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67" w:rsidRDefault="0021456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214567" w:rsidRDefault="0021456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214567" w:rsidRDefault="0021456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214567" w:rsidRDefault="0021456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214567" w:rsidRPr="00680B9C" w:rsidRDefault="00214567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214567" w:rsidRPr="00323457" w:rsidRDefault="00214567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214567" w:rsidRDefault="0021456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17 . 07.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</w:p>
    <w:p w:rsidR="00214567" w:rsidRPr="00DA097B" w:rsidRDefault="0021456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567" w:rsidRPr="00A504CC" w:rsidRDefault="00214567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214567" w:rsidRPr="006F4A86" w:rsidRDefault="00214567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214567" w:rsidRPr="00DF4E3A" w:rsidRDefault="0021456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214567" w:rsidRPr="00E0304C">
        <w:trPr>
          <w:trHeight w:val="1545"/>
        </w:trPr>
        <w:tc>
          <w:tcPr>
            <w:tcW w:w="5000" w:type="pct"/>
            <w:gridSpan w:val="13"/>
          </w:tcPr>
          <w:p w:rsidR="00214567" w:rsidRPr="00196A90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567" w:rsidRPr="00E0304C">
        <w:trPr>
          <w:trHeight w:val="3035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14567" w:rsidRPr="00E0304C">
        <w:trPr>
          <w:trHeight w:val="245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214567" w:rsidRPr="00E0304C">
        <w:trPr>
          <w:trHeight w:val="474"/>
        </w:trPr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214567" w:rsidRPr="00E0304C">
        <w:trPr>
          <w:trHeight w:val="354"/>
        </w:trPr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214567" w:rsidRPr="00E0304C">
        <w:trPr>
          <w:trHeight w:val="307"/>
        </w:trPr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214567" w:rsidRPr="00E0304C">
        <w:trPr>
          <w:trHeight w:val="439"/>
        </w:trPr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214567" w:rsidRPr="00E0304C">
        <w:trPr>
          <w:trHeight w:val="404"/>
        </w:trPr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26800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9300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214567" w:rsidRPr="00E0304C">
        <w:trPr>
          <w:trHeight w:val="396"/>
        </w:trPr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22200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1176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14567" w:rsidRPr="002D4108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214567" w:rsidRPr="00E0304C">
        <w:tc>
          <w:tcPr>
            <w:tcW w:w="330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14567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14567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214567" w:rsidRPr="00196A90" w:rsidRDefault="0021456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214567" w:rsidRPr="00E0304C">
        <w:trPr>
          <w:trHeight w:val="2153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14567" w:rsidRPr="00E0304C">
        <w:trPr>
          <w:trHeight w:val="405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01.11.2019</w:t>
            </w:r>
          </w:p>
        </w:tc>
      </w:tr>
      <w:tr w:rsidR="00214567" w:rsidRPr="00E0304C">
        <w:trPr>
          <w:trHeight w:val="341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214567" w:rsidRPr="00E0304C">
        <w:trPr>
          <w:trHeight w:val="31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14567" w:rsidRPr="00E0304C">
        <w:trPr>
          <w:trHeight w:val="291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14567" w:rsidRPr="00E0304C">
        <w:trPr>
          <w:trHeight w:val="425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2964,25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14567" w:rsidRPr="00E0304C">
        <w:trPr>
          <w:trHeight w:val="337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214567" w:rsidRPr="00E0304C">
        <w:trPr>
          <w:trHeight w:val="43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14567" w:rsidRPr="00E0304C">
        <w:trPr>
          <w:trHeight w:val="522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214567" w:rsidRPr="00E0304C">
        <w:trPr>
          <w:trHeight w:val="363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14567" w:rsidRPr="00E0304C">
        <w:trPr>
          <w:trHeight w:val="45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214567" w:rsidRPr="00E0304C">
        <w:trPr>
          <w:trHeight w:val="53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214567" w:rsidRPr="00E0304C">
        <w:trPr>
          <w:trHeight w:val="33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14567" w:rsidRPr="00E0304C">
        <w:trPr>
          <w:trHeight w:val="259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214567" w:rsidRPr="00E0304C">
        <w:trPr>
          <w:trHeight w:val="106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2592,5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14567" w:rsidRPr="00E0304C">
        <w:trPr>
          <w:trHeight w:val="21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3128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14567" w:rsidRPr="00E0304C">
        <w:trPr>
          <w:trHeight w:val="313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45693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14567" w:rsidRPr="00E0304C">
        <w:trPr>
          <w:trHeight w:val="462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4363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14567" w:rsidRPr="00E0304C">
        <w:trPr>
          <w:trHeight w:val="345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14567" w:rsidRPr="00E0304C">
        <w:trPr>
          <w:trHeight w:val="45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14567" w:rsidRPr="00E0304C">
        <w:trPr>
          <w:trHeight w:val="37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214567" w:rsidRPr="00E0304C">
        <w:trPr>
          <w:trHeight w:val="478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214567" w:rsidRPr="00E0304C">
        <w:trPr>
          <w:trHeight w:val="581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14567" w:rsidRPr="00E0304C">
        <w:trPr>
          <w:trHeight w:val="519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rPr>
          <w:trHeight w:val="263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14567" w:rsidRPr="00E0304C">
        <w:trPr>
          <w:trHeight w:val="412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214567" w:rsidRPr="00E0304C">
        <w:trPr>
          <w:trHeight w:val="35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rPr>
          <w:trHeight w:val="128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rPr>
          <w:trHeight w:val="277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14567" w:rsidRPr="00E0304C">
        <w:trPr>
          <w:trHeight w:val="201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214567" w:rsidRPr="00E0304C">
        <w:trPr>
          <w:trHeight w:val="92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6467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14567" w:rsidRPr="00E0304C">
        <w:trPr>
          <w:trHeight w:val="225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rPr>
          <w:trHeight w:val="15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214567" w:rsidRPr="00E0304C">
        <w:trPr>
          <w:trHeight w:val="297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214567" w:rsidRPr="00E0304C">
        <w:trPr>
          <w:trHeight w:val="10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14567" w:rsidRPr="00E0304C">
        <w:trPr>
          <w:trHeight w:val="20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214567" w:rsidRPr="00E0304C">
        <w:trPr>
          <w:trHeight w:val="307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rPr>
          <w:trHeight w:val="231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214567" w:rsidRPr="00E0304C">
        <w:trPr>
          <w:trHeight w:val="335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14567" w:rsidRPr="00E0304C">
        <w:trPr>
          <w:trHeight w:val="44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214567" w:rsidRPr="00E0304C">
        <w:trPr>
          <w:trHeight w:val="17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14567" w:rsidRPr="00E0304C">
        <w:trPr>
          <w:trHeight w:val="265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14567" w:rsidRPr="00E0304C">
        <w:trPr>
          <w:trHeight w:val="369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14567" w:rsidRPr="00E0304C">
        <w:trPr>
          <w:trHeight w:val="156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214567" w:rsidRPr="00E0304C">
        <w:trPr>
          <w:trHeight w:val="259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214567" w:rsidRPr="00E0304C">
        <w:trPr>
          <w:trHeight w:val="18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214567" w:rsidRPr="00E0304C">
        <w:trPr>
          <w:trHeight w:val="288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214567" w:rsidRPr="00E0304C">
        <w:trPr>
          <w:trHeight w:val="167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214567" w:rsidRPr="00E0304C">
        <w:trPr>
          <w:trHeight w:val="92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2193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214567" w:rsidRPr="00E0304C">
        <w:trPr>
          <w:trHeight w:val="509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7379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214567" w:rsidRPr="00E0304C">
        <w:trPr>
          <w:trHeight w:val="365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214567" w:rsidRPr="00B464B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10169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214567" w:rsidRPr="00E0304C">
        <w:trPr>
          <w:trHeight w:val="411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14567" w:rsidRPr="00E0304C">
        <w:trPr>
          <w:trHeight w:val="765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14567" w:rsidRPr="00E0304C">
        <w:trPr>
          <w:trHeight w:val="29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14567" w:rsidRPr="00E0304C">
        <w:trPr>
          <w:trHeight w:val="21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rPr>
          <w:trHeight w:val="242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214567" w:rsidRPr="00E0304C">
        <w:trPr>
          <w:trHeight w:val="151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14567" w:rsidRPr="00E0304C">
        <w:trPr>
          <w:trHeight w:val="30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214567" w:rsidRPr="00E0304C">
        <w:trPr>
          <w:trHeight w:val="249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rPr>
          <w:trHeight w:val="153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rPr>
          <w:trHeight w:val="182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14567" w:rsidRPr="00E0304C">
        <w:trPr>
          <w:trHeight w:val="92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14567" w:rsidRPr="00E0304C">
        <w:trPr>
          <w:trHeight w:val="239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14567" w:rsidRPr="00E0304C">
        <w:trPr>
          <w:trHeight w:val="207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214567" w:rsidRPr="00E0304C">
        <w:trPr>
          <w:trHeight w:val="17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14567" w:rsidRPr="00E0304C">
        <w:trPr>
          <w:trHeight w:val="533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Бинт 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7*14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6,958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214567" w:rsidRPr="00E0304C">
        <w:trPr>
          <w:trHeight w:val="79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нітрофуразон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Фурацилін 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№20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53,675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500мг\125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111,98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01,11,2020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200мг\28,5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125,745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01.11.2020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214567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214567" w:rsidRPr="00196A90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214567" w:rsidRPr="00E0304C">
        <w:trPr>
          <w:trHeight w:val="1908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14567" w:rsidRPr="00E0304C">
        <w:trPr>
          <w:trHeight w:val="128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14567" w:rsidRPr="00E0304C">
        <w:trPr>
          <w:trHeight w:val="276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214567" w:rsidRPr="00E0304C">
        <w:trPr>
          <w:trHeight w:val="243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214567" w:rsidRPr="00E0304C">
        <w:trPr>
          <w:trHeight w:val="15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14567" w:rsidRPr="00E0304C">
        <w:trPr>
          <w:trHeight w:val="78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rPr>
          <w:trHeight w:val="362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14567" w:rsidRPr="00E0304C">
        <w:trPr>
          <w:trHeight w:val="286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214567" w:rsidRPr="00E0304C">
        <w:trPr>
          <w:trHeight w:val="17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214567" w:rsidRPr="00E0304C">
        <w:trPr>
          <w:trHeight w:val="308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14567" w:rsidRPr="00E0304C">
        <w:trPr>
          <w:trHeight w:val="97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966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214567" w:rsidRPr="00E0304C">
        <w:trPr>
          <w:trHeight w:val="201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214567" w:rsidRPr="00E0304C">
        <w:trPr>
          <w:trHeight w:val="483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214567" w:rsidRPr="00E0304C">
        <w:trPr>
          <w:trHeight w:val="407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14567" w:rsidRPr="00E0304C">
        <w:trPr>
          <w:trHeight w:val="331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214567" w:rsidRPr="00E0304C">
        <w:trPr>
          <w:trHeight w:val="106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14567" w:rsidRPr="00E0304C">
        <w:trPr>
          <w:trHeight w:val="7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214567" w:rsidRPr="00E0304C">
        <w:trPr>
          <w:trHeight w:val="204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14567" w:rsidRPr="00E0304C">
        <w:trPr>
          <w:trHeight w:val="172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14567" w:rsidRPr="00E0304C">
        <w:trPr>
          <w:trHeight w:val="125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214567" w:rsidRPr="00E0304C">
        <w:trPr>
          <w:trHeight w:val="377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14567" w:rsidRPr="00E0304C">
        <w:trPr>
          <w:trHeight w:val="166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214567" w:rsidRPr="00E0304C">
        <w:trPr>
          <w:trHeight w:val="166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4567" w:rsidRPr="00E0304C">
        <w:trPr>
          <w:trHeight w:val="166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14567" w:rsidRPr="00E0304C">
        <w:trPr>
          <w:trHeight w:val="13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214567" w:rsidRPr="00E0304C">
        <w:trPr>
          <w:trHeight w:val="627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14567" w:rsidRDefault="00214567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214567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214567" w:rsidRPr="00196A90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214567" w:rsidRPr="00E0304C">
        <w:trPr>
          <w:trHeight w:val="1857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14567" w:rsidRPr="00E0304C">
        <w:trPr>
          <w:trHeight w:val="339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14567" w:rsidRPr="00E0304C">
        <w:trPr>
          <w:trHeight w:val="84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14567" w:rsidRPr="00E0304C">
        <w:trPr>
          <w:trHeight w:val="187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214567" w:rsidRPr="00E0304C">
        <w:trPr>
          <w:trHeight w:val="111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Мемантин гідрохлорид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мемокс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80,7604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14567" w:rsidRPr="00E0304C">
        <w:trPr>
          <w:trHeight w:val="14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01,0102022</w:t>
            </w:r>
          </w:p>
        </w:tc>
      </w:tr>
      <w:tr w:rsidR="00214567" w:rsidRPr="00E0304C">
        <w:trPr>
          <w:trHeight w:val="70"/>
        </w:trPr>
        <w:tc>
          <w:tcPr>
            <w:tcW w:w="330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214567" w:rsidRPr="00E0304C">
        <w:trPr>
          <w:trHeight w:val="174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76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14567" w:rsidRPr="00E0304C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214567" w:rsidRPr="00E0304C">
        <w:trPr>
          <w:trHeight w:val="174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214567" w:rsidRPr="00E0304C">
        <w:trPr>
          <w:trHeight w:val="174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4567" w:rsidRPr="00E0304C">
        <w:trPr>
          <w:trHeight w:val="174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4567" w:rsidRPr="00E0304C">
        <w:trPr>
          <w:trHeight w:val="174"/>
        </w:trPr>
        <w:tc>
          <w:tcPr>
            <w:tcW w:w="330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14567" w:rsidRPr="009C0129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14567" w:rsidRDefault="0021456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14567" w:rsidRPr="00DF4E3A" w:rsidRDefault="00214567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4567" w:rsidRDefault="0021456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567" w:rsidRPr="00BE01F1" w:rsidRDefault="0021456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214567" w:rsidRPr="009741F8" w:rsidRDefault="00214567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214567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567" w:rsidRPr="002D2914" w:rsidRDefault="0021456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567" w:rsidRPr="002D2914" w:rsidRDefault="0021456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567" w:rsidRPr="002D2914" w:rsidRDefault="0021456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567" w:rsidRPr="002D2914" w:rsidRDefault="0021456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567" w:rsidRPr="002D2914" w:rsidRDefault="00214567" w:rsidP="005452C9">
            <w:pPr>
              <w:rPr>
                <w:color w:val="000000"/>
              </w:rPr>
            </w:pPr>
          </w:p>
        </w:tc>
      </w:tr>
      <w:tr w:rsidR="00214567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567" w:rsidRPr="002D2914" w:rsidRDefault="0021456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567" w:rsidRPr="002D2914" w:rsidRDefault="00214567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567" w:rsidRPr="002D2914" w:rsidRDefault="00214567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567" w:rsidRPr="002D2914" w:rsidRDefault="00214567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567" w:rsidRPr="002D2914" w:rsidRDefault="00214567" w:rsidP="005452C9">
            <w:pPr>
              <w:rPr>
                <w:color w:val="000000"/>
              </w:rPr>
            </w:pPr>
          </w:p>
        </w:tc>
      </w:tr>
    </w:tbl>
    <w:p w:rsidR="00214567" w:rsidRDefault="00214567" w:rsidP="006F397D"/>
    <w:p w:rsidR="00214567" w:rsidRPr="00B71CCB" w:rsidRDefault="00214567" w:rsidP="006F397D"/>
    <w:p w:rsidR="00214567" w:rsidRPr="00693E93" w:rsidRDefault="00214567" w:rsidP="006F397D"/>
    <w:p w:rsidR="00214567" w:rsidRPr="004C5B2E" w:rsidRDefault="00214567" w:rsidP="006F397D"/>
    <w:p w:rsidR="00214567" w:rsidRPr="000E165D" w:rsidRDefault="00214567" w:rsidP="006F397D"/>
    <w:p w:rsidR="00214567" w:rsidRPr="006F397D" w:rsidRDefault="00214567" w:rsidP="006F397D"/>
    <w:sectPr w:rsidR="00214567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35A2"/>
    <w:rsid w:val="00065956"/>
    <w:rsid w:val="000728DD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C5CA6"/>
    <w:rsid w:val="000C5F7F"/>
    <w:rsid w:val="000C785B"/>
    <w:rsid w:val="000C7A19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87CF8"/>
    <w:rsid w:val="001927F0"/>
    <w:rsid w:val="0019325D"/>
    <w:rsid w:val="00196080"/>
    <w:rsid w:val="0019646F"/>
    <w:rsid w:val="00196853"/>
    <w:rsid w:val="00196A90"/>
    <w:rsid w:val="00197FA8"/>
    <w:rsid w:val="001A6441"/>
    <w:rsid w:val="001A6D0D"/>
    <w:rsid w:val="001B6CF7"/>
    <w:rsid w:val="001C26D6"/>
    <w:rsid w:val="001C7DA3"/>
    <w:rsid w:val="001D12FA"/>
    <w:rsid w:val="001D2A40"/>
    <w:rsid w:val="001D70AC"/>
    <w:rsid w:val="001F6A0A"/>
    <w:rsid w:val="00200C5B"/>
    <w:rsid w:val="00206325"/>
    <w:rsid w:val="00206EC1"/>
    <w:rsid w:val="00214567"/>
    <w:rsid w:val="002201A6"/>
    <w:rsid w:val="0022290B"/>
    <w:rsid w:val="00231726"/>
    <w:rsid w:val="00236FF2"/>
    <w:rsid w:val="002440F4"/>
    <w:rsid w:val="00255369"/>
    <w:rsid w:val="00256BFF"/>
    <w:rsid w:val="002570E3"/>
    <w:rsid w:val="00260D88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40E08"/>
    <w:rsid w:val="00342A2E"/>
    <w:rsid w:val="003465DB"/>
    <w:rsid w:val="00346C61"/>
    <w:rsid w:val="00347410"/>
    <w:rsid w:val="003510C0"/>
    <w:rsid w:val="00351191"/>
    <w:rsid w:val="00354130"/>
    <w:rsid w:val="00357753"/>
    <w:rsid w:val="003624BC"/>
    <w:rsid w:val="00362707"/>
    <w:rsid w:val="00370AF8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3B24"/>
    <w:rsid w:val="00460363"/>
    <w:rsid w:val="004626BA"/>
    <w:rsid w:val="00463C67"/>
    <w:rsid w:val="00465175"/>
    <w:rsid w:val="00470E26"/>
    <w:rsid w:val="0047333C"/>
    <w:rsid w:val="00475F70"/>
    <w:rsid w:val="00476A8F"/>
    <w:rsid w:val="004836CA"/>
    <w:rsid w:val="004862FD"/>
    <w:rsid w:val="00487BEB"/>
    <w:rsid w:val="00487E90"/>
    <w:rsid w:val="004925B3"/>
    <w:rsid w:val="004A1391"/>
    <w:rsid w:val="004A4153"/>
    <w:rsid w:val="004A4D44"/>
    <w:rsid w:val="004B0263"/>
    <w:rsid w:val="004B40F3"/>
    <w:rsid w:val="004B64F5"/>
    <w:rsid w:val="004C114F"/>
    <w:rsid w:val="004C21CA"/>
    <w:rsid w:val="004C5B2E"/>
    <w:rsid w:val="004C6FFC"/>
    <w:rsid w:val="004D4A66"/>
    <w:rsid w:val="004D56B3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20235"/>
    <w:rsid w:val="005208B9"/>
    <w:rsid w:val="00522DA0"/>
    <w:rsid w:val="0052322D"/>
    <w:rsid w:val="005301FB"/>
    <w:rsid w:val="00534DE9"/>
    <w:rsid w:val="005452C9"/>
    <w:rsid w:val="00546E54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6BF4"/>
    <w:rsid w:val="005B704E"/>
    <w:rsid w:val="005B7DFE"/>
    <w:rsid w:val="005C1EED"/>
    <w:rsid w:val="005C4268"/>
    <w:rsid w:val="005D0EBD"/>
    <w:rsid w:val="005E4E9D"/>
    <w:rsid w:val="005E6D41"/>
    <w:rsid w:val="005E7291"/>
    <w:rsid w:val="005E7F1A"/>
    <w:rsid w:val="005F0612"/>
    <w:rsid w:val="005F37F3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A47"/>
    <w:rsid w:val="00634633"/>
    <w:rsid w:val="006377C9"/>
    <w:rsid w:val="0064159E"/>
    <w:rsid w:val="00641920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3A9B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515"/>
    <w:rsid w:val="006F1E78"/>
    <w:rsid w:val="006F2F1D"/>
    <w:rsid w:val="006F397D"/>
    <w:rsid w:val="006F4A86"/>
    <w:rsid w:val="006F6150"/>
    <w:rsid w:val="00705700"/>
    <w:rsid w:val="007166E6"/>
    <w:rsid w:val="007207B5"/>
    <w:rsid w:val="00724AC6"/>
    <w:rsid w:val="007270E2"/>
    <w:rsid w:val="00730BD9"/>
    <w:rsid w:val="0073271D"/>
    <w:rsid w:val="007327BC"/>
    <w:rsid w:val="007404A0"/>
    <w:rsid w:val="007448D1"/>
    <w:rsid w:val="0075225B"/>
    <w:rsid w:val="00753160"/>
    <w:rsid w:val="00753380"/>
    <w:rsid w:val="00754D2A"/>
    <w:rsid w:val="0076158A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F29"/>
    <w:rsid w:val="007A5749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4538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52B4"/>
    <w:rsid w:val="0084576C"/>
    <w:rsid w:val="008475E6"/>
    <w:rsid w:val="00847FA7"/>
    <w:rsid w:val="00855CC0"/>
    <w:rsid w:val="008569B3"/>
    <w:rsid w:val="00860533"/>
    <w:rsid w:val="008631A5"/>
    <w:rsid w:val="008656E6"/>
    <w:rsid w:val="008666A3"/>
    <w:rsid w:val="00870F23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6CC9"/>
    <w:rsid w:val="0089796D"/>
    <w:rsid w:val="008A064D"/>
    <w:rsid w:val="008B3BD2"/>
    <w:rsid w:val="008B742E"/>
    <w:rsid w:val="008C12CE"/>
    <w:rsid w:val="008D098B"/>
    <w:rsid w:val="008D1EF7"/>
    <w:rsid w:val="008D472C"/>
    <w:rsid w:val="008D496A"/>
    <w:rsid w:val="008D7FA1"/>
    <w:rsid w:val="008E0DF5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43BA2"/>
    <w:rsid w:val="009450A0"/>
    <w:rsid w:val="0095000D"/>
    <w:rsid w:val="00963B9C"/>
    <w:rsid w:val="00965027"/>
    <w:rsid w:val="00967DFC"/>
    <w:rsid w:val="009741F8"/>
    <w:rsid w:val="00983CB9"/>
    <w:rsid w:val="0098667D"/>
    <w:rsid w:val="0098754D"/>
    <w:rsid w:val="0099143B"/>
    <w:rsid w:val="00991A96"/>
    <w:rsid w:val="00992AAC"/>
    <w:rsid w:val="00997D07"/>
    <w:rsid w:val="009A4922"/>
    <w:rsid w:val="009B3D1B"/>
    <w:rsid w:val="009B4AC7"/>
    <w:rsid w:val="009B5DB8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6BB2"/>
    <w:rsid w:val="00A70C95"/>
    <w:rsid w:val="00A70F49"/>
    <w:rsid w:val="00A734F1"/>
    <w:rsid w:val="00A73C3F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54DC"/>
    <w:rsid w:val="00B6603F"/>
    <w:rsid w:val="00B71CCB"/>
    <w:rsid w:val="00B723E1"/>
    <w:rsid w:val="00B8034E"/>
    <w:rsid w:val="00B8368A"/>
    <w:rsid w:val="00B86EC2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3D0A"/>
    <w:rsid w:val="00C3706D"/>
    <w:rsid w:val="00C402B2"/>
    <w:rsid w:val="00C42DA2"/>
    <w:rsid w:val="00C45348"/>
    <w:rsid w:val="00C46CE6"/>
    <w:rsid w:val="00C46EEF"/>
    <w:rsid w:val="00C475EF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443B"/>
    <w:rsid w:val="00CA6CD6"/>
    <w:rsid w:val="00CB21B7"/>
    <w:rsid w:val="00CB67AB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F1183"/>
    <w:rsid w:val="00CF71BF"/>
    <w:rsid w:val="00D01281"/>
    <w:rsid w:val="00D038A9"/>
    <w:rsid w:val="00D0681B"/>
    <w:rsid w:val="00D110BF"/>
    <w:rsid w:val="00D13F7B"/>
    <w:rsid w:val="00D159F4"/>
    <w:rsid w:val="00D20C44"/>
    <w:rsid w:val="00D2118E"/>
    <w:rsid w:val="00D216E9"/>
    <w:rsid w:val="00D24CE7"/>
    <w:rsid w:val="00D24FF9"/>
    <w:rsid w:val="00D30ABA"/>
    <w:rsid w:val="00D364FB"/>
    <w:rsid w:val="00D41344"/>
    <w:rsid w:val="00D43DBA"/>
    <w:rsid w:val="00D47B33"/>
    <w:rsid w:val="00D70CF6"/>
    <w:rsid w:val="00D73583"/>
    <w:rsid w:val="00D74B80"/>
    <w:rsid w:val="00D74C49"/>
    <w:rsid w:val="00D81C4B"/>
    <w:rsid w:val="00D81C65"/>
    <w:rsid w:val="00D91710"/>
    <w:rsid w:val="00D92484"/>
    <w:rsid w:val="00D92E19"/>
    <w:rsid w:val="00DA097B"/>
    <w:rsid w:val="00DA0E9D"/>
    <w:rsid w:val="00DB005F"/>
    <w:rsid w:val="00DC1A31"/>
    <w:rsid w:val="00DC476F"/>
    <w:rsid w:val="00DC7315"/>
    <w:rsid w:val="00DE4B8D"/>
    <w:rsid w:val="00DF2372"/>
    <w:rsid w:val="00DF4E3A"/>
    <w:rsid w:val="00E0304C"/>
    <w:rsid w:val="00E05B47"/>
    <w:rsid w:val="00E11119"/>
    <w:rsid w:val="00E161FE"/>
    <w:rsid w:val="00E229B6"/>
    <w:rsid w:val="00E35921"/>
    <w:rsid w:val="00E40B1A"/>
    <w:rsid w:val="00E620B6"/>
    <w:rsid w:val="00E620FD"/>
    <w:rsid w:val="00E63CCB"/>
    <w:rsid w:val="00E65E5F"/>
    <w:rsid w:val="00E6669B"/>
    <w:rsid w:val="00E670F9"/>
    <w:rsid w:val="00E72B41"/>
    <w:rsid w:val="00E73960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446E"/>
    <w:rsid w:val="00EF61B1"/>
    <w:rsid w:val="00EF7452"/>
    <w:rsid w:val="00F041E8"/>
    <w:rsid w:val="00F04AF7"/>
    <w:rsid w:val="00F065E9"/>
    <w:rsid w:val="00F07811"/>
    <w:rsid w:val="00F11BA7"/>
    <w:rsid w:val="00F138FB"/>
    <w:rsid w:val="00F13C38"/>
    <w:rsid w:val="00F14836"/>
    <w:rsid w:val="00F17C20"/>
    <w:rsid w:val="00F30A2B"/>
    <w:rsid w:val="00F31F99"/>
    <w:rsid w:val="00F50CF4"/>
    <w:rsid w:val="00F51A79"/>
    <w:rsid w:val="00F54B19"/>
    <w:rsid w:val="00F557FD"/>
    <w:rsid w:val="00F703C1"/>
    <w:rsid w:val="00F7131D"/>
    <w:rsid w:val="00F7162C"/>
    <w:rsid w:val="00F73018"/>
    <w:rsid w:val="00F80736"/>
    <w:rsid w:val="00F839B1"/>
    <w:rsid w:val="00F85BD1"/>
    <w:rsid w:val="00F93526"/>
    <w:rsid w:val="00F96708"/>
    <w:rsid w:val="00FA0C1A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12</Pages>
  <Words>2886</Words>
  <Characters>16451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2020-07-17T06:24:00Z</dcterms:created>
  <dcterms:modified xsi:type="dcterms:W3CDTF">2020-07-17T10:37:00Z</dcterms:modified>
</cp:coreProperties>
</file>