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37" w:rsidRDefault="00556537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556537" w:rsidRDefault="00556537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556537" w:rsidRDefault="00556537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556537" w:rsidRDefault="00556537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556537" w:rsidRPr="00680B9C" w:rsidRDefault="00556537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556537" w:rsidRPr="00323457" w:rsidRDefault="00556537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556537" w:rsidRDefault="00556537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19 .  06.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2020</w:t>
      </w:r>
    </w:p>
    <w:p w:rsidR="00556537" w:rsidRPr="00DA097B" w:rsidRDefault="00556537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37" w:rsidRPr="00A504CC" w:rsidRDefault="00556537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556537" w:rsidRPr="006F4A86" w:rsidRDefault="00556537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556537" w:rsidRPr="00DF4E3A" w:rsidRDefault="00556537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1208"/>
        <w:gridCol w:w="1650"/>
        <w:gridCol w:w="1761"/>
        <w:gridCol w:w="1430"/>
        <w:gridCol w:w="27"/>
        <w:gridCol w:w="1406"/>
        <w:gridCol w:w="6"/>
        <w:gridCol w:w="1208"/>
        <w:gridCol w:w="1370"/>
        <w:gridCol w:w="1430"/>
        <w:gridCol w:w="1208"/>
        <w:gridCol w:w="1328"/>
      </w:tblGrid>
      <w:tr w:rsidR="00556537" w:rsidRPr="00E0304C">
        <w:trPr>
          <w:trHeight w:val="1545"/>
        </w:trPr>
        <w:tc>
          <w:tcPr>
            <w:tcW w:w="5000" w:type="pct"/>
            <w:gridSpan w:val="13"/>
          </w:tcPr>
          <w:p w:rsidR="00556537" w:rsidRPr="00196A90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537" w:rsidRPr="00E0304C">
        <w:trPr>
          <w:trHeight w:val="3035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7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4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556537" w:rsidRPr="00E0304C">
        <w:trPr>
          <w:trHeight w:val="245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4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556537" w:rsidRPr="00E0304C">
        <w:trPr>
          <w:trHeight w:val="474"/>
        </w:trPr>
        <w:tc>
          <w:tcPr>
            <w:tcW w:w="330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bottom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БЕТФЕР-1А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12000000 МО (44мкг)</w:t>
            </w:r>
          </w:p>
        </w:tc>
        <w:tc>
          <w:tcPr>
            <w:tcW w:w="404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747,73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30.11.2019</w:t>
            </w:r>
          </w:p>
        </w:tc>
      </w:tr>
      <w:tr w:rsidR="00556537" w:rsidRPr="00E0304C">
        <w:trPr>
          <w:trHeight w:val="354"/>
        </w:trPr>
        <w:tc>
          <w:tcPr>
            <w:tcW w:w="330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Метилпреднізолон</w:t>
            </w:r>
          </w:p>
        </w:tc>
        <w:tc>
          <w:tcPr>
            <w:tcW w:w="58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СОЛУ-МЕДРОЛ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 з розчнником</w:t>
            </w:r>
          </w:p>
        </w:tc>
        <w:tc>
          <w:tcPr>
            <w:tcW w:w="477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404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523,11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556537" w:rsidRPr="00E0304C">
        <w:trPr>
          <w:trHeight w:val="307"/>
        </w:trPr>
        <w:tc>
          <w:tcPr>
            <w:tcW w:w="330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40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404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998,3925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556537" w:rsidRPr="00E0304C">
        <w:trPr>
          <w:trHeight w:val="439"/>
        </w:trPr>
        <w:tc>
          <w:tcPr>
            <w:tcW w:w="330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 1А ПЛЮС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для розч./ для ін. з розчинником</w:t>
            </w:r>
          </w:p>
        </w:tc>
        <w:tc>
          <w:tcPr>
            <w:tcW w:w="477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6000000 МО (30мкг)</w:t>
            </w:r>
          </w:p>
        </w:tc>
        <w:tc>
          <w:tcPr>
            <w:tcW w:w="404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1259.05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30.11.2020</w:t>
            </w:r>
          </w:p>
        </w:tc>
      </w:tr>
      <w:tr w:rsidR="00556537" w:rsidRPr="00E0304C">
        <w:trPr>
          <w:trHeight w:val="404"/>
        </w:trPr>
        <w:tc>
          <w:tcPr>
            <w:tcW w:w="330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20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364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226,691428571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05.07.2021</w:t>
            </w:r>
          </w:p>
        </w:tc>
      </w:tr>
      <w:tr w:rsidR="00556537" w:rsidRPr="00E0304C">
        <w:tc>
          <w:tcPr>
            <w:tcW w:w="330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Інтерферон бета 1-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58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БЕТАФЕРОН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ліофіл. для розч./для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8000000 МО (0,25мг/1мл)</w:t>
            </w:r>
          </w:p>
        </w:tc>
        <w:tc>
          <w:tcPr>
            <w:tcW w:w="404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495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609,198666667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30.09.2020</w:t>
            </w:r>
          </w:p>
        </w:tc>
      </w:tr>
      <w:tr w:rsidR="00556537" w:rsidRPr="00E0304C">
        <w:tc>
          <w:tcPr>
            <w:tcW w:w="330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Топірамат </w:t>
            </w:r>
          </w:p>
        </w:tc>
        <w:tc>
          <w:tcPr>
            <w:tcW w:w="58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ТОПІРОМАКС 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1,45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01.12.2019</w:t>
            </w:r>
          </w:p>
        </w:tc>
      </w:tr>
      <w:tr w:rsidR="00556537" w:rsidRPr="00E0304C">
        <w:tc>
          <w:tcPr>
            <w:tcW w:w="330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Оланзапін</w:t>
            </w:r>
          </w:p>
        </w:tc>
        <w:tc>
          <w:tcPr>
            <w:tcW w:w="58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ЕГОЛАНЗА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</w:t>
            </w:r>
          </w:p>
        </w:tc>
        <w:tc>
          <w:tcPr>
            <w:tcW w:w="404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13,5025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56537" w:rsidRPr="00E0304C">
        <w:tc>
          <w:tcPr>
            <w:tcW w:w="330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7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404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29000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556537" w:rsidRPr="00E0304C">
        <w:tc>
          <w:tcPr>
            <w:tcW w:w="330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58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7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404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10950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56537" w:rsidRPr="00E0304C">
        <w:tc>
          <w:tcPr>
            <w:tcW w:w="330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фінголімод</w:t>
            </w:r>
          </w:p>
        </w:tc>
        <w:tc>
          <w:tcPr>
            <w:tcW w:w="58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Тактрол 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мг</w:t>
            </w:r>
          </w:p>
        </w:tc>
        <w:tc>
          <w:tcPr>
            <w:tcW w:w="404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95,210357143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56537" w:rsidRPr="00E0304C">
        <w:tc>
          <w:tcPr>
            <w:tcW w:w="330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</w:t>
            </w:r>
          </w:p>
        </w:tc>
        <w:tc>
          <w:tcPr>
            <w:tcW w:w="404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35,571333333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31.01.2020</w:t>
            </w:r>
          </w:p>
        </w:tc>
      </w:tr>
      <w:tr w:rsidR="00556537" w:rsidRPr="00E0304C">
        <w:tc>
          <w:tcPr>
            <w:tcW w:w="330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38,535666666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31.03.2020</w:t>
            </w:r>
          </w:p>
        </w:tc>
      </w:tr>
      <w:tr w:rsidR="00556537" w:rsidRPr="00E0304C">
        <w:trPr>
          <w:trHeight w:val="396"/>
        </w:trPr>
        <w:tc>
          <w:tcPr>
            <w:tcW w:w="330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58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1740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556537" w:rsidRPr="00E0304C">
        <w:tc>
          <w:tcPr>
            <w:tcW w:w="330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7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404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24300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556537" w:rsidRPr="00E0304C">
        <w:tc>
          <w:tcPr>
            <w:tcW w:w="330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58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404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1176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556537" w:rsidRPr="00E0304C">
        <w:tc>
          <w:tcPr>
            <w:tcW w:w="330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 кислота</w:t>
            </w:r>
          </w:p>
        </w:tc>
        <w:tc>
          <w:tcPr>
            <w:tcW w:w="58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300 ХРОНО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</w:t>
            </w:r>
          </w:p>
        </w:tc>
        <w:tc>
          <w:tcPr>
            <w:tcW w:w="404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1,5572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556537" w:rsidRPr="00E0304C">
        <w:tc>
          <w:tcPr>
            <w:tcW w:w="330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 30</w:t>
            </w:r>
          </w:p>
        </w:tc>
        <w:tc>
          <w:tcPr>
            <w:tcW w:w="404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556537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34,954666666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30.06.2021</w:t>
            </w:r>
          </w:p>
        </w:tc>
      </w:tr>
      <w:tr w:rsidR="00556537" w:rsidRPr="00E0304C">
        <w:tc>
          <w:tcPr>
            <w:tcW w:w="330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4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556537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690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37.867333333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556537" w:rsidRPr="00E0304C">
        <w:tc>
          <w:tcPr>
            <w:tcW w:w="330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30</w:t>
            </w:r>
          </w:p>
        </w:tc>
        <w:tc>
          <w:tcPr>
            <w:tcW w:w="404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556537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42.236666666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556537" w:rsidRPr="00E0304C">
        <w:tc>
          <w:tcPr>
            <w:tcW w:w="330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моксетин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30</w:t>
            </w:r>
          </w:p>
        </w:tc>
        <w:tc>
          <w:tcPr>
            <w:tcW w:w="404" w:type="pct"/>
            <w:gridSpan w:val="2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556537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26.216</w:t>
            </w:r>
          </w:p>
        </w:tc>
        <w:tc>
          <w:tcPr>
            <w:tcW w:w="40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556537" w:rsidRPr="002D4108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30.11.2020</w:t>
            </w:r>
          </w:p>
        </w:tc>
      </w:tr>
      <w:tr w:rsidR="00556537" w:rsidRPr="00E0304C">
        <w:trPr>
          <w:trHeight w:val="682"/>
        </w:trPr>
        <w:tc>
          <w:tcPr>
            <w:tcW w:w="5000" w:type="pct"/>
            <w:gridSpan w:val="13"/>
            <w:vAlign w:val="center"/>
          </w:tcPr>
          <w:p w:rsidR="00556537" w:rsidRPr="00196A90" w:rsidRDefault="00556537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556537" w:rsidRPr="00E0304C">
        <w:trPr>
          <w:trHeight w:val="2153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556537" w:rsidRPr="00E0304C">
        <w:trPr>
          <w:trHeight w:val="405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01.11.2019</w:t>
            </w:r>
          </w:p>
        </w:tc>
      </w:tr>
      <w:tr w:rsidR="00556537" w:rsidRPr="00E0304C">
        <w:trPr>
          <w:trHeight w:val="341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556537" w:rsidRPr="00E0304C">
        <w:trPr>
          <w:trHeight w:val="310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47,82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56537" w:rsidRPr="00E0304C">
        <w:trPr>
          <w:trHeight w:val="291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37,83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56537" w:rsidRPr="00E0304C">
        <w:trPr>
          <w:trHeight w:val="425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3562,25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56537" w:rsidRPr="00E0304C">
        <w:trPr>
          <w:trHeight w:val="337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01.10.2020</w:t>
            </w:r>
          </w:p>
        </w:tc>
      </w:tr>
      <w:tr w:rsidR="00556537" w:rsidRPr="00E0304C">
        <w:trPr>
          <w:trHeight w:val="430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17,44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56537" w:rsidRPr="00E0304C">
        <w:trPr>
          <w:trHeight w:val="522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20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364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56,62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556537" w:rsidRPr="00E0304C">
        <w:trPr>
          <w:trHeight w:val="363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 для ін,єкцій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7,71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56537" w:rsidRPr="00E0304C">
        <w:trPr>
          <w:trHeight w:val="454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556537" w:rsidRPr="00E0304C">
        <w:trPr>
          <w:trHeight w:val="534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- 50 г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8,68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556537" w:rsidRPr="00E0304C">
        <w:trPr>
          <w:trHeight w:val="334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56537" w:rsidRPr="00E0304C">
        <w:trPr>
          <w:trHeight w:val="259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сульфаметоксазол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 - септ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480 мг № 20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44,16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56537" w:rsidRPr="00E0304C">
        <w:trPr>
          <w:trHeight w:val="70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556537" w:rsidRPr="00E0304C">
        <w:trPr>
          <w:trHeight w:val="106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3322,5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303,18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56537" w:rsidRPr="00E0304C">
        <w:trPr>
          <w:trHeight w:val="210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56537" w:rsidRPr="00E0304C">
        <w:trPr>
          <w:trHeight w:val="313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45718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56537" w:rsidRPr="00E0304C">
        <w:trPr>
          <w:trHeight w:val="462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4605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56537" w:rsidRPr="00E0304C">
        <w:trPr>
          <w:trHeight w:val="345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2764,5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56537" w:rsidRPr="00E0304C">
        <w:trPr>
          <w:trHeight w:val="450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1153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56537" w:rsidRPr="00E0304C">
        <w:trPr>
          <w:trHeight w:val="374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Гідрокортизон ацетат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гідрокортізон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174,31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556537" w:rsidRPr="00E0304C">
        <w:trPr>
          <w:trHeight w:val="478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40 % - 20,0 № 10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30,89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556537" w:rsidRPr="00E0304C">
        <w:trPr>
          <w:trHeight w:val="581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56537" w:rsidRPr="00E0304C">
        <w:trPr>
          <w:trHeight w:val="519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56537" w:rsidRPr="00E0304C">
        <w:trPr>
          <w:trHeight w:val="263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цефіксим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 60 мл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мг\5 мл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суспезія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224,645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556537" w:rsidRPr="00E0304C">
        <w:trPr>
          <w:trHeight w:val="412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мебгідромін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діазолін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0,8357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556537" w:rsidRPr="00E0304C">
        <w:trPr>
          <w:trHeight w:val="354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10,67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56537" w:rsidRPr="00E0304C">
        <w:trPr>
          <w:trHeight w:val="128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20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18,83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56537" w:rsidRPr="00E0304C">
        <w:trPr>
          <w:trHeight w:val="277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556537" w:rsidRPr="00E0304C">
        <w:trPr>
          <w:trHeight w:val="201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11,6344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56537" w:rsidRPr="00E0304C">
        <w:trPr>
          <w:trHeight w:val="70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інгаміст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/ мл – 3,0 № 10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144,45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01.02.2020</w:t>
            </w:r>
          </w:p>
        </w:tc>
      </w:tr>
      <w:tr w:rsidR="00556537" w:rsidRPr="00E0304C">
        <w:trPr>
          <w:trHeight w:val="92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8935,5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556537" w:rsidRPr="00E0304C">
        <w:trPr>
          <w:trHeight w:val="225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58,63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56537" w:rsidRPr="00E0304C">
        <w:trPr>
          <w:trHeight w:val="150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557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302,61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556537" w:rsidRPr="00E0304C">
        <w:trPr>
          <w:trHeight w:val="297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Мед. Субв. 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20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10,8333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556537" w:rsidRPr="00E0304C">
        <w:trPr>
          <w:trHeight w:val="100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56537" w:rsidRPr="00E0304C">
        <w:trPr>
          <w:trHeight w:val="204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гідрохлорид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Лідокаїн 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2 % - 2,0 № 10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15,61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556537" w:rsidRPr="00E0304C">
        <w:trPr>
          <w:trHeight w:val="70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556537" w:rsidRPr="00E0304C">
        <w:trPr>
          <w:trHeight w:val="70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556537" w:rsidRPr="00E0304C">
        <w:trPr>
          <w:trHeight w:val="307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 / мл – 100мл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56537" w:rsidRPr="00E0304C">
        <w:trPr>
          <w:trHeight w:val="231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 - депо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/ мл – 1,0 № 5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769,91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556537" w:rsidRPr="00E0304C">
        <w:trPr>
          <w:trHeight w:val="335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556537" w:rsidRPr="00E0304C">
        <w:trPr>
          <w:trHeight w:val="440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556537" w:rsidRPr="00E0304C">
        <w:trPr>
          <w:trHeight w:val="174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56537" w:rsidRPr="00E0304C">
        <w:trPr>
          <w:trHeight w:val="265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мл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56537" w:rsidRPr="00E0304C">
        <w:trPr>
          <w:trHeight w:val="369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г № 10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4,8265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556537" w:rsidRPr="00E0304C">
        <w:trPr>
          <w:trHeight w:val="156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556537" w:rsidRPr="00E0304C">
        <w:trPr>
          <w:trHeight w:val="259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Пірантела памоат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91,25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556537" w:rsidRPr="00E0304C">
        <w:trPr>
          <w:trHeight w:val="184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30,31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01.10.2020</w:t>
            </w:r>
          </w:p>
        </w:tc>
      </w:tr>
      <w:tr w:rsidR="00556537" w:rsidRPr="00E0304C">
        <w:trPr>
          <w:trHeight w:val="288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556537" w:rsidRPr="00E0304C">
        <w:trPr>
          <w:trHeight w:val="167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Неостигмін  метилсульфат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прозерин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0,05 % - 1,0 № 10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22,82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556537" w:rsidRPr="00E0304C">
        <w:trPr>
          <w:trHeight w:val="92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5%-200мл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9,63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556537" w:rsidRPr="00E0304C">
        <w:trPr>
          <w:trHeight w:val="70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риспаксол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№ 60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3775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395,94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556537" w:rsidRPr="00E0304C">
        <w:trPr>
          <w:trHeight w:val="509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7498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556537" w:rsidRPr="00E0304C">
        <w:trPr>
          <w:trHeight w:val="365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556537" w:rsidRPr="00B464B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729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20.06.2021</w:t>
            </w:r>
          </w:p>
        </w:tc>
      </w:tr>
      <w:tr w:rsidR="00556537" w:rsidRPr="00E0304C">
        <w:trPr>
          <w:trHeight w:val="411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556537" w:rsidRPr="00E0304C">
        <w:trPr>
          <w:trHeight w:val="765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56537" w:rsidRPr="00E0304C">
        <w:trPr>
          <w:trHeight w:val="290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ніфуроксазид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ніфурозид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№20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556537" w:rsidRPr="00E0304C">
        <w:trPr>
          <w:trHeight w:val="214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56537" w:rsidRPr="00E0304C">
        <w:trPr>
          <w:trHeight w:val="70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Настій собач. кропиви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мл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3,9475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56537" w:rsidRPr="00E0304C">
        <w:trPr>
          <w:trHeight w:val="242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556537" w:rsidRPr="00E0304C">
        <w:trPr>
          <w:trHeight w:val="151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556537" w:rsidRPr="00E0304C">
        <w:trPr>
          <w:trHeight w:val="300"/>
        </w:trPr>
        <w:tc>
          <w:tcPr>
            <w:tcW w:w="330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флоксіум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5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76,13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556537" w:rsidRPr="00E0304C">
        <w:trPr>
          <w:trHeight w:val="249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556537" w:rsidRPr="00E0304C">
        <w:trPr>
          <w:trHeight w:val="70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 10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1088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106,44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556537" w:rsidRPr="00E0304C">
        <w:trPr>
          <w:trHeight w:val="70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433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56537" w:rsidRPr="00E0304C">
        <w:trPr>
          <w:trHeight w:val="153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56537" w:rsidRPr="00E0304C">
        <w:trPr>
          <w:trHeight w:val="70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10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15,28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56537" w:rsidRPr="00E0304C">
        <w:trPr>
          <w:trHeight w:val="182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56537" w:rsidRPr="00E0304C">
        <w:trPr>
          <w:trHeight w:val="92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556537" w:rsidRPr="00E0304C">
        <w:trPr>
          <w:trHeight w:val="239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556537" w:rsidRPr="00E0304C">
        <w:trPr>
          <w:trHeight w:val="207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556537" w:rsidRPr="00E0304C">
        <w:trPr>
          <w:trHeight w:val="174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№- 2,0 № 10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56537" w:rsidRPr="00E0304C">
        <w:trPr>
          <w:trHeight w:val="533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Бинт 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7*14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6,958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01.05.2021</w:t>
            </w:r>
          </w:p>
        </w:tc>
      </w:tr>
      <w:tr w:rsidR="00556537" w:rsidRPr="00E0304C">
        <w:trPr>
          <w:trHeight w:val="79"/>
        </w:trPr>
        <w:tc>
          <w:tcPr>
            <w:tcW w:w="330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Бинт 5+10</w:t>
            </w:r>
          </w:p>
        </w:tc>
        <w:tc>
          <w:tcPr>
            <w:tcW w:w="485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5*10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7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4,512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56537" w:rsidRPr="00E0304C">
        <w:trPr>
          <w:trHeight w:val="70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озельтамевір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таміфлю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мг № 10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469,47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01.07.2028</w:t>
            </w:r>
          </w:p>
        </w:tc>
      </w:tr>
      <w:tr w:rsidR="00556537" w:rsidRPr="00E0304C">
        <w:trPr>
          <w:trHeight w:val="70"/>
        </w:trPr>
        <w:tc>
          <w:tcPr>
            <w:tcW w:w="330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8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85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556537" w:rsidRPr="00E0304C">
        <w:trPr>
          <w:trHeight w:val="70"/>
        </w:trPr>
        <w:tc>
          <w:tcPr>
            <w:tcW w:w="330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Флютиказон пропіонат</w:t>
            </w:r>
          </w:p>
        </w:tc>
        <w:tc>
          <w:tcPr>
            <w:tcW w:w="58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небуфлюзон</w:t>
            </w:r>
          </w:p>
        </w:tc>
        <w:tc>
          <w:tcPr>
            <w:tcW w:w="485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70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 10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5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7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18,2085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556537" w:rsidRPr="00E0304C">
        <w:trPr>
          <w:trHeight w:val="70"/>
        </w:trPr>
        <w:tc>
          <w:tcPr>
            <w:tcW w:w="330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нітрофуразон</w:t>
            </w:r>
          </w:p>
        </w:tc>
        <w:tc>
          <w:tcPr>
            <w:tcW w:w="58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Фурацилін </w:t>
            </w:r>
          </w:p>
        </w:tc>
        <w:tc>
          <w:tcPr>
            <w:tcW w:w="485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№20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53,675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556537" w:rsidRPr="00E0304C">
        <w:trPr>
          <w:trHeight w:val="70"/>
        </w:trPr>
        <w:tc>
          <w:tcPr>
            <w:tcW w:w="330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аугментин</w:t>
            </w:r>
          </w:p>
        </w:tc>
        <w:tc>
          <w:tcPr>
            <w:tcW w:w="485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500мг\125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111,98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01,11,2020</w:t>
            </w:r>
          </w:p>
        </w:tc>
      </w:tr>
      <w:tr w:rsidR="00556537" w:rsidRPr="00E0304C">
        <w:trPr>
          <w:trHeight w:val="70"/>
        </w:trPr>
        <w:tc>
          <w:tcPr>
            <w:tcW w:w="330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аугментин</w:t>
            </w:r>
          </w:p>
        </w:tc>
        <w:tc>
          <w:tcPr>
            <w:tcW w:w="485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70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200мг\28,5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5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125,745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01.11.2020</w:t>
            </w:r>
          </w:p>
        </w:tc>
      </w:tr>
      <w:tr w:rsidR="00556537" w:rsidRPr="00E0304C">
        <w:trPr>
          <w:trHeight w:val="70"/>
        </w:trPr>
        <w:tc>
          <w:tcPr>
            <w:tcW w:w="330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Глауцину гідробромід</w:t>
            </w:r>
          </w:p>
        </w:tc>
        <w:tc>
          <w:tcPr>
            <w:tcW w:w="58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бронхолітин</w:t>
            </w:r>
          </w:p>
        </w:tc>
        <w:tc>
          <w:tcPr>
            <w:tcW w:w="485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 г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5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115,464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556537" w:rsidRPr="00E0304C">
        <w:trPr>
          <w:trHeight w:val="70"/>
        </w:trPr>
        <w:tc>
          <w:tcPr>
            <w:tcW w:w="330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Екстрат солодки коріння</w:t>
            </w:r>
          </w:p>
        </w:tc>
        <w:tc>
          <w:tcPr>
            <w:tcW w:w="58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Солодкового корня сироп</w:t>
            </w:r>
          </w:p>
        </w:tc>
        <w:tc>
          <w:tcPr>
            <w:tcW w:w="485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5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27,741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01,022021</w:t>
            </w:r>
          </w:p>
        </w:tc>
      </w:tr>
      <w:tr w:rsidR="00556537" w:rsidRPr="00E0304C">
        <w:trPr>
          <w:trHeight w:val="70"/>
        </w:trPr>
        <w:tc>
          <w:tcPr>
            <w:tcW w:w="330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оспамокс</w:t>
            </w:r>
          </w:p>
        </w:tc>
        <w:tc>
          <w:tcPr>
            <w:tcW w:w="485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 №12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7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187,0039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556537" w:rsidRPr="00E0304C">
        <w:trPr>
          <w:trHeight w:val="70"/>
        </w:trPr>
        <w:tc>
          <w:tcPr>
            <w:tcW w:w="330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Метамізол натрію</w:t>
            </w:r>
          </w:p>
        </w:tc>
        <w:tc>
          <w:tcPr>
            <w:tcW w:w="58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Анальгін </w:t>
            </w:r>
          </w:p>
        </w:tc>
        <w:tc>
          <w:tcPr>
            <w:tcW w:w="485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50% - 2,0 №10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7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21,9840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556537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556537" w:rsidRPr="00196A90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556537" w:rsidRPr="00E0304C">
        <w:trPr>
          <w:trHeight w:val="1908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556537" w:rsidRPr="00E0304C">
        <w:trPr>
          <w:trHeight w:val="128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556537" w:rsidRPr="00E0304C">
        <w:trPr>
          <w:trHeight w:val="276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49,39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556537" w:rsidRPr="00E0304C">
        <w:trPr>
          <w:trHeight w:val="243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556537" w:rsidRPr="00E0304C">
        <w:trPr>
          <w:trHeight w:val="154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Бісопролол фумарат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біпролол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10,98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556537" w:rsidRPr="00E0304C">
        <w:trPr>
          <w:trHeight w:val="78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Вальпрова кислота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хроно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965,91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56537" w:rsidRPr="00E0304C">
        <w:trPr>
          <w:trHeight w:val="362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56537" w:rsidRPr="00E0304C">
        <w:trPr>
          <w:trHeight w:val="286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 № 30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10,43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556537" w:rsidRPr="00E0304C">
        <w:trPr>
          <w:trHeight w:val="174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01.05.2021</w:t>
            </w:r>
          </w:p>
        </w:tc>
      </w:tr>
      <w:tr w:rsidR="00556537" w:rsidRPr="00E0304C">
        <w:trPr>
          <w:trHeight w:val="308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556537" w:rsidRPr="00E0304C">
        <w:trPr>
          <w:trHeight w:val="97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1438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556537" w:rsidRPr="00E0304C">
        <w:trPr>
          <w:trHeight w:val="201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556537" w:rsidRPr="00E0304C">
        <w:trPr>
          <w:trHeight w:val="483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556537" w:rsidRPr="00E0304C">
        <w:trPr>
          <w:trHeight w:val="407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56537" w:rsidRPr="00E0304C">
        <w:trPr>
          <w:trHeight w:val="331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556537" w:rsidRPr="00E0304C">
        <w:trPr>
          <w:trHeight w:val="106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556537" w:rsidRPr="00E0304C">
        <w:trPr>
          <w:trHeight w:val="74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556537" w:rsidRPr="00E0304C">
        <w:trPr>
          <w:trHeight w:val="70"/>
        </w:trPr>
        <w:tc>
          <w:tcPr>
            <w:tcW w:w="330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8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85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556537" w:rsidRPr="00E0304C">
        <w:trPr>
          <w:trHeight w:val="204"/>
        </w:trPr>
        <w:tc>
          <w:tcPr>
            <w:tcW w:w="330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риспаксол</w:t>
            </w:r>
          </w:p>
        </w:tc>
        <w:tc>
          <w:tcPr>
            <w:tcW w:w="485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№ 60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395,94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556537" w:rsidRPr="00E0304C">
        <w:trPr>
          <w:trHeight w:val="172"/>
        </w:trPr>
        <w:tc>
          <w:tcPr>
            <w:tcW w:w="330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2294</w:t>
            </w:r>
          </w:p>
        </w:tc>
        <w:tc>
          <w:tcPr>
            <w:tcW w:w="47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556537" w:rsidRPr="00E0304C">
        <w:trPr>
          <w:trHeight w:val="125"/>
        </w:trPr>
        <w:tc>
          <w:tcPr>
            <w:tcW w:w="330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8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85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70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556537" w:rsidRPr="00E0304C">
        <w:trPr>
          <w:trHeight w:val="70"/>
        </w:trPr>
        <w:tc>
          <w:tcPr>
            <w:tcW w:w="330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556537" w:rsidRPr="00E0304C">
        <w:trPr>
          <w:trHeight w:val="70"/>
        </w:trPr>
        <w:tc>
          <w:tcPr>
            <w:tcW w:w="330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85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1130</w:t>
            </w:r>
          </w:p>
        </w:tc>
        <w:tc>
          <w:tcPr>
            <w:tcW w:w="47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556537" w:rsidRPr="00E0304C">
        <w:trPr>
          <w:trHeight w:val="70"/>
        </w:trPr>
        <w:tc>
          <w:tcPr>
            <w:tcW w:w="330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47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556537" w:rsidRPr="00E0304C">
        <w:trPr>
          <w:trHeight w:val="377"/>
        </w:trPr>
        <w:tc>
          <w:tcPr>
            <w:tcW w:w="330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7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556537" w:rsidRPr="00E0304C">
        <w:trPr>
          <w:trHeight w:val="166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556537" w:rsidRPr="00E0304C">
        <w:trPr>
          <w:trHeight w:val="166"/>
        </w:trPr>
        <w:tc>
          <w:tcPr>
            <w:tcW w:w="330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85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47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56537" w:rsidRPr="00E0304C">
        <w:trPr>
          <w:trHeight w:val="166"/>
        </w:trPr>
        <w:tc>
          <w:tcPr>
            <w:tcW w:w="330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02205929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85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7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556537" w:rsidRPr="00E0304C">
        <w:trPr>
          <w:trHeight w:val="134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556537" w:rsidRPr="00E0304C">
        <w:trPr>
          <w:trHeight w:val="627"/>
        </w:trPr>
        <w:tc>
          <w:tcPr>
            <w:tcW w:w="330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8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56537" w:rsidRDefault="00556537" w:rsidP="005452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476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556537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556537" w:rsidRPr="00196A90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556537" w:rsidRPr="00E0304C">
        <w:trPr>
          <w:trHeight w:val="1857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556537" w:rsidRPr="00E0304C">
        <w:trPr>
          <w:trHeight w:val="339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60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25,7232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556537" w:rsidRPr="00E0304C">
        <w:trPr>
          <w:trHeight w:val="84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53,4812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01.03.2020</w:t>
            </w:r>
          </w:p>
        </w:tc>
      </w:tr>
      <w:tr w:rsidR="00556537" w:rsidRPr="00E0304C">
        <w:trPr>
          <w:trHeight w:val="187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110,13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03.06.2021</w:t>
            </w:r>
          </w:p>
        </w:tc>
      </w:tr>
      <w:tr w:rsidR="00556537" w:rsidRPr="00E0304C">
        <w:trPr>
          <w:trHeight w:val="111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35,5329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556537" w:rsidRPr="00E0304C">
        <w:trPr>
          <w:trHeight w:val="70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Мемантин гідрохлорид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мемокс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30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80,7604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556537" w:rsidRPr="00E0304C">
        <w:trPr>
          <w:trHeight w:val="70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прегабалін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прегадол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мг № 30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190,46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01.02.2020</w:t>
            </w:r>
          </w:p>
        </w:tc>
      </w:tr>
      <w:tr w:rsidR="00556537" w:rsidRPr="00E0304C">
        <w:trPr>
          <w:trHeight w:val="70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прегабалін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прегадол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30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237,968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01.02.2020</w:t>
            </w:r>
          </w:p>
        </w:tc>
      </w:tr>
      <w:tr w:rsidR="00556537" w:rsidRPr="00E0304C">
        <w:trPr>
          <w:trHeight w:val="140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мг № 30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19,50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01.03.2020</w:t>
            </w:r>
          </w:p>
        </w:tc>
      </w:tr>
      <w:tr w:rsidR="00556537" w:rsidRPr="00E0304C">
        <w:trPr>
          <w:trHeight w:val="70"/>
        </w:trPr>
        <w:tc>
          <w:tcPr>
            <w:tcW w:w="330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29,5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17,5723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556537" w:rsidRPr="00E0304C">
        <w:trPr>
          <w:trHeight w:val="174"/>
        </w:trPr>
        <w:tc>
          <w:tcPr>
            <w:tcW w:w="330" w:type="pct"/>
          </w:tcPr>
          <w:p w:rsidR="00556537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 № 10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33.,332</w:t>
            </w:r>
          </w:p>
        </w:tc>
        <w:tc>
          <w:tcPr>
            <w:tcW w:w="40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56537" w:rsidRPr="00E0304C" w:rsidRDefault="00556537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</w:tbl>
    <w:p w:rsidR="00556537" w:rsidRPr="00DF4E3A" w:rsidRDefault="00556537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56537" w:rsidRDefault="00556537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6537" w:rsidRPr="00BE01F1" w:rsidRDefault="00556537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 О. Генерального директора                                                                                                                                    А.К. Піц</w:t>
      </w:r>
    </w:p>
    <w:p w:rsidR="00556537" w:rsidRPr="009741F8" w:rsidRDefault="00556537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556537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6537" w:rsidRPr="002D2914" w:rsidRDefault="00556537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6537" w:rsidRPr="002D2914" w:rsidRDefault="00556537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6537" w:rsidRPr="002D2914" w:rsidRDefault="00556537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6537" w:rsidRPr="002D2914" w:rsidRDefault="00556537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6537" w:rsidRPr="002D2914" w:rsidRDefault="00556537" w:rsidP="005452C9">
            <w:pPr>
              <w:rPr>
                <w:color w:val="000000"/>
              </w:rPr>
            </w:pPr>
          </w:p>
        </w:tc>
      </w:tr>
      <w:tr w:rsidR="00556537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6537" w:rsidRPr="002D2914" w:rsidRDefault="00556537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6537" w:rsidRPr="002D2914" w:rsidRDefault="00556537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6537" w:rsidRPr="002D2914" w:rsidRDefault="00556537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6537" w:rsidRPr="002D2914" w:rsidRDefault="00556537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6537" w:rsidRPr="002D2914" w:rsidRDefault="00556537" w:rsidP="005452C9">
            <w:pPr>
              <w:rPr>
                <w:color w:val="000000"/>
              </w:rPr>
            </w:pPr>
          </w:p>
        </w:tc>
      </w:tr>
    </w:tbl>
    <w:p w:rsidR="00556537" w:rsidRDefault="00556537" w:rsidP="006F397D"/>
    <w:p w:rsidR="00556537" w:rsidRPr="00B71CCB" w:rsidRDefault="00556537" w:rsidP="006F397D"/>
    <w:p w:rsidR="00556537" w:rsidRPr="00693E93" w:rsidRDefault="00556537" w:rsidP="006F397D"/>
    <w:p w:rsidR="00556537" w:rsidRPr="004C5B2E" w:rsidRDefault="00556537" w:rsidP="006F397D"/>
    <w:p w:rsidR="00556537" w:rsidRPr="000E165D" w:rsidRDefault="00556537" w:rsidP="006F397D"/>
    <w:p w:rsidR="00556537" w:rsidRPr="006F397D" w:rsidRDefault="00556537" w:rsidP="006F397D"/>
    <w:sectPr w:rsidR="00556537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135E2"/>
    <w:rsid w:val="00017809"/>
    <w:rsid w:val="00020E5A"/>
    <w:rsid w:val="00022AD2"/>
    <w:rsid w:val="00037585"/>
    <w:rsid w:val="00052CDD"/>
    <w:rsid w:val="0005372C"/>
    <w:rsid w:val="00056551"/>
    <w:rsid w:val="00065956"/>
    <w:rsid w:val="000728DD"/>
    <w:rsid w:val="00084048"/>
    <w:rsid w:val="000854F0"/>
    <w:rsid w:val="00090A41"/>
    <w:rsid w:val="00091071"/>
    <w:rsid w:val="00091C5D"/>
    <w:rsid w:val="00095686"/>
    <w:rsid w:val="00095F28"/>
    <w:rsid w:val="00096538"/>
    <w:rsid w:val="000A2A17"/>
    <w:rsid w:val="000A320E"/>
    <w:rsid w:val="000A44C2"/>
    <w:rsid w:val="000A6BCF"/>
    <w:rsid w:val="000B0050"/>
    <w:rsid w:val="000B4004"/>
    <w:rsid w:val="000B467F"/>
    <w:rsid w:val="000C5CA6"/>
    <w:rsid w:val="000C5F7F"/>
    <w:rsid w:val="000C785B"/>
    <w:rsid w:val="000C7A19"/>
    <w:rsid w:val="000D600A"/>
    <w:rsid w:val="000D6EDC"/>
    <w:rsid w:val="000E0AB7"/>
    <w:rsid w:val="000E165D"/>
    <w:rsid w:val="000E18AD"/>
    <w:rsid w:val="000E2E8E"/>
    <w:rsid w:val="000E6A1B"/>
    <w:rsid w:val="000E6C5E"/>
    <w:rsid w:val="000F5300"/>
    <w:rsid w:val="00100D59"/>
    <w:rsid w:val="001017AF"/>
    <w:rsid w:val="00102BBD"/>
    <w:rsid w:val="00102CC1"/>
    <w:rsid w:val="00105E4D"/>
    <w:rsid w:val="0010793D"/>
    <w:rsid w:val="00107BD7"/>
    <w:rsid w:val="00110FCA"/>
    <w:rsid w:val="00113B89"/>
    <w:rsid w:val="00127738"/>
    <w:rsid w:val="00140342"/>
    <w:rsid w:val="001410F6"/>
    <w:rsid w:val="0014421E"/>
    <w:rsid w:val="00147822"/>
    <w:rsid w:val="001539B7"/>
    <w:rsid w:val="00153A5D"/>
    <w:rsid w:val="001543BB"/>
    <w:rsid w:val="00156743"/>
    <w:rsid w:val="0016083F"/>
    <w:rsid w:val="001663A6"/>
    <w:rsid w:val="00187CF8"/>
    <w:rsid w:val="001927F0"/>
    <w:rsid w:val="0019325D"/>
    <w:rsid w:val="00196080"/>
    <w:rsid w:val="00196853"/>
    <w:rsid w:val="00196A90"/>
    <w:rsid w:val="00197FA8"/>
    <w:rsid w:val="001A6441"/>
    <w:rsid w:val="001B6CF7"/>
    <w:rsid w:val="001C26D6"/>
    <w:rsid w:val="001C7DA3"/>
    <w:rsid w:val="001D12FA"/>
    <w:rsid w:val="001F6A0A"/>
    <w:rsid w:val="00200C5B"/>
    <w:rsid w:val="00206325"/>
    <w:rsid w:val="00206EC1"/>
    <w:rsid w:val="002201A6"/>
    <w:rsid w:val="0022290B"/>
    <w:rsid w:val="00231726"/>
    <w:rsid w:val="00236FF2"/>
    <w:rsid w:val="002440F4"/>
    <w:rsid w:val="00255369"/>
    <w:rsid w:val="00256BFF"/>
    <w:rsid w:val="002570E3"/>
    <w:rsid w:val="00260D88"/>
    <w:rsid w:val="00262864"/>
    <w:rsid w:val="00277A28"/>
    <w:rsid w:val="00277C6F"/>
    <w:rsid w:val="00281271"/>
    <w:rsid w:val="00282EB1"/>
    <w:rsid w:val="0029244C"/>
    <w:rsid w:val="00293C46"/>
    <w:rsid w:val="00294130"/>
    <w:rsid w:val="00296CA4"/>
    <w:rsid w:val="002A1154"/>
    <w:rsid w:val="002A54BB"/>
    <w:rsid w:val="002A5C66"/>
    <w:rsid w:val="002A6D37"/>
    <w:rsid w:val="002B1325"/>
    <w:rsid w:val="002C7735"/>
    <w:rsid w:val="002D2914"/>
    <w:rsid w:val="002D2E52"/>
    <w:rsid w:val="002D4108"/>
    <w:rsid w:val="002D444D"/>
    <w:rsid w:val="002D4C77"/>
    <w:rsid w:val="002E2B4C"/>
    <w:rsid w:val="002E3D67"/>
    <w:rsid w:val="002F6E2A"/>
    <w:rsid w:val="00303838"/>
    <w:rsid w:val="00310737"/>
    <w:rsid w:val="00315508"/>
    <w:rsid w:val="00321640"/>
    <w:rsid w:val="00323457"/>
    <w:rsid w:val="00342A2E"/>
    <w:rsid w:val="003465DB"/>
    <w:rsid w:val="00346C61"/>
    <w:rsid w:val="00347410"/>
    <w:rsid w:val="00351191"/>
    <w:rsid w:val="00354130"/>
    <w:rsid w:val="00357753"/>
    <w:rsid w:val="003624BC"/>
    <w:rsid w:val="00362707"/>
    <w:rsid w:val="00370AF8"/>
    <w:rsid w:val="00373AD6"/>
    <w:rsid w:val="003834EB"/>
    <w:rsid w:val="00383DCB"/>
    <w:rsid w:val="00384D4D"/>
    <w:rsid w:val="00385ED3"/>
    <w:rsid w:val="003869CE"/>
    <w:rsid w:val="00394668"/>
    <w:rsid w:val="003A01FF"/>
    <w:rsid w:val="003A4BCD"/>
    <w:rsid w:val="003B037D"/>
    <w:rsid w:val="003B2AAB"/>
    <w:rsid w:val="003B5888"/>
    <w:rsid w:val="003B5C15"/>
    <w:rsid w:val="003C215A"/>
    <w:rsid w:val="003D26BB"/>
    <w:rsid w:val="003D3706"/>
    <w:rsid w:val="003D729F"/>
    <w:rsid w:val="003E1024"/>
    <w:rsid w:val="003E3C8E"/>
    <w:rsid w:val="003E5812"/>
    <w:rsid w:val="003F2D10"/>
    <w:rsid w:val="003F4C99"/>
    <w:rsid w:val="0040168A"/>
    <w:rsid w:val="00405622"/>
    <w:rsid w:val="00416759"/>
    <w:rsid w:val="0041730A"/>
    <w:rsid w:val="00422A24"/>
    <w:rsid w:val="004264FF"/>
    <w:rsid w:val="00426500"/>
    <w:rsid w:val="00427F53"/>
    <w:rsid w:val="00430740"/>
    <w:rsid w:val="00431400"/>
    <w:rsid w:val="00433ACC"/>
    <w:rsid w:val="00433B1B"/>
    <w:rsid w:val="004400CC"/>
    <w:rsid w:val="00447C2F"/>
    <w:rsid w:val="00453B24"/>
    <w:rsid w:val="00460363"/>
    <w:rsid w:val="004626BA"/>
    <w:rsid w:val="00463C67"/>
    <w:rsid w:val="00465175"/>
    <w:rsid w:val="00470E26"/>
    <w:rsid w:val="0047333C"/>
    <w:rsid w:val="00475F70"/>
    <w:rsid w:val="00476A8F"/>
    <w:rsid w:val="004836CA"/>
    <w:rsid w:val="004862FD"/>
    <w:rsid w:val="00487BEB"/>
    <w:rsid w:val="004925B3"/>
    <w:rsid w:val="004A1391"/>
    <w:rsid w:val="004A4D44"/>
    <w:rsid w:val="004B0263"/>
    <w:rsid w:val="004B40F3"/>
    <w:rsid w:val="004B64F5"/>
    <w:rsid w:val="004C114F"/>
    <w:rsid w:val="004C21CA"/>
    <w:rsid w:val="004C5B2E"/>
    <w:rsid w:val="004C6FFC"/>
    <w:rsid w:val="004D56B3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20235"/>
    <w:rsid w:val="005208B9"/>
    <w:rsid w:val="00522DA0"/>
    <w:rsid w:val="0052322D"/>
    <w:rsid w:val="005301FB"/>
    <w:rsid w:val="00534DE9"/>
    <w:rsid w:val="005452C9"/>
    <w:rsid w:val="00553612"/>
    <w:rsid w:val="00554E53"/>
    <w:rsid w:val="00556537"/>
    <w:rsid w:val="005604DD"/>
    <w:rsid w:val="0056304E"/>
    <w:rsid w:val="00564113"/>
    <w:rsid w:val="005657FD"/>
    <w:rsid w:val="0056637A"/>
    <w:rsid w:val="00567B2A"/>
    <w:rsid w:val="00571826"/>
    <w:rsid w:val="00582BAA"/>
    <w:rsid w:val="005871EB"/>
    <w:rsid w:val="0058796D"/>
    <w:rsid w:val="00594A7E"/>
    <w:rsid w:val="00597E3B"/>
    <w:rsid w:val="005A0408"/>
    <w:rsid w:val="005A2CB2"/>
    <w:rsid w:val="005A6D98"/>
    <w:rsid w:val="005B6BF4"/>
    <w:rsid w:val="005B704E"/>
    <w:rsid w:val="005B7DFE"/>
    <w:rsid w:val="005C1EED"/>
    <w:rsid w:val="005C4268"/>
    <w:rsid w:val="005D0EBD"/>
    <w:rsid w:val="005E4E9D"/>
    <w:rsid w:val="005E6D41"/>
    <w:rsid w:val="005E7291"/>
    <w:rsid w:val="005E7F1A"/>
    <w:rsid w:val="005F0612"/>
    <w:rsid w:val="005F37F3"/>
    <w:rsid w:val="00600C72"/>
    <w:rsid w:val="00602F64"/>
    <w:rsid w:val="006070C3"/>
    <w:rsid w:val="00610D99"/>
    <w:rsid w:val="00616751"/>
    <w:rsid w:val="0061799E"/>
    <w:rsid w:val="00620BF9"/>
    <w:rsid w:val="00630F27"/>
    <w:rsid w:val="006315C5"/>
    <w:rsid w:val="00633A47"/>
    <w:rsid w:val="00634633"/>
    <w:rsid w:val="006377C9"/>
    <w:rsid w:val="0064159E"/>
    <w:rsid w:val="00641920"/>
    <w:rsid w:val="006551D3"/>
    <w:rsid w:val="00657BDD"/>
    <w:rsid w:val="006637E2"/>
    <w:rsid w:val="00666403"/>
    <w:rsid w:val="0067014C"/>
    <w:rsid w:val="0067073A"/>
    <w:rsid w:val="00673B44"/>
    <w:rsid w:val="00680B9C"/>
    <w:rsid w:val="0068382A"/>
    <w:rsid w:val="00686A43"/>
    <w:rsid w:val="00692201"/>
    <w:rsid w:val="00693E93"/>
    <w:rsid w:val="00694C22"/>
    <w:rsid w:val="00695174"/>
    <w:rsid w:val="006A17D5"/>
    <w:rsid w:val="006A46E5"/>
    <w:rsid w:val="006B0DAF"/>
    <w:rsid w:val="006B44BD"/>
    <w:rsid w:val="006C05CA"/>
    <w:rsid w:val="006C1423"/>
    <w:rsid w:val="006C4668"/>
    <w:rsid w:val="006D0621"/>
    <w:rsid w:val="006D1758"/>
    <w:rsid w:val="006D253E"/>
    <w:rsid w:val="006F2F1D"/>
    <w:rsid w:val="006F397D"/>
    <w:rsid w:val="006F4A86"/>
    <w:rsid w:val="006F6150"/>
    <w:rsid w:val="00705700"/>
    <w:rsid w:val="007166E6"/>
    <w:rsid w:val="007207B5"/>
    <w:rsid w:val="00724AC6"/>
    <w:rsid w:val="007270E2"/>
    <w:rsid w:val="00730BD9"/>
    <w:rsid w:val="0073271D"/>
    <w:rsid w:val="007404A0"/>
    <w:rsid w:val="007448D1"/>
    <w:rsid w:val="0075225B"/>
    <w:rsid w:val="00753160"/>
    <w:rsid w:val="00753380"/>
    <w:rsid w:val="00754D2A"/>
    <w:rsid w:val="0076158A"/>
    <w:rsid w:val="0077471E"/>
    <w:rsid w:val="0077646D"/>
    <w:rsid w:val="00783ABD"/>
    <w:rsid w:val="00784E68"/>
    <w:rsid w:val="0078510A"/>
    <w:rsid w:val="00791965"/>
    <w:rsid w:val="00794765"/>
    <w:rsid w:val="00795108"/>
    <w:rsid w:val="007971F3"/>
    <w:rsid w:val="0079736C"/>
    <w:rsid w:val="007A162D"/>
    <w:rsid w:val="007A1C2A"/>
    <w:rsid w:val="007A27F2"/>
    <w:rsid w:val="007A4F29"/>
    <w:rsid w:val="007A5749"/>
    <w:rsid w:val="007B5DB2"/>
    <w:rsid w:val="007C0843"/>
    <w:rsid w:val="007C2286"/>
    <w:rsid w:val="007C3C87"/>
    <w:rsid w:val="007D3131"/>
    <w:rsid w:val="007D40E3"/>
    <w:rsid w:val="007D542A"/>
    <w:rsid w:val="007D65A1"/>
    <w:rsid w:val="007E02E6"/>
    <w:rsid w:val="007E157C"/>
    <w:rsid w:val="008029DA"/>
    <w:rsid w:val="00802C2E"/>
    <w:rsid w:val="00803389"/>
    <w:rsid w:val="00807AC8"/>
    <w:rsid w:val="00814538"/>
    <w:rsid w:val="00815BC9"/>
    <w:rsid w:val="008253C4"/>
    <w:rsid w:val="0082741E"/>
    <w:rsid w:val="008360CF"/>
    <w:rsid w:val="00836456"/>
    <w:rsid w:val="0083747A"/>
    <w:rsid w:val="00837576"/>
    <w:rsid w:val="00837C38"/>
    <w:rsid w:val="00841A6A"/>
    <w:rsid w:val="008452B4"/>
    <w:rsid w:val="0084576C"/>
    <w:rsid w:val="008475E6"/>
    <w:rsid w:val="00847FA7"/>
    <w:rsid w:val="00855CC0"/>
    <w:rsid w:val="008569B3"/>
    <w:rsid w:val="00860533"/>
    <w:rsid w:val="008631A5"/>
    <w:rsid w:val="008656E6"/>
    <w:rsid w:val="00870F23"/>
    <w:rsid w:val="008776E8"/>
    <w:rsid w:val="00880E67"/>
    <w:rsid w:val="0088113E"/>
    <w:rsid w:val="00881DDC"/>
    <w:rsid w:val="00881E2D"/>
    <w:rsid w:val="008859B2"/>
    <w:rsid w:val="00885FDC"/>
    <w:rsid w:val="008877B9"/>
    <w:rsid w:val="00891618"/>
    <w:rsid w:val="008942D3"/>
    <w:rsid w:val="00896CC9"/>
    <w:rsid w:val="0089796D"/>
    <w:rsid w:val="008A064D"/>
    <w:rsid w:val="008B3BD2"/>
    <w:rsid w:val="008B742E"/>
    <w:rsid w:val="008C12CE"/>
    <w:rsid w:val="008D098B"/>
    <w:rsid w:val="008D1EF7"/>
    <w:rsid w:val="008D472C"/>
    <w:rsid w:val="008D496A"/>
    <w:rsid w:val="008D7FA1"/>
    <w:rsid w:val="008E0DF5"/>
    <w:rsid w:val="008F0ACA"/>
    <w:rsid w:val="008F2749"/>
    <w:rsid w:val="008F34DC"/>
    <w:rsid w:val="008F58E3"/>
    <w:rsid w:val="008F7861"/>
    <w:rsid w:val="009045DE"/>
    <w:rsid w:val="009055A3"/>
    <w:rsid w:val="00916BEE"/>
    <w:rsid w:val="00920951"/>
    <w:rsid w:val="00924F3F"/>
    <w:rsid w:val="00931823"/>
    <w:rsid w:val="0093332D"/>
    <w:rsid w:val="009450A0"/>
    <w:rsid w:val="0095000D"/>
    <w:rsid w:val="00963B9C"/>
    <w:rsid w:val="00965027"/>
    <w:rsid w:val="009741F8"/>
    <w:rsid w:val="00983CB9"/>
    <w:rsid w:val="0098667D"/>
    <w:rsid w:val="0098754D"/>
    <w:rsid w:val="0099143B"/>
    <w:rsid w:val="00991A96"/>
    <w:rsid w:val="00992AAC"/>
    <w:rsid w:val="00997D07"/>
    <w:rsid w:val="009A4922"/>
    <w:rsid w:val="009B3D1B"/>
    <w:rsid w:val="009B5DB8"/>
    <w:rsid w:val="009C73F5"/>
    <w:rsid w:val="009C7A5B"/>
    <w:rsid w:val="009D08DD"/>
    <w:rsid w:val="009D5E9C"/>
    <w:rsid w:val="009E1730"/>
    <w:rsid w:val="009E5E90"/>
    <w:rsid w:val="009E5F34"/>
    <w:rsid w:val="009E6E7E"/>
    <w:rsid w:val="009F1B3F"/>
    <w:rsid w:val="009F3175"/>
    <w:rsid w:val="009F5626"/>
    <w:rsid w:val="009F5FB0"/>
    <w:rsid w:val="00A0001A"/>
    <w:rsid w:val="00A060EF"/>
    <w:rsid w:val="00A06877"/>
    <w:rsid w:val="00A135C3"/>
    <w:rsid w:val="00A1776F"/>
    <w:rsid w:val="00A25382"/>
    <w:rsid w:val="00A27089"/>
    <w:rsid w:val="00A3277C"/>
    <w:rsid w:val="00A456CB"/>
    <w:rsid w:val="00A4574D"/>
    <w:rsid w:val="00A504CC"/>
    <w:rsid w:val="00A507ED"/>
    <w:rsid w:val="00A509B4"/>
    <w:rsid w:val="00A53884"/>
    <w:rsid w:val="00A53B04"/>
    <w:rsid w:val="00A54304"/>
    <w:rsid w:val="00A55DB2"/>
    <w:rsid w:val="00A6059F"/>
    <w:rsid w:val="00A62619"/>
    <w:rsid w:val="00A66BB2"/>
    <w:rsid w:val="00A70C95"/>
    <w:rsid w:val="00A734F1"/>
    <w:rsid w:val="00A73C3F"/>
    <w:rsid w:val="00A85CCB"/>
    <w:rsid w:val="00A86812"/>
    <w:rsid w:val="00A87CFC"/>
    <w:rsid w:val="00AA2CB9"/>
    <w:rsid w:val="00AA34C3"/>
    <w:rsid w:val="00AA3F4B"/>
    <w:rsid w:val="00AA70F8"/>
    <w:rsid w:val="00AB1739"/>
    <w:rsid w:val="00AB4485"/>
    <w:rsid w:val="00AC218F"/>
    <w:rsid w:val="00AC562B"/>
    <w:rsid w:val="00AE1679"/>
    <w:rsid w:val="00AE550A"/>
    <w:rsid w:val="00AE59A2"/>
    <w:rsid w:val="00AF4075"/>
    <w:rsid w:val="00AF5993"/>
    <w:rsid w:val="00AF6E11"/>
    <w:rsid w:val="00B0108C"/>
    <w:rsid w:val="00B02030"/>
    <w:rsid w:val="00B029D7"/>
    <w:rsid w:val="00B10680"/>
    <w:rsid w:val="00B158A3"/>
    <w:rsid w:val="00B16174"/>
    <w:rsid w:val="00B348C8"/>
    <w:rsid w:val="00B41F0A"/>
    <w:rsid w:val="00B464BC"/>
    <w:rsid w:val="00B654DC"/>
    <w:rsid w:val="00B71CCB"/>
    <w:rsid w:val="00B723E1"/>
    <w:rsid w:val="00B8034E"/>
    <w:rsid w:val="00B8368A"/>
    <w:rsid w:val="00B86EC2"/>
    <w:rsid w:val="00B931E5"/>
    <w:rsid w:val="00B963A1"/>
    <w:rsid w:val="00B96A47"/>
    <w:rsid w:val="00B96E22"/>
    <w:rsid w:val="00BA05D3"/>
    <w:rsid w:val="00BA2722"/>
    <w:rsid w:val="00BA6E45"/>
    <w:rsid w:val="00BB637B"/>
    <w:rsid w:val="00BC3E08"/>
    <w:rsid w:val="00BC6C7C"/>
    <w:rsid w:val="00BC7C02"/>
    <w:rsid w:val="00BD0379"/>
    <w:rsid w:val="00BD05D5"/>
    <w:rsid w:val="00BD4133"/>
    <w:rsid w:val="00BE01F1"/>
    <w:rsid w:val="00BE1505"/>
    <w:rsid w:val="00BF00AE"/>
    <w:rsid w:val="00BF0537"/>
    <w:rsid w:val="00BF228C"/>
    <w:rsid w:val="00BF372F"/>
    <w:rsid w:val="00BF4409"/>
    <w:rsid w:val="00C00CD4"/>
    <w:rsid w:val="00C05242"/>
    <w:rsid w:val="00C10E82"/>
    <w:rsid w:val="00C229F9"/>
    <w:rsid w:val="00C2475D"/>
    <w:rsid w:val="00C24AD8"/>
    <w:rsid w:val="00C33D0A"/>
    <w:rsid w:val="00C3706D"/>
    <w:rsid w:val="00C402B2"/>
    <w:rsid w:val="00C45348"/>
    <w:rsid w:val="00C46CE6"/>
    <w:rsid w:val="00C46EEF"/>
    <w:rsid w:val="00C475EF"/>
    <w:rsid w:val="00C52A3C"/>
    <w:rsid w:val="00C53416"/>
    <w:rsid w:val="00C552EC"/>
    <w:rsid w:val="00C55CD1"/>
    <w:rsid w:val="00C55EBF"/>
    <w:rsid w:val="00C61776"/>
    <w:rsid w:val="00C646EF"/>
    <w:rsid w:val="00C713EA"/>
    <w:rsid w:val="00C736C6"/>
    <w:rsid w:val="00C7390E"/>
    <w:rsid w:val="00C74B74"/>
    <w:rsid w:val="00C82A35"/>
    <w:rsid w:val="00C86BBB"/>
    <w:rsid w:val="00C87ACC"/>
    <w:rsid w:val="00C9089A"/>
    <w:rsid w:val="00C91188"/>
    <w:rsid w:val="00C93D0D"/>
    <w:rsid w:val="00C93EFA"/>
    <w:rsid w:val="00C95CEA"/>
    <w:rsid w:val="00C96904"/>
    <w:rsid w:val="00C97091"/>
    <w:rsid w:val="00CA443B"/>
    <w:rsid w:val="00CA6CD6"/>
    <w:rsid w:val="00CB21B7"/>
    <w:rsid w:val="00CB67AB"/>
    <w:rsid w:val="00CC61DF"/>
    <w:rsid w:val="00CC6B8C"/>
    <w:rsid w:val="00CC7219"/>
    <w:rsid w:val="00CC7AA8"/>
    <w:rsid w:val="00CC7FD8"/>
    <w:rsid w:val="00CD00CC"/>
    <w:rsid w:val="00CD4547"/>
    <w:rsid w:val="00CD4AFD"/>
    <w:rsid w:val="00CE42CA"/>
    <w:rsid w:val="00CE4804"/>
    <w:rsid w:val="00CF1183"/>
    <w:rsid w:val="00CF71BF"/>
    <w:rsid w:val="00D01281"/>
    <w:rsid w:val="00D038A9"/>
    <w:rsid w:val="00D0681B"/>
    <w:rsid w:val="00D110BF"/>
    <w:rsid w:val="00D13F7B"/>
    <w:rsid w:val="00D159F4"/>
    <w:rsid w:val="00D20C44"/>
    <w:rsid w:val="00D2118E"/>
    <w:rsid w:val="00D216E9"/>
    <w:rsid w:val="00D24CE7"/>
    <w:rsid w:val="00D24FF9"/>
    <w:rsid w:val="00D30ABA"/>
    <w:rsid w:val="00D364FB"/>
    <w:rsid w:val="00D41344"/>
    <w:rsid w:val="00D43DBA"/>
    <w:rsid w:val="00D47B33"/>
    <w:rsid w:val="00D70CF6"/>
    <w:rsid w:val="00D73583"/>
    <w:rsid w:val="00D74B80"/>
    <w:rsid w:val="00D74C49"/>
    <w:rsid w:val="00D81C4B"/>
    <w:rsid w:val="00D81C65"/>
    <w:rsid w:val="00D91710"/>
    <w:rsid w:val="00D92484"/>
    <w:rsid w:val="00D92E19"/>
    <w:rsid w:val="00DA097B"/>
    <w:rsid w:val="00DA0E9D"/>
    <w:rsid w:val="00DB005F"/>
    <w:rsid w:val="00DC1A31"/>
    <w:rsid w:val="00DC476F"/>
    <w:rsid w:val="00DC7315"/>
    <w:rsid w:val="00DE4B8D"/>
    <w:rsid w:val="00DF2372"/>
    <w:rsid w:val="00DF4E3A"/>
    <w:rsid w:val="00E0304C"/>
    <w:rsid w:val="00E05B47"/>
    <w:rsid w:val="00E11119"/>
    <w:rsid w:val="00E161FE"/>
    <w:rsid w:val="00E229B6"/>
    <w:rsid w:val="00E35921"/>
    <w:rsid w:val="00E40B1A"/>
    <w:rsid w:val="00E620B6"/>
    <w:rsid w:val="00E620FD"/>
    <w:rsid w:val="00E63CCB"/>
    <w:rsid w:val="00E65E5F"/>
    <w:rsid w:val="00E6669B"/>
    <w:rsid w:val="00E670F9"/>
    <w:rsid w:val="00E72B41"/>
    <w:rsid w:val="00E73960"/>
    <w:rsid w:val="00E81D48"/>
    <w:rsid w:val="00E837AC"/>
    <w:rsid w:val="00E85FC3"/>
    <w:rsid w:val="00E9320C"/>
    <w:rsid w:val="00E952D1"/>
    <w:rsid w:val="00EA0FCD"/>
    <w:rsid w:val="00EA1E7A"/>
    <w:rsid w:val="00EA2762"/>
    <w:rsid w:val="00EA7B3A"/>
    <w:rsid w:val="00EA7BE7"/>
    <w:rsid w:val="00EB6034"/>
    <w:rsid w:val="00EB6AB9"/>
    <w:rsid w:val="00EC09AE"/>
    <w:rsid w:val="00EC21A0"/>
    <w:rsid w:val="00EC2467"/>
    <w:rsid w:val="00EC423B"/>
    <w:rsid w:val="00ED3CA0"/>
    <w:rsid w:val="00ED52A8"/>
    <w:rsid w:val="00EE0369"/>
    <w:rsid w:val="00EE0FAB"/>
    <w:rsid w:val="00EE1403"/>
    <w:rsid w:val="00EE5771"/>
    <w:rsid w:val="00EF1C49"/>
    <w:rsid w:val="00EF446E"/>
    <w:rsid w:val="00EF61B1"/>
    <w:rsid w:val="00EF7452"/>
    <w:rsid w:val="00F041E8"/>
    <w:rsid w:val="00F04AF7"/>
    <w:rsid w:val="00F065E9"/>
    <w:rsid w:val="00F07811"/>
    <w:rsid w:val="00F11BA7"/>
    <w:rsid w:val="00F138FB"/>
    <w:rsid w:val="00F13C38"/>
    <w:rsid w:val="00F14836"/>
    <w:rsid w:val="00F17C20"/>
    <w:rsid w:val="00F30A2B"/>
    <w:rsid w:val="00F31F99"/>
    <w:rsid w:val="00F50CF4"/>
    <w:rsid w:val="00F51A79"/>
    <w:rsid w:val="00F557FD"/>
    <w:rsid w:val="00F703C1"/>
    <w:rsid w:val="00F7131D"/>
    <w:rsid w:val="00F7162C"/>
    <w:rsid w:val="00F73018"/>
    <w:rsid w:val="00F80736"/>
    <w:rsid w:val="00F85BD1"/>
    <w:rsid w:val="00F93526"/>
    <w:rsid w:val="00F96708"/>
    <w:rsid w:val="00FA0C1A"/>
    <w:rsid w:val="00FA7F64"/>
    <w:rsid w:val="00FB28E4"/>
    <w:rsid w:val="00FB3C1F"/>
    <w:rsid w:val="00FB6193"/>
    <w:rsid w:val="00FB621B"/>
    <w:rsid w:val="00FB7A46"/>
    <w:rsid w:val="00FC5AA8"/>
    <w:rsid w:val="00FC694F"/>
    <w:rsid w:val="00FD0F08"/>
    <w:rsid w:val="00FD31A3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12</Pages>
  <Words>2828</Words>
  <Characters>16124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2020-06-19T08:13:00Z</dcterms:created>
  <dcterms:modified xsi:type="dcterms:W3CDTF">2020-06-19T09:27:00Z</dcterms:modified>
</cp:coreProperties>
</file>