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34" w:rsidRDefault="008E193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E1934" w:rsidRDefault="008E193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E1934" w:rsidRDefault="008E193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E1934" w:rsidRDefault="008E193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E1934" w:rsidRPr="00680B9C" w:rsidRDefault="008E193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E1934" w:rsidRPr="00323457" w:rsidRDefault="008E193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E1934" w:rsidRDefault="008E193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24 . 07.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8E1934" w:rsidRPr="00DA097B" w:rsidRDefault="008E193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34" w:rsidRPr="00A504CC" w:rsidRDefault="008E193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E1934" w:rsidRPr="006F4A86" w:rsidRDefault="008E193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E1934" w:rsidRPr="00DF4E3A" w:rsidRDefault="008E193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8E1934" w:rsidRPr="00E0304C">
        <w:trPr>
          <w:trHeight w:val="1545"/>
        </w:trPr>
        <w:tc>
          <w:tcPr>
            <w:tcW w:w="5000" w:type="pct"/>
            <w:gridSpan w:val="13"/>
          </w:tcPr>
          <w:p w:rsidR="008E1934" w:rsidRPr="00196A90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934" w:rsidRPr="00E0304C">
        <w:trPr>
          <w:trHeight w:val="303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1934" w:rsidRPr="00E0304C">
        <w:trPr>
          <w:trHeight w:val="24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E1934" w:rsidRPr="00E0304C">
        <w:trPr>
          <w:trHeight w:val="474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8E1934" w:rsidRPr="00E0304C">
        <w:trPr>
          <w:trHeight w:val="354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E1934" w:rsidRPr="00E0304C">
        <w:trPr>
          <w:trHeight w:val="307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E1934" w:rsidRPr="00E0304C">
        <w:trPr>
          <w:trHeight w:val="439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8E1934" w:rsidRPr="00E0304C">
        <w:trPr>
          <w:trHeight w:val="404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8E1934" w:rsidRPr="00E0304C">
        <w:trPr>
          <w:trHeight w:val="396"/>
        </w:trPr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22200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8E1934" w:rsidRPr="002D4108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8E1934" w:rsidRPr="00E0304C">
        <w:tc>
          <w:tcPr>
            <w:tcW w:w="330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8E1934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1934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8E1934" w:rsidRPr="00196A90" w:rsidRDefault="008E193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E1934" w:rsidRPr="00E0304C">
        <w:trPr>
          <w:trHeight w:val="215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1934" w:rsidRPr="00E0304C">
        <w:trPr>
          <w:trHeight w:val="40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8E1934" w:rsidRPr="00E0304C">
        <w:trPr>
          <w:trHeight w:val="34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E1934" w:rsidRPr="00E0304C">
        <w:trPr>
          <w:trHeight w:val="31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29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42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2729,75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33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8E1934" w:rsidRPr="00E0304C">
        <w:trPr>
          <w:trHeight w:val="43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52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8E1934" w:rsidRPr="00E0304C">
        <w:trPr>
          <w:trHeight w:val="36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45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E1934" w:rsidRPr="00E0304C">
        <w:trPr>
          <w:trHeight w:val="53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8E1934" w:rsidRPr="00E0304C">
        <w:trPr>
          <w:trHeight w:val="33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25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E1934" w:rsidRPr="00E0304C">
        <w:trPr>
          <w:trHeight w:val="10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2463,5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21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3093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31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45689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46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34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45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E1934" w:rsidRPr="00E0304C">
        <w:trPr>
          <w:trHeight w:val="37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E1934" w:rsidRPr="00E0304C">
        <w:trPr>
          <w:trHeight w:val="47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E1934" w:rsidRPr="00E0304C">
        <w:trPr>
          <w:trHeight w:val="58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51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26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1934" w:rsidRPr="00E0304C">
        <w:trPr>
          <w:trHeight w:val="41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E1934" w:rsidRPr="00E0304C">
        <w:trPr>
          <w:trHeight w:val="35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12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27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E1934" w:rsidRPr="00E0304C">
        <w:trPr>
          <w:trHeight w:val="20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8E1934" w:rsidRPr="00E0304C">
        <w:trPr>
          <w:trHeight w:val="9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5539,5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1934" w:rsidRPr="00E0304C">
        <w:trPr>
          <w:trHeight w:val="22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15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E1934" w:rsidRPr="00E0304C">
        <w:trPr>
          <w:trHeight w:val="29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E1934" w:rsidRPr="00E0304C">
        <w:trPr>
          <w:trHeight w:val="10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20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E1934" w:rsidRPr="00E0304C">
        <w:trPr>
          <w:trHeight w:val="30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23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E1934" w:rsidRPr="00E0304C">
        <w:trPr>
          <w:trHeight w:val="33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1934" w:rsidRPr="00E0304C">
        <w:trPr>
          <w:trHeight w:val="44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26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36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E1934" w:rsidRPr="00E0304C">
        <w:trPr>
          <w:trHeight w:val="15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E1934" w:rsidRPr="00E0304C">
        <w:trPr>
          <w:trHeight w:val="25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8E1934" w:rsidRPr="00E0304C">
        <w:trPr>
          <w:trHeight w:val="18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8E1934" w:rsidRPr="00E0304C">
        <w:trPr>
          <w:trHeight w:val="28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E1934" w:rsidRPr="00E0304C">
        <w:trPr>
          <w:trHeight w:val="16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E1934" w:rsidRPr="00E0304C">
        <w:trPr>
          <w:trHeight w:val="9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1810,5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E1934" w:rsidRPr="00E0304C">
        <w:trPr>
          <w:trHeight w:val="50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7276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E1934" w:rsidRPr="00E0304C">
        <w:trPr>
          <w:trHeight w:val="36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8E1934" w:rsidRPr="00B464B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8E1934" w:rsidRPr="00E0304C">
        <w:trPr>
          <w:trHeight w:val="41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1934" w:rsidRPr="00E0304C">
        <w:trPr>
          <w:trHeight w:val="765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29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E1934" w:rsidRPr="00E0304C">
        <w:trPr>
          <w:trHeight w:val="21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24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8E1934" w:rsidRPr="00E0304C">
        <w:trPr>
          <w:trHeight w:val="15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1934" w:rsidRPr="00E0304C">
        <w:trPr>
          <w:trHeight w:val="30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8E1934" w:rsidRPr="00E0304C">
        <w:trPr>
          <w:trHeight w:val="24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15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18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9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E1934" w:rsidRPr="00E0304C">
        <w:trPr>
          <w:trHeight w:val="23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1934" w:rsidRPr="00E0304C">
        <w:trPr>
          <w:trHeight w:val="20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53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8E1934" w:rsidRPr="00E0304C">
        <w:trPr>
          <w:trHeight w:val="79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8E193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8E1934" w:rsidRPr="00196A90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E1934" w:rsidRPr="00E0304C">
        <w:trPr>
          <w:trHeight w:val="190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1934" w:rsidRPr="00E0304C">
        <w:trPr>
          <w:trHeight w:val="12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1934" w:rsidRPr="00E0304C">
        <w:trPr>
          <w:trHeight w:val="27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E1934" w:rsidRPr="00E0304C">
        <w:trPr>
          <w:trHeight w:val="24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E1934" w:rsidRPr="00E0304C">
        <w:trPr>
          <w:trHeight w:val="15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1934" w:rsidRPr="00E0304C">
        <w:trPr>
          <w:trHeight w:val="7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362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E1934" w:rsidRPr="00E0304C">
        <w:trPr>
          <w:trHeight w:val="28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8E1934" w:rsidRPr="00E0304C">
        <w:trPr>
          <w:trHeight w:val="308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E1934" w:rsidRPr="00E0304C">
        <w:trPr>
          <w:trHeight w:val="9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797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E1934" w:rsidRPr="00E0304C">
        <w:trPr>
          <w:trHeight w:val="20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E1934" w:rsidRPr="00E0304C">
        <w:trPr>
          <w:trHeight w:val="483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E1934" w:rsidRPr="00E0304C">
        <w:trPr>
          <w:trHeight w:val="40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E1934" w:rsidRPr="00E0304C">
        <w:trPr>
          <w:trHeight w:val="33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E1934" w:rsidRPr="00E0304C">
        <w:trPr>
          <w:trHeight w:val="10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1934" w:rsidRPr="00E0304C">
        <w:trPr>
          <w:trHeight w:val="7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E1934" w:rsidRPr="00E0304C">
        <w:trPr>
          <w:trHeight w:val="20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1934" w:rsidRPr="00E0304C">
        <w:trPr>
          <w:trHeight w:val="172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E1934" w:rsidRPr="00E0304C">
        <w:trPr>
          <w:trHeight w:val="125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E1934" w:rsidRPr="00E0304C">
        <w:trPr>
          <w:trHeight w:val="377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E1934" w:rsidRPr="00E0304C">
        <w:trPr>
          <w:trHeight w:val="166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8E1934" w:rsidRPr="00E0304C">
        <w:trPr>
          <w:trHeight w:val="166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934" w:rsidRPr="00E0304C">
        <w:trPr>
          <w:trHeight w:val="166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1934" w:rsidRPr="00E0304C">
        <w:trPr>
          <w:trHeight w:val="13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E1934" w:rsidRPr="00E0304C">
        <w:trPr>
          <w:trHeight w:val="627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8E1934" w:rsidRDefault="008E1934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E193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8E1934" w:rsidRPr="00196A90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E1934" w:rsidRPr="00E0304C">
        <w:trPr>
          <w:trHeight w:val="185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E1934" w:rsidRPr="00E0304C">
        <w:trPr>
          <w:trHeight w:val="339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E1934" w:rsidRPr="00E0304C">
        <w:trPr>
          <w:trHeight w:val="84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E1934" w:rsidRPr="00E0304C">
        <w:trPr>
          <w:trHeight w:val="187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8E1934" w:rsidRPr="00E0304C">
        <w:trPr>
          <w:trHeight w:val="111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Мемантин гідрохлорид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мемокс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80,7604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E1934" w:rsidRPr="00E0304C">
        <w:trPr>
          <w:trHeight w:val="14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8E1934" w:rsidRPr="00E0304C">
        <w:trPr>
          <w:trHeight w:val="70"/>
        </w:trPr>
        <w:tc>
          <w:tcPr>
            <w:tcW w:w="330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8E1934" w:rsidRPr="00E0304C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934" w:rsidRPr="00E0304C">
        <w:trPr>
          <w:trHeight w:val="174"/>
        </w:trPr>
        <w:tc>
          <w:tcPr>
            <w:tcW w:w="330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8E1934" w:rsidRPr="009C0129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8E1934" w:rsidRDefault="008E193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E1934" w:rsidRPr="00DF4E3A" w:rsidRDefault="008E193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1934" w:rsidRDefault="008E193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934" w:rsidRPr="00BE01F1" w:rsidRDefault="008E193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8E1934" w:rsidRPr="009741F8" w:rsidRDefault="008E193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E193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</w:rPr>
            </w:pPr>
          </w:p>
        </w:tc>
      </w:tr>
      <w:tr w:rsidR="008E193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1934" w:rsidRPr="002D2914" w:rsidRDefault="008E1934" w:rsidP="005452C9">
            <w:pPr>
              <w:rPr>
                <w:color w:val="000000"/>
              </w:rPr>
            </w:pPr>
          </w:p>
        </w:tc>
      </w:tr>
    </w:tbl>
    <w:p w:rsidR="008E1934" w:rsidRDefault="008E1934" w:rsidP="006F397D"/>
    <w:p w:rsidR="008E1934" w:rsidRPr="00B71CCB" w:rsidRDefault="008E1934" w:rsidP="006F397D"/>
    <w:p w:rsidR="008E1934" w:rsidRPr="00693E93" w:rsidRDefault="008E1934" w:rsidP="006F397D"/>
    <w:p w:rsidR="008E1934" w:rsidRPr="004C5B2E" w:rsidRDefault="008E1934" w:rsidP="006F397D"/>
    <w:p w:rsidR="008E1934" w:rsidRPr="000E165D" w:rsidRDefault="008E1934" w:rsidP="006F397D"/>
    <w:p w:rsidR="008E1934" w:rsidRPr="006F397D" w:rsidRDefault="008E1934" w:rsidP="006F397D"/>
    <w:sectPr w:rsidR="008E193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728DD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87CF8"/>
    <w:rsid w:val="001927F0"/>
    <w:rsid w:val="0019325D"/>
    <w:rsid w:val="00196080"/>
    <w:rsid w:val="0019646F"/>
    <w:rsid w:val="00196853"/>
    <w:rsid w:val="00196A90"/>
    <w:rsid w:val="00197FA8"/>
    <w:rsid w:val="001A6441"/>
    <w:rsid w:val="001A6D0D"/>
    <w:rsid w:val="001B6CF7"/>
    <w:rsid w:val="001C26D6"/>
    <w:rsid w:val="001C7DA3"/>
    <w:rsid w:val="001D12FA"/>
    <w:rsid w:val="001D2A40"/>
    <w:rsid w:val="001D70AC"/>
    <w:rsid w:val="001F6A0A"/>
    <w:rsid w:val="00200C5B"/>
    <w:rsid w:val="00206325"/>
    <w:rsid w:val="00206EC1"/>
    <w:rsid w:val="00214567"/>
    <w:rsid w:val="002201A6"/>
    <w:rsid w:val="0022290B"/>
    <w:rsid w:val="00231726"/>
    <w:rsid w:val="00236FF2"/>
    <w:rsid w:val="002440F4"/>
    <w:rsid w:val="00255369"/>
    <w:rsid w:val="00256BFF"/>
    <w:rsid w:val="002570E3"/>
    <w:rsid w:val="00260D88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6BF4"/>
    <w:rsid w:val="005B704E"/>
    <w:rsid w:val="005B7DFE"/>
    <w:rsid w:val="005C1EED"/>
    <w:rsid w:val="005C4268"/>
    <w:rsid w:val="005D0EBD"/>
    <w:rsid w:val="005D665B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42600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515"/>
    <w:rsid w:val="006F1E78"/>
    <w:rsid w:val="006F2F1D"/>
    <w:rsid w:val="006F397D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43BA2"/>
    <w:rsid w:val="009450A0"/>
    <w:rsid w:val="0095000D"/>
    <w:rsid w:val="00963B9C"/>
    <w:rsid w:val="00965027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3D1B"/>
    <w:rsid w:val="009B41F9"/>
    <w:rsid w:val="009B4AC7"/>
    <w:rsid w:val="009B5DB8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443B"/>
    <w:rsid w:val="00CA6CD6"/>
    <w:rsid w:val="00CB21B7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446E"/>
    <w:rsid w:val="00EF61B1"/>
    <w:rsid w:val="00EF7452"/>
    <w:rsid w:val="00F041E8"/>
    <w:rsid w:val="00F04AF7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4356"/>
    <w:rsid w:val="00F54B19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12</Pages>
  <Words>2885</Words>
  <Characters>16450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2020-07-24T09:17:00Z</dcterms:created>
  <dcterms:modified xsi:type="dcterms:W3CDTF">2020-07-24T10:00:00Z</dcterms:modified>
</cp:coreProperties>
</file>