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0" w:rsidRDefault="005E259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5E2590" w:rsidRDefault="005E259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5E2590" w:rsidRDefault="005E259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5E2590" w:rsidRDefault="005E259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5E2590" w:rsidRPr="00680B9C" w:rsidRDefault="005E2590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5E2590" w:rsidRPr="00323457" w:rsidRDefault="005E2590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5E2590" w:rsidRDefault="005E259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31. 07.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:rsidR="005E2590" w:rsidRPr="00DA097B" w:rsidRDefault="005E259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590" w:rsidRPr="00A504CC" w:rsidRDefault="005E2590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5E2590" w:rsidRPr="006F4A86" w:rsidRDefault="005E2590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5E2590" w:rsidRPr="00DF4E3A" w:rsidRDefault="005E259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5E2590" w:rsidRPr="00E0304C">
        <w:trPr>
          <w:trHeight w:val="1545"/>
        </w:trPr>
        <w:tc>
          <w:tcPr>
            <w:tcW w:w="5000" w:type="pct"/>
            <w:gridSpan w:val="13"/>
          </w:tcPr>
          <w:p w:rsidR="005E2590" w:rsidRPr="00196A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590" w:rsidRPr="00E0304C">
        <w:trPr>
          <w:trHeight w:val="303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E2590" w:rsidRPr="00E0304C">
        <w:trPr>
          <w:trHeight w:val="24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5E2590" w:rsidRPr="00E0304C">
        <w:trPr>
          <w:trHeight w:val="474"/>
        </w:trPr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5E2590" w:rsidRPr="00E0304C">
        <w:trPr>
          <w:trHeight w:val="354"/>
        </w:trPr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E2590" w:rsidRPr="00E0304C">
        <w:trPr>
          <w:trHeight w:val="307"/>
        </w:trPr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E2590" w:rsidRPr="00E0304C">
        <w:trPr>
          <w:trHeight w:val="439"/>
        </w:trPr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5E2590" w:rsidRPr="00E0304C">
        <w:trPr>
          <w:trHeight w:val="404"/>
        </w:trPr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24800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5E2590" w:rsidRPr="00E0304C">
        <w:trPr>
          <w:trHeight w:val="396"/>
        </w:trPr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21300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E2590" w:rsidRPr="002D4108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5E2590" w:rsidRPr="00E0304C">
        <w:tc>
          <w:tcPr>
            <w:tcW w:w="330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E25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E2590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5E2590" w:rsidRPr="00196A90" w:rsidRDefault="005E259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5E2590" w:rsidRPr="00E0304C">
        <w:trPr>
          <w:trHeight w:val="2153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E2590" w:rsidRPr="00E0304C">
        <w:trPr>
          <w:trHeight w:val="40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01.11.2019</w:t>
            </w:r>
          </w:p>
        </w:tc>
      </w:tr>
      <w:tr w:rsidR="005E2590" w:rsidRPr="00E0304C">
        <w:trPr>
          <w:trHeight w:val="34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E2590" w:rsidRPr="00E0304C">
        <w:trPr>
          <w:trHeight w:val="31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E2590" w:rsidRPr="00E0304C">
        <w:trPr>
          <w:trHeight w:val="29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E2590" w:rsidRPr="00E0304C">
        <w:trPr>
          <w:trHeight w:val="42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2648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E2590" w:rsidRPr="00E0304C">
        <w:trPr>
          <w:trHeight w:val="33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5E2590" w:rsidRPr="00E0304C">
        <w:trPr>
          <w:trHeight w:val="43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E2590" w:rsidRPr="00E0304C">
        <w:trPr>
          <w:trHeight w:val="522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E2590" w:rsidRPr="00E0304C">
        <w:trPr>
          <w:trHeight w:val="363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E2590" w:rsidRPr="00E0304C">
        <w:trPr>
          <w:trHeight w:val="45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E2590" w:rsidRPr="00E0304C">
        <w:trPr>
          <w:trHeight w:val="53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E2590" w:rsidRPr="00E0304C">
        <w:trPr>
          <w:trHeight w:val="33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E2590" w:rsidRPr="00E0304C">
        <w:trPr>
          <w:trHeight w:val="259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E2590" w:rsidRPr="00E0304C">
        <w:trPr>
          <w:trHeight w:val="106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2366,5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E2590" w:rsidRPr="00E0304C">
        <w:trPr>
          <w:trHeight w:val="21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E2590" w:rsidRPr="00E0304C">
        <w:trPr>
          <w:trHeight w:val="313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45686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E2590" w:rsidRPr="00E0304C">
        <w:trPr>
          <w:trHeight w:val="462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4363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E2590" w:rsidRPr="00E0304C">
        <w:trPr>
          <w:trHeight w:val="34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2224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E2590" w:rsidRPr="00E0304C">
        <w:trPr>
          <w:trHeight w:val="45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E2590" w:rsidRPr="00E0304C">
        <w:trPr>
          <w:trHeight w:val="37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E2590" w:rsidRPr="00E0304C">
        <w:trPr>
          <w:trHeight w:val="478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E2590" w:rsidRPr="00E0304C">
        <w:trPr>
          <w:trHeight w:val="58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E2590" w:rsidRPr="00E0304C">
        <w:trPr>
          <w:trHeight w:val="519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263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E2590" w:rsidRPr="00E0304C">
        <w:trPr>
          <w:trHeight w:val="412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E2590" w:rsidRPr="00E0304C">
        <w:trPr>
          <w:trHeight w:val="35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128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27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E2590" w:rsidRPr="00E0304C">
        <w:trPr>
          <w:trHeight w:val="20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5E2590" w:rsidRPr="00E0304C">
        <w:trPr>
          <w:trHeight w:val="92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5073,5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E2590" w:rsidRPr="00E0304C">
        <w:trPr>
          <w:trHeight w:val="22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15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E2590" w:rsidRPr="00E0304C">
        <w:trPr>
          <w:trHeight w:val="29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E2590" w:rsidRPr="00E0304C">
        <w:trPr>
          <w:trHeight w:val="10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E2590" w:rsidRPr="00E0304C">
        <w:trPr>
          <w:trHeight w:val="20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5E2590" w:rsidRPr="00E0304C">
        <w:trPr>
          <w:trHeight w:val="30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23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E2590" w:rsidRPr="00E0304C">
        <w:trPr>
          <w:trHeight w:val="33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E2590" w:rsidRPr="00E0304C">
        <w:trPr>
          <w:trHeight w:val="44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E2590" w:rsidRPr="00E0304C">
        <w:trPr>
          <w:trHeight w:val="26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E2590" w:rsidRPr="00E0304C">
        <w:trPr>
          <w:trHeight w:val="369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E2590" w:rsidRPr="00E0304C">
        <w:trPr>
          <w:trHeight w:val="156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E2590" w:rsidRPr="00E0304C">
        <w:trPr>
          <w:trHeight w:val="259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5E2590" w:rsidRPr="00E0304C">
        <w:trPr>
          <w:trHeight w:val="18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5E2590" w:rsidRPr="00E0304C">
        <w:trPr>
          <w:trHeight w:val="288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5E2590" w:rsidRPr="00E0304C">
        <w:trPr>
          <w:trHeight w:val="16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5E2590" w:rsidRPr="00E0304C">
        <w:trPr>
          <w:trHeight w:val="92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1487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E2590" w:rsidRPr="00E0304C">
        <w:trPr>
          <w:trHeight w:val="509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7276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E2590" w:rsidRPr="00E0304C">
        <w:trPr>
          <w:trHeight w:val="36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5E2590" w:rsidRPr="00B464B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9483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5E2590" w:rsidRPr="00E0304C">
        <w:trPr>
          <w:trHeight w:val="41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E2590" w:rsidRPr="00E0304C">
        <w:trPr>
          <w:trHeight w:val="765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E2590" w:rsidRPr="00E0304C">
        <w:trPr>
          <w:trHeight w:val="29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E2590" w:rsidRPr="00E0304C">
        <w:trPr>
          <w:trHeight w:val="21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242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E2590" w:rsidRPr="00E0304C">
        <w:trPr>
          <w:trHeight w:val="15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E2590" w:rsidRPr="00E0304C">
        <w:trPr>
          <w:trHeight w:val="30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E2590" w:rsidRPr="00E0304C">
        <w:trPr>
          <w:trHeight w:val="249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153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182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E2590" w:rsidRPr="00E0304C">
        <w:trPr>
          <w:trHeight w:val="92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E2590" w:rsidRPr="00E0304C">
        <w:trPr>
          <w:trHeight w:val="239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E2590" w:rsidRPr="00E0304C">
        <w:trPr>
          <w:trHeight w:val="20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E2590" w:rsidRPr="00E0304C">
        <w:trPr>
          <w:trHeight w:val="533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5E2590" w:rsidRPr="00E0304C">
        <w:trPr>
          <w:trHeight w:val="79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5E2590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5E2590" w:rsidRPr="00196A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5E2590" w:rsidRPr="00E0304C">
        <w:trPr>
          <w:trHeight w:val="1908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E2590" w:rsidRPr="00E0304C">
        <w:trPr>
          <w:trHeight w:val="128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E2590" w:rsidRPr="00E0304C">
        <w:trPr>
          <w:trHeight w:val="276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E2590" w:rsidRPr="00E0304C">
        <w:trPr>
          <w:trHeight w:val="243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E2590" w:rsidRPr="00E0304C">
        <w:trPr>
          <w:trHeight w:val="15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E2590" w:rsidRPr="00E0304C">
        <w:trPr>
          <w:trHeight w:val="78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362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E2590" w:rsidRPr="00E0304C">
        <w:trPr>
          <w:trHeight w:val="286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5E2590" w:rsidRPr="00E0304C">
        <w:trPr>
          <w:trHeight w:val="308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E2590" w:rsidRPr="00E0304C">
        <w:trPr>
          <w:trHeight w:val="9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E2590" w:rsidRPr="00E0304C">
        <w:trPr>
          <w:trHeight w:val="20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E2590" w:rsidRPr="00E0304C">
        <w:trPr>
          <w:trHeight w:val="483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E2590" w:rsidRPr="00E0304C">
        <w:trPr>
          <w:trHeight w:val="40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E2590" w:rsidRPr="00E0304C">
        <w:trPr>
          <w:trHeight w:val="33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5E2590" w:rsidRPr="00E0304C">
        <w:trPr>
          <w:trHeight w:val="106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E2590" w:rsidRPr="00E0304C">
        <w:trPr>
          <w:trHeight w:val="7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E2590" w:rsidRPr="00E0304C">
        <w:trPr>
          <w:trHeight w:val="20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E2590" w:rsidRPr="00E0304C">
        <w:trPr>
          <w:trHeight w:val="172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1919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E2590" w:rsidRPr="00E0304C">
        <w:trPr>
          <w:trHeight w:val="125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878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E2590" w:rsidRPr="00E0304C">
        <w:trPr>
          <w:trHeight w:val="377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E2590" w:rsidRPr="00E0304C">
        <w:trPr>
          <w:trHeight w:val="166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5E2590" w:rsidRPr="00E0304C">
        <w:trPr>
          <w:trHeight w:val="166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2590" w:rsidRPr="00E0304C">
        <w:trPr>
          <w:trHeight w:val="166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E2590" w:rsidRPr="00E0304C">
        <w:trPr>
          <w:trHeight w:val="13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E2590" w:rsidRPr="00E0304C">
        <w:trPr>
          <w:trHeight w:val="627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E2590" w:rsidRDefault="005E2590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E2590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5E2590" w:rsidRPr="00196A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5E2590" w:rsidRPr="00E0304C">
        <w:trPr>
          <w:trHeight w:val="185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E2590" w:rsidRPr="00E0304C">
        <w:trPr>
          <w:trHeight w:val="339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E2590" w:rsidRPr="00E0304C">
        <w:trPr>
          <w:trHeight w:val="84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E2590" w:rsidRPr="00E0304C">
        <w:trPr>
          <w:trHeight w:val="187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5E2590" w:rsidRPr="00E0304C">
        <w:trPr>
          <w:trHeight w:val="111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E2590" w:rsidRPr="00E0304C">
        <w:trPr>
          <w:trHeight w:val="14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5E2590" w:rsidRPr="00E0304C">
        <w:trPr>
          <w:trHeight w:val="70"/>
        </w:trPr>
        <w:tc>
          <w:tcPr>
            <w:tcW w:w="330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E2590" w:rsidRPr="00E0304C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Pr="009C0129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5E2590" w:rsidRDefault="005E2590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5E2590" w:rsidRPr="00E0304C">
        <w:trPr>
          <w:trHeight w:val="174"/>
        </w:trPr>
        <w:tc>
          <w:tcPr>
            <w:tcW w:w="330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E2590" w:rsidRDefault="005E259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E2590" w:rsidRPr="00DF4E3A" w:rsidRDefault="005E2590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E2590" w:rsidRDefault="005E259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590" w:rsidRPr="00BE01F1" w:rsidRDefault="005E259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5E2590" w:rsidRPr="009741F8" w:rsidRDefault="005E2590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5E2590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</w:rPr>
            </w:pPr>
          </w:p>
        </w:tc>
      </w:tr>
      <w:tr w:rsidR="005E2590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90" w:rsidRPr="002D2914" w:rsidRDefault="005E2590" w:rsidP="005452C9">
            <w:pPr>
              <w:rPr>
                <w:color w:val="000000"/>
              </w:rPr>
            </w:pPr>
          </w:p>
        </w:tc>
      </w:tr>
    </w:tbl>
    <w:p w:rsidR="005E2590" w:rsidRDefault="005E2590" w:rsidP="006F397D"/>
    <w:p w:rsidR="005E2590" w:rsidRPr="00B71CCB" w:rsidRDefault="005E2590" w:rsidP="006F397D"/>
    <w:p w:rsidR="005E2590" w:rsidRPr="00693E93" w:rsidRDefault="005E2590" w:rsidP="006F397D"/>
    <w:p w:rsidR="005E2590" w:rsidRPr="004C5B2E" w:rsidRDefault="005E2590" w:rsidP="006F397D"/>
    <w:p w:rsidR="005E2590" w:rsidRPr="000E165D" w:rsidRDefault="005E2590" w:rsidP="006F397D"/>
    <w:p w:rsidR="005E2590" w:rsidRPr="006F397D" w:rsidRDefault="005E2590" w:rsidP="006F397D"/>
    <w:sectPr w:rsidR="005E2590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35A2"/>
    <w:rsid w:val="00065956"/>
    <w:rsid w:val="00066BD3"/>
    <w:rsid w:val="000728DD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C5CA6"/>
    <w:rsid w:val="000C5F7F"/>
    <w:rsid w:val="000C785B"/>
    <w:rsid w:val="000C7A19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853"/>
    <w:rsid w:val="00196A90"/>
    <w:rsid w:val="00197FA8"/>
    <w:rsid w:val="001A6441"/>
    <w:rsid w:val="001A6D0D"/>
    <w:rsid w:val="001B6CF7"/>
    <w:rsid w:val="001C26D6"/>
    <w:rsid w:val="001C7DA3"/>
    <w:rsid w:val="001D12FA"/>
    <w:rsid w:val="001D2A40"/>
    <w:rsid w:val="001D70AC"/>
    <w:rsid w:val="001F18B6"/>
    <w:rsid w:val="001F6A0A"/>
    <w:rsid w:val="00200C5B"/>
    <w:rsid w:val="00206325"/>
    <w:rsid w:val="00206EC1"/>
    <w:rsid w:val="002134F2"/>
    <w:rsid w:val="00214567"/>
    <w:rsid w:val="002201A6"/>
    <w:rsid w:val="0022290B"/>
    <w:rsid w:val="00231726"/>
    <w:rsid w:val="00236FF2"/>
    <w:rsid w:val="002440F4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40E08"/>
    <w:rsid w:val="00342A2E"/>
    <w:rsid w:val="003465DB"/>
    <w:rsid w:val="00346C61"/>
    <w:rsid w:val="00347410"/>
    <w:rsid w:val="003510C0"/>
    <w:rsid w:val="00351191"/>
    <w:rsid w:val="00354130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333C"/>
    <w:rsid w:val="00475F70"/>
    <w:rsid w:val="00476A8F"/>
    <w:rsid w:val="004836CA"/>
    <w:rsid w:val="004862FD"/>
    <w:rsid w:val="00487BEB"/>
    <w:rsid w:val="00487E90"/>
    <w:rsid w:val="004925B3"/>
    <w:rsid w:val="004A1391"/>
    <w:rsid w:val="004A4153"/>
    <w:rsid w:val="004A4D44"/>
    <w:rsid w:val="004B0263"/>
    <w:rsid w:val="004B40F3"/>
    <w:rsid w:val="004B64F5"/>
    <w:rsid w:val="004C114F"/>
    <w:rsid w:val="004C21CA"/>
    <w:rsid w:val="004C5B2E"/>
    <w:rsid w:val="004C6FFC"/>
    <w:rsid w:val="004D4A66"/>
    <w:rsid w:val="004D56B3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20235"/>
    <w:rsid w:val="005208B9"/>
    <w:rsid w:val="00522DA0"/>
    <w:rsid w:val="0052322D"/>
    <w:rsid w:val="005301FB"/>
    <w:rsid w:val="00534DE9"/>
    <w:rsid w:val="005452C9"/>
    <w:rsid w:val="00546E54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37F3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A47"/>
    <w:rsid w:val="00634633"/>
    <w:rsid w:val="006377C9"/>
    <w:rsid w:val="0064159E"/>
    <w:rsid w:val="00641920"/>
    <w:rsid w:val="00642600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166E6"/>
    <w:rsid w:val="007207B5"/>
    <w:rsid w:val="00724AC6"/>
    <w:rsid w:val="007270E2"/>
    <w:rsid w:val="00730BD9"/>
    <w:rsid w:val="0073271D"/>
    <w:rsid w:val="007327BC"/>
    <w:rsid w:val="007404A0"/>
    <w:rsid w:val="007448D1"/>
    <w:rsid w:val="0075225B"/>
    <w:rsid w:val="00753160"/>
    <w:rsid w:val="00753380"/>
    <w:rsid w:val="00754D2A"/>
    <w:rsid w:val="0076158A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F29"/>
    <w:rsid w:val="007A5749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6CC9"/>
    <w:rsid w:val="0089796D"/>
    <w:rsid w:val="008A064D"/>
    <w:rsid w:val="008B3BD2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7DFC"/>
    <w:rsid w:val="009741F8"/>
    <w:rsid w:val="00983CB9"/>
    <w:rsid w:val="0098667D"/>
    <w:rsid w:val="0098754D"/>
    <w:rsid w:val="0099143B"/>
    <w:rsid w:val="00991A96"/>
    <w:rsid w:val="00992AAC"/>
    <w:rsid w:val="00997D07"/>
    <w:rsid w:val="009A4922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0F49"/>
    <w:rsid w:val="00A734F1"/>
    <w:rsid w:val="00A73C3F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36AD"/>
    <w:rsid w:val="00CA443B"/>
    <w:rsid w:val="00CA6CD6"/>
    <w:rsid w:val="00CB21B7"/>
    <w:rsid w:val="00CB67AB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F1183"/>
    <w:rsid w:val="00CF71BF"/>
    <w:rsid w:val="00D01281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64FB"/>
    <w:rsid w:val="00D41344"/>
    <w:rsid w:val="00D43DBA"/>
    <w:rsid w:val="00D47B33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C1A31"/>
    <w:rsid w:val="00DC476F"/>
    <w:rsid w:val="00DC7315"/>
    <w:rsid w:val="00DE4B8D"/>
    <w:rsid w:val="00DF0665"/>
    <w:rsid w:val="00DF2372"/>
    <w:rsid w:val="00DF4E3A"/>
    <w:rsid w:val="00E0304C"/>
    <w:rsid w:val="00E05B47"/>
    <w:rsid w:val="00E11119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CF4"/>
    <w:rsid w:val="00F51A79"/>
    <w:rsid w:val="00F54356"/>
    <w:rsid w:val="00F54B19"/>
    <w:rsid w:val="00F557FD"/>
    <w:rsid w:val="00F703C1"/>
    <w:rsid w:val="00F7131D"/>
    <w:rsid w:val="00F7162C"/>
    <w:rsid w:val="00F73018"/>
    <w:rsid w:val="00F80736"/>
    <w:rsid w:val="00F839B1"/>
    <w:rsid w:val="00F85BD1"/>
    <w:rsid w:val="00F93526"/>
    <w:rsid w:val="00F96708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13</Pages>
  <Words>3038</Words>
  <Characters>17318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2020-07-31T09:14:00Z</dcterms:created>
  <dcterms:modified xsi:type="dcterms:W3CDTF">2020-07-31T10:54:00Z</dcterms:modified>
</cp:coreProperties>
</file>