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7" w:rsidRDefault="00E1263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E12637" w:rsidRDefault="00E1263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E12637" w:rsidRDefault="00E1263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E12637" w:rsidRDefault="00E1263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E12637" w:rsidRPr="00680B9C" w:rsidRDefault="00E12637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E12637" w:rsidRPr="00323457" w:rsidRDefault="00E12637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E12637" w:rsidRDefault="00E1263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14 серпня 2020 року.</w:t>
      </w:r>
    </w:p>
    <w:p w:rsidR="00E12637" w:rsidRPr="00DA097B" w:rsidRDefault="00E1263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637" w:rsidRPr="00A504CC" w:rsidRDefault="00E12637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E12637" w:rsidRPr="006F4A86" w:rsidRDefault="00E12637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E12637" w:rsidRPr="00DF4E3A" w:rsidRDefault="00E12637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E12637" w:rsidRPr="00E0304C">
        <w:trPr>
          <w:trHeight w:val="1545"/>
        </w:trPr>
        <w:tc>
          <w:tcPr>
            <w:tcW w:w="5000" w:type="pct"/>
            <w:gridSpan w:val="13"/>
          </w:tcPr>
          <w:p w:rsidR="00E12637" w:rsidRPr="00196A90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637" w:rsidRPr="00E0304C">
        <w:trPr>
          <w:trHeight w:val="303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12637" w:rsidRPr="00E0304C">
        <w:trPr>
          <w:trHeight w:val="24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12637" w:rsidRPr="00E0304C">
        <w:trPr>
          <w:trHeight w:val="474"/>
        </w:trPr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E12637" w:rsidRPr="00E0304C">
        <w:trPr>
          <w:trHeight w:val="354"/>
        </w:trPr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12637" w:rsidRPr="00E0304C">
        <w:trPr>
          <w:trHeight w:val="307"/>
        </w:trPr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E12637" w:rsidRPr="00E0304C">
        <w:trPr>
          <w:trHeight w:val="439"/>
        </w:trPr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E12637" w:rsidRPr="00E0304C">
        <w:trPr>
          <w:trHeight w:val="404"/>
        </w:trPr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24300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E12637" w:rsidRPr="00E0304C">
        <w:trPr>
          <w:trHeight w:val="396"/>
        </w:trPr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21300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E12637" w:rsidRPr="002D4108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E12637" w:rsidRPr="00E0304C">
        <w:tc>
          <w:tcPr>
            <w:tcW w:w="330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E12637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12637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E12637" w:rsidRPr="00196A90" w:rsidRDefault="00E126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E12637" w:rsidRPr="00E0304C">
        <w:trPr>
          <w:trHeight w:val="2153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12637" w:rsidRPr="00E0304C">
        <w:trPr>
          <w:trHeight w:val="40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01.11.2019</w:t>
            </w:r>
          </w:p>
        </w:tc>
      </w:tr>
      <w:tr w:rsidR="00E12637" w:rsidRPr="00E0304C">
        <w:trPr>
          <w:trHeight w:val="34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12637" w:rsidRPr="00E0304C">
        <w:trPr>
          <w:trHeight w:val="31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12637" w:rsidRPr="00E0304C">
        <w:trPr>
          <w:trHeight w:val="29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12637" w:rsidRPr="00E0304C">
        <w:trPr>
          <w:trHeight w:val="42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2320,75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12637" w:rsidRPr="00E0304C">
        <w:trPr>
          <w:trHeight w:val="33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E12637" w:rsidRPr="00E0304C">
        <w:trPr>
          <w:trHeight w:val="43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12637" w:rsidRPr="00E0304C">
        <w:trPr>
          <w:trHeight w:val="522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E12637" w:rsidRPr="00E0304C">
        <w:trPr>
          <w:trHeight w:val="363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12637" w:rsidRPr="00E0304C">
        <w:trPr>
          <w:trHeight w:val="45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12637" w:rsidRPr="00E0304C">
        <w:trPr>
          <w:trHeight w:val="53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E12637" w:rsidRPr="00E0304C">
        <w:trPr>
          <w:trHeight w:val="33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12637" w:rsidRPr="00E0304C">
        <w:trPr>
          <w:trHeight w:val="259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12637" w:rsidRPr="00E0304C">
        <w:trPr>
          <w:trHeight w:val="106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1833,5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12637" w:rsidRPr="00E0304C">
        <w:trPr>
          <w:trHeight w:val="21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2921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12637" w:rsidRPr="00E0304C">
        <w:trPr>
          <w:trHeight w:val="313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45676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12637" w:rsidRPr="00E0304C">
        <w:trPr>
          <w:trHeight w:val="462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4314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12637" w:rsidRPr="00E0304C">
        <w:trPr>
          <w:trHeight w:val="34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1968,5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12637" w:rsidRPr="00E0304C">
        <w:trPr>
          <w:trHeight w:val="45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12637" w:rsidRPr="00E0304C">
        <w:trPr>
          <w:trHeight w:val="37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12637" w:rsidRPr="00E0304C">
        <w:trPr>
          <w:trHeight w:val="478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E12637" w:rsidRPr="00E0304C">
        <w:trPr>
          <w:trHeight w:val="58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12637" w:rsidRPr="00E0304C">
        <w:trPr>
          <w:trHeight w:val="519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263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12637" w:rsidRPr="00E0304C">
        <w:trPr>
          <w:trHeight w:val="412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E12637" w:rsidRPr="00E0304C">
        <w:trPr>
          <w:trHeight w:val="35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128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27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12637" w:rsidRPr="00E0304C">
        <w:trPr>
          <w:trHeight w:val="20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E12637" w:rsidRPr="00E0304C">
        <w:trPr>
          <w:trHeight w:val="92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3833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12637" w:rsidRPr="00E0304C">
        <w:trPr>
          <w:trHeight w:val="22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15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E12637" w:rsidRPr="00E0304C">
        <w:trPr>
          <w:trHeight w:val="29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12637" w:rsidRPr="00E0304C">
        <w:trPr>
          <w:trHeight w:val="10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12637" w:rsidRPr="00E0304C">
        <w:trPr>
          <w:trHeight w:val="20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E12637" w:rsidRPr="00E0304C">
        <w:trPr>
          <w:trHeight w:val="30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23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12637" w:rsidRPr="00E0304C">
        <w:trPr>
          <w:trHeight w:val="33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12637" w:rsidRPr="00E0304C">
        <w:trPr>
          <w:trHeight w:val="44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12637" w:rsidRPr="00E0304C">
        <w:trPr>
          <w:trHeight w:val="26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12637" w:rsidRPr="00E0304C">
        <w:trPr>
          <w:trHeight w:val="369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12637" w:rsidRPr="00E0304C">
        <w:trPr>
          <w:trHeight w:val="156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12637" w:rsidRPr="00E0304C">
        <w:trPr>
          <w:trHeight w:val="259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E12637" w:rsidRPr="00E0304C">
        <w:trPr>
          <w:trHeight w:val="18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E12637" w:rsidRPr="00E0304C">
        <w:trPr>
          <w:trHeight w:val="288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E12637" w:rsidRPr="00E0304C">
        <w:trPr>
          <w:trHeight w:val="16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E12637" w:rsidRPr="00E0304C">
        <w:trPr>
          <w:trHeight w:val="92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949,5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12637" w:rsidRPr="00E0304C">
        <w:trPr>
          <w:trHeight w:val="509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6950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12637" w:rsidRPr="00E0304C">
        <w:trPr>
          <w:trHeight w:val="36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E12637" w:rsidRPr="00B464B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8718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E12637" w:rsidRPr="00E0304C">
        <w:trPr>
          <w:trHeight w:val="41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12637" w:rsidRPr="00E0304C">
        <w:trPr>
          <w:trHeight w:val="765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12637" w:rsidRPr="00E0304C">
        <w:trPr>
          <w:trHeight w:val="29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12637" w:rsidRPr="00E0304C">
        <w:trPr>
          <w:trHeight w:val="21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242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E12637" w:rsidRPr="00E0304C">
        <w:trPr>
          <w:trHeight w:val="15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12637" w:rsidRPr="00E0304C">
        <w:trPr>
          <w:trHeight w:val="30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E12637" w:rsidRPr="00E0304C">
        <w:trPr>
          <w:trHeight w:val="249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153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182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12637" w:rsidRPr="00E0304C">
        <w:trPr>
          <w:trHeight w:val="92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12637" w:rsidRPr="00E0304C">
        <w:trPr>
          <w:trHeight w:val="239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12637" w:rsidRPr="00E0304C">
        <w:trPr>
          <w:trHeight w:val="20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12637" w:rsidRPr="00E0304C">
        <w:trPr>
          <w:trHeight w:val="533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E12637" w:rsidRPr="00E0304C">
        <w:trPr>
          <w:trHeight w:val="79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E1263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E12637" w:rsidRPr="00196A90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E12637" w:rsidRPr="00E0304C">
        <w:trPr>
          <w:trHeight w:val="1908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12637" w:rsidRPr="00E0304C">
        <w:trPr>
          <w:trHeight w:val="128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12637" w:rsidRPr="00E0304C">
        <w:trPr>
          <w:trHeight w:val="276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E12637" w:rsidRPr="00E0304C">
        <w:trPr>
          <w:trHeight w:val="243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E12637" w:rsidRPr="00E0304C">
        <w:trPr>
          <w:trHeight w:val="15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12637" w:rsidRPr="00E0304C">
        <w:trPr>
          <w:trHeight w:val="78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362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12637" w:rsidRPr="00E0304C">
        <w:trPr>
          <w:trHeight w:val="286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E12637" w:rsidRPr="00E0304C">
        <w:trPr>
          <w:trHeight w:val="308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12637" w:rsidRPr="00E0304C">
        <w:trPr>
          <w:trHeight w:val="9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E12637" w:rsidRPr="00E0304C">
        <w:trPr>
          <w:trHeight w:val="20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E12637" w:rsidRPr="00E0304C">
        <w:trPr>
          <w:trHeight w:val="483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12637" w:rsidRPr="00E0304C">
        <w:trPr>
          <w:trHeight w:val="40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12637" w:rsidRPr="00E0304C">
        <w:trPr>
          <w:trHeight w:val="33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E12637" w:rsidRPr="00E0304C">
        <w:trPr>
          <w:trHeight w:val="106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12637" w:rsidRPr="00E0304C">
        <w:trPr>
          <w:trHeight w:val="7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12637" w:rsidRPr="00E0304C">
        <w:trPr>
          <w:trHeight w:val="20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12637" w:rsidRPr="00E0304C">
        <w:trPr>
          <w:trHeight w:val="172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12637" w:rsidRPr="00E0304C">
        <w:trPr>
          <w:trHeight w:val="125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E12637" w:rsidRPr="00E0304C">
        <w:trPr>
          <w:trHeight w:val="377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12637" w:rsidRPr="00E0304C">
        <w:trPr>
          <w:trHeight w:val="166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E12637" w:rsidRPr="00E0304C">
        <w:trPr>
          <w:trHeight w:val="166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2637" w:rsidRPr="00E0304C">
        <w:trPr>
          <w:trHeight w:val="166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12637" w:rsidRPr="00E0304C">
        <w:trPr>
          <w:trHeight w:val="13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12637" w:rsidRPr="00E0304C">
        <w:trPr>
          <w:trHeight w:val="627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12637" w:rsidRDefault="00E12637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1263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E12637" w:rsidRPr="00196A90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E12637" w:rsidRPr="00E0304C">
        <w:trPr>
          <w:trHeight w:val="185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12637" w:rsidRPr="00E0304C">
        <w:trPr>
          <w:trHeight w:val="339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12637" w:rsidRPr="00E0304C">
        <w:trPr>
          <w:trHeight w:val="84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12637" w:rsidRPr="00E0304C">
        <w:trPr>
          <w:trHeight w:val="187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E12637" w:rsidRPr="00E0304C">
        <w:trPr>
          <w:trHeight w:val="111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12637" w:rsidRPr="00E0304C">
        <w:trPr>
          <w:trHeight w:val="14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E12637" w:rsidRPr="00E0304C">
        <w:trPr>
          <w:trHeight w:val="70"/>
        </w:trPr>
        <w:tc>
          <w:tcPr>
            <w:tcW w:w="330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E12637" w:rsidRPr="00E0304C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Pr="009C0129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E12637" w:rsidRDefault="00E12637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E12637" w:rsidRPr="00E0304C">
        <w:trPr>
          <w:trHeight w:val="174"/>
        </w:trPr>
        <w:tc>
          <w:tcPr>
            <w:tcW w:w="330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E12637" w:rsidRDefault="00E126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12637" w:rsidRPr="00DF4E3A" w:rsidRDefault="00E12637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12637" w:rsidRDefault="00E1263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637" w:rsidRPr="00BE01F1" w:rsidRDefault="00E1263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E12637" w:rsidRPr="009741F8" w:rsidRDefault="00E12637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E12637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</w:rPr>
            </w:pPr>
          </w:p>
        </w:tc>
      </w:tr>
      <w:tr w:rsidR="00E12637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37" w:rsidRPr="002D2914" w:rsidRDefault="00E12637" w:rsidP="005452C9">
            <w:pPr>
              <w:rPr>
                <w:color w:val="000000"/>
              </w:rPr>
            </w:pPr>
          </w:p>
        </w:tc>
      </w:tr>
    </w:tbl>
    <w:p w:rsidR="00E12637" w:rsidRDefault="00E12637" w:rsidP="006F397D"/>
    <w:p w:rsidR="00E12637" w:rsidRPr="00B71CCB" w:rsidRDefault="00E12637" w:rsidP="006F397D"/>
    <w:p w:rsidR="00E12637" w:rsidRPr="00693E93" w:rsidRDefault="00E12637" w:rsidP="006F397D"/>
    <w:p w:rsidR="00E12637" w:rsidRPr="004C5B2E" w:rsidRDefault="00E12637" w:rsidP="006F397D"/>
    <w:p w:rsidR="00E12637" w:rsidRPr="000E165D" w:rsidRDefault="00E12637" w:rsidP="006F397D"/>
    <w:p w:rsidR="00E12637" w:rsidRPr="006F397D" w:rsidRDefault="00E12637" w:rsidP="006F397D"/>
    <w:sectPr w:rsidR="00E12637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C5CA6"/>
    <w:rsid w:val="000C5F7F"/>
    <w:rsid w:val="000C785B"/>
    <w:rsid w:val="000C7A19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853"/>
    <w:rsid w:val="00196A90"/>
    <w:rsid w:val="00197FA8"/>
    <w:rsid w:val="001A6441"/>
    <w:rsid w:val="001A6D0D"/>
    <w:rsid w:val="001B0DE4"/>
    <w:rsid w:val="001B6CF7"/>
    <w:rsid w:val="001C26D6"/>
    <w:rsid w:val="001C7DA3"/>
    <w:rsid w:val="001D12FA"/>
    <w:rsid w:val="001D2A40"/>
    <w:rsid w:val="001D70AC"/>
    <w:rsid w:val="001F0E9F"/>
    <w:rsid w:val="001F18B6"/>
    <w:rsid w:val="001F6A0A"/>
    <w:rsid w:val="00200C5B"/>
    <w:rsid w:val="00206325"/>
    <w:rsid w:val="00206EC1"/>
    <w:rsid w:val="002134F2"/>
    <w:rsid w:val="00214567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40E08"/>
    <w:rsid w:val="00342A2E"/>
    <w:rsid w:val="003465DB"/>
    <w:rsid w:val="00346C61"/>
    <w:rsid w:val="00347410"/>
    <w:rsid w:val="003510C0"/>
    <w:rsid w:val="00351191"/>
    <w:rsid w:val="00354130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333C"/>
    <w:rsid w:val="00475F70"/>
    <w:rsid w:val="00476A8F"/>
    <w:rsid w:val="004836CA"/>
    <w:rsid w:val="004862FD"/>
    <w:rsid w:val="00487BEB"/>
    <w:rsid w:val="00487E90"/>
    <w:rsid w:val="004925B3"/>
    <w:rsid w:val="004A1391"/>
    <w:rsid w:val="004A4153"/>
    <w:rsid w:val="004A4D44"/>
    <w:rsid w:val="004B0263"/>
    <w:rsid w:val="004B40F3"/>
    <w:rsid w:val="004B64F5"/>
    <w:rsid w:val="004C114F"/>
    <w:rsid w:val="004C21CA"/>
    <w:rsid w:val="004C5B2E"/>
    <w:rsid w:val="004C6FFC"/>
    <w:rsid w:val="004D4A66"/>
    <w:rsid w:val="004D56B3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20235"/>
    <w:rsid w:val="005208B9"/>
    <w:rsid w:val="00522DA0"/>
    <w:rsid w:val="0052322D"/>
    <w:rsid w:val="005301FB"/>
    <w:rsid w:val="00534670"/>
    <w:rsid w:val="00534DE9"/>
    <w:rsid w:val="005452C9"/>
    <w:rsid w:val="00546E54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37F3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166E6"/>
    <w:rsid w:val="007207B5"/>
    <w:rsid w:val="00724AC6"/>
    <w:rsid w:val="007270E2"/>
    <w:rsid w:val="00730BD9"/>
    <w:rsid w:val="0073271D"/>
    <w:rsid w:val="007327BC"/>
    <w:rsid w:val="007404A0"/>
    <w:rsid w:val="007448D1"/>
    <w:rsid w:val="0075225B"/>
    <w:rsid w:val="00753160"/>
    <w:rsid w:val="00753380"/>
    <w:rsid w:val="00754D2A"/>
    <w:rsid w:val="0076158A"/>
    <w:rsid w:val="007669D3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F29"/>
    <w:rsid w:val="007A5749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6CC9"/>
    <w:rsid w:val="0089796D"/>
    <w:rsid w:val="008A064D"/>
    <w:rsid w:val="008B3BD2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0BEB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36AD"/>
    <w:rsid w:val="00CA443B"/>
    <w:rsid w:val="00CA6CD6"/>
    <w:rsid w:val="00CB21B7"/>
    <w:rsid w:val="00CB4A58"/>
    <w:rsid w:val="00CB67AB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F1183"/>
    <w:rsid w:val="00CF71BF"/>
    <w:rsid w:val="00D01281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64FB"/>
    <w:rsid w:val="00D41344"/>
    <w:rsid w:val="00D43DBA"/>
    <w:rsid w:val="00D47B33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E0304C"/>
    <w:rsid w:val="00E05B47"/>
    <w:rsid w:val="00E11119"/>
    <w:rsid w:val="00E12637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80736"/>
    <w:rsid w:val="00F839B1"/>
    <w:rsid w:val="00F85BD1"/>
    <w:rsid w:val="00F93526"/>
    <w:rsid w:val="00F96708"/>
    <w:rsid w:val="00F97DD9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13</Pages>
  <Words>3038</Words>
  <Characters>17319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2020-08-14T09:27:00Z</dcterms:created>
  <dcterms:modified xsi:type="dcterms:W3CDTF">2020-08-14T11:38:00Z</dcterms:modified>
</cp:coreProperties>
</file>