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F" w:rsidRDefault="003C5DC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3C5DCF" w:rsidRDefault="003C5DC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3C5DCF" w:rsidRDefault="003C5DC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3C5DCF" w:rsidRDefault="003C5DC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3C5DCF" w:rsidRPr="00680B9C" w:rsidRDefault="003C5DC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C5DCF" w:rsidRPr="00323457" w:rsidRDefault="003C5DC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3C5DCF" w:rsidRDefault="003C5DC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21 серпня 2020 року.</w:t>
      </w:r>
    </w:p>
    <w:p w:rsidR="003C5DCF" w:rsidRPr="00DA097B" w:rsidRDefault="003C5DC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CF" w:rsidRPr="00A504CC" w:rsidRDefault="003C5DC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3C5DCF" w:rsidRPr="006F4A86" w:rsidRDefault="003C5DC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3C5DCF" w:rsidRPr="00DF4E3A" w:rsidRDefault="003C5DC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3C5DCF" w:rsidRPr="00E0304C">
        <w:trPr>
          <w:trHeight w:val="1545"/>
        </w:trPr>
        <w:tc>
          <w:tcPr>
            <w:tcW w:w="5000" w:type="pct"/>
            <w:gridSpan w:val="13"/>
          </w:tcPr>
          <w:p w:rsidR="003C5DCF" w:rsidRPr="00196A90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DCF" w:rsidRPr="00E0304C">
        <w:trPr>
          <w:trHeight w:val="303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C5DCF" w:rsidRPr="00E0304C">
        <w:trPr>
          <w:trHeight w:val="24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C5DCF" w:rsidRPr="00E0304C">
        <w:trPr>
          <w:trHeight w:val="474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3C5DCF" w:rsidRPr="00E0304C">
        <w:trPr>
          <w:trHeight w:val="354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C5DCF" w:rsidRPr="00E0304C">
        <w:trPr>
          <w:trHeight w:val="307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C5DCF" w:rsidRPr="00E0304C">
        <w:trPr>
          <w:trHeight w:val="439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3C5DCF" w:rsidRPr="00E0304C">
        <w:trPr>
          <w:trHeight w:val="404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3C5DCF" w:rsidRPr="00E0304C">
        <w:trPr>
          <w:trHeight w:val="396"/>
        </w:trPr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C5DCF" w:rsidRPr="002D4108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3C5DCF" w:rsidRPr="00E0304C">
        <w:tc>
          <w:tcPr>
            <w:tcW w:w="330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C5DCF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C5DCF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3C5DCF" w:rsidRPr="00196A90" w:rsidRDefault="003C5DC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3C5DCF" w:rsidRPr="00E0304C">
        <w:trPr>
          <w:trHeight w:val="215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C5DCF" w:rsidRPr="00E0304C">
        <w:trPr>
          <w:trHeight w:val="40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3C5DCF" w:rsidRPr="00E0304C">
        <w:trPr>
          <w:trHeight w:val="34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C5DCF" w:rsidRPr="00E0304C">
        <w:trPr>
          <w:trHeight w:val="31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29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42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2182,5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33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3C5DCF" w:rsidRPr="00E0304C">
        <w:trPr>
          <w:trHeight w:val="43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52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3C5DCF" w:rsidRPr="00E0304C">
        <w:trPr>
          <w:trHeight w:val="36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45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C5DCF" w:rsidRPr="00E0304C">
        <w:trPr>
          <w:trHeight w:val="53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C5DCF" w:rsidRPr="00E0304C">
        <w:trPr>
          <w:trHeight w:val="33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25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C5DCF" w:rsidRPr="00E0304C">
        <w:trPr>
          <w:trHeight w:val="10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1467,5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21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31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45673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46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4201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34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1846,5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45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C5DCF" w:rsidRPr="00E0304C">
        <w:trPr>
          <w:trHeight w:val="37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C5DCF" w:rsidRPr="00E0304C">
        <w:trPr>
          <w:trHeight w:val="47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C5DCF" w:rsidRPr="00E0304C">
        <w:trPr>
          <w:trHeight w:val="58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51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26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C5DCF" w:rsidRPr="00E0304C">
        <w:trPr>
          <w:trHeight w:val="41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C5DCF" w:rsidRPr="00E0304C">
        <w:trPr>
          <w:trHeight w:val="35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12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27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C5DCF" w:rsidRPr="00E0304C">
        <w:trPr>
          <w:trHeight w:val="20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3C5DCF" w:rsidRPr="00E0304C">
        <w:trPr>
          <w:trHeight w:val="9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3045,5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C5DCF" w:rsidRPr="00E0304C">
        <w:trPr>
          <w:trHeight w:val="22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15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C5DCF" w:rsidRPr="00E0304C">
        <w:trPr>
          <w:trHeight w:val="29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C5DCF" w:rsidRPr="00E0304C">
        <w:trPr>
          <w:trHeight w:val="10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20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3C5DCF" w:rsidRPr="00E0304C">
        <w:trPr>
          <w:trHeight w:val="30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23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C5DCF" w:rsidRPr="00E0304C">
        <w:trPr>
          <w:trHeight w:val="33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C5DCF" w:rsidRPr="00E0304C">
        <w:trPr>
          <w:trHeight w:val="44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26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36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C5DCF" w:rsidRPr="00E0304C">
        <w:trPr>
          <w:trHeight w:val="15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C5DCF" w:rsidRPr="00E0304C">
        <w:trPr>
          <w:trHeight w:val="25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3C5DCF" w:rsidRPr="00E0304C">
        <w:trPr>
          <w:trHeight w:val="18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3C5DCF" w:rsidRPr="00E0304C">
        <w:trPr>
          <w:trHeight w:val="28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3C5DCF" w:rsidRPr="00E0304C">
        <w:trPr>
          <w:trHeight w:val="16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3C5DCF" w:rsidRPr="00E0304C">
        <w:trPr>
          <w:trHeight w:val="9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C5DCF" w:rsidRPr="00E0304C">
        <w:trPr>
          <w:trHeight w:val="50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C5DCF" w:rsidRPr="00E0304C">
        <w:trPr>
          <w:trHeight w:val="36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C5DCF" w:rsidRPr="00B464B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8296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3C5DCF" w:rsidRPr="00E0304C">
        <w:trPr>
          <w:trHeight w:val="41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C5DCF" w:rsidRPr="00E0304C">
        <w:trPr>
          <w:trHeight w:val="765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29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C5DCF" w:rsidRPr="00E0304C">
        <w:trPr>
          <w:trHeight w:val="21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24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C5DCF" w:rsidRPr="00E0304C">
        <w:trPr>
          <w:trHeight w:val="15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C5DCF" w:rsidRPr="00E0304C">
        <w:trPr>
          <w:trHeight w:val="30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3C5DCF" w:rsidRPr="00E0304C">
        <w:trPr>
          <w:trHeight w:val="24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15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18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9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C5DCF" w:rsidRPr="00E0304C">
        <w:trPr>
          <w:trHeight w:val="23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C5DCF" w:rsidRPr="00E0304C">
        <w:trPr>
          <w:trHeight w:val="20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53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3C5DCF" w:rsidRPr="00E0304C">
        <w:trPr>
          <w:trHeight w:val="79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C5DC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C5DCF" w:rsidRPr="00196A90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3C5DCF" w:rsidRPr="00E0304C">
        <w:trPr>
          <w:trHeight w:val="190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C5DCF" w:rsidRPr="00E0304C">
        <w:trPr>
          <w:trHeight w:val="12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C5DCF" w:rsidRPr="00E0304C">
        <w:trPr>
          <w:trHeight w:val="27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C5DCF" w:rsidRPr="00E0304C">
        <w:trPr>
          <w:trHeight w:val="24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C5DCF" w:rsidRPr="00E0304C">
        <w:trPr>
          <w:trHeight w:val="15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C5DCF" w:rsidRPr="00E0304C">
        <w:trPr>
          <w:trHeight w:val="7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362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C5DCF" w:rsidRPr="00E0304C">
        <w:trPr>
          <w:trHeight w:val="28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3C5DCF" w:rsidRPr="00E0304C">
        <w:trPr>
          <w:trHeight w:val="308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C5DCF" w:rsidRPr="00E0304C">
        <w:trPr>
          <w:trHeight w:val="9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3C5DCF" w:rsidRPr="00E0304C">
        <w:trPr>
          <w:trHeight w:val="20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C5DCF" w:rsidRPr="00E0304C">
        <w:trPr>
          <w:trHeight w:val="483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C5DCF" w:rsidRPr="00E0304C">
        <w:trPr>
          <w:trHeight w:val="40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C5DCF" w:rsidRPr="00E0304C">
        <w:trPr>
          <w:trHeight w:val="33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3C5DCF" w:rsidRPr="00E0304C">
        <w:trPr>
          <w:trHeight w:val="10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C5DCF" w:rsidRPr="00E0304C">
        <w:trPr>
          <w:trHeight w:val="7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C5DCF" w:rsidRPr="00E0304C">
        <w:trPr>
          <w:trHeight w:val="20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C5DCF" w:rsidRPr="00E0304C">
        <w:trPr>
          <w:trHeight w:val="172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C5DCF" w:rsidRPr="00E0304C">
        <w:trPr>
          <w:trHeight w:val="125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797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C5DCF" w:rsidRPr="00E0304C">
        <w:trPr>
          <w:trHeight w:val="377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C5DCF" w:rsidRPr="00E0304C">
        <w:trPr>
          <w:trHeight w:val="166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3C5DCF" w:rsidRPr="00E0304C">
        <w:trPr>
          <w:trHeight w:val="166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5DCF" w:rsidRPr="00E0304C">
        <w:trPr>
          <w:trHeight w:val="166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C5DCF" w:rsidRPr="00E0304C">
        <w:trPr>
          <w:trHeight w:val="13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C5DCF" w:rsidRPr="00E0304C">
        <w:trPr>
          <w:trHeight w:val="627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C5DCF" w:rsidRDefault="003C5DCF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C5DC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C5DCF" w:rsidRPr="00196A90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3C5DCF" w:rsidRPr="00E0304C">
        <w:trPr>
          <w:trHeight w:val="185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C5DCF" w:rsidRPr="00E0304C">
        <w:trPr>
          <w:trHeight w:val="339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C5DCF" w:rsidRPr="00E0304C">
        <w:trPr>
          <w:trHeight w:val="84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C5DCF" w:rsidRPr="00E0304C">
        <w:trPr>
          <w:trHeight w:val="187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3C5DCF" w:rsidRPr="00E0304C">
        <w:trPr>
          <w:trHeight w:val="111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C5DCF" w:rsidRPr="00E0304C">
        <w:trPr>
          <w:trHeight w:val="14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3C5DCF" w:rsidRPr="00E0304C">
        <w:trPr>
          <w:trHeight w:val="70"/>
        </w:trPr>
        <w:tc>
          <w:tcPr>
            <w:tcW w:w="330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C5DCF" w:rsidRPr="00E0304C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Pr="009C0129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3C5DCF" w:rsidRDefault="003C5DCF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C5DCF" w:rsidRPr="00E0304C">
        <w:trPr>
          <w:trHeight w:val="174"/>
        </w:trPr>
        <w:tc>
          <w:tcPr>
            <w:tcW w:w="330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C5DCF" w:rsidRDefault="003C5DC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C5DCF" w:rsidRPr="00DF4E3A" w:rsidRDefault="003C5DC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C5DCF" w:rsidRDefault="003C5DC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DCF" w:rsidRPr="00BE01F1" w:rsidRDefault="003C5DC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3C5DCF" w:rsidRPr="009741F8" w:rsidRDefault="003C5DC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3C5DC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</w:rPr>
            </w:pPr>
          </w:p>
        </w:tc>
      </w:tr>
      <w:tr w:rsidR="003C5DC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DCF" w:rsidRPr="002D2914" w:rsidRDefault="003C5DCF" w:rsidP="005452C9">
            <w:pPr>
              <w:rPr>
                <w:color w:val="000000"/>
              </w:rPr>
            </w:pPr>
          </w:p>
        </w:tc>
      </w:tr>
    </w:tbl>
    <w:p w:rsidR="003C5DCF" w:rsidRDefault="003C5DCF" w:rsidP="006F397D"/>
    <w:p w:rsidR="003C5DCF" w:rsidRPr="00B71CCB" w:rsidRDefault="003C5DCF" w:rsidP="006F397D"/>
    <w:p w:rsidR="003C5DCF" w:rsidRPr="00693E93" w:rsidRDefault="003C5DCF" w:rsidP="006F397D"/>
    <w:p w:rsidR="003C5DCF" w:rsidRPr="004C5B2E" w:rsidRDefault="003C5DCF" w:rsidP="006F397D"/>
    <w:p w:rsidR="003C5DCF" w:rsidRPr="000E165D" w:rsidRDefault="003C5DCF" w:rsidP="006F397D"/>
    <w:p w:rsidR="003C5DCF" w:rsidRPr="006F397D" w:rsidRDefault="003C5DCF" w:rsidP="006F397D"/>
    <w:sectPr w:rsidR="003C5DC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670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669D3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6AD"/>
    <w:rsid w:val="00CA443B"/>
    <w:rsid w:val="00CA6CD6"/>
    <w:rsid w:val="00CB21B7"/>
    <w:rsid w:val="00CB4A58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2637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13</Pages>
  <Words>3037</Words>
  <Characters>17316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2020-08-21T06:08:00Z</dcterms:created>
  <dcterms:modified xsi:type="dcterms:W3CDTF">2020-08-21T08:48:00Z</dcterms:modified>
</cp:coreProperties>
</file>