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F3" w:rsidRDefault="00D028F3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D028F3" w:rsidRDefault="00D028F3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D028F3" w:rsidRDefault="00D028F3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D028F3" w:rsidRDefault="00D028F3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D028F3" w:rsidRPr="00680B9C" w:rsidRDefault="00D028F3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D028F3" w:rsidRPr="00323457" w:rsidRDefault="00D028F3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D028F3" w:rsidRDefault="00D028F3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04  вересня   2020 року.</w:t>
      </w:r>
    </w:p>
    <w:p w:rsidR="00D028F3" w:rsidRPr="00DA097B" w:rsidRDefault="00D028F3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8F3" w:rsidRPr="00A504CC" w:rsidRDefault="00D028F3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D028F3" w:rsidRPr="006F4A86" w:rsidRDefault="00D028F3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D028F3" w:rsidRPr="00DF4E3A" w:rsidRDefault="00D028F3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D028F3" w:rsidRPr="00E0304C">
        <w:trPr>
          <w:trHeight w:val="1545"/>
        </w:trPr>
        <w:tc>
          <w:tcPr>
            <w:tcW w:w="5000" w:type="pct"/>
            <w:gridSpan w:val="13"/>
          </w:tcPr>
          <w:p w:rsidR="00D028F3" w:rsidRPr="00196A90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8F3" w:rsidRPr="00E0304C">
        <w:trPr>
          <w:trHeight w:val="3035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028F3" w:rsidRPr="00E0304C">
        <w:trPr>
          <w:trHeight w:val="245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D028F3" w:rsidRPr="00E0304C">
        <w:trPr>
          <w:trHeight w:val="474"/>
        </w:trPr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D028F3" w:rsidRPr="00E0304C">
        <w:trPr>
          <w:trHeight w:val="354"/>
        </w:trPr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028F3" w:rsidRPr="00E0304C">
        <w:trPr>
          <w:trHeight w:val="307"/>
        </w:trPr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516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D028F3" w:rsidRPr="00E0304C">
        <w:trPr>
          <w:trHeight w:val="439"/>
        </w:trPr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D028F3" w:rsidRPr="00E0304C">
        <w:trPr>
          <w:trHeight w:val="404"/>
        </w:trPr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D028F3" w:rsidRPr="00E0304C"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D028F3" w:rsidRPr="00E0304C"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D028F3" w:rsidRPr="00E0304C"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028F3" w:rsidRPr="00E0304C"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21500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D028F3" w:rsidRPr="00E0304C"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6450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028F3" w:rsidRPr="00E0304C"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028F3" w:rsidRPr="00E0304C"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D028F3" w:rsidRPr="00E0304C"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D028F3" w:rsidRPr="00E0304C">
        <w:trPr>
          <w:trHeight w:val="396"/>
        </w:trPr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D028F3" w:rsidRPr="00E0304C"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18600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D028F3" w:rsidRPr="00E0304C"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D028F3" w:rsidRPr="00E0304C"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D028F3" w:rsidRPr="00E0304C"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D028F3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D028F3" w:rsidRPr="00E0304C"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D028F3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D028F3" w:rsidRPr="00E0304C"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D028F3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D028F3" w:rsidRPr="00E0304C">
        <w:tc>
          <w:tcPr>
            <w:tcW w:w="330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D028F3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028F3" w:rsidRPr="002D4108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D028F3" w:rsidRPr="00E0304C">
        <w:tc>
          <w:tcPr>
            <w:tcW w:w="330" w:type="pct"/>
            <w:vAlign w:val="center"/>
          </w:tcPr>
          <w:p w:rsidR="00D028F3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D028F3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D028F3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D028F3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D028F3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D028F3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D028F3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D028F3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D028F3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D028F3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028F3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028F3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D028F3" w:rsidRPr="00196A90" w:rsidRDefault="00D028F3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D028F3" w:rsidRPr="00E0304C">
        <w:trPr>
          <w:trHeight w:val="2153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028F3" w:rsidRPr="00E0304C">
        <w:trPr>
          <w:trHeight w:val="405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01.11.2019</w:t>
            </w:r>
          </w:p>
        </w:tc>
      </w:tr>
      <w:tr w:rsidR="00D028F3" w:rsidRPr="00E0304C">
        <w:trPr>
          <w:trHeight w:val="341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028F3" w:rsidRPr="00E0304C">
        <w:trPr>
          <w:trHeight w:val="31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028F3" w:rsidRPr="00E0304C">
        <w:trPr>
          <w:trHeight w:val="291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028F3" w:rsidRPr="00E0304C">
        <w:trPr>
          <w:trHeight w:val="425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1924,5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028F3" w:rsidRPr="00E0304C">
        <w:trPr>
          <w:trHeight w:val="337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01.10.2020</w:t>
            </w:r>
          </w:p>
        </w:tc>
      </w:tr>
      <w:tr w:rsidR="00D028F3" w:rsidRPr="00E0304C">
        <w:trPr>
          <w:trHeight w:val="43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028F3" w:rsidRPr="00E0304C">
        <w:trPr>
          <w:trHeight w:val="522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D028F3" w:rsidRPr="00E0304C">
        <w:trPr>
          <w:trHeight w:val="363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028F3" w:rsidRPr="00E0304C">
        <w:trPr>
          <w:trHeight w:val="454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D028F3" w:rsidRPr="00E0304C">
        <w:trPr>
          <w:trHeight w:val="534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D028F3" w:rsidRPr="00E0304C">
        <w:trPr>
          <w:trHeight w:val="334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028F3" w:rsidRPr="00E0304C">
        <w:trPr>
          <w:trHeight w:val="259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сульфаметоксазол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 - септ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 мг № 20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44,16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19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028F3" w:rsidRPr="00E0304C">
        <w:trPr>
          <w:trHeight w:val="106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887,5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028F3" w:rsidRPr="00E0304C">
        <w:trPr>
          <w:trHeight w:val="21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2835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028F3" w:rsidRPr="00E0304C">
        <w:trPr>
          <w:trHeight w:val="313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45664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028F3" w:rsidRPr="00E0304C">
        <w:trPr>
          <w:trHeight w:val="462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4067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028F3" w:rsidRPr="00E0304C">
        <w:trPr>
          <w:trHeight w:val="345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1701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028F3" w:rsidRPr="00E0304C">
        <w:trPr>
          <w:trHeight w:val="45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028F3" w:rsidRPr="00E0304C">
        <w:trPr>
          <w:trHeight w:val="374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028F3" w:rsidRPr="00E0304C">
        <w:trPr>
          <w:trHeight w:val="478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D028F3" w:rsidRPr="00E0304C">
        <w:trPr>
          <w:trHeight w:val="581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028F3" w:rsidRPr="00E0304C">
        <w:trPr>
          <w:trHeight w:val="519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028F3" w:rsidRPr="00E0304C">
        <w:trPr>
          <w:trHeight w:val="263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028F3" w:rsidRPr="00E0304C">
        <w:trPr>
          <w:trHeight w:val="412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D028F3" w:rsidRPr="00E0304C">
        <w:trPr>
          <w:trHeight w:val="354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028F3" w:rsidRPr="00E0304C">
        <w:trPr>
          <w:trHeight w:val="128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028F3" w:rsidRPr="00E0304C">
        <w:trPr>
          <w:trHeight w:val="277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028F3" w:rsidRPr="00E0304C">
        <w:trPr>
          <w:trHeight w:val="201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01.02.2020</w:t>
            </w:r>
          </w:p>
        </w:tc>
      </w:tr>
      <w:tr w:rsidR="00D028F3" w:rsidRPr="00E0304C">
        <w:trPr>
          <w:trHeight w:val="92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2104,5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028F3" w:rsidRPr="00E0304C">
        <w:trPr>
          <w:trHeight w:val="225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028F3" w:rsidRPr="00E0304C">
        <w:trPr>
          <w:trHeight w:val="15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D028F3" w:rsidRPr="00E0304C">
        <w:trPr>
          <w:trHeight w:val="297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028F3" w:rsidRPr="00E0304C">
        <w:trPr>
          <w:trHeight w:val="10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028F3" w:rsidRPr="00E0304C">
        <w:trPr>
          <w:trHeight w:val="204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D028F3" w:rsidRPr="00E0304C">
        <w:trPr>
          <w:trHeight w:val="307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028F3" w:rsidRPr="00E0304C">
        <w:trPr>
          <w:trHeight w:val="231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028F3" w:rsidRPr="00E0304C">
        <w:trPr>
          <w:trHeight w:val="335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028F3" w:rsidRPr="00E0304C">
        <w:trPr>
          <w:trHeight w:val="44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028F3" w:rsidRPr="00E0304C">
        <w:trPr>
          <w:trHeight w:val="265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028F3" w:rsidRPr="00E0304C">
        <w:trPr>
          <w:trHeight w:val="369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028F3" w:rsidRPr="00E0304C">
        <w:trPr>
          <w:trHeight w:val="156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D028F3" w:rsidRPr="00E0304C">
        <w:trPr>
          <w:trHeight w:val="259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D028F3" w:rsidRPr="00E0304C">
        <w:trPr>
          <w:trHeight w:val="184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01.10.2020</w:t>
            </w:r>
          </w:p>
        </w:tc>
      </w:tr>
      <w:tr w:rsidR="00D028F3" w:rsidRPr="00E0304C">
        <w:trPr>
          <w:trHeight w:val="288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D028F3" w:rsidRPr="00E0304C">
        <w:trPr>
          <w:trHeight w:val="167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D028F3" w:rsidRPr="00E0304C">
        <w:trPr>
          <w:trHeight w:val="92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766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028F3" w:rsidRPr="00E0304C">
        <w:trPr>
          <w:trHeight w:val="509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6027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028F3" w:rsidRPr="00E0304C">
        <w:trPr>
          <w:trHeight w:val="365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D028F3" w:rsidRPr="00B464B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8248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D028F3" w:rsidRPr="00E0304C">
        <w:trPr>
          <w:trHeight w:val="411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028F3" w:rsidRPr="00E0304C">
        <w:trPr>
          <w:trHeight w:val="765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028F3" w:rsidRPr="00E0304C">
        <w:trPr>
          <w:trHeight w:val="29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028F3" w:rsidRPr="00E0304C">
        <w:trPr>
          <w:trHeight w:val="214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028F3" w:rsidRPr="00E0304C">
        <w:trPr>
          <w:trHeight w:val="242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D028F3" w:rsidRPr="00E0304C">
        <w:trPr>
          <w:trHeight w:val="151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028F3" w:rsidRPr="00E0304C">
        <w:trPr>
          <w:trHeight w:val="300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D028F3" w:rsidRPr="00E0304C">
        <w:trPr>
          <w:trHeight w:val="249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883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028F3" w:rsidRPr="00E0304C">
        <w:trPr>
          <w:trHeight w:val="153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028F3" w:rsidRPr="00E0304C">
        <w:trPr>
          <w:trHeight w:val="182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028F3" w:rsidRPr="00E0304C">
        <w:trPr>
          <w:trHeight w:val="92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028F3" w:rsidRPr="00E0304C">
        <w:trPr>
          <w:trHeight w:val="239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028F3" w:rsidRPr="00E0304C">
        <w:trPr>
          <w:trHeight w:val="207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028F3" w:rsidRPr="00E0304C">
        <w:trPr>
          <w:trHeight w:val="533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Бинт 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7*14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6,958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D028F3" w:rsidRPr="00E0304C">
        <w:trPr>
          <w:trHeight w:val="79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нітрофуразон</w:t>
            </w: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Фурацилін 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№20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53,675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500мг\125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111,98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01,11,2020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200мг\28,5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125,745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01.11.2020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Глауцину гідробромід</w:t>
            </w: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бронхолітин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 г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115,464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D028F3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D028F3" w:rsidRPr="00196A90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D028F3" w:rsidRPr="00E0304C">
        <w:trPr>
          <w:trHeight w:val="1908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028F3" w:rsidRPr="00E0304C">
        <w:trPr>
          <w:trHeight w:val="128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028F3" w:rsidRPr="00E0304C">
        <w:trPr>
          <w:trHeight w:val="276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49,39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D028F3" w:rsidRPr="00E0304C">
        <w:trPr>
          <w:trHeight w:val="243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D028F3" w:rsidRPr="00E0304C">
        <w:trPr>
          <w:trHeight w:val="154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Бісопролол фумарат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біпролол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10,98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028F3" w:rsidRPr="00E0304C">
        <w:trPr>
          <w:trHeight w:val="78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Вальпрова кислота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хроно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965,91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028F3" w:rsidRPr="00E0304C">
        <w:trPr>
          <w:trHeight w:val="362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028F3" w:rsidRPr="00E0304C">
        <w:trPr>
          <w:trHeight w:val="286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№ 30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10,43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D028F3" w:rsidRPr="00E0304C">
        <w:trPr>
          <w:trHeight w:val="308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028F3" w:rsidRPr="00E0304C">
        <w:trPr>
          <w:trHeight w:val="97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D028F3" w:rsidRPr="00E0304C">
        <w:trPr>
          <w:trHeight w:val="201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D028F3" w:rsidRPr="00E0304C">
        <w:trPr>
          <w:trHeight w:val="483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D028F3" w:rsidRPr="00E0304C">
        <w:trPr>
          <w:trHeight w:val="407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028F3" w:rsidRPr="00E0304C">
        <w:trPr>
          <w:trHeight w:val="331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D028F3" w:rsidRPr="00E0304C">
        <w:trPr>
          <w:trHeight w:val="106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028F3" w:rsidRPr="00E0304C">
        <w:trPr>
          <w:trHeight w:val="74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028F3" w:rsidRPr="00E0304C">
        <w:trPr>
          <w:trHeight w:val="20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028F3" w:rsidRPr="00E0304C">
        <w:trPr>
          <w:trHeight w:val="172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1385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028F3" w:rsidRPr="00E0304C">
        <w:trPr>
          <w:trHeight w:val="125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728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D028F3" w:rsidRPr="00E0304C">
        <w:trPr>
          <w:trHeight w:val="377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028F3" w:rsidRPr="00E0304C">
        <w:trPr>
          <w:trHeight w:val="166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D028F3" w:rsidRPr="00E0304C">
        <w:trPr>
          <w:trHeight w:val="166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028F3" w:rsidRPr="00E0304C">
        <w:trPr>
          <w:trHeight w:val="166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028F3" w:rsidRPr="00E0304C">
        <w:trPr>
          <w:trHeight w:val="134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D028F3" w:rsidRPr="00E0304C">
        <w:trPr>
          <w:trHeight w:val="627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028F3" w:rsidRDefault="00D028F3" w:rsidP="005452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028F3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D028F3" w:rsidRPr="00196A90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D028F3" w:rsidRPr="00E0304C">
        <w:trPr>
          <w:trHeight w:val="1857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028F3" w:rsidRPr="00E0304C">
        <w:trPr>
          <w:trHeight w:val="339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028F3" w:rsidRPr="00E0304C">
        <w:trPr>
          <w:trHeight w:val="84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028F3" w:rsidRPr="00E0304C">
        <w:trPr>
          <w:trHeight w:val="187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D028F3" w:rsidRPr="00E0304C">
        <w:trPr>
          <w:trHeight w:val="111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37,3828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028F3" w:rsidRPr="00E0304C">
        <w:trPr>
          <w:trHeight w:val="14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01,0102022</w:t>
            </w:r>
          </w:p>
        </w:tc>
      </w:tr>
      <w:tr w:rsidR="00D028F3" w:rsidRPr="00E0304C">
        <w:trPr>
          <w:trHeight w:val="70"/>
        </w:trPr>
        <w:tc>
          <w:tcPr>
            <w:tcW w:w="330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028F3" w:rsidRPr="00E0304C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367,94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Pr="009C0129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D028F3" w:rsidRDefault="00D028F3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028F3" w:rsidRDefault="00D028F3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14,0000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70,0000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D028F3" w:rsidRPr="00E0304C">
        <w:trPr>
          <w:trHeight w:val="174"/>
        </w:trPr>
        <w:tc>
          <w:tcPr>
            <w:tcW w:w="330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</w:t>
            </w:r>
          </w:p>
        </w:tc>
        <w:tc>
          <w:tcPr>
            <w:tcW w:w="485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42,0000</w:t>
            </w:r>
          </w:p>
        </w:tc>
        <w:tc>
          <w:tcPr>
            <w:tcW w:w="40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028F3" w:rsidRDefault="00D028F3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028F3" w:rsidRPr="00DF4E3A" w:rsidRDefault="00D028F3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028F3" w:rsidRDefault="00D028F3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28F3" w:rsidRPr="00BE01F1" w:rsidRDefault="00D028F3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D028F3" w:rsidRPr="009741F8" w:rsidRDefault="00D028F3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D028F3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8F3" w:rsidRPr="002D2914" w:rsidRDefault="00D028F3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8F3" w:rsidRPr="002D2914" w:rsidRDefault="00D028F3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8F3" w:rsidRPr="002D2914" w:rsidRDefault="00D028F3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8F3" w:rsidRPr="002D2914" w:rsidRDefault="00D028F3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8F3" w:rsidRPr="002D2914" w:rsidRDefault="00D028F3" w:rsidP="005452C9">
            <w:pPr>
              <w:rPr>
                <w:color w:val="000000"/>
              </w:rPr>
            </w:pPr>
          </w:p>
        </w:tc>
      </w:tr>
      <w:tr w:rsidR="00D028F3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8F3" w:rsidRPr="002D2914" w:rsidRDefault="00D028F3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8F3" w:rsidRPr="002D2914" w:rsidRDefault="00D028F3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8F3" w:rsidRPr="002D2914" w:rsidRDefault="00D028F3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8F3" w:rsidRPr="002D2914" w:rsidRDefault="00D028F3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8F3" w:rsidRPr="002D2914" w:rsidRDefault="00D028F3" w:rsidP="005452C9">
            <w:pPr>
              <w:rPr>
                <w:color w:val="000000"/>
              </w:rPr>
            </w:pPr>
          </w:p>
        </w:tc>
      </w:tr>
    </w:tbl>
    <w:p w:rsidR="00D028F3" w:rsidRDefault="00D028F3" w:rsidP="006F397D"/>
    <w:p w:rsidR="00D028F3" w:rsidRPr="00B71CCB" w:rsidRDefault="00D028F3" w:rsidP="006F397D"/>
    <w:p w:rsidR="00D028F3" w:rsidRPr="00693E93" w:rsidRDefault="00D028F3" w:rsidP="006F397D"/>
    <w:p w:rsidR="00D028F3" w:rsidRPr="004C5B2E" w:rsidRDefault="00D028F3" w:rsidP="006F397D"/>
    <w:p w:rsidR="00D028F3" w:rsidRPr="000E165D" w:rsidRDefault="00D028F3" w:rsidP="006F397D"/>
    <w:p w:rsidR="00D028F3" w:rsidRPr="006F397D" w:rsidRDefault="00D028F3" w:rsidP="006F397D"/>
    <w:sectPr w:rsidR="00D028F3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52CDD"/>
    <w:rsid w:val="0005372C"/>
    <w:rsid w:val="00056551"/>
    <w:rsid w:val="00062947"/>
    <w:rsid w:val="000635A2"/>
    <w:rsid w:val="00065956"/>
    <w:rsid w:val="00066BD3"/>
    <w:rsid w:val="000728DD"/>
    <w:rsid w:val="00081967"/>
    <w:rsid w:val="00084048"/>
    <w:rsid w:val="000854F0"/>
    <w:rsid w:val="00090A41"/>
    <w:rsid w:val="00091071"/>
    <w:rsid w:val="00091C5D"/>
    <w:rsid w:val="00095686"/>
    <w:rsid w:val="00095F28"/>
    <w:rsid w:val="00096538"/>
    <w:rsid w:val="000A2A17"/>
    <w:rsid w:val="000A320E"/>
    <w:rsid w:val="000A44C2"/>
    <w:rsid w:val="000A6BCF"/>
    <w:rsid w:val="000B0050"/>
    <w:rsid w:val="000B4004"/>
    <w:rsid w:val="000B467F"/>
    <w:rsid w:val="000B4A2B"/>
    <w:rsid w:val="000C5CA6"/>
    <w:rsid w:val="000C5F7F"/>
    <w:rsid w:val="000C785B"/>
    <w:rsid w:val="000C7A19"/>
    <w:rsid w:val="000D3325"/>
    <w:rsid w:val="000D600A"/>
    <w:rsid w:val="000D6EDC"/>
    <w:rsid w:val="000E0AB7"/>
    <w:rsid w:val="000E165D"/>
    <w:rsid w:val="000E18AD"/>
    <w:rsid w:val="000E2E8E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76C04"/>
    <w:rsid w:val="00187CF8"/>
    <w:rsid w:val="001927F0"/>
    <w:rsid w:val="0019325D"/>
    <w:rsid w:val="00196080"/>
    <w:rsid w:val="0019646F"/>
    <w:rsid w:val="00196593"/>
    <w:rsid w:val="00196853"/>
    <w:rsid w:val="00196A90"/>
    <w:rsid w:val="00197FA8"/>
    <w:rsid w:val="001A6441"/>
    <w:rsid w:val="001A6D0D"/>
    <w:rsid w:val="001B0DE4"/>
    <w:rsid w:val="001B6CF7"/>
    <w:rsid w:val="001C26D6"/>
    <w:rsid w:val="001C7DA3"/>
    <w:rsid w:val="001D12FA"/>
    <w:rsid w:val="001D2A40"/>
    <w:rsid w:val="001D70AC"/>
    <w:rsid w:val="001F0E9F"/>
    <w:rsid w:val="001F18B6"/>
    <w:rsid w:val="001F6A0A"/>
    <w:rsid w:val="00200C5B"/>
    <w:rsid w:val="00206325"/>
    <w:rsid w:val="00206EC1"/>
    <w:rsid w:val="002134F2"/>
    <w:rsid w:val="00214567"/>
    <w:rsid w:val="002201A6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40E08"/>
    <w:rsid w:val="00342A2E"/>
    <w:rsid w:val="003465DB"/>
    <w:rsid w:val="00346C61"/>
    <w:rsid w:val="00347410"/>
    <w:rsid w:val="003510C0"/>
    <w:rsid w:val="00351191"/>
    <w:rsid w:val="00354130"/>
    <w:rsid w:val="003573BF"/>
    <w:rsid w:val="0035746D"/>
    <w:rsid w:val="00357753"/>
    <w:rsid w:val="003624BC"/>
    <w:rsid w:val="00362707"/>
    <w:rsid w:val="00370AF8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3B24"/>
    <w:rsid w:val="00460363"/>
    <w:rsid w:val="004626BA"/>
    <w:rsid w:val="00463C67"/>
    <w:rsid w:val="00465175"/>
    <w:rsid w:val="00470E26"/>
    <w:rsid w:val="00471DEB"/>
    <w:rsid w:val="0047333C"/>
    <w:rsid w:val="00475F70"/>
    <w:rsid w:val="00476A8F"/>
    <w:rsid w:val="004836CA"/>
    <w:rsid w:val="004862FD"/>
    <w:rsid w:val="00487BEB"/>
    <w:rsid w:val="00487E90"/>
    <w:rsid w:val="004925B3"/>
    <w:rsid w:val="004A1391"/>
    <w:rsid w:val="004A4153"/>
    <w:rsid w:val="004A4D44"/>
    <w:rsid w:val="004B0263"/>
    <w:rsid w:val="004B40F3"/>
    <w:rsid w:val="004B64F5"/>
    <w:rsid w:val="004C114F"/>
    <w:rsid w:val="004C21CA"/>
    <w:rsid w:val="004C5280"/>
    <w:rsid w:val="004C5B2E"/>
    <w:rsid w:val="004C6FFC"/>
    <w:rsid w:val="004D4A66"/>
    <w:rsid w:val="004D56B3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20235"/>
    <w:rsid w:val="005208B9"/>
    <w:rsid w:val="00522DA0"/>
    <w:rsid w:val="0052322D"/>
    <w:rsid w:val="005301FB"/>
    <w:rsid w:val="00534670"/>
    <w:rsid w:val="00534DE9"/>
    <w:rsid w:val="005452C9"/>
    <w:rsid w:val="00546E54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6BF4"/>
    <w:rsid w:val="005B704E"/>
    <w:rsid w:val="005B7DFE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37F3"/>
    <w:rsid w:val="005F633B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51D3"/>
    <w:rsid w:val="00657BDD"/>
    <w:rsid w:val="006637E2"/>
    <w:rsid w:val="00666403"/>
    <w:rsid w:val="0067014C"/>
    <w:rsid w:val="0067073A"/>
    <w:rsid w:val="00673B44"/>
    <w:rsid w:val="00680B9C"/>
    <w:rsid w:val="0068382A"/>
    <w:rsid w:val="00683A9B"/>
    <w:rsid w:val="00684644"/>
    <w:rsid w:val="00686A43"/>
    <w:rsid w:val="00692201"/>
    <w:rsid w:val="00693E93"/>
    <w:rsid w:val="00694C22"/>
    <w:rsid w:val="00695174"/>
    <w:rsid w:val="006A17D5"/>
    <w:rsid w:val="006A46E5"/>
    <w:rsid w:val="006B0DAF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166E6"/>
    <w:rsid w:val="007207B5"/>
    <w:rsid w:val="00724AC6"/>
    <w:rsid w:val="007270E2"/>
    <w:rsid w:val="00730BD9"/>
    <w:rsid w:val="0073271D"/>
    <w:rsid w:val="007327BC"/>
    <w:rsid w:val="007352B0"/>
    <w:rsid w:val="007404A0"/>
    <w:rsid w:val="007448D1"/>
    <w:rsid w:val="0075225B"/>
    <w:rsid w:val="00753160"/>
    <w:rsid w:val="00753380"/>
    <w:rsid w:val="00754D2A"/>
    <w:rsid w:val="0076158A"/>
    <w:rsid w:val="007669D3"/>
    <w:rsid w:val="0077276D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5DB2"/>
    <w:rsid w:val="007C0843"/>
    <w:rsid w:val="007C2286"/>
    <w:rsid w:val="007C3C87"/>
    <w:rsid w:val="007D3131"/>
    <w:rsid w:val="007D40E3"/>
    <w:rsid w:val="007D542A"/>
    <w:rsid w:val="007D65A1"/>
    <w:rsid w:val="007E02E6"/>
    <w:rsid w:val="007E157C"/>
    <w:rsid w:val="007E18BA"/>
    <w:rsid w:val="008029DA"/>
    <w:rsid w:val="00802C2E"/>
    <w:rsid w:val="00803389"/>
    <w:rsid w:val="00807AC8"/>
    <w:rsid w:val="00814538"/>
    <w:rsid w:val="00815504"/>
    <w:rsid w:val="00815BC9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69B3"/>
    <w:rsid w:val="00860533"/>
    <w:rsid w:val="008631A5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6CC9"/>
    <w:rsid w:val="0089796D"/>
    <w:rsid w:val="008A064D"/>
    <w:rsid w:val="008B3BD2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8E3"/>
    <w:rsid w:val="008F7861"/>
    <w:rsid w:val="009045DE"/>
    <w:rsid w:val="009055A3"/>
    <w:rsid w:val="00916BEE"/>
    <w:rsid w:val="00917208"/>
    <w:rsid w:val="00920951"/>
    <w:rsid w:val="00924F3F"/>
    <w:rsid w:val="00931823"/>
    <w:rsid w:val="0093332D"/>
    <w:rsid w:val="009378A7"/>
    <w:rsid w:val="00943BA2"/>
    <w:rsid w:val="009450A0"/>
    <w:rsid w:val="0095000D"/>
    <w:rsid w:val="00963B9C"/>
    <w:rsid w:val="00965027"/>
    <w:rsid w:val="00966AB4"/>
    <w:rsid w:val="00967DFC"/>
    <w:rsid w:val="009741F8"/>
    <w:rsid w:val="00983CB9"/>
    <w:rsid w:val="0098667D"/>
    <w:rsid w:val="0098754D"/>
    <w:rsid w:val="0099143B"/>
    <w:rsid w:val="00991A96"/>
    <w:rsid w:val="00992AAC"/>
    <w:rsid w:val="00997D07"/>
    <w:rsid w:val="009A4922"/>
    <w:rsid w:val="009B20BA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5626"/>
    <w:rsid w:val="009F5FB0"/>
    <w:rsid w:val="00A0001A"/>
    <w:rsid w:val="00A060EF"/>
    <w:rsid w:val="00A06877"/>
    <w:rsid w:val="00A10BEB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6BB2"/>
    <w:rsid w:val="00A70C95"/>
    <w:rsid w:val="00A70F49"/>
    <w:rsid w:val="00A734F1"/>
    <w:rsid w:val="00A73C3F"/>
    <w:rsid w:val="00A77CE8"/>
    <w:rsid w:val="00A85CCB"/>
    <w:rsid w:val="00A86812"/>
    <w:rsid w:val="00A87CFC"/>
    <w:rsid w:val="00A93E35"/>
    <w:rsid w:val="00AA2CB9"/>
    <w:rsid w:val="00AA34C3"/>
    <w:rsid w:val="00AA3F4B"/>
    <w:rsid w:val="00AA70F8"/>
    <w:rsid w:val="00AB1739"/>
    <w:rsid w:val="00AB4485"/>
    <w:rsid w:val="00AC218F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10680"/>
    <w:rsid w:val="00B158A3"/>
    <w:rsid w:val="00B16174"/>
    <w:rsid w:val="00B348C8"/>
    <w:rsid w:val="00B41F0A"/>
    <w:rsid w:val="00B42E4B"/>
    <w:rsid w:val="00B43FD2"/>
    <w:rsid w:val="00B4435C"/>
    <w:rsid w:val="00B464BC"/>
    <w:rsid w:val="00B637FD"/>
    <w:rsid w:val="00B654DC"/>
    <w:rsid w:val="00B6603F"/>
    <w:rsid w:val="00B71CCB"/>
    <w:rsid w:val="00B723E1"/>
    <w:rsid w:val="00B8034E"/>
    <w:rsid w:val="00B8368A"/>
    <w:rsid w:val="00B86EC2"/>
    <w:rsid w:val="00B9089C"/>
    <w:rsid w:val="00B931E5"/>
    <w:rsid w:val="00B963A1"/>
    <w:rsid w:val="00B96A47"/>
    <w:rsid w:val="00B96E22"/>
    <w:rsid w:val="00BA05D3"/>
    <w:rsid w:val="00BA2722"/>
    <w:rsid w:val="00BA6E45"/>
    <w:rsid w:val="00BA7778"/>
    <w:rsid w:val="00BB3066"/>
    <w:rsid w:val="00BB637B"/>
    <w:rsid w:val="00BC3E08"/>
    <w:rsid w:val="00BC6C7C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712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3D0A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324D"/>
    <w:rsid w:val="00CA36AD"/>
    <w:rsid w:val="00CA443B"/>
    <w:rsid w:val="00CA6CD6"/>
    <w:rsid w:val="00CB21B7"/>
    <w:rsid w:val="00CB4A58"/>
    <w:rsid w:val="00CB67AB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F1183"/>
    <w:rsid w:val="00CF3A2C"/>
    <w:rsid w:val="00CF71BF"/>
    <w:rsid w:val="00D01281"/>
    <w:rsid w:val="00D028F3"/>
    <w:rsid w:val="00D038A9"/>
    <w:rsid w:val="00D0681B"/>
    <w:rsid w:val="00D110BF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64FB"/>
    <w:rsid w:val="00D41344"/>
    <w:rsid w:val="00D43DBA"/>
    <w:rsid w:val="00D47B33"/>
    <w:rsid w:val="00D5662C"/>
    <w:rsid w:val="00D70CF6"/>
    <w:rsid w:val="00D73583"/>
    <w:rsid w:val="00D74B80"/>
    <w:rsid w:val="00D74C49"/>
    <w:rsid w:val="00D81C4B"/>
    <w:rsid w:val="00D81C65"/>
    <w:rsid w:val="00D91710"/>
    <w:rsid w:val="00D92484"/>
    <w:rsid w:val="00D92E19"/>
    <w:rsid w:val="00DA097B"/>
    <w:rsid w:val="00DA0E9D"/>
    <w:rsid w:val="00DB005F"/>
    <w:rsid w:val="00DB11BE"/>
    <w:rsid w:val="00DC1A31"/>
    <w:rsid w:val="00DC476F"/>
    <w:rsid w:val="00DC7315"/>
    <w:rsid w:val="00DE4B8D"/>
    <w:rsid w:val="00DF0665"/>
    <w:rsid w:val="00DF2372"/>
    <w:rsid w:val="00DF4E3A"/>
    <w:rsid w:val="00E0304C"/>
    <w:rsid w:val="00E05B47"/>
    <w:rsid w:val="00E11119"/>
    <w:rsid w:val="00E12637"/>
    <w:rsid w:val="00E161FE"/>
    <w:rsid w:val="00E229B6"/>
    <w:rsid w:val="00E35921"/>
    <w:rsid w:val="00E40B1A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AE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30A2B"/>
    <w:rsid w:val="00F31F99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80736"/>
    <w:rsid w:val="00F839B1"/>
    <w:rsid w:val="00F85BD1"/>
    <w:rsid w:val="00F87195"/>
    <w:rsid w:val="00F93526"/>
    <w:rsid w:val="00F96708"/>
    <w:rsid w:val="00F97DD9"/>
    <w:rsid w:val="00FA0C1A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13</Pages>
  <Words>3036</Words>
  <Characters>17308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2020-09-04T06:15:00Z</dcterms:created>
  <dcterms:modified xsi:type="dcterms:W3CDTF">2020-09-04T11:38:00Z</dcterms:modified>
</cp:coreProperties>
</file>