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F" w:rsidRDefault="00990ED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90EDF" w:rsidRDefault="00990ED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90EDF" w:rsidRDefault="00990ED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90EDF" w:rsidRDefault="00990ED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90EDF" w:rsidRPr="00680B9C" w:rsidRDefault="00990ED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90EDF" w:rsidRPr="00323457" w:rsidRDefault="00990ED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90EDF" w:rsidRDefault="00990ED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11    вересня   2020 року.</w:t>
      </w:r>
    </w:p>
    <w:p w:rsidR="00990EDF" w:rsidRPr="00DA097B" w:rsidRDefault="00990ED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EDF" w:rsidRPr="00A504CC" w:rsidRDefault="00990ED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90EDF" w:rsidRPr="006F4A86" w:rsidRDefault="00990ED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90EDF" w:rsidRPr="00DF4E3A" w:rsidRDefault="00990ED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990EDF" w:rsidRPr="00E0304C">
        <w:trPr>
          <w:trHeight w:val="1545"/>
        </w:trPr>
        <w:tc>
          <w:tcPr>
            <w:tcW w:w="5000" w:type="pct"/>
            <w:gridSpan w:val="13"/>
          </w:tcPr>
          <w:p w:rsidR="00990EDF" w:rsidRPr="00196A90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EDF" w:rsidRPr="00E0304C">
        <w:trPr>
          <w:trHeight w:val="303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90EDF" w:rsidRPr="00E0304C">
        <w:trPr>
          <w:trHeight w:val="24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90EDF" w:rsidRPr="00E0304C">
        <w:trPr>
          <w:trHeight w:val="474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990EDF" w:rsidRPr="00E0304C">
        <w:trPr>
          <w:trHeight w:val="354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90EDF" w:rsidRPr="00E0304C">
        <w:trPr>
          <w:trHeight w:val="307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90EDF" w:rsidRPr="00E0304C">
        <w:trPr>
          <w:trHeight w:val="439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990EDF" w:rsidRPr="00E0304C">
        <w:trPr>
          <w:trHeight w:val="404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990EDF" w:rsidRPr="00E0304C">
        <w:trPr>
          <w:trHeight w:val="396"/>
        </w:trPr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90EDF" w:rsidRPr="002D4108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990EDF" w:rsidRPr="00E0304C">
        <w:tc>
          <w:tcPr>
            <w:tcW w:w="330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90EDF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90EDF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990EDF" w:rsidRPr="00196A90" w:rsidRDefault="00990ED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90EDF" w:rsidRPr="00E0304C">
        <w:trPr>
          <w:trHeight w:val="215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90EDF" w:rsidRPr="00E0304C">
        <w:trPr>
          <w:trHeight w:val="40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34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90EDF" w:rsidRPr="00E0304C">
        <w:trPr>
          <w:trHeight w:val="31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29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42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33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971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90EDF" w:rsidRPr="00E0304C">
        <w:trPr>
          <w:trHeight w:val="43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52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90EDF" w:rsidRPr="00E0304C">
        <w:trPr>
          <w:trHeight w:val="36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45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90EDF" w:rsidRPr="00E0304C">
        <w:trPr>
          <w:trHeight w:val="53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90EDF" w:rsidRPr="00E0304C">
        <w:trPr>
          <w:trHeight w:val="33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25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90EDF" w:rsidRPr="00E0304C">
        <w:trPr>
          <w:trHeight w:val="10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21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31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45659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46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34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45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90EDF" w:rsidRPr="00E0304C">
        <w:trPr>
          <w:trHeight w:val="37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90EDF" w:rsidRPr="00E0304C">
        <w:trPr>
          <w:trHeight w:val="47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90EDF" w:rsidRPr="00E0304C">
        <w:trPr>
          <w:trHeight w:val="58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90EDF" w:rsidRPr="00E0304C">
        <w:trPr>
          <w:trHeight w:val="51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26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90EDF" w:rsidRPr="00E0304C">
        <w:trPr>
          <w:trHeight w:val="41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90EDF" w:rsidRPr="00E0304C">
        <w:trPr>
          <w:trHeight w:val="35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12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27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90EDF" w:rsidRPr="00E0304C">
        <w:trPr>
          <w:trHeight w:val="20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990EDF" w:rsidRPr="00E0304C">
        <w:trPr>
          <w:trHeight w:val="9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90EDF" w:rsidRPr="00E0304C">
        <w:trPr>
          <w:trHeight w:val="22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15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90EDF" w:rsidRPr="00E0304C">
        <w:trPr>
          <w:trHeight w:val="29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90EDF" w:rsidRPr="00E0304C">
        <w:trPr>
          <w:trHeight w:val="10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20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90EDF" w:rsidRPr="00E0304C">
        <w:trPr>
          <w:trHeight w:val="30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23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90EDF" w:rsidRPr="00E0304C">
        <w:trPr>
          <w:trHeight w:val="33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90EDF" w:rsidRPr="00E0304C">
        <w:trPr>
          <w:trHeight w:val="44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26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36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90EDF" w:rsidRPr="00E0304C">
        <w:trPr>
          <w:trHeight w:val="15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90EDF" w:rsidRPr="00E0304C">
        <w:trPr>
          <w:trHeight w:val="25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90EDF" w:rsidRPr="00E0304C">
        <w:trPr>
          <w:trHeight w:val="18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90EDF" w:rsidRPr="00E0304C">
        <w:trPr>
          <w:trHeight w:val="28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90EDF" w:rsidRPr="00E0304C">
        <w:trPr>
          <w:trHeight w:val="16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90EDF" w:rsidRPr="00E0304C">
        <w:trPr>
          <w:trHeight w:val="9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90EDF" w:rsidRPr="00E0304C">
        <w:trPr>
          <w:trHeight w:val="50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5761,5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90EDF" w:rsidRPr="00E0304C">
        <w:trPr>
          <w:trHeight w:val="36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990EDF" w:rsidRPr="00B464B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8026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990EDF" w:rsidRPr="00E0304C">
        <w:trPr>
          <w:trHeight w:val="41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90EDF" w:rsidRPr="00E0304C">
        <w:trPr>
          <w:trHeight w:val="765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29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90EDF" w:rsidRPr="00E0304C">
        <w:trPr>
          <w:trHeight w:val="21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24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90EDF" w:rsidRPr="00E0304C">
        <w:trPr>
          <w:trHeight w:val="15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90EDF" w:rsidRPr="00E0304C">
        <w:trPr>
          <w:trHeight w:val="30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90EDF" w:rsidRPr="00E0304C">
        <w:trPr>
          <w:trHeight w:val="24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857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15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18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9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90EDF" w:rsidRPr="00E0304C">
        <w:trPr>
          <w:trHeight w:val="23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90EDF" w:rsidRPr="00E0304C">
        <w:trPr>
          <w:trHeight w:val="20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53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990EDF" w:rsidRPr="00E0304C">
        <w:trPr>
          <w:trHeight w:val="79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90ED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90EDF" w:rsidRPr="00196A90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90EDF" w:rsidRPr="00E0304C">
        <w:trPr>
          <w:trHeight w:val="190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90EDF" w:rsidRPr="00E0304C">
        <w:trPr>
          <w:trHeight w:val="12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90EDF" w:rsidRPr="00E0304C">
        <w:trPr>
          <w:trHeight w:val="27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90EDF" w:rsidRPr="00E0304C">
        <w:trPr>
          <w:trHeight w:val="24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90EDF" w:rsidRPr="00E0304C">
        <w:trPr>
          <w:trHeight w:val="15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90EDF" w:rsidRPr="00E0304C">
        <w:trPr>
          <w:trHeight w:val="7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362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90EDF" w:rsidRPr="00E0304C">
        <w:trPr>
          <w:trHeight w:val="28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990EDF" w:rsidRPr="00E0304C">
        <w:trPr>
          <w:trHeight w:val="308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90EDF" w:rsidRPr="00E0304C">
        <w:trPr>
          <w:trHeight w:val="9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90EDF" w:rsidRPr="00E0304C">
        <w:trPr>
          <w:trHeight w:val="20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90EDF" w:rsidRPr="00E0304C">
        <w:trPr>
          <w:trHeight w:val="483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90EDF" w:rsidRPr="00E0304C">
        <w:trPr>
          <w:trHeight w:val="40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90EDF" w:rsidRPr="00E0304C">
        <w:trPr>
          <w:trHeight w:val="33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90EDF" w:rsidRPr="00E0304C">
        <w:trPr>
          <w:trHeight w:val="10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90EDF" w:rsidRPr="00E0304C">
        <w:trPr>
          <w:trHeight w:val="7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90EDF" w:rsidRPr="00E0304C">
        <w:trPr>
          <w:trHeight w:val="20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90EDF" w:rsidRPr="00E0304C">
        <w:trPr>
          <w:trHeight w:val="172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1315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90EDF" w:rsidRPr="00E0304C">
        <w:trPr>
          <w:trHeight w:val="125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90EDF" w:rsidRPr="00E0304C">
        <w:trPr>
          <w:trHeight w:val="377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90EDF" w:rsidRPr="00E0304C">
        <w:trPr>
          <w:trHeight w:val="166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90EDF" w:rsidRPr="00E0304C">
        <w:trPr>
          <w:trHeight w:val="166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EDF" w:rsidRPr="00E0304C">
        <w:trPr>
          <w:trHeight w:val="166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90EDF" w:rsidRPr="00E0304C">
        <w:trPr>
          <w:trHeight w:val="13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90EDF" w:rsidRPr="00E0304C">
        <w:trPr>
          <w:trHeight w:val="627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90EDF" w:rsidRDefault="00990EDF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90ED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90EDF" w:rsidRPr="00196A90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90EDF" w:rsidRPr="00E0304C">
        <w:trPr>
          <w:trHeight w:val="185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90EDF" w:rsidRPr="00E0304C">
        <w:trPr>
          <w:trHeight w:val="339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90EDF" w:rsidRPr="00E0304C">
        <w:trPr>
          <w:trHeight w:val="84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90EDF" w:rsidRPr="00E0304C">
        <w:trPr>
          <w:trHeight w:val="187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990EDF" w:rsidRPr="00E0304C">
        <w:trPr>
          <w:trHeight w:val="111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90EDF" w:rsidRPr="00E0304C">
        <w:trPr>
          <w:trHeight w:val="14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990EDF" w:rsidRPr="00E0304C">
        <w:trPr>
          <w:trHeight w:val="70"/>
        </w:trPr>
        <w:tc>
          <w:tcPr>
            <w:tcW w:w="330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90EDF" w:rsidRPr="00E0304C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Pr="009C0129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990EDF" w:rsidRDefault="00990EDF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90EDF" w:rsidRPr="00E0304C">
        <w:trPr>
          <w:trHeight w:val="174"/>
        </w:trPr>
        <w:tc>
          <w:tcPr>
            <w:tcW w:w="330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90EDF" w:rsidRDefault="00990ED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90EDF" w:rsidRPr="00DF4E3A" w:rsidRDefault="00990ED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90EDF" w:rsidRDefault="00990ED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EDF" w:rsidRPr="00BE01F1" w:rsidRDefault="00990ED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990EDF" w:rsidRPr="009741F8" w:rsidRDefault="00990ED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90ED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</w:rPr>
            </w:pPr>
          </w:p>
        </w:tc>
      </w:tr>
      <w:tr w:rsidR="00990ED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0EDF" w:rsidRPr="002D2914" w:rsidRDefault="00990EDF" w:rsidP="005452C9">
            <w:pPr>
              <w:rPr>
                <w:color w:val="000000"/>
              </w:rPr>
            </w:pPr>
          </w:p>
        </w:tc>
      </w:tr>
    </w:tbl>
    <w:p w:rsidR="00990EDF" w:rsidRDefault="00990EDF" w:rsidP="006F397D"/>
    <w:p w:rsidR="00990EDF" w:rsidRPr="00B71CCB" w:rsidRDefault="00990EDF" w:rsidP="006F397D"/>
    <w:p w:rsidR="00990EDF" w:rsidRPr="00693E93" w:rsidRDefault="00990EDF" w:rsidP="006F397D"/>
    <w:p w:rsidR="00990EDF" w:rsidRPr="004C5B2E" w:rsidRDefault="00990EDF" w:rsidP="006F397D"/>
    <w:p w:rsidR="00990EDF" w:rsidRPr="000E165D" w:rsidRDefault="00990EDF" w:rsidP="006F397D"/>
    <w:p w:rsidR="00990EDF" w:rsidRPr="006F397D" w:rsidRDefault="00990EDF" w:rsidP="006F397D"/>
    <w:sectPr w:rsidR="00990ED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24D"/>
    <w:rsid w:val="00CA36AD"/>
    <w:rsid w:val="00CA443B"/>
    <w:rsid w:val="00CA6CD6"/>
    <w:rsid w:val="00CB21B7"/>
    <w:rsid w:val="00CB4A58"/>
    <w:rsid w:val="00CB67A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3A2C"/>
    <w:rsid w:val="00CF71BF"/>
    <w:rsid w:val="00D01281"/>
    <w:rsid w:val="00D028F3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41344"/>
    <w:rsid w:val="00D43DBA"/>
    <w:rsid w:val="00D47B33"/>
    <w:rsid w:val="00D5662C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2637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13</Pages>
  <Words>3037</Words>
  <Characters>17313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2020-09-11T06:23:00Z</dcterms:created>
  <dcterms:modified xsi:type="dcterms:W3CDTF">2020-09-11T09:30:00Z</dcterms:modified>
</cp:coreProperties>
</file>