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8" w:rsidRDefault="00514E2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514E28" w:rsidRDefault="00514E28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514E28" w:rsidRDefault="00514E2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514E28" w:rsidRDefault="00514E28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514E28" w:rsidRPr="00680B9C" w:rsidRDefault="00514E28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514E28" w:rsidRPr="00323457" w:rsidRDefault="00514E28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514E28" w:rsidRDefault="00514E2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18    вересня   2020 року.</w:t>
      </w:r>
    </w:p>
    <w:p w:rsidR="00514E28" w:rsidRPr="00DA097B" w:rsidRDefault="00514E28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28" w:rsidRPr="00A504CC" w:rsidRDefault="00514E28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514E28" w:rsidRPr="006F4A86" w:rsidRDefault="00514E28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514E28" w:rsidRPr="00DF4E3A" w:rsidRDefault="00514E28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514E28" w:rsidRPr="00E0304C">
        <w:trPr>
          <w:trHeight w:val="1545"/>
        </w:trPr>
        <w:tc>
          <w:tcPr>
            <w:tcW w:w="5000" w:type="pct"/>
            <w:gridSpan w:val="13"/>
          </w:tcPr>
          <w:p w:rsidR="00514E28" w:rsidRPr="00196A90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4E28" w:rsidRPr="00E0304C">
        <w:trPr>
          <w:trHeight w:val="303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14E28" w:rsidRPr="00E0304C">
        <w:trPr>
          <w:trHeight w:val="24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514E28" w:rsidRPr="00E0304C">
        <w:trPr>
          <w:trHeight w:val="474"/>
        </w:trPr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514E28" w:rsidRPr="00E0304C">
        <w:trPr>
          <w:trHeight w:val="354"/>
        </w:trPr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14E28" w:rsidRPr="00E0304C">
        <w:trPr>
          <w:trHeight w:val="307"/>
        </w:trPr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14E28" w:rsidRPr="00E0304C">
        <w:trPr>
          <w:trHeight w:val="439"/>
        </w:trPr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514E28" w:rsidRPr="00E0304C">
        <w:trPr>
          <w:trHeight w:val="404"/>
        </w:trPr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19700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6150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514E28" w:rsidRPr="00E0304C">
        <w:trPr>
          <w:trHeight w:val="396"/>
        </w:trPr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514E28" w:rsidRPr="002D410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514E28" w:rsidRPr="00E0304C">
        <w:tc>
          <w:tcPr>
            <w:tcW w:w="330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514E28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14E28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514E28" w:rsidRPr="00196A90" w:rsidRDefault="00514E28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514E28" w:rsidRPr="00E0304C">
        <w:trPr>
          <w:trHeight w:val="215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14E28" w:rsidRPr="00E0304C">
        <w:trPr>
          <w:trHeight w:val="40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34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14E28" w:rsidRPr="00E0304C">
        <w:trPr>
          <w:trHeight w:val="31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29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42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1422,75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33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14E28" w:rsidRPr="00E0304C">
        <w:trPr>
          <w:trHeight w:val="43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52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14E28" w:rsidRPr="00E0304C">
        <w:trPr>
          <w:trHeight w:val="36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45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14E28" w:rsidRPr="00E0304C">
        <w:trPr>
          <w:trHeight w:val="53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14E28" w:rsidRPr="00E0304C">
        <w:trPr>
          <w:trHeight w:val="33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25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14E28" w:rsidRPr="00E0304C">
        <w:trPr>
          <w:trHeight w:val="106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571,5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21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31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45657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46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3888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34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45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514E28" w:rsidRPr="00E0304C">
        <w:trPr>
          <w:trHeight w:val="37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14E28" w:rsidRPr="00E0304C">
        <w:trPr>
          <w:trHeight w:val="478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14E28" w:rsidRPr="00E0304C">
        <w:trPr>
          <w:trHeight w:val="58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14E28" w:rsidRPr="00E0304C">
        <w:trPr>
          <w:trHeight w:val="51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26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14E28" w:rsidRPr="00E0304C">
        <w:trPr>
          <w:trHeight w:val="41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14E28" w:rsidRPr="00E0304C">
        <w:trPr>
          <w:trHeight w:val="35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128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27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14E28" w:rsidRPr="00E0304C">
        <w:trPr>
          <w:trHeight w:val="20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514E28" w:rsidRPr="00E0304C">
        <w:trPr>
          <w:trHeight w:val="9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14E28" w:rsidRPr="00E0304C">
        <w:trPr>
          <w:trHeight w:val="22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15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514E28" w:rsidRPr="00E0304C">
        <w:trPr>
          <w:trHeight w:val="29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14E28" w:rsidRPr="00E0304C">
        <w:trPr>
          <w:trHeight w:val="10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20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514E28" w:rsidRPr="00E0304C">
        <w:trPr>
          <w:trHeight w:val="30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23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514E28" w:rsidRPr="00E0304C">
        <w:trPr>
          <w:trHeight w:val="33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14E28" w:rsidRPr="00E0304C">
        <w:trPr>
          <w:trHeight w:val="44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26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36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14E28" w:rsidRPr="00E0304C">
        <w:trPr>
          <w:trHeight w:val="156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514E28" w:rsidRPr="00E0304C">
        <w:trPr>
          <w:trHeight w:val="25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14E28" w:rsidRPr="00E0304C">
        <w:trPr>
          <w:trHeight w:val="18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14E28" w:rsidRPr="00E0304C">
        <w:trPr>
          <w:trHeight w:val="288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514E28" w:rsidRPr="00E0304C">
        <w:trPr>
          <w:trHeight w:val="16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514E28" w:rsidRPr="00E0304C">
        <w:trPr>
          <w:trHeight w:val="9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514E28" w:rsidRPr="00E0304C">
        <w:trPr>
          <w:trHeight w:val="50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5325,5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514E28" w:rsidRPr="00E0304C">
        <w:trPr>
          <w:trHeight w:val="36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514E28" w:rsidRPr="00B464B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7946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514E28" w:rsidRPr="00E0304C">
        <w:trPr>
          <w:trHeight w:val="41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14E28" w:rsidRPr="00E0304C">
        <w:trPr>
          <w:trHeight w:val="765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29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14E28" w:rsidRPr="00E0304C">
        <w:trPr>
          <w:trHeight w:val="21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24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14E28" w:rsidRPr="00E0304C">
        <w:trPr>
          <w:trHeight w:val="15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14E28" w:rsidRPr="00E0304C">
        <w:trPr>
          <w:trHeight w:val="30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14E28" w:rsidRPr="00E0304C">
        <w:trPr>
          <w:trHeight w:val="24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15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18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9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514E28" w:rsidRPr="00E0304C">
        <w:trPr>
          <w:trHeight w:val="23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14E28" w:rsidRPr="00E0304C">
        <w:trPr>
          <w:trHeight w:val="20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53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514E28" w:rsidRPr="00E0304C">
        <w:trPr>
          <w:trHeight w:val="79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14E28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14E28" w:rsidRPr="00196A90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514E28" w:rsidRPr="00E0304C">
        <w:trPr>
          <w:trHeight w:val="1908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14E28" w:rsidRPr="00E0304C">
        <w:trPr>
          <w:trHeight w:val="128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14E28" w:rsidRPr="00E0304C">
        <w:trPr>
          <w:trHeight w:val="276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14E28" w:rsidRPr="00E0304C">
        <w:trPr>
          <w:trHeight w:val="24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514E28" w:rsidRPr="00E0304C">
        <w:trPr>
          <w:trHeight w:val="15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14E28" w:rsidRPr="00E0304C">
        <w:trPr>
          <w:trHeight w:val="78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362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514E28" w:rsidRPr="00E0304C">
        <w:trPr>
          <w:trHeight w:val="286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514E28" w:rsidRPr="00E0304C">
        <w:trPr>
          <w:trHeight w:val="308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514E28" w:rsidRPr="00E0304C">
        <w:trPr>
          <w:trHeight w:val="9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514E28" w:rsidRPr="00E0304C">
        <w:trPr>
          <w:trHeight w:val="20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514E28" w:rsidRPr="00E0304C">
        <w:trPr>
          <w:trHeight w:val="483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514E28" w:rsidRPr="00E0304C">
        <w:trPr>
          <w:trHeight w:val="40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514E28" w:rsidRPr="00E0304C">
        <w:trPr>
          <w:trHeight w:val="33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514E28" w:rsidRPr="00E0304C">
        <w:trPr>
          <w:trHeight w:val="106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14E28" w:rsidRPr="00E0304C">
        <w:trPr>
          <w:trHeight w:val="7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14E28" w:rsidRPr="00E0304C">
        <w:trPr>
          <w:trHeight w:val="20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14E28" w:rsidRPr="00E0304C">
        <w:trPr>
          <w:trHeight w:val="172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514E28" w:rsidRPr="00E0304C">
        <w:trPr>
          <w:trHeight w:val="125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514E28" w:rsidRPr="00E0304C">
        <w:trPr>
          <w:trHeight w:val="377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514E28" w:rsidRPr="00E0304C">
        <w:trPr>
          <w:trHeight w:val="166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514E28" w:rsidRPr="00E0304C">
        <w:trPr>
          <w:trHeight w:val="166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4E28" w:rsidRPr="00E0304C">
        <w:trPr>
          <w:trHeight w:val="166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14E28" w:rsidRPr="00E0304C">
        <w:trPr>
          <w:trHeight w:val="13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514E28" w:rsidRPr="00E0304C">
        <w:trPr>
          <w:trHeight w:val="627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514E28" w:rsidRDefault="00514E28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514E28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514E28" w:rsidRPr="00196A90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514E28" w:rsidRPr="00E0304C">
        <w:trPr>
          <w:trHeight w:val="185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514E28" w:rsidRPr="00E0304C">
        <w:trPr>
          <w:trHeight w:val="339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14E28" w:rsidRPr="00E0304C">
        <w:trPr>
          <w:trHeight w:val="84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514E28" w:rsidRPr="00E0304C">
        <w:trPr>
          <w:trHeight w:val="187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514E28" w:rsidRPr="00E0304C">
        <w:trPr>
          <w:trHeight w:val="111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514E28" w:rsidRPr="00E0304C">
        <w:trPr>
          <w:trHeight w:val="14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514E28" w:rsidRPr="00E0304C">
        <w:trPr>
          <w:trHeight w:val="70"/>
        </w:trPr>
        <w:tc>
          <w:tcPr>
            <w:tcW w:w="330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514E28" w:rsidRPr="00E0304C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Pr="009C0129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514E28" w:rsidRDefault="00514E28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514E28" w:rsidRPr="00E0304C">
        <w:trPr>
          <w:trHeight w:val="174"/>
        </w:trPr>
        <w:tc>
          <w:tcPr>
            <w:tcW w:w="330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514E28" w:rsidRDefault="00514E28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14E28" w:rsidRPr="00DF4E3A" w:rsidRDefault="00514E28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14E28" w:rsidRDefault="00514E2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E28" w:rsidRPr="00BE01F1" w:rsidRDefault="00514E28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514E28" w:rsidRPr="009741F8" w:rsidRDefault="00514E28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514E28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</w:rPr>
            </w:pPr>
          </w:p>
        </w:tc>
      </w:tr>
      <w:tr w:rsidR="00514E28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E28" w:rsidRPr="002D2914" w:rsidRDefault="00514E28" w:rsidP="005452C9">
            <w:pPr>
              <w:rPr>
                <w:color w:val="000000"/>
              </w:rPr>
            </w:pPr>
          </w:p>
        </w:tc>
      </w:tr>
    </w:tbl>
    <w:p w:rsidR="00514E28" w:rsidRDefault="00514E28" w:rsidP="006F397D"/>
    <w:p w:rsidR="00514E28" w:rsidRPr="00B71CCB" w:rsidRDefault="00514E28" w:rsidP="006F397D"/>
    <w:p w:rsidR="00514E28" w:rsidRPr="00693E93" w:rsidRDefault="00514E28" w:rsidP="006F397D"/>
    <w:p w:rsidR="00514E28" w:rsidRPr="004C5B2E" w:rsidRDefault="00514E28" w:rsidP="006F397D"/>
    <w:p w:rsidR="00514E28" w:rsidRPr="000E165D" w:rsidRDefault="00514E28" w:rsidP="006F397D"/>
    <w:p w:rsidR="00514E28" w:rsidRPr="006F397D" w:rsidRDefault="00514E28" w:rsidP="006F397D"/>
    <w:sectPr w:rsidR="00514E28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2947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B4A2B"/>
    <w:rsid w:val="000C4EB1"/>
    <w:rsid w:val="000C5CA6"/>
    <w:rsid w:val="000C5F7F"/>
    <w:rsid w:val="000C785B"/>
    <w:rsid w:val="000C7A19"/>
    <w:rsid w:val="000D3325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593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70AC"/>
    <w:rsid w:val="001F0E9F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3BF"/>
    <w:rsid w:val="0035746D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C5DCF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1768"/>
    <w:rsid w:val="00471DEB"/>
    <w:rsid w:val="0047333C"/>
    <w:rsid w:val="00475F70"/>
    <w:rsid w:val="00476A8F"/>
    <w:rsid w:val="004836CA"/>
    <w:rsid w:val="004862FD"/>
    <w:rsid w:val="00487BEB"/>
    <w:rsid w:val="00487E90"/>
    <w:rsid w:val="004925B3"/>
    <w:rsid w:val="0049606C"/>
    <w:rsid w:val="004A1391"/>
    <w:rsid w:val="004A4153"/>
    <w:rsid w:val="004A4D44"/>
    <w:rsid w:val="004B0263"/>
    <w:rsid w:val="004B40F3"/>
    <w:rsid w:val="004B64F5"/>
    <w:rsid w:val="004C114F"/>
    <w:rsid w:val="004C21CA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301FB"/>
    <w:rsid w:val="00534670"/>
    <w:rsid w:val="00534DE9"/>
    <w:rsid w:val="00536640"/>
    <w:rsid w:val="00542C7D"/>
    <w:rsid w:val="005452C9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5F633B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07174"/>
    <w:rsid w:val="007166E6"/>
    <w:rsid w:val="007207B5"/>
    <w:rsid w:val="00724AC6"/>
    <w:rsid w:val="007270E2"/>
    <w:rsid w:val="00730BD9"/>
    <w:rsid w:val="0073271D"/>
    <w:rsid w:val="007327BC"/>
    <w:rsid w:val="007352B0"/>
    <w:rsid w:val="007404A0"/>
    <w:rsid w:val="007448D1"/>
    <w:rsid w:val="0075225B"/>
    <w:rsid w:val="00753160"/>
    <w:rsid w:val="00753380"/>
    <w:rsid w:val="00754D2A"/>
    <w:rsid w:val="0076158A"/>
    <w:rsid w:val="007669D3"/>
    <w:rsid w:val="0077276D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504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6AB4"/>
    <w:rsid w:val="00967DFC"/>
    <w:rsid w:val="009741F8"/>
    <w:rsid w:val="00983CB9"/>
    <w:rsid w:val="0098667D"/>
    <w:rsid w:val="0098754D"/>
    <w:rsid w:val="00990EDF"/>
    <w:rsid w:val="0099143B"/>
    <w:rsid w:val="00991A96"/>
    <w:rsid w:val="00992AAC"/>
    <w:rsid w:val="00997D07"/>
    <w:rsid w:val="009A4922"/>
    <w:rsid w:val="009B20BA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0BEB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77CE8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37FD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C05A8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E7A09"/>
    <w:rsid w:val="00CF1183"/>
    <w:rsid w:val="00CF3A2C"/>
    <w:rsid w:val="00CF71BF"/>
    <w:rsid w:val="00D01281"/>
    <w:rsid w:val="00D028F3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64FB"/>
    <w:rsid w:val="00D41344"/>
    <w:rsid w:val="00D43DBA"/>
    <w:rsid w:val="00D47B33"/>
    <w:rsid w:val="00D5662C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13</Pages>
  <Words>3037</Words>
  <Characters>17312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2020-09-18T06:18:00Z</dcterms:created>
  <dcterms:modified xsi:type="dcterms:W3CDTF">2020-09-18T08:50:00Z</dcterms:modified>
</cp:coreProperties>
</file>