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F4" w:rsidRDefault="00A11CF4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A11CF4" w:rsidRDefault="00A11CF4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A11CF4" w:rsidRDefault="00A11CF4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A11CF4" w:rsidRDefault="00A11CF4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A11CF4" w:rsidRPr="00680B9C" w:rsidRDefault="00A11CF4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A11CF4" w:rsidRPr="00323457" w:rsidRDefault="00A11CF4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A11CF4" w:rsidRDefault="00A11CF4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25  вересня   2020 року.</w:t>
      </w:r>
    </w:p>
    <w:p w:rsidR="00A11CF4" w:rsidRPr="00DA097B" w:rsidRDefault="00A11CF4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CF4" w:rsidRPr="00A504CC" w:rsidRDefault="00A11CF4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A11CF4" w:rsidRPr="006F4A86" w:rsidRDefault="00A11CF4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A11CF4" w:rsidRPr="00DF4E3A" w:rsidRDefault="00A11CF4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A11CF4" w:rsidRPr="00E0304C">
        <w:trPr>
          <w:trHeight w:val="1545"/>
        </w:trPr>
        <w:tc>
          <w:tcPr>
            <w:tcW w:w="5000" w:type="pct"/>
            <w:gridSpan w:val="13"/>
          </w:tcPr>
          <w:p w:rsidR="00A11CF4" w:rsidRPr="00196A90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1CF4" w:rsidRPr="00E0304C">
        <w:trPr>
          <w:trHeight w:val="3035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11CF4" w:rsidRPr="00E0304C">
        <w:trPr>
          <w:trHeight w:val="245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A11CF4" w:rsidRPr="00E0304C">
        <w:trPr>
          <w:trHeight w:val="474"/>
        </w:trPr>
        <w:tc>
          <w:tcPr>
            <w:tcW w:w="330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A11CF4" w:rsidRPr="00E0304C">
        <w:trPr>
          <w:trHeight w:val="354"/>
        </w:trPr>
        <w:tc>
          <w:tcPr>
            <w:tcW w:w="330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A11CF4" w:rsidRPr="00E0304C">
        <w:trPr>
          <w:trHeight w:val="307"/>
        </w:trPr>
        <w:tc>
          <w:tcPr>
            <w:tcW w:w="330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A11CF4" w:rsidRPr="00E0304C">
        <w:trPr>
          <w:trHeight w:val="439"/>
        </w:trPr>
        <w:tc>
          <w:tcPr>
            <w:tcW w:w="330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A11CF4" w:rsidRPr="00E0304C">
        <w:trPr>
          <w:trHeight w:val="404"/>
        </w:trPr>
        <w:tc>
          <w:tcPr>
            <w:tcW w:w="330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A11CF4" w:rsidRPr="00E0304C">
        <w:tc>
          <w:tcPr>
            <w:tcW w:w="330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A11CF4" w:rsidRPr="00E0304C">
        <w:tc>
          <w:tcPr>
            <w:tcW w:w="330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A11CF4" w:rsidRPr="00E0304C">
        <w:tc>
          <w:tcPr>
            <w:tcW w:w="330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11CF4" w:rsidRPr="00E0304C">
        <w:tc>
          <w:tcPr>
            <w:tcW w:w="330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19100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A11CF4" w:rsidRPr="00E0304C">
        <w:tc>
          <w:tcPr>
            <w:tcW w:w="330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5850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11CF4" w:rsidRPr="00E0304C">
        <w:tc>
          <w:tcPr>
            <w:tcW w:w="330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11CF4" w:rsidRPr="00E0304C">
        <w:tc>
          <w:tcPr>
            <w:tcW w:w="330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A11CF4" w:rsidRPr="00E0304C">
        <w:tc>
          <w:tcPr>
            <w:tcW w:w="330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A11CF4" w:rsidRPr="00E0304C">
        <w:trPr>
          <w:trHeight w:val="396"/>
        </w:trPr>
        <w:tc>
          <w:tcPr>
            <w:tcW w:w="330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1620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A11CF4" w:rsidRPr="00E0304C">
        <w:tc>
          <w:tcPr>
            <w:tcW w:w="330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18600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A11CF4" w:rsidRPr="00E0304C">
        <w:tc>
          <w:tcPr>
            <w:tcW w:w="330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1120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A11CF4" w:rsidRPr="00E0304C">
        <w:tc>
          <w:tcPr>
            <w:tcW w:w="330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A11CF4" w:rsidRPr="00E0304C">
        <w:tc>
          <w:tcPr>
            <w:tcW w:w="330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 30</w:t>
            </w:r>
          </w:p>
        </w:tc>
        <w:tc>
          <w:tcPr>
            <w:tcW w:w="404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A11CF4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34,954666666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30.06.2021</w:t>
            </w:r>
          </w:p>
        </w:tc>
      </w:tr>
      <w:tr w:rsidR="00A11CF4" w:rsidRPr="00E0304C">
        <w:tc>
          <w:tcPr>
            <w:tcW w:w="330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4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A11CF4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37.867333333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A11CF4" w:rsidRPr="00E0304C">
        <w:tc>
          <w:tcPr>
            <w:tcW w:w="330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30</w:t>
            </w:r>
          </w:p>
        </w:tc>
        <w:tc>
          <w:tcPr>
            <w:tcW w:w="404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A11CF4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42.236666666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A11CF4" w:rsidRPr="00E0304C">
        <w:tc>
          <w:tcPr>
            <w:tcW w:w="330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моксетин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4" w:type="pct"/>
            <w:gridSpan w:val="2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A11CF4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26.216</w:t>
            </w:r>
          </w:p>
        </w:tc>
        <w:tc>
          <w:tcPr>
            <w:tcW w:w="40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A11CF4" w:rsidRPr="002D4108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A11CF4" w:rsidRPr="00E0304C">
        <w:tc>
          <w:tcPr>
            <w:tcW w:w="330" w:type="pct"/>
            <w:vAlign w:val="center"/>
          </w:tcPr>
          <w:p w:rsidR="00A11CF4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A11CF4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A11CF4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A11CF4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A11CF4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A11CF4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A11CF4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A11CF4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  <w:vAlign w:val="center"/>
          </w:tcPr>
          <w:p w:rsidR="00A11CF4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402" w:type="pct"/>
            <w:vAlign w:val="center"/>
          </w:tcPr>
          <w:p w:rsidR="00A11CF4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A11CF4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11CF4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A11CF4" w:rsidRPr="00196A90" w:rsidRDefault="00A11CF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A11CF4" w:rsidRPr="00E0304C">
        <w:trPr>
          <w:trHeight w:val="2153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11CF4" w:rsidRPr="00E0304C">
        <w:trPr>
          <w:trHeight w:val="405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11CF4" w:rsidRPr="00E0304C">
        <w:trPr>
          <w:trHeight w:val="341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A11CF4" w:rsidRPr="00E0304C">
        <w:trPr>
          <w:trHeight w:val="31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11CF4" w:rsidRPr="00E0304C">
        <w:trPr>
          <w:trHeight w:val="291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11CF4" w:rsidRPr="00E0304C">
        <w:trPr>
          <w:trHeight w:val="425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1271,25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11CF4" w:rsidRPr="00E0304C">
        <w:trPr>
          <w:trHeight w:val="337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884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11CF4" w:rsidRPr="00E0304C">
        <w:trPr>
          <w:trHeight w:val="43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11CF4" w:rsidRPr="00E0304C">
        <w:trPr>
          <w:trHeight w:val="522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A11CF4" w:rsidRPr="00E0304C">
        <w:trPr>
          <w:trHeight w:val="363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11CF4" w:rsidRPr="00E0304C">
        <w:trPr>
          <w:trHeight w:val="454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A11CF4" w:rsidRPr="00E0304C">
        <w:trPr>
          <w:trHeight w:val="534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A11CF4" w:rsidRPr="00E0304C">
        <w:trPr>
          <w:trHeight w:val="334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11CF4" w:rsidRPr="00E0304C">
        <w:trPr>
          <w:trHeight w:val="259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сульфаметоксазол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 - септ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 мг № 20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44,16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Pr="00E0304C" w:rsidRDefault="00A11CF4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19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A11CF4" w:rsidRPr="00E0304C">
        <w:trPr>
          <w:trHeight w:val="106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554,5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303,18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11CF4" w:rsidRPr="00E0304C">
        <w:trPr>
          <w:trHeight w:val="21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2184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11CF4" w:rsidRPr="00E0304C">
        <w:trPr>
          <w:trHeight w:val="313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45655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11CF4" w:rsidRPr="00E0304C">
        <w:trPr>
          <w:trHeight w:val="462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3747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11CF4" w:rsidRPr="00E0304C">
        <w:trPr>
          <w:trHeight w:val="345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1428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11CF4" w:rsidRPr="00E0304C">
        <w:trPr>
          <w:trHeight w:val="45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A11CF4" w:rsidRPr="00E0304C">
        <w:trPr>
          <w:trHeight w:val="374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Гідрокортизон ацетат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гідрокортізон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174,31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A11CF4" w:rsidRPr="00E0304C">
        <w:trPr>
          <w:trHeight w:val="478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40 % - 20,0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A11CF4" w:rsidRPr="00E0304C">
        <w:trPr>
          <w:trHeight w:val="581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A11CF4" w:rsidRPr="00E0304C">
        <w:trPr>
          <w:trHeight w:val="519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11CF4" w:rsidRPr="00E0304C">
        <w:trPr>
          <w:trHeight w:val="263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цефіксим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 60 мл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мг\5 мл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суспезія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224,645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11CF4" w:rsidRPr="00E0304C">
        <w:trPr>
          <w:trHeight w:val="412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мебгідромін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діазолін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0,8357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A11CF4" w:rsidRPr="00E0304C">
        <w:trPr>
          <w:trHeight w:val="354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11CF4" w:rsidRPr="00E0304C">
        <w:trPr>
          <w:trHeight w:val="128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20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18,83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11CF4" w:rsidRPr="00E0304C">
        <w:trPr>
          <w:trHeight w:val="277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A11CF4" w:rsidRPr="00E0304C">
        <w:trPr>
          <w:trHeight w:val="201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11,6344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інгаміст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/ мл – 3,0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144,45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01.02.2020</w:t>
            </w:r>
          </w:p>
        </w:tc>
      </w:tr>
      <w:tr w:rsidR="00A11CF4" w:rsidRPr="00E0304C">
        <w:trPr>
          <w:trHeight w:val="92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11CF4" w:rsidRPr="00E0304C">
        <w:trPr>
          <w:trHeight w:val="225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11CF4" w:rsidRPr="00E0304C">
        <w:trPr>
          <w:trHeight w:val="15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302,61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A11CF4" w:rsidRPr="00E0304C">
        <w:trPr>
          <w:trHeight w:val="297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Мед. Субв. 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20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10,8333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A11CF4" w:rsidRPr="00E0304C">
        <w:trPr>
          <w:trHeight w:val="10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11CF4" w:rsidRPr="00E0304C">
        <w:trPr>
          <w:trHeight w:val="204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гідрохлорид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Лідокаїн 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2 % - 2,0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A11CF4" w:rsidRPr="00E0304C">
        <w:trPr>
          <w:trHeight w:val="307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/ мл – 100мл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11CF4" w:rsidRPr="00E0304C">
        <w:trPr>
          <w:trHeight w:val="231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A11CF4" w:rsidRPr="00E0304C">
        <w:trPr>
          <w:trHeight w:val="335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11CF4" w:rsidRPr="00E0304C">
        <w:trPr>
          <w:trHeight w:val="44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A11CF4" w:rsidRPr="00E0304C">
        <w:trPr>
          <w:trHeight w:val="174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11CF4" w:rsidRPr="00E0304C">
        <w:trPr>
          <w:trHeight w:val="265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11CF4" w:rsidRPr="00E0304C">
        <w:trPr>
          <w:trHeight w:val="369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11CF4" w:rsidRPr="00E0304C">
        <w:trPr>
          <w:trHeight w:val="156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A11CF4" w:rsidRPr="00E0304C">
        <w:trPr>
          <w:trHeight w:val="259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Пірантела памоат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91,25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A11CF4" w:rsidRPr="00E0304C">
        <w:trPr>
          <w:trHeight w:val="184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30,31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11CF4" w:rsidRPr="00E0304C">
        <w:trPr>
          <w:trHeight w:val="288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A11CF4" w:rsidRPr="00E0304C">
        <w:trPr>
          <w:trHeight w:val="167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Неостигмін  метилсульфат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прозерин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0,05 % - 1,0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22,82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A11CF4" w:rsidRPr="00E0304C">
        <w:trPr>
          <w:trHeight w:val="92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9,63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608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A11CF4" w:rsidRPr="00E0304C">
        <w:trPr>
          <w:trHeight w:val="509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5067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A11CF4" w:rsidRPr="00E0304C">
        <w:trPr>
          <w:trHeight w:val="365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A11CF4" w:rsidRPr="00B464B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7683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A11CF4" w:rsidRPr="00E0304C">
        <w:trPr>
          <w:trHeight w:val="411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A11CF4" w:rsidRPr="00E0304C">
        <w:trPr>
          <w:trHeight w:val="765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11CF4" w:rsidRPr="00E0304C">
        <w:trPr>
          <w:trHeight w:val="29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ніфуроксазид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ніфурозид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№20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A11CF4" w:rsidRPr="00E0304C">
        <w:trPr>
          <w:trHeight w:val="214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11CF4" w:rsidRPr="00E0304C">
        <w:trPr>
          <w:trHeight w:val="242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A11CF4" w:rsidRPr="00E0304C">
        <w:trPr>
          <w:trHeight w:val="151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11CF4" w:rsidRPr="00E0304C">
        <w:trPr>
          <w:trHeight w:val="300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флоксіум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5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76,13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A11CF4" w:rsidRPr="00E0304C">
        <w:trPr>
          <w:trHeight w:val="249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11CF4" w:rsidRPr="00E0304C">
        <w:trPr>
          <w:trHeight w:val="153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11CF4" w:rsidRPr="00E0304C">
        <w:trPr>
          <w:trHeight w:val="182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11CF4" w:rsidRPr="00E0304C">
        <w:trPr>
          <w:trHeight w:val="92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A11CF4" w:rsidRPr="00E0304C">
        <w:trPr>
          <w:trHeight w:val="239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11CF4" w:rsidRPr="00E0304C">
        <w:trPr>
          <w:trHeight w:val="207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A11CF4" w:rsidRPr="00E0304C">
        <w:trPr>
          <w:trHeight w:val="174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№- 2,0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11CF4" w:rsidRPr="00E0304C">
        <w:trPr>
          <w:trHeight w:val="533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Бинт 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7*14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6,958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A11CF4" w:rsidRPr="00E0304C">
        <w:trPr>
          <w:trHeight w:val="79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Бинт 5+10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5*10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4,512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озельтамевір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таміфлю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469,47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01.07.2028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Флютиказон пропіонат</w:t>
            </w: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небуфлюзон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 10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нітрофуразон</w:t>
            </w: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Фурацилін 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№20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53,675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500мг\125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111,98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01,11,2020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200мг\28,5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125,745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01.11.2020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Глауцину гідробромід</w:t>
            </w: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бронхолітин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 г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115,464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Екстрат солодки коріння</w:t>
            </w: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Солодкового корня сироп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01,022021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оспамокс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 №12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187,0039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Анальгін 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№10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21,9840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0,658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марлева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A11CF4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A11CF4" w:rsidRPr="00196A90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A11CF4" w:rsidRPr="00E0304C">
        <w:trPr>
          <w:trHeight w:val="1908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11CF4" w:rsidRPr="00E0304C">
        <w:trPr>
          <w:trHeight w:val="128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11CF4" w:rsidRPr="00E0304C">
        <w:trPr>
          <w:trHeight w:val="276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49,39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A11CF4" w:rsidRPr="00E0304C">
        <w:trPr>
          <w:trHeight w:val="243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A11CF4" w:rsidRPr="00E0304C">
        <w:trPr>
          <w:trHeight w:val="154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Бісопролол фумарат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біпролол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10,98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11CF4" w:rsidRPr="00E0304C">
        <w:trPr>
          <w:trHeight w:val="78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Вальпрова кислота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хроно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965,91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11CF4" w:rsidRPr="00E0304C">
        <w:trPr>
          <w:trHeight w:val="362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A11CF4" w:rsidRPr="00E0304C">
        <w:trPr>
          <w:trHeight w:val="286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№ 30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10,43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A11CF4" w:rsidRPr="00E0304C">
        <w:trPr>
          <w:trHeight w:val="174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A11CF4" w:rsidRPr="00E0304C">
        <w:trPr>
          <w:trHeight w:val="308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A11CF4" w:rsidRPr="00E0304C">
        <w:trPr>
          <w:trHeight w:val="97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A11CF4" w:rsidRPr="00E0304C">
        <w:trPr>
          <w:trHeight w:val="201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A11CF4" w:rsidRPr="00E0304C">
        <w:trPr>
          <w:trHeight w:val="483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A11CF4" w:rsidRPr="00E0304C">
        <w:trPr>
          <w:trHeight w:val="407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A11CF4" w:rsidRPr="00E0304C">
        <w:trPr>
          <w:trHeight w:val="331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A11CF4" w:rsidRPr="00E0304C">
        <w:trPr>
          <w:trHeight w:val="106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11CF4" w:rsidRPr="00E0304C">
        <w:trPr>
          <w:trHeight w:val="74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A11CF4" w:rsidRPr="00E0304C">
        <w:trPr>
          <w:trHeight w:val="204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A11CF4" w:rsidRPr="00E0304C">
        <w:trPr>
          <w:trHeight w:val="172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A11CF4" w:rsidRPr="00E0304C">
        <w:trPr>
          <w:trHeight w:val="125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575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A11CF4" w:rsidRPr="00E0304C">
        <w:trPr>
          <w:trHeight w:val="377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A11CF4" w:rsidRPr="00E0304C">
        <w:trPr>
          <w:trHeight w:val="166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A11CF4" w:rsidRPr="00E0304C">
        <w:trPr>
          <w:trHeight w:val="166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1CF4" w:rsidRPr="00E0304C">
        <w:trPr>
          <w:trHeight w:val="166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11CF4" w:rsidRPr="00E0304C">
        <w:trPr>
          <w:trHeight w:val="134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A11CF4" w:rsidRPr="00E0304C">
        <w:trPr>
          <w:trHeight w:val="627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A11CF4" w:rsidRDefault="00A11CF4" w:rsidP="005452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A11CF4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A11CF4" w:rsidRPr="00196A90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A11CF4" w:rsidRPr="00E0304C">
        <w:trPr>
          <w:trHeight w:val="1857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A11CF4" w:rsidRPr="00E0304C">
        <w:trPr>
          <w:trHeight w:val="339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A11CF4" w:rsidRPr="00E0304C">
        <w:trPr>
          <w:trHeight w:val="84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A11CF4" w:rsidRPr="00E0304C">
        <w:trPr>
          <w:trHeight w:val="187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A11CF4" w:rsidRPr="00E0304C">
        <w:trPr>
          <w:trHeight w:val="111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37,3828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Карбідопа,леводопа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конфундус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25мг/250мг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358,66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A11CF4" w:rsidRPr="00E0304C">
        <w:trPr>
          <w:trHeight w:val="14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01,0102022</w:t>
            </w:r>
          </w:p>
        </w:tc>
      </w:tr>
      <w:tr w:rsidR="00A11CF4" w:rsidRPr="00E0304C">
        <w:trPr>
          <w:trHeight w:val="70"/>
        </w:trPr>
        <w:tc>
          <w:tcPr>
            <w:tcW w:w="330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A11CF4" w:rsidRPr="00E0304C">
        <w:trPr>
          <w:trHeight w:val="174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A11CF4" w:rsidRPr="00E0304C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A11CF4" w:rsidRPr="00E0304C">
        <w:trPr>
          <w:trHeight w:val="174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A11CF4" w:rsidRPr="00E0304C">
        <w:trPr>
          <w:trHeight w:val="174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367,94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A11CF4" w:rsidRPr="00E0304C">
        <w:trPr>
          <w:trHeight w:val="174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A11CF4" w:rsidRPr="00E0304C">
        <w:trPr>
          <w:trHeight w:val="174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Pr="009C0129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A11CF4" w:rsidRPr="00E0304C">
        <w:trPr>
          <w:trHeight w:val="174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A11CF4" w:rsidRPr="00E0304C">
        <w:trPr>
          <w:trHeight w:val="174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A11CF4" w:rsidRPr="00E0304C">
        <w:trPr>
          <w:trHeight w:val="174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162,24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A11CF4" w:rsidRPr="00E0304C">
        <w:trPr>
          <w:trHeight w:val="174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A11CF4" w:rsidRPr="00E0304C">
        <w:trPr>
          <w:trHeight w:val="174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A11CF4" w:rsidRPr="00E0304C">
        <w:trPr>
          <w:trHeight w:val="174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A11CF4" w:rsidRDefault="00A11CF4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A11CF4" w:rsidRPr="00E0304C">
        <w:trPr>
          <w:trHeight w:val="174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A11CF4" w:rsidRPr="00E0304C">
        <w:trPr>
          <w:trHeight w:val="174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A11CF4" w:rsidRPr="00E0304C">
        <w:trPr>
          <w:trHeight w:val="174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A11CF4" w:rsidRPr="00E0304C">
        <w:trPr>
          <w:trHeight w:val="174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11CF4" w:rsidRDefault="00A11CF4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14,0000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A11CF4" w:rsidRPr="00E0304C">
        <w:trPr>
          <w:trHeight w:val="174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A11CF4" w:rsidRPr="00E0304C">
        <w:trPr>
          <w:trHeight w:val="174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70,0000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A11CF4" w:rsidRPr="00E0304C">
        <w:trPr>
          <w:trHeight w:val="174"/>
        </w:trPr>
        <w:tc>
          <w:tcPr>
            <w:tcW w:w="330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</w:t>
            </w:r>
          </w:p>
        </w:tc>
        <w:tc>
          <w:tcPr>
            <w:tcW w:w="485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42,0000</w:t>
            </w:r>
          </w:p>
        </w:tc>
        <w:tc>
          <w:tcPr>
            <w:tcW w:w="40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A11CF4" w:rsidRDefault="00A11CF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A11CF4" w:rsidRPr="00DF4E3A" w:rsidRDefault="00A11CF4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11CF4" w:rsidRDefault="00A11CF4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1CF4" w:rsidRPr="00BE01F1" w:rsidRDefault="00A11CF4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A11CF4" w:rsidRPr="009741F8" w:rsidRDefault="00A11CF4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A11CF4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CF4" w:rsidRPr="002D2914" w:rsidRDefault="00A11CF4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CF4" w:rsidRPr="002D2914" w:rsidRDefault="00A11CF4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CF4" w:rsidRPr="002D2914" w:rsidRDefault="00A11CF4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CF4" w:rsidRPr="002D2914" w:rsidRDefault="00A11CF4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CF4" w:rsidRPr="002D2914" w:rsidRDefault="00A11CF4" w:rsidP="005452C9">
            <w:pPr>
              <w:rPr>
                <w:color w:val="000000"/>
              </w:rPr>
            </w:pPr>
          </w:p>
        </w:tc>
      </w:tr>
      <w:tr w:rsidR="00A11CF4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CF4" w:rsidRPr="002D2914" w:rsidRDefault="00A11CF4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CF4" w:rsidRPr="002D2914" w:rsidRDefault="00A11CF4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CF4" w:rsidRPr="002D2914" w:rsidRDefault="00A11CF4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CF4" w:rsidRPr="002D2914" w:rsidRDefault="00A11CF4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CF4" w:rsidRPr="002D2914" w:rsidRDefault="00A11CF4" w:rsidP="005452C9">
            <w:pPr>
              <w:rPr>
                <w:color w:val="000000"/>
              </w:rPr>
            </w:pPr>
          </w:p>
        </w:tc>
      </w:tr>
    </w:tbl>
    <w:p w:rsidR="00A11CF4" w:rsidRDefault="00A11CF4" w:rsidP="006F397D"/>
    <w:p w:rsidR="00A11CF4" w:rsidRPr="00B71CCB" w:rsidRDefault="00A11CF4" w:rsidP="006F397D"/>
    <w:p w:rsidR="00A11CF4" w:rsidRPr="00693E93" w:rsidRDefault="00A11CF4" w:rsidP="006F397D"/>
    <w:p w:rsidR="00A11CF4" w:rsidRPr="004C5B2E" w:rsidRDefault="00A11CF4" w:rsidP="006F397D"/>
    <w:p w:rsidR="00A11CF4" w:rsidRPr="000E165D" w:rsidRDefault="00A11CF4" w:rsidP="006F397D"/>
    <w:p w:rsidR="00A11CF4" w:rsidRPr="006F397D" w:rsidRDefault="00A11CF4" w:rsidP="006F397D"/>
    <w:sectPr w:rsidR="00A11CF4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52CDD"/>
    <w:rsid w:val="0005372C"/>
    <w:rsid w:val="00056551"/>
    <w:rsid w:val="00062947"/>
    <w:rsid w:val="000635A2"/>
    <w:rsid w:val="00065956"/>
    <w:rsid w:val="00066BD3"/>
    <w:rsid w:val="000728DD"/>
    <w:rsid w:val="00081967"/>
    <w:rsid w:val="00084048"/>
    <w:rsid w:val="000854F0"/>
    <w:rsid w:val="00090A41"/>
    <w:rsid w:val="00091071"/>
    <w:rsid w:val="00091C5D"/>
    <w:rsid w:val="00095686"/>
    <w:rsid w:val="00095F28"/>
    <w:rsid w:val="00096538"/>
    <w:rsid w:val="000A2A17"/>
    <w:rsid w:val="000A320E"/>
    <w:rsid w:val="000A44C2"/>
    <w:rsid w:val="000A6BCF"/>
    <w:rsid w:val="000B0050"/>
    <w:rsid w:val="000B4004"/>
    <w:rsid w:val="000B467F"/>
    <w:rsid w:val="000B4A2B"/>
    <w:rsid w:val="000C4EB1"/>
    <w:rsid w:val="000C5CA6"/>
    <w:rsid w:val="000C5F7F"/>
    <w:rsid w:val="000C785B"/>
    <w:rsid w:val="000C7A19"/>
    <w:rsid w:val="000D3325"/>
    <w:rsid w:val="000D600A"/>
    <w:rsid w:val="000D6EDC"/>
    <w:rsid w:val="000E0AB7"/>
    <w:rsid w:val="000E165D"/>
    <w:rsid w:val="000E18AD"/>
    <w:rsid w:val="000E2E8E"/>
    <w:rsid w:val="000E6A1B"/>
    <w:rsid w:val="000E6C5E"/>
    <w:rsid w:val="000F5300"/>
    <w:rsid w:val="00100D59"/>
    <w:rsid w:val="001017AF"/>
    <w:rsid w:val="00102BBD"/>
    <w:rsid w:val="00102CC1"/>
    <w:rsid w:val="00105E4D"/>
    <w:rsid w:val="0010793D"/>
    <w:rsid w:val="00107BD7"/>
    <w:rsid w:val="00110FCA"/>
    <w:rsid w:val="00113B89"/>
    <w:rsid w:val="00114824"/>
    <w:rsid w:val="001268A3"/>
    <w:rsid w:val="00127738"/>
    <w:rsid w:val="00140342"/>
    <w:rsid w:val="001410F6"/>
    <w:rsid w:val="0014421E"/>
    <w:rsid w:val="00147822"/>
    <w:rsid w:val="001539B7"/>
    <w:rsid w:val="00153A5D"/>
    <w:rsid w:val="001543BB"/>
    <w:rsid w:val="00156743"/>
    <w:rsid w:val="0016083F"/>
    <w:rsid w:val="001663A6"/>
    <w:rsid w:val="00176C04"/>
    <w:rsid w:val="00187CF8"/>
    <w:rsid w:val="001927F0"/>
    <w:rsid w:val="0019325D"/>
    <w:rsid w:val="00196080"/>
    <w:rsid w:val="0019646F"/>
    <w:rsid w:val="00196593"/>
    <w:rsid w:val="00196853"/>
    <w:rsid w:val="00196A90"/>
    <w:rsid w:val="00197FA8"/>
    <w:rsid w:val="001A6441"/>
    <w:rsid w:val="001A6D0D"/>
    <w:rsid w:val="001B0DE4"/>
    <w:rsid w:val="001B6CF7"/>
    <w:rsid w:val="001C26D6"/>
    <w:rsid w:val="001C7DA3"/>
    <w:rsid w:val="001D12FA"/>
    <w:rsid w:val="001D2A40"/>
    <w:rsid w:val="001D47FD"/>
    <w:rsid w:val="001D70AC"/>
    <w:rsid w:val="001F0E9F"/>
    <w:rsid w:val="001F18B6"/>
    <w:rsid w:val="001F6A0A"/>
    <w:rsid w:val="00200C5B"/>
    <w:rsid w:val="00206325"/>
    <w:rsid w:val="00206EC1"/>
    <w:rsid w:val="002134F2"/>
    <w:rsid w:val="00214567"/>
    <w:rsid w:val="002201A6"/>
    <w:rsid w:val="0022290B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864"/>
    <w:rsid w:val="00277A28"/>
    <w:rsid w:val="00277C6F"/>
    <w:rsid w:val="00281271"/>
    <w:rsid w:val="00282EB1"/>
    <w:rsid w:val="0029244C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37CF7"/>
    <w:rsid w:val="00340E08"/>
    <w:rsid w:val="00342A2E"/>
    <w:rsid w:val="003465DB"/>
    <w:rsid w:val="00346C61"/>
    <w:rsid w:val="00347410"/>
    <w:rsid w:val="003510C0"/>
    <w:rsid w:val="00351191"/>
    <w:rsid w:val="00354130"/>
    <w:rsid w:val="003573BF"/>
    <w:rsid w:val="0035746D"/>
    <w:rsid w:val="00357753"/>
    <w:rsid w:val="003624BC"/>
    <w:rsid w:val="00362707"/>
    <w:rsid w:val="00370AF8"/>
    <w:rsid w:val="00373AD6"/>
    <w:rsid w:val="003809D3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5888"/>
    <w:rsid w:val="003B5C15"/>
    <w:rsid w:val="003C215A"/>
    <w:rsid w:val="003C21E3"/>
    <w:rsid w:val="003C5DCF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6759"/>
    <w:rsid w:val="0041730A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3B24"/>
    <w:rsid w:val="00460363"/>
    <w:rsid w:val="004626BA"/>
    <w:rsid w:val="00463C67"/>
    <w:rsid w:val="00465175"/>
    <w:rsid w:val="00470E26"/>
    <w:rsid w:val="00471768"/>
    <w:rsid w:val="00471DEB"/>
    <w:rsid w:val="0047333C"/>
    <w:rsid w:val="00475F70"/>
    <w:rsid w:val="00476A8F"/>
    <w:rsid w:val="004836CA"/>
    <w:rsid w:val="004862FD"/>
    <w:rsid w:val="00487BEB"/>
    <w:rsid w:val="00487E90"/>
    <w:rsid w:val="004925B3"/>
    <w:rsid w:val="0049606C"/>
    <w:rsid w:val="004A1391"/>
    <w:rsid w:val="004A4153"/>
    <w:rsid w:val="004A4D44"/>
    <w:rsid w:val="004B0263"/>
    <w:rsid w:val="004B40F3"/>
    <w:rsid w:val="004B64F5"/>
    <w:rsid w:val="004C114F"/>
    <w:rsid w:val="004C21CA"/>
    <w:rsid w:val="004C5280"/>
    <w:rsid w:val="004C5B2E"/>
    <w:rsid w:val="004C6FFC"/>
    <w:rsid w:val="004D4A66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301FB"/>
    <w:rsid w:val="00534670"/>
    <w:rsid w:val="00534DE9"/>
    <w:rsid w:val="00536640"/>
    <w:rsid w:val="00542C7D"/>
    <w:rsid w:val="005452C9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3747"/>
    <w:rsid w:val="005B6BF4"/>
    <w:rsid w:val="005B704E"/>
    <w:rsid w:val="005B7DFE"/>
    <w:rsid w:val="005C1EED"/>
    <w:rsid w:val="005C4268"/>
    <w:rsid w:val="005D0EBD"/>
    <w:rsid w:val="005D665B"/>
    <w:rsid w:val="005E2590"/>
    <w:rsid w:val="005E4E9D"/>
    <w:rsid w:val="005E6D41"/>
    <w:rsid w:val="005E7291"/>
    <w:rsid w:val="005E7F1A"/>
    <w:rsid w:val="005F0612"/>
    <w:rsid w:val="005F37F3"/>
    <w:rsid w:val="005F633B"/>
    <w:rsid w:val="00600C72"/>
    <w:rsid w:val="00602F64"/>
    <w:rsid w:val="006070C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51D3"/>
    <w:rsid w:val="00657BDD"/>
    <w:rsid w:val="006637E2"/>
    <w:rsid w:val="00666403"/>
    <w:rsid w:val="0067014C"/>
    <w:rsid w:val="0067073A"/>
    <w:rsid w:val="00673B44"/>
    <w:rsid w:val="00680B9C"/>
    <w:rsid w:val="0068382A"/>
    <w:rsid w:val="00683A9B"/>
    <w:rsid w:val="00684644"/>
    <w:rsid w:val="00686A43"/>
    <w:rsid w:val="00692201"/>
    <w:rsid w:val="00693E93"/>
    <w:rsid w:val="00694C22"/>
    <w:rsid w:val="00695174"/>
    <w:rsid w:val="006A17D5"/>
    <w:rsid w:val="006A46E5"/>
    <w:rsid w:val="006B0DAF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5700"/>
    <w:rsid w:val="00707174"/>
    <w:rsid w:val="007166E6"/>
    <w:rsid w:val="007207B5"/>
    <w:rsid w:val="00724AC6"/>
    <w:rsid w:val="007270E2"/>
    <w:rsid w:val="00730BD9"/>
    <w:rsid w:val="0073271D"/>
    <w:rsid w:val="007327BC"/>
    <w:rsid w:val="007352B0"/>
    <w:rsid w:val="007404A0"/>
    <w:rsid w:val="007448D1"/>
    <w:rsid w:val="0075225B"/>
    <w:rsid w:val="00753160"/>
    <w:rsid w:val="00753380"/>
    <w:rsid w:val="00754D2A"/>
    <w:rsid w:val="0076158A"/>
    <w:rsid w:val="007669D3"/>
    <w:rsid w:val="0077276D"/>
    <w:rsid w:val="0077471E"/>
    <w:rsid w:val="0077646D"/>
    <w:rsid w:val="00783ABD"/>
    <w:rsid w:val="00784E68"/>
    <w:rsid w:val="0078510A"/>
    <w:rsid w:val="007860F9"/>
    <w:rsid w:val="00791965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C0843"/>
    <w:rsid w:val="007C2286"/>
    <w:rsid w:val="007C3C87"/>
    <w:rsid w:val="007D3131"/>
    <w:rsid w:val="007D40E3"/>
    <w:rsid w:val="007D542A"/>
    <w:rsid w:val="007D65A1"/>
    <w:rsid w:val="007E02E6"/>
    <w:rsid w:val="007E157C"/>
    <w:rsid w:val="007E18BA"/>
    <w:rsid w:val="008029DA"/>
    <w:rsid w:val="00802C2E"/>
    <w:rsid w:val="00803389"/>
    <w:rsid w:val="00807AC8"/>
    <w:rsid w:val="00814538"/>
    <w:rsid w:val="00815504"/>
    <w:rsid w:val="00815BC9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69B3"/>
    <w:rsid w:val="00860533"/>
    <w:rsid w:val="008631A5"/>
    <w:rsid w:val="00863F50"/>
    <w:rsid w:val="008656E6"/>
    <w:rsid w:val="008666A3"/>
    <w:rsid w:val="00870F23"/>
    <w:rsid w:val="008718A0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489F"/>
    <w:rsid w:val="00896CC9"/>
    <w:rsid w:val="0089796D"/>
    <w:rsid w:val="008A064D"/>
    <w:rsid w:val="008B3BD2"/>
    <w:rsid w:val="008B3C3F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F0ACA"/>
    <w:rsid w:val="008F2749"/>
    <w:rsid w:val="008F34DC"/>
    <w:rsid w:val="008F58E3"/>
    <w:rsid w:val="008F7861"/>
    <w:rsid w:val="009045DE"/>
    <w:rsid w:val="009055A3"/>
    <w:rsid w:val="00916BEE"/>
    <w:rsid w:val="00917208"/>
    <w:rsid w:val="00920951"/>
    <w:rsid w:val="00924F3F"/>
    <w:rsid w:val="00931823"/>
    <w:rsid w:val="0093332D"/>
    <w:rsid w:val="009378A7"/>
    <w:rsid w:val="00943BA2"/>
    <w:rsid w:val="009450A0"/>
    <w:rsid w:val="0095000D"/>
    <w:rsid w:val="00963B9C"/>
    <w:rsid w:val="00965027"/>
    <w:rsid w:val="00966AB4"/>
    <w:rsid w:val="00967DFC"/>
    <w:rsid w:val="009741F8"/>
    <w:rsid w:val="00983CB9"/>
    <w:rsid w:val="0098667D"/>
    <w:rsid w:val="0098754D"/>
    <w:rsid w:val="00990EDF"/>
    <w:rsid w:val="0099143B"/>
    <w:rsid w:val="00991A96"/>
    <w:rsid w:val="00992AAC"/>
    <w:rsid w:val="00997D07"/>
    <w:rsid w:val="009A4922"/>
    <w:rsid w:val="009B20BA"/>
    <w:rsid w:val="009B3D1B"/>
    <w:rsid w:val="009B41F9"/>
    <w:rsid w:val="009B4AC7"/>
    <w:rsid w:val="009B5DB8"/>
    <w:rsid w:val="009B776B"/>
    <w:rsid w:val="009C0129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5626"/>
    <w:rsid w:val="009F5FB0"/>
    <w:rsid w:val="00A0001A"/>
    <w:rsid w:val="00A060EF"/>
    <w:rsid w:val="00A06877"/>
    <w:rsid w:val="00A10BEB"/>
    <w:rsid w:val="00A11CF4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304"/>
    <w:rsid w:val="00A55DB2"/>
    <w:rsid w:val="00A6059F"/>
    <w:rsid w:val="00A62619"/>
    <w:rsid w:val="00A63D77"/>
    <w:rsid w:val="00A66BB2"/>
    <w:rsid w:val="00A70C95"/>
    <w:rsid w:val="00A70F49"/>
    <w:rsid w:val="00A734F1"/>
    <w:rsid w:val="00A73C3F"/>
    <w:rsid w:val="00A77CE8"/>
    <w:rsid w:val="00A85CCB"/>
    <w:rsid w:val="00A86812"/>
    <w:rsid w:val="00A87CFC"/>
    <w:rsid w:val="00A93E35"/>
    <w:rsid w:val="00AA2CB9"/>
    <w:rsid w:val="00AA34C3"/>
    <w:rsid w:val="00AA3F4B"/>
    <w:rsid w:val="00AA70F8"/>
    <w:rsid w:val="00AB1739"/>
    <w:rsid w:val="00AB4485"/>
    <w:rsid w:val="00AC218F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10680"/>
    <w:rsid w:val="00B158A3"/>
    <w:rsid w:val="00B16174"/>
    <w:rsid w:val="00B348C8"/>
    <w:rsid w:val="00B41F0A"/>
    <w:rsid w:val="00B42E4B"/>
    <w:rsid w:val="00B43FD2"/>
    <w:rsid w:val="00B4435C"/>
    <w:rsid w:val="00B464BC"/>
    <w:rsid w:val="00B637FD"/>
    <w:rsid w:val="00B654DC"/>
    <w:rsid w:val="00B6603F"/>
    <w:rsid w:val="00B71CCB"/>
    <w:rsid w:val="00B723E1"/>
    <w:rsid w:val="00B8034E"/>
    <w:rsid w:val="00B8368A"/>
    <w:rsid w:val="00B86EC2"/>
    <w:rsid w:val="00B9089C"/>
    <w:rsid w:val="00B931E5"/>
    <w:rsid w:val="00B963A1"/>
    <w:rsid w:val="00B96A47"/>
    <w:rsid w:val="00B96E22"/>
    <w:rsid w:val="00BA05D3"/>
    <w:rsid w:val="00BA2722"/>
    <w:rsid w:val="00BA6E45"/>
    <w:rsid w:val="00BA7778"/>
    <w:rsid w:val="00BB3066"/>
    <w:rsid w:val="00BB637B"/>
    <w:rsid w:val="00BC3E08"/>
    <w:rsid w:val="00BC6C7C"/>
    <w:rsid w:val="00BC7C02"/>
    <w:rsid w:val="00BD0379"/>
    <w:rsid w:val="00BD05D5"/>
    <w:rsid w:val="00BD4133"/>
    <w:rsid w:val="00BE01F1"/>
    <w:rsid w:val="00BE1505"/>
    <w:rsid w:val="00BE2369"/>
    <w:rsid w:val="00BF00AE"/>
    <w:rsid w:val="00BF0537"/>
    <w:rsid w:val="00BF228C"/>
    <w:rsid w:val="00BF372F"/>
    <w:rsid w:val="00BF4409"/>
    <w:rsid w:val="00C00712"/>
    <w:rsid w:val="00C00CD4"/>
    <w:rsid w:val="00C05242"/>
    <w:rsid w:val="00C10E82"/>
    <w:rsid w:val="00C179FD"/>
    <w:rsid w:val="00C229F9"/>
    <w:rsid w:val="00C2475D"/>
    <w:rsid w:val="00C24AD8"/>
    <w:rsid w:val="00C2621B"/>
    <w:rsid w:val="00C26790"/>
    <w:rsid w:val="00C33D0A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61776"/>
    <w:rsid w:val="00C646EF"/>
    <w:rsid w:val="00C713EA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D0D"/>
    <w:rsid w:val="00C93EFA"/>
    <w:rsid w:val="00C95CEA"/>
    <w:rsid w:val="00C96904"/>
    <w:rsid w:val="00C97091"/>
    <w:rsid w:val="00CA264B"/>
    <w:rsid w:val="00CA324D"/>
    <w:rsid w:val="00CA36AD"/>
    <w:rsid w:val="00CA443B"/>
    <w:rsid w:val="00CA6CD6"/>
    <w:rsid w:val="00CB21B7"/>
    <w:rsid w:val="00CB4A58"/>
    <w:rsid w:val="00CB67AB"/>
    <w:rsid w:val="00CC05A8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E42CA"/>
    <w:rsid w:val="00CE4804"/>
    <w:rsid w:val="00CE7A09"/>
    <w:rsid w:val="00CF1183"/>
    <w:rsid w:val="00CF3A2C"/>
    <w:rsid w:val="00CF71BF"/>
    <w:rsid w:val="00D01281"/>
    <w:rsid w:val="00D028F3"/>
    <w:rsid w:val="00D038A9"/>
    <w:rsid w:val="00D0681B"/>
    <w:rsid w:val="00D110BF"/>
    <w:rsid w:val="00D13F7B"/>
    <w:rsid w:val="00D159F4"/>
    <w:rsid w:val="00D20C44"/>
    <w:rsid w:val="00D2118E"/>
    <w:rsid w:val="00D216E9"/>
    <w:rsid w:val="00D24CE7"/>
    <w:rsid w:val="00D24FF9"/>
    <w:rsid w:val="00D30ABA"/>
    <w:rsid w:val="00D34219"/>
    <w:rsid w:val="00D364FB"/>
    <w:rsid w:val="00D36C67"/>
    <w:rsid w:val="00D41344"/>
    <w:rsid w:val="00D43DBA"/>
    <w:rsid w:val="00D47B33"/>
    <w:rsid w:val="00D5662C"/>
    <w:rsid w:val="00D70CF6"/>
    <w:rsid w:val="00D73583"/>
    <w:rsid w:val="00D74B80"/>
    <w:rsid w:val="00D74C49"/>
    <w:rsid w:val="00D81C4B"/>
    <w:rsid w:val="00D81C65"/>
    <w:rsid w:val="00D91710"/>
    <w:rsid w:val="00D92484"/>
    <w:rsid w:val="00D92E19"/>
    <w:rsid w:val="00DA097B"/>
    <w:rsid w:val="00DA0E9D"/>
    <w:rsid w:val="00DB005F"/>
    <w:rsid w:val="00DB11BE"/>
    <w:rsid w:val="00DC1A31"/>
    <w:rsid w:val="00DC476F"/>
    <w:rsid w:val="00DC7315"/>
    <w:rsid w:val="00DE4B8D"/>
    <w:rsid w:val="00DF0665"/>
    <w:rsid w:val="00DF2372"/>
    <w:rsid w:val="00DF4E3A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50755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7783B"/>
    <w:rsid w:val="00E81D48"/>
    <w:rsid w:val="00E837AC"/>
    <w:rsid w:val="00E85FC3"/>
    <w:rsid w:val="00E9320C"/>
    <w:rsid w:val="00E952D1"/>
    <w:rsid w:val="00EA0FCD"/>
    <w:rsid w:val="00EA1E7A"/>
    <w:rsid w:val="00EA2762"/>
    <w:rsid w:val="00EA7B3A"/>
    <w:rsid w:val="00EA7BE7"/>
    <w:rsid w:val="00EB2955"/>
    <w:rsid w:val="00EB6034"/>
    <w:rsid w:val="00EB6AB9"/>
    <w:rsid w:val="00EC09AE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30A2B"/>
    <w:rsid w:val="00F31F99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13</Pages>
  <Words>3035</Words>
  <Characters>17305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2020-09-25T08:42:00Z</dcterms:created>
  <dcterms:modified xsi:type="dcterms:W3CDTF">2020-09-25T09:22:00Z</dcterms:modified>
</cp:coreProperties>
</file>