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F6" w:rsidRDefault="004221F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4221F6" w:rsidRDefault="004221F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4221F6" w:rsidRDefault="004221F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4221F6" w:rsidRDefault="004221F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4221F6" w:rsidRPr="00680B9C" w:rsidRDefault="004221F6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4221F6" w:rsidRPr="00323457" w:rsidRDefault="004221F6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4221F6" w:rsidRDefault="004221F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02 жовтня  2020 року.</w:t>
      </w:r>
    </w:p>
    <w:p w:rsidR="004221F6" w:rsidRPr="00DA097B" w:rsidRDefault="004221F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F6" w:rsidRPr="00A504CC" w:rsidRDefault="004221F6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4221F6" w:rsidRPr="006F4A86" w:rsidRDefault="004221F6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4221F6" w:rsidRPr="00DF4E3A" w:rsidRDefault="004221F6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4221F6" w:rsidRPr="00E0304C">
        <w:trPr>
          <w:trHeight w:val="1545"/>
        </w:trPr>
        <w:tc>
          <w:tcPr>
            <w:tcW w:w="5000" w:type="pct"/>
            <w:gridSpan w:val="13"/>
          </w:tcPr>
          <w:p w:rsidR="004221F6" w:rsidRPr="00196A90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1F6" w:rsidRPr="00E0304C">
        <w:trPr>
          <w:trHeight w:val="3035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221F6" w:rsidRPr="00E0304C">
        <w:trPr>
          <w:trHeight w:val="245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4221F6" w:rsidRPr="00E0304C">
        <w:trPr>
          <w:trHeight w:val="474"/>
        </w:trPr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4221F6" w:rsidRPr="00E0304C">
        <w:trPr>
          <w:trHeight w:val="354"/>
        </w:trPr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221F6" w:rsidRPr="00E0304C">
        <w:trPr>
          <w:trHeight w:val="307"/>
        </w:trPr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4221F6" w:rsidRPr="00E0304C">
        <w:trPr>
          <w:trHeight w:val="439"/>
        </w:trPr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4221F6" w:rsidRPr="00E0304C">
        <w:trPr>
          <w:trHeight w:val="404"/>
        </w:trPr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19100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4221F6" w:rsidRPr="00E0304C">
        <w:trPr>
          <w:trHeight w:val="396"/>
        </w:trPr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18600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4221F6" w:rsidRPr="002D4108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4221F6" w:rsidRPr="00E0304C">
        <w:tc>
          <w:tcPr>
            <w:tcW w:w="330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4221F6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221F6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4221F6" w:rsidRPr="00196A90" w:rsidRDefault="004221F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4221F6" w:rsidRPr="00E0304C">
        <w:trPr>
          <w:trHeight w:val="2153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221F6" w:rsidRPr="00E0304C">
        <w:trPr>
          <w:trHeight w:val="405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rPr>
          <w:trHeight w:val="341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221F6" w:rsidRPr="00E0304C">
        <w:trPr>
          <w:trHeight w:val="31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221F6" w:rsidRPr="00E0304C">
        <w:trPr>
          <w:trHeight w:val="291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221F6" w:rsidRPr="00E0304C">
        <w:trPr>
          <w:trHeight w:val="425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1350,75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221F6" w:rsidRPr="00E0304C">
        <w:trPr>
          <w:trHeight w:val="337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861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221F6" w:rsidRPr="00E0304C">
        <w:trPr>
          <w:trHeight w:val="43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221F6" w:rsidRPr="00E0304C">
        <w:trPr>
          <w:trHeight w:val="522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4221F6" w:rsidRPr="00E0304C">
        <w:trPr>
          <w:trHeight w:val="363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221F6" w:rsidRPr="00E0304C">
        <w:trPr>
          <w:trHeight w:val="45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221F6" w:rsidRPr="00E0304C">
        <w:trPr>
          <w:trHeight w:val="53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4221F6" w:rsidRPr="00E0304C">
        <w:trPr>
          <w:trHeight w:val="33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221F6" w:rsidRPr="00E0304C">
        <w:trPr>
          <w:trHeight w:val="259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сульфаметоксазол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 - септ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 мг № 20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44,16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221F6" w:rsidRPr="00E0304C">
        <w:trPr>
          <w:trHeight w:val="106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349,5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221F6" w:rsidRPr="00E0304C">
        <w:trPr>
          <w:trHeight w:val="21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2452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221F6" w:rsidRPr="00E0304C">
        <w:trPr>
          <w:trHeight w:val="313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45653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221F6" w:rsidRPr="00E0304C">
        <w:trPr>
          <w:trHeight w:val="462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3779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221F6" w:rsidRPr="00E0304C">
        <w:trPr>
          <w:trHeight w:val="345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1331,5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221F6" w:rsidRPr="00E0304C">
        <w:trPr>
          <w:trHeight w:val="45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221F6" w:rsidRPr="00E0304C">
        <w:trPr>
          <w:trHeight w:val="37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221F6" w:rsidRPr="00E0304C">
        <w:trPr>
          <w:trHeight w:val="478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221F6" w:rsidRPr="00E0304C">
        <w:trPr>
          <w:trHeight w:val="581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221F6" w:rsidRPr="00E0304C">
        <w:trPr>
          <w:trHeight w:val="519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rPr>
          <w:trHeight w:val="263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221F6" w:rsidRPr="00E0304C">
        <w:trPr>
          <w:trHeight w:val="412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4221F6" w:rsidRPr="00E0304C">
        <w:trPr>
          <w:trHeight w:val="35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rPr>
          <w:trHeight w:val="128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rPr>
          <w:trHeight w:val="277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221F6" w:rsidRPr="00E0304C">
        <w:trPr>
          <w:trHeight w:val="201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221F6" w:rsidRPr="00E0304C">
        <w:trPr>
          <w:trHeight w:val="92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268,5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221F6" w:rsidRPr="00E0304C">
        <w:trPr>
          <w:trHeight w:val="225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rPr>
          <w:trHeight w:val="15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221F6" w:rsidRPr="00E0304C">
        <w:trPr>
          <w:trHeight w:val="297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221F6" w:rsidRPr="00E0304C">
        <w:trPr>
          <w:trHeight w:val="10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221F6" w:rsidRPr="00E0304C">
        <w:trPr>
          <w:trHeight w:val="20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4221F6" w:rsidRPr="00E0304C">
        <w:trPr>
          <w:trHeight w:val="307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rPr>
          <w:trHeight w:val="231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221F6" w:rsidRPr="00E0304C">
        <w:trPr>
          <w:trHeight w:val="335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221F6" w:rsidRPr="00E0304C">
        <w:trPr>
          <w:trHeight w:val="44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221F6" w:rsidRPr="00E0304C">
        <w:trPr>
          <w:trHeight w:val="265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221F6" w:rsidRPr="00E0304C">
        <w:trPr>
          <w:trHeight w:val="369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221F6" w:rsidRPr="00E0304C">
        <w:trPr>
          <w:trHeight w:val="156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221F6" w:rsidRPr="00E0304C">
        <w:trPr>
          <w:trHeight w:val="259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4221F6" w:rsidRPr="00E0304C">
        <w:trPr>
          <w:trHeight w:val="18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221F6" w:rsidRPr="00E0304C">
        <w:trPr>
          <w:trHeight w:val="288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4221F6" w:rsidRPr="00E0304C">
        <w:trPr>
          <w:trHeight w:val="167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4221F6" w:rsidRPr="00E0304C">
        <w:trPr>
          <w:trHeight w:val="92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221F6" w:rsidRPr="00E0304C">
        <w:trPr>
          <w:trHeight w:val="509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4923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221F6" w:rsidRPr="00E0304C">
        <w:trPr>
          <w:trHeight w:val="365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4221F6" w:rsidRPr="00B464B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7657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4221F6" w:rsidRPr="00E0304C">
        <w:trPr>
          <w:trHeight w:val="411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221F6" w:rsidRPr="00E0304C">
        <w:trPr>
          <w:trHeight w:val="765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221F6" w:rsidRPr="00E0304C">
        <w:trPr>
          <w:trHeight w:val="29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221F6" w:rsidRPr="00E0304C">
        <w:trPr>
          <w:trHeight w:val="21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rPr>
          <w:trHeight w:val="242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4221F6" w:rsidRPr="00E0304C">
        <w:trPr>
          <w:trHeight w:val="151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221F6" w:rsidRPr="00E0304C">
        <w:trPr>
          <w:trHeight w:val="30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4221F6" w:rsidRPr="00E0304C">
        <w:trPr>
          <w:trHeight w:val="249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796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rPr>
          <w:trHeight w:val="153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rPr>
          <w:trHeight w:val="182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221F6" w:rsidRPr="00E0304C">
        <w:trPr>
          <w:trHeight w:val="92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221F6" w:rsidRPr="00E0304C">
        <w:trPr>
          <w:trHeight w:val="239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221F6" w:rsidRPr="00E0304C">
        <w:trPr>
          <w:trHeight w:val="207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221F6" w:rsidRPr="00E0304C">
        <w:trPr>
          <w:trHeight w:val="533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221F6" w:rsidRPr="00E0304C">
        <w:trPr>
          <w:trHeight w:val="79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Глауцину гідробромід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бронхолітин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г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115,464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4221F6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4221F6" w:rsidRPr="00196A90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4221F6" w:rsidRPr="00E0304C">
        <w:trPr>
          <w:trHeight w:val="1908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221F6" w:rsidRPr="00E0304C">
        <w:trPr>
          <w:trHeight w:val="128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221F6" w:rsidRPr="00E0304C">
        <w:trPr>
          <w:trHeight w:val="276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4221F6" w:rsidRPr="00E0304C">
        <w:trPr>
          <w:trHeight w:val="243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4221F6" w:rsidRPr="00E0304C">
        <w:trPr>
          <w:trHeight w:val="15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221F6" w:rsidRPr="00E0304C">
        <w:trPr>
          <w:trHeight w:val="78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rPr>
          <w:trHeight w:val="362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221F6" w:rsidRPr="00E0304C">
        <w:trPr>
          <w:trHeight w:val="286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4221F6" w:rsidRPr="00E0304C">
        <w:trPr>
          <w:trHeight w:val="308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221F6" w:rsidRPr="00E0304C">
        <w:trPr>
          <w:trHeight w:val="97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4221F6" w:rsidRPr="00E0304C">
        <w:trPr>
          <w:trHeight w:val="201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4221F6" w:rsidRPr="00E0304C">
        <w:trPr>
          <w:trHeight w:val="483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221F6" w:rsidRPr="00E0304C">
        <w:trPr>
          <w:trHeight w:val="407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221F6" w:rsidRPr="00E0304C">
        <w:trPr>
          <w:trHeight w:val="331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4221F6" w:rsidRPr="00E0304C">
        <w:trPr>
          <w:trHeight w:val="106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221F6" w:rsidRPr="00E0304C">
        <w:trPr>
          <w:trHeight w:val="7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221F6" w:rsidRPr="00E0304C">
        <w:trPr>
          <w:trHeight w:val="20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221F6" w:rsidRPr="00E0304C">
        <w:trPr>
          <w:trHeight w:val="172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1235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221F6" w:rsidRPr="00E0304C">
        <w:trPr>
          <w:trHeight w:val="125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221F6" w:rsidRPr="00E0304C">
        <w:trPr>
          <w:trHeight w:val="377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221F6" w:rsidRPr="00E0304C">
        <w:trPr>
          <w:trHeight w:val="166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4221F6" w:rsidRPr="00E0304C">
        <w:trPr>
          <w:trHeight w:val="166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221F6" w:rsidRPr="00E0304C">
        <w:trPr>
          <w:trHeight w:val="166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221F6" w:rsidRPr="00E0304C">
        <w:trPr>
          <w:trHeight w:val="13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221F6" w:rsidRPr="00E0304C">
        <w:trPr>
          <w:trHeight w:val="627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4221F6" w:rsidRDefault="004221F6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221F6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4221F6" w:rsidRPr="00196A90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4221F6" w:rsidRPr="00E0304C">
        <w:trPr>
          <w:trHeight w:val="1857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221F6" w:rsidRPr="00E0304C">
        <w:trPr>
          <w:trHeight w:val="339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221F6" w:rsidRPr="00E0304C">
        <w:trPr>
          <w:trHeight w:val="84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221F6" w:rsidRPr="00E0304C">
        <w:trPr>
          <w:trHeight w:val="187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4221F6" w:rsidRPr="00E0304C">
        <w:trPr>
          <w:trHeight w:val="111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221F6" w:rsidRPr="00E0304C">
        <w:trPr>
          <w:trHeight w:val="14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на ковід-19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221F6" w:rsidRPr="00E0304C">
        <w:trPr>
          <w:trHeight w:val="70"/>
        </w:trPr>
        <w:tc>
          <w:tcPr>
            <w:tcW w:w="330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4221F6" w:rsidRPr="00E0304C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Pr="009C0129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4221F6" w:rsidRDefault="004221F6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4221F6" w:rsidRPr="00E0304C">
        <w:trPr>
          <w:trHeight w:val="174"/>
        </w:trPr>
        <w:tc>
          <w:tcPr>
            <w:tcW w:w="330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4221F6" w:rsidRDefault="004221F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221F6" w:rsidRPr="00DF4E3A" w:rsidRDefault="004221F6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21F6" w:rsidRDefault="004221F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1F6" w:rsidRPr="00BE01F1" w:rsidRDefault="004221F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4221F6" w:rsidRPr="009741F8" w:rsidRDefault="004221F6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4221F6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1F6" w:rsidRPr="002D2914" w:rsidRDefault="004221F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1F6" w:rsidRPr="002D2914" w:rsidRDefault="004221F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1F6" w:rsidRPr="002D2914" w:rsidRDefault="004221F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1F6" w:rsidRPr="002D2914" w:rsidRDefault="004221F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1F6" w:rsidRPr="002D2914" w:rsidRDefault="004221F6" w:rsidP="005452C9">
            <w:pPr>
              <w:rPr>
                <w:color w:val="000000"/>
              </w:rPr>
            </w:pPr>
          </w:p>
        </w:tc>
      </w:tr>
      <w:tr w:rsidR="004221F6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1F6" w:rsidRPr="002D2914" w:rsidRDefault="004221F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1F6" w:rsidRPr="002D2914" w:rsidRDefault="004221F6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1F6" w:rsidRPr="002D2914" w:rsidRDefault="004221F6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1F6" w:rsidRPr="002D2914" w:rsidRDefault="004221F6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1F6" w:rsidRPr="002D2914" w:rsidRDefault="004221F6" w:rsidP="005452C9">
            <w:pPr>
              <w:rPr>
                <w:color w:val="000000"/>
              </w:rPr>
            </w:pPr>
          </w:p>
        </w:tc>
      </w:tr>
    </w:tbl>
    <w:p w:rsidR="004221F6" w:rsidRDefault="004221F6" w:rsidP="006F397D"/>
    <w:p w:rsidR="004221F6" w:rsidRPr="00B71CCB" w:rsidRDefault="004221F6" w:rsidP="006F397D"/>
    <w:p w:rsidR="004221F6" w:rsidRPr="00693E93" w:rsidRDefault="004221F6" w:rsidP="006F397D"/>
    <w:p w:rsidR="004221F6" w:rsidRPr="004C5B2E" w:rsidRDefault="004221F6" w:rsidP="006F397D"/>
    <w:p w:rsidR="004221F6" w:rsidRPr="000E165D" w:rsidRDefault="004221F6" w:rsidP="006F397D"/>
    <w:p w:rsidR="004221F6" w:rsidRPr="006F397D" w:rsidRDefault="004221F6" w:rsidP="006F397D"/>
    <w:sectPr w:rsidR="004221F6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2947"/>
    <w:rsid w:val="000635A2"/>
    <w:rsid w:val="00065956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B4A2B"/>
    <w:rsid w:val="000C4EB1"/>
    <w:rsid w:val="000C5CA6"/>
    <w:rsid w:val="000C5F7F"/>
    <w:rsid w:val="000C785B"/>
    <w:rsid w:val="000C7A19"/>
    <w:rsid w:val="000D3325"/>
    <w:rsid w:val="000D600A"/>
    <w:rsid w:val="000D6EDC"/>
    <w:rsid w:val="000E0AB7"/>
    <w:rsid w:val="000E165D"/>
    <w:rsid w:val="000E18AD"/>
    <w:rsid w:val="000E2E8E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C26D6"/>
    <w:rsid w:val="001C7DA3"/>
    <w:rsid w:val="001D12FA"/>
    <w:rsid w:val="001D2A40"/>
    <w:rsid w:val="001D47FD"/>
    <w:rsid w:val="001D70AC"/>
    <w:rsid w:val="001F0E9F"/>
    <w:rsid w:val="001F18B6"/>
    <w:rsid w:val="001F6A0A"/>
    <w:rsid w:val="00200C5B"/>
    <w:rsid w:val="00201FB3"/>
    <w:rsid w:val="00206325"/>
    <w:rsid w:val="00206EC1"/>
    <w:rsid w:val="002134F2"/>
    <w:rsid w:val="00214567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65DB"/>
    <w:rsid w:val="00346C61"/>
    <w:rsid w:val="00347410"/>
    <w:rsid w:val="003510C0"/>
    <w:rsid w:val="00351191"/>
    <w:rsid w:val="00354130"/>
    <w:rsid w:val="003573BF"/>
    <w:rsid w:val="0035746D"/>
    <w:rsid w:val="00357753"/>
    <w:rsid w:val="003624BC"/>
    <w:rsid w:val="00362707"/>
    <w:rsid w:val="00370AF8"/>
    <w:rsid w:val="0037155A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3B24"/>
    <w:rsid w:val="00460363"/>
    <w:rsid w:val="004626BA"/>
    <w:rsid w:val="00463C67"/>
    <w:rsid w:val="00465175"/>
    <w:rsid w:val="00470E26"/>
    <w:rsid w:val="00471768"/>
    <w:rsid w:val="00471DEB"/>
    <w:rsid w:val="0047333C"/>
    <w:rsid w:val="00475F70"/>
    <w:rsid w:val="00476A8F"/>
    <w:rsid w:val="004836CA"/>
    <w:rsid w:val="004862FD"/>
    <w:rsid w:val="00487BEB"/>
    <w:rsid w:val="00487E90"/>
    <w:rsid w:val="004925B3"/>
    <w:rsid w:val="0049606C"/>
    <w:rsid w:val="004A1391"/>
    <w:rsid w:val="004A4153"/>
    <w:rsid w:val="004A4D44"/>
    <w:rsid w:val="004B0263"/>
    <w:rsid w:val="004B40F3"/>
    <w:rsid w:val="004B64F5"/>
    <w:rsid w:val="004C114F"/>
    <w:rsid w:val="004C21CA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301FB"/>
    <w:rsid w:val="00534670"/>
    <w:rsid w:val="00534DE9"/>
    <w:rsid w:val="00536640"/>
    <w:rsid w:val="00542C7D"/>
    <w:rsid w:val="005452C9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2957"/>
    <w:rsid w:val="005F37F3"/>
    <w:rsid w:val="005F633B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51D3"/>
    <w:rsid w:val="00657BDD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166E6"/>
    <w:rsid w:val="007207B5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8029DA"/>
    <w:rsid w:val="00802C2E"/>
    <w:rsid w:val="00803389"/>
    <w:rsid w:val="00807AC8"/>
    <w:rsid w:val="00810B07"/>
    <w:rsid w:val="00814538"/>
    <w:rsid w:val="00815504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3F50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90EDF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60EF"/>
    <w:rsid w:val="00A06877"/>
    <w:rsid w:val="00A10BEB"/>
    <w:rsid w:val="00A11CF4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3D77"/>
    <w:rsid w:val="00A66BB2"/>
    <w:rsid w:val="00A70C95"/>
    <w:rsid w:val="00A70F49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1739"/>
    <w:rsid w:val="00AB4485"/>
    <w:rsid w:val="00AC218F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37FD"/>
    <w:rsid w:val="00B654DC"/>
    <w:rsid w:val="00B6603F"/>
    <w:rsid w:val="00B71CCB"/>
    <w:rsid w:val="00B723E1"/>
    <w:rsid w:val="00B8034E"/>
    <w:rsid w:val="00B8368A"/>
    <w:rsid w:val="00B86EC2"/>
    <w:rsid w:val="00B9089C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3D0A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E7A09"/>
    <w:rsid w:val="00CF1183"/>
    <w:rsid w:val="00CF3A2C"/>
    <w:rsid w:val="00CF71BF"/>
    <w:rsid w:val="00D01281"/>
    <w:rsid w:val="00D028F3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36C67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C4B"/>
    <w:rsid w:val="00D81C65"/>
    <w:rsid w:val="00D91710"/>
    <w:rsid w:val="00D92484"/>
    <w:rsid w:val="00D92E19"/>
    <w:rsid w:val="00DA097B"/>
    <w:rsid w:val="00DA0E9D"/>
    <w:rsid w:val="00DB005F"/>
    <w:rsid w:val="00DB11BE"/>
    <w:rsid w:val="00DC1A31"/>
    <w:rsid w:val="00DC476F"/>
    <w:rsid w:val="00DC7315"/>
    <w:rsid w:val="00DE4B8D"/>
    <w:rsid w:val="00DF0665"/>
    <w:rsid w:val="00DF2372"/>
    <w:rsid w:val="00DF4E3A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7202"/>
    <w:rsid w:val="00F30A2B"/>
    <w:rsid w:val="00F31F99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13</Pages>
  <Words>3032</Words>
  <Characters>17288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2020-10-02T07:27:00Z</dcterms:created>
  <dcterms:modified xsi:type="dcterms:W3CDTF">2020-10-02T11:25:00Z</dcterms:modified>
</cp:coreProperties>
</file>