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FF" w:rsidRDefault="001F6BFF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1F6BFF" w:rsidRDefault="001F6BFF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1F6BFF" w:rsidRDefault="001F6BFF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1F6BFF" w:rsidRDefault="001F6BFF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1F6BFF" w:rsidRPr="00680B9C" w:rsidRDefault="001F6BFF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1F6BFF" w:rsidRPr="00323457" w:rsidRDefault="001F6BFF" w:rsidP="00683A9B">
      <w:pPr>
        <w:tabs>
          <w:tab w:val="left" w:pos="2550"/>
          <w:tab w:val="center" w:pos="72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1F6BFF" w:rsidRDefault="001F6BFF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23  жовтня  2020 року.</w:t>
      </w:r>
    </w:p>
    <w:p w:rsidR="001F6BFF" w:rsidRPr="00DA097B" w:rsidRDefault="001F6BFF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6BFF" w:rsidRPr="00A504CC" w:rsidRDefault="001F6BFF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1F6BFF" w:rsidRPr="006F4A86" w:rsidRDefault="001F6BFF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1F6BFF" w:rsidRPr="00DF4E3A" w:rsidRDefault="001F6BFF" w:rsidP="00A77C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8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1"/>
        <w:gridCol w:w="1208"/>
        <w:gridCol w:w="1650"/>
        <w:gridCol w:w="1761"/>
        <w:gridCol w:w="1430"/>
        <w:gridCol w:w="27"/>
        <w:gridCol w:w="1406"/>
        <w:gridCol w:w="6"/>
        <w:gridCol w:w="1208"/>
        <w:gridCol w:w="1370"/>
        <w:gridCol w:w="1430"/>
        <w:gridCol w:w="1208"/>
        <w:gridCol w:w="1328"/>
      </w:tblGrid>
      <w:tr w:rsidR="001F6BFF" w:rsidRPr="00E0304C">
        <w:trPr>
          <w:trHeight w:val="1545"/>
        </w:trPr>
        <w:tc>
          <w:tcPr>
            <w:tcW w:w="5000" w:type="pct"/>
            <w:gridSpan w:val="13"/>
          </w:tcPr>
          <w:p w:rsidR="001F6BFF" w:rsidRPr="00196A90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6BFF" w:rsidRPr="00E0304C">
        <w:trPr>
          <w:trHeight w:val="3035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7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4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1F6BFF" w:rsidRPr="00E0304C">
        <w:trPr>
          <w:trHeight w:val="245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7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4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1F6BFF" w:rsidRPr="00E0304C">
        <w:trPr>
          <w:trHeight w:val="474"/>
        </w:trPr>
        <w:tc>
          <w:tcPr>
            <w:tcW w:w="330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bottom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Інтерферон бета 1-а </w:t>
            </w:r>
          </w:p>
        </w:tc>
        <w:tc>
          <w:tcPr>
            <w:tcW w:w="586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БЕТФЕР-1А</w:t>
            </w:r>
          </w:p>
        </w:tc>
        <w:tc>
          <w:tcPr>
            <w:tcW w:w="476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для ін’єкцій</w:t>
            </w:r>
          </w:p>
        </w:tc>
        <w:tc>
          <w:tcPr>
            <w:tcW w:w="477" w:type="pct"/>
            <w:gridSpan w:val="2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12000000 МО (44мкг)</w:t>
            </w:r>
          </w:p>
        </w:tc>
        <w:tc>
          <w:tcPr>
            <w:tcW w:w="404" w:type="pct"/>
            <w:gridSpan w:val="2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747,73</w:t>
            </w:r>
          </w:p>
        </w:tc>
        <w:tc>
          <w:tcPr>
            <w:tcW w:w="402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30.11.2019</w:t>
            </w:r>
          </w:p>
        </w:tc>
      </w:tr>
      <w:tr w:rsidR="001F6BFF" w:rsidRPr="00E0304C">
        <w:trPr>
          <w:trHeight w:val="354"/>
        </w:trPr>
        <w:tc>
          <w:tcPr>
            <w:tcW w:w="330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Метилпреднізолон</w:t>
            </w:r>
          </w:p>
        </w:tc>
        <w:tc>
          <w:tcPr>
            <w:tcW w:w="586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СОЛУ-МЕДРОЛ</w:t>
            </w:r>
          </w:p>
        </w:tc>
        <w:tc>
          <w:tcPr>
            <w:tcW w:w="476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 з розчнником</w:t>
            </w:r>
          </w:p>
        </w:tc>
        <w:tc>
          <w:tcPr>
            <w:tcW w:w="477" w:type="pct"/>
            <w:gridSpan w:val="2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</w:t>
            </w:r>
          </w:p>
        </w:tc>
        <w:tc>
          <w:tcPr>
            <w:tcW w:w="404" w:type="pct"/>
            <w:gridSpan w:val="2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476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523,11</w:t>
            </w:r>
          </w:p>
        </w:tc>
        <w:tc>
          <w:tcPr>
            <w:tcW w:w="402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1F6BFF" w:rsidRPr="00E0304C">
        <w:trPr>
          <w:trHeight w:val="307"/>
        </w:trPr>
        <w:tc>
          <w:tcPr>
            <w:tcW w:w="330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Глатирамеру ацетат</w:t>
            </w:r>
          </w:p>
        </w:tc>
        <w:tc>
          <w:tcPr>
            <w:tcW w:w="586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КОПАКСОН 40</w:t>
            </w:r>
          </w:p>
        </w:tc>
        <w:tc>
          <w:tcPr>
            <w:tcW w:w="476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7" w:type="pct"/>
            <w:gridSpan w:val="2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</w:t>
            </w:r>
          </w:p>
        </w:tc>
        <w:tc>
          <w:tcPr>
            <w:tcW w:w="404" w:type="pct"/>
            <w:gridSpan w:val="2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476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998,3925</w:t>
            </w:r>
          </w:p>
        </w:tc>
        <w:tc>
          <w:tcPr>
            <w:tcW w:w="402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42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1F6BFF" w:rsidRPr="00E0304C">
        <w:trPr>
          <w:trHeight w:val="439"/>
        </w:trPr>
        <w:tc>
          <w:tcPr>
            <w:tcW w:w="330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Інтерферон бета 1-а </w:t>
            </w:r>
          </w:p>
        </w:tc>
        <w:tc>
          <w:tcPr>
            <w:tcW w:w="586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БЕТФЕР 1А ПЛЮС</w:t>
            </w:r>
          </w:p>
        </w:tc>
        <w:tc>
          <w:tcPr>
            <w:tcW w:w="476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пор. для розч./ для ін. з розчинником</w:t>
            </w:r>
          </w:p>
        </w:tc>
        <w:tc>
          <w:tcPr>
            <w:tcW w:w="477" w:type="pct"/>
            <w:gridSpan w:val="2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6000000 МО (30мкг)</w:t>
            </w:r>
          </w:p>
        </w:tc>
        <w:tc>
          <w:tcPr>
            <w:tcW w:w="404" w:type="pct"/>
            <w:gridSpan w:val="2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56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76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1259.05</w:t>
            </w:r>
          </w:p>
        </w:tc>
        <w:tc>
          <w:tcPr>
            <w:tcW w:w="402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30.11.2020</w:t>
            </w:r>
          </w:p>
        </w:tc>
      </w:tr>
      <w:tr w:rsidR="001F6BFF" w:rsidRPr="00E0304C">
        <w:trPr>
          <w:trHeight w:val="404"/>
        </w:trPr>
        <w:tc>
          <w:tcPr>
            <w:tcW w:w="330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Глатирамеру ацетат</w:t>
            </w:r>
          </w:p>
        </w:tc>
        <w:tc>
          <w:tcPr>
            <w:tcW w:w="586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КОПАКСОН 20</w:t>
            </w:r>
          </w:p>
        </w:tc>
        <w:tc>
          <w:tcPr>
            <w:tcW w:w="476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7" w:type="pct"/>
            <w:gridSpan w:val="2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404" w:type="pct"/>
            <w:gridSpan w:val="2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392</w:t>
            </w:r>
          </w:p>
        </w:tc>
        <w:tc>
          <w:tcPr>
            <w:tcW w:w="476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226,691428571</w:t>
            </w:r>
          </w:p>
        </w:tc>
        <w:tc>
          <w:tcPr>
            <w:tcW w:w="402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42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05.07.2021</w:t>
            </w:r>
          </w:p>
        </w:tc>
      </w:tr>
      <w:tr w:rsidR="001F6BFF" w:rsidRPr="00E0304C">
        <w:tc>
          <w:tcPr>
            <w:tcW w:w="330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Інтерферон бета 1-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b</w:t>
            </w:r>
          </w:p>
        </w:tc>
        <w:tc>
          <w:tcPr>
            <w:tcW w:w="586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БЕТАФЕРОН</w:t>
            </w:r>
          </w:p>
        </w:tc>
        <w:tc>
          <w:tcPr>
            <w:tcW w:w="476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пор. ліофіл. для розч./для ін’єкцій</w:t>
            </w:r>
          </w:p>
        </w:tc>
        <w:tc>
          <w:tcPr>
            <w:tcW w:w="477" w:type="pct"/>
            <w:gridSpan w:val="2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8000000 МО (0,25мг/1мл)</w:t>
            </w:r>
          </w:p>
        </w:tc>
        <w:tc>
          <w:tcPr>
            <w:tcW w:w="404" w:type="pct"/>
            <w:gridSpan w:val="2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285</w:t>
            </w:r>
          </w:p>
        </w:tc>
        <w:tc>
          <w:tcPr>
            <w:tcW w:w="476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609,198666667</w:t>
            </w:r>
          </w:p>
        </w:tc>
        <w:tc>
          <w:tcPr>
            <w:tcW w:w="402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42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30.09.2020</w:t>
            </w:r>
          </w:p>
        </w:tc>
      </w:tr>
      <w:tr w:rsidR="001F6BFF" w:rsidRPr="00E0304C">
        <w:tc>
          <w:tcPr>
            <w:tcW w:w="330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Топірамат </w:t>
            </w:r>
          </w:p>
        </w:tc>
        <w:tc>
          <w:tcPr>
            <w:tcW w:w="586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ТОПІРОМАКС </w:t>
            </w:r>
          </w:p>
        </w:tc>
        <w:tc>
          <w:tcPr>
            <w:tcW w:w="476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</w:t>
            </w:r>
          </w:p>
        </w:tc>
        <w:tc>
          <w:tcPr>
            <w:tcW w:w="404" w:type="pct"/>
            <w:gridSpan w:val="2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1,45</w:t>
            </w:r>
          </w:p>
        </w:tc>
        <w:tc>
          <w:tcPr>
            <w:tcW w:w="402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01.12.2019</w:t>
            </w:r>
          </w:p>
        </w:tc>
      </w:tr>
      <w:tr w:rsidR="001F6BFF" w:rsidRPr="00E0304C">
        <w:tc>
          <w:tcPr>
            <w:tcW w:w="330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Оланзапін</w:t>
            </w:r>
          </w:p>
        </w:tc>
        <w:tc>
          <w:tcPr>
            <w:tcW w:w="586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ЕГОЛАНЗА</w:t>
            </w:r>
          </w:p>
        </w:tc>
        <w:tc>
          <w:tcPr>
            <w:tcW w:w="476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</w:t>
            </w:r>
          </w:p>
        </w:tc>
        <w:tc>
          <w:tcPr>
            <w:tcW w:w="404" w:type="pct"/>
            <w:gridSpan w:val="2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13,5025</w:t>
            </w:r>
          </w:p>
        </w:tc>
        <w:tc>
          <w:tcPr>
            <w:tcW w:w="402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1F6BFF" w:rsidRPr="00E0304C">
        <w:tc>
          <w:tcPr>
            <w:tcW w:w="330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РИССЕТ</w:t>
            </w:r>
          </w:p>
        </w:tc>
        <w:tc>
          <w:tcPr>
            <w:tcW w:w="476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оральний</w:t>
            </w:r>
          </w:p>
        </w:tc>
        <w:tc>
          <w:tcPr>
            <w:tcW w:w="477" w:type="pct"/>
            <w:gridSpan w:val="2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мг/мл</w:t>
            </w:r>
          </w:p>
        </w:tc>
        <w:tc>
          <w:tcPr>
            <w:tcW w:w="404" w:type="pct"/>
            <w:gridSpan w:val="2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18100</w:t>
            </w:r>
          </w:p>
        </w:tc>
        <w:tc>
          <w:tcPr>
            <w:tcW w:w="476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4,4464</w:t>
            </w:r>
          </w:p>
        </w:tc>
        <w:tc>
          <w:tcPr>
            <w:tcW w:w="402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1F6BFF" w:rsidRPr="00E0304C">
        <w:tc>
          <w:tcPr>
            <w:tcW w:w="330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Солі вальпроєвої кислоти</w:t>
            </w:r>
          </w:p>
        </w:tc>
        <w:tc>
          <w:tcPr>
            <w:tcW w:w="586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сироп</w:t>
            </w:r>
          </w:p>
        </w:tc>
        <w:tc>
          <w:tcPr>
            <w:tcW w:w="476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7" w:type="pct"/>
            <w:gridSpan w:val="2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1мл / 57,64мг</w:t>
            </w:r>
          </w:p>
        </w:tc>
        <w:tc>
          <w:tcPr>
            <w:tcW w:w="404" w:type="pct"/>
            <w:gridSpan w:val="2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4950</w:t>
            </w:r>
          </w:p>
        </w:tc>
        <w:tc>
          <w:tcPr>
            <w:tcW w:w="476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0,5826</w:t>
            </w:r>
          </w:p>
        </w:tc>
        <w:tc>
          <w:tcPr>
            <w:tcW w:w="402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1F6BFF" w:rsidRPr="00E0304C">
        <w:tc>
          <w:tcPr>
            <w:tcW w:w="330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фінголімод</w:t>
            </w:r>
          </w:p>
        </w:tc>
        <w:tc>
          <w:tcPr>
            <w:tcW w:w="586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Тактрол </w:t>
            </w:r>
          </w:p>
        </w:tc>
        <w:tc>
          <w:tcPr>
            <w:tcW w:w="476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мг</w:t>
            </w:r>
          </w:p>
        </w:tc>
        <w:tc>
          <w:tcPr>
            <w:tcW w:w="404" w:type="pct"/>
            <w:gridSpan w:val="2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308</w:t>
            </w:r>
          </w:p>
        </w:tc>
        <w:tc>
          <w:tcPr>
            <w:tcW w:w="476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95,210357143</w:t>
            </w:r>
          </w:p>
        </w:tc>
        <w:tc>
          <w:tcPr>
            <w:tcW w:w="402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42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1F6BFF" w:rsidRPr="00E0304C">
        <w:tc>
          <w:tcPr>
            <w:tcW w:w="330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ПМС-АТОМОКСЕТИН</w:t>
            </w:r>
          </w:p>
        </w:tc>
        <w:tc>
          <w:tcPr>
            <w:tcW w:w="476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мг</w:t>
            </w:r>
          </w:p>
        </w:tc>
        <w:tc>
          <w:tcPr>
            <w:tcW w:w="404" w:type="pct"/>
            <w:gridSpan w:val="2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35,571333333</w:t>
            </w:r>
          </w:p>
        </w:tc>
        <w:tc>
          <w:tcPr>
            <w:tcW w:w="402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31.01.2020</w:t>
            </w:r>
          </w:p>
        </w:tc>
      </w:tr>
      <w:tr w:rsidR="001F6BFF" w:rsidRPr="00E0304C">
        <w:tc>
          <w:tcPr>
            <w:tcW w:w="330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ПМС-АТОМОКСЕТИН</w:t>
            </w:r>
          </w:p>
        </w:tc>
        <w:tc>
          <w:tcPr>
            <w:tcW w:w="476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</w:t>
            </w:r>
          </w:p>
        </w:tc>
        <w:tc>
          <w:tcPr>
            <w:tcW w:w="404" w:type="pct"/>
            <w:gridSpan w:val="2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38,535666666</w:t>
            </w:r>
          </w:p>
        </w:tc>
        <w:tc>
          <w:tcPr>
            <w:tcW w:w="402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31.03.2020</w:t>
            </w:r>
          </w:p>
        </w:tc>
      </w:tr>
      <w:tr w:rsidR="001F6BFF" w:rsidRPr="00E0304C">
        <w:trPr>
          <w:trHeight w:val="396"/>
        </w:trPr>
        <w:tc>
          <w:tcPr>
            <w:tcW w:w="330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586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476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404" w:type="pct"/>
            <w:gridSpan w:val="2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1530</w:t>
            </w:r>
          </w:p>
        </w:tc>
        <w:tc>
          <w:tcPr>
            <w:tcW w:w="476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4,001785714</w:t>
            </w:r>
          </w:p>
        </w:tc>
        <w:tc>
          <w:tcPr>
            <w:tcW w:w="402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04.12.2022</w:t>
            </w:r>
          </w:p>
        </w:tc>
      </w:tr>
      <w:tr w:rsidR="001F6BFF" w:rsidRPr="00E0304C">
        <w:tc>
          <w:tcPr>
            <w:tcW w:w="330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586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476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розчин оральний з мірним шприцом та адаптером </w:t>
            </w:r>
          </w:p>
        </w:tc>
        <w:tc>
          <w:tcPr>
            <w:tcW w:w="477" w:type="pct"/>
            <w:gridSpan w:val="2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мг/мл (300мл)</w:t>
            </w:r>
          </w:p>
        </w:tc>
        <w:tc>
          <w:tcPr>
            <w:tcW w:w="404" w:type="pct"/>
            <w:gridSpan w:val="2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18000</w:t>
            </w:r>
          </w:p>
        </w:tc>
        <w:tc>
          <w:tcPr>
            <w:tcW w:w="476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1,3746</w:t>
            </w:r>
          </w:p>
        </w:tc>
        <w:tc>
          <w:tcPr>
            <w:tcW w:w="402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1F6BFF" w:rsidRPr="00E0304C">
        <w:tc>
          <w:tcPr>
            <w:tcW w:w="330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Ламотриджин</w:t>
            </w:r>
          </w:p>
        </w:tc>
        <w:tc>
          <w:tcPr>
            <w:tcW w:w="586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ЛАМІКТАЛ</w:t>
            </w:r>
          </w:p>
        </w:tc>
        <w:tc>
          <w:tcPr>
            <w:tcW w:w="476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</w:t>
            </w:r>
          </w:p>
        </w:tc>
        <w:tc>
          <w:tcPr>
            <w:tcW w:w="404" w:type="pct"/>
            <w:gridSpan w:val="2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1120</w:t>
            </w:r>
          </w:p>
        </w:tc>
        <w:tc>
          <w:tcPr>
            <w:tcW w:w="476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6,315</w:t>
            </w:r>
          </w:p>
        </w:tc>
        <w:tc>
          <w:tcPr>
            <w:tcW w:w="402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31.08.2021</w:t>
            </w:r>
          </w:p>
        </w:tc>
      </w:tr>
      <w:tr w:rsidR="001F6BFF" w:rsidRPr="00E0304C">
        <w:tc>
          <w:tcPr>
            <w:tcW w:w="330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 кислота</w:t>
            </w:r>
          </w:p>
        </w:tc>
        <w:tc>
          <w:tcPr>
            <w:tcW w:w="586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300 ХРОНО</w:t>
            </w:r>
          </w:p>
        </w:tc>
        <w:tc>
          <w:tcPr>
            <w:tcW w:w="476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</w:t>
            </w:r>
          </w:p>
        </w:tc>
        <w:tc>
          <w:tcPr>
            <w:tcW w:w="404" w:type="pct"/>
            <w:gridSpan w:val="2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1,5572</w:t>
            </w:r>
          </w:p>
        </w:tc>
        <w:tc>
          <w:tcPr>
            <w:tcW w:w="402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30.04.2022</w:t>
            </w:r>
          </w:p>
        </w:tc>
      </w:tr>
      <w:tr w:rsidR="001F6BFF" w:rsidRPr="00E0304C">
        <w:tc>
          <w:tcPr>
            <w:tcW w:w="330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476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7" w:type="pct"/>
            <w:gridSpan w:val="2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мг № 30</w:t>
            </w:r>
          </w:p>
        </w:tc>
        <w:tc>
          <w:tcPr>
            <w:tcW w:w="404" w:type="pct"/>
            <w:gridSpan w:val="2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  <w:vAlign w:val="center"/>
          </w:tcPr>
          <w:p w:rsidR="001F6BFF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34,954666666</w:t>
            </w:r>
          </w:p>
        </w:tc>
        <w:tc>
          <w:tcPr>
            <w:tcW w:w="402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30.06.2021</w:t>
            </w:r>
          </w:p>
        </w:tc>
      </w:tr>
      <w:tr w:rsidR="001F6BFF" w:rsidRPr="00E0304C">
        <w:tc>
          <w:tcPr>
            <w:tcW w:w="330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476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7" w:type="pct"/>
            <w:gridSpan w:val="2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30</w:t>
            </w:r>
          </w:p>
        </w:tc>
        <w:tc>
          <w:tcPr>
            <w:tcW w:w="404" w:type="pct"/>
            <w:gridSpan w:val="2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  <w:vAlign w:val="center"/>
          </w:tcPr>
          <w:p w:rsidR="001F6BFF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476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37.867333333</w:t>
            </w:r>
          </w:p>
        </w:tc>
        <w:tc>
          <w:tcPr>
            <w:tcW w:w="402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30.04.2021</w:t>
            </w:r>
          </w:p>
        </w:tc>
      </w:tr>
      <w:tr w:rsidR="001F6BFF" w:rsidRPr="00E0304C">
        <w:tc>
          <w:tcPr>
            <w:tcW w:w="330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476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7" w:type="pct"/>
            <w:gridSpan w:val="2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30</w:t>
            </w:r>
          </w:p>
        </w:tc>
        <w:tc>
          <w:tcPr>
            <w:tcW w:w="404" w:type="pct"/>
            <w:gridSpan w:val="2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  <w:vAlign w:val="center"/>
          </w:tcPr>
          <w:p w:rsidR="001F6BFF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42.236666666</w:t>
            </w:r>
          </w:p>
        </w:tc>
        <w:tc>
          <w:tcPr>
            <w:tcW w:w="402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30.04.2021</w:t>
            </w:r>
          </w:p>
        </w:tc>
      </w:tr>
      <w:tr w:rsidR="001F6BFF" w:rsidRPr="00E0304C">
        <w:tc>
          <w:tcPr>
            <w:tcW w:w="330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моксетин</w:t>
            </w:r>
          </w:p>
        </w:tc>
        <w:tc>
          <w:tcPr>
            <w:tcW w:w="476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7" w:type="pct"/>
            <w:gridSpan w:val="2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30</w:t>
            </w:r>
          </w:p>
        </w:tc>
        <w:tc>
          <w:tcPr>
            <w:tcW w:w="404" w:type="pct"/>
            <w:gridSpan w:val="2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  <w:vAlign w:val="center"/>
          </w:tcPr>
          <w:p w:rsidR="001F6BFF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26.216</w:t>
            </w:r>
          </w:p>
        </w:tc>
        <w:tc>
          <w:tcPr>
            <w:tcW w:w="402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1F6BFF" w:rsidRPr="002D4108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30.11.2020</w:t>
            </w:r>
          </w:p>
        </w:tc>
      </w:tr>
      <w:tr w:rsidR="001F6BFF" w:rsidRPr="00E0304C">
        <w:tc>
          <w:tcPr>
            <w:tcW w:w="330" w:type="pct"/>
            <w:vAlign w:val="center"/>
          </w:tcPr>
          <w:p w:rsidR="001F6BFF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1F6BFF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9" w:type="pct"/>
            <w:vAlign w:val="center"/>
          </w:tcPr>
          <w:p w:rsidR="001F6BFF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:rsidR="001F6BFF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медична</w:t>
            </w:r>
          </w:p>
        </w:tc>
        <w:tc>
          <w:tcPr>
            <w:tcW w:w="476" w:type="pct"/>
            <w:vAlign w:val="center"/>
          </w:tcPr>
          <w:p w:rsidR="001F6BFF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7" w:type="pct"/>
            <w:gridSpan w:val="2"/>
            <w:vAlign w:val="center"/>
          </w:tcPr>
          <w:p w:rsidR="001F6BFF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4" w:type="pct"/>
            <w:gridSpan w:val="2"/>
            <w:vAlign w:val="center"/>
          </w:tcPr>
          <w:p w:rsidR="001F6BFF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  <w:vAlign w:val="center"/>
          </w:tcPr>
          <w:p w:rsidR="001F6BFF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1F6BFF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10,35</w:t>
            </w:r>
          </w:p>
        </w:tc>
        <w:tc>
          <w:tcPr>
            <w:tcW w:w="402" w:type="pct"/>
            <w:vAlign w:val="center"/>
          </w:tcPr>
          <w:p w:rsidR="001F6BFF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1F6BFF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1F6BFF" w:rsidRPr="00E0304C">
        <w:trPr>
          <w:trHeight w:val="682"/>
        </w:trPr>
        <w:tc>
          <w:tcPr>
            <w:tcW w:w="5000" w:type="pct"/>
            <w:gridSpan w:val="13"/>
            <w:vAlign w:val="center"/>
          </w:tcPr>
          <w:p w:rsidR="001F6BFF" w:rsidRPr="00196A90" w:rsidRDefault="001F6BF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1F6BFF" w:rsidRPr="00E0304C">
        <w:trPr>
          <w:trHeight w:val="2153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1F6BFF" w:rsidRPr="00E0304C">
        <w:trPr>
          <w:trHeight w:val="405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1F6BFF" w:rsidRPr="00E0304C">
        <w:trPr>
          <w:trHeight w:val="341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1F6BFF" w:rsidRPr="00E0304C">
        <w:trPr>
          <w:trHeight w:val="310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47,82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1F6BFF" w:rsidRPr="00E0304C">
        <w:trPr>
          <w:trHeight w:val="291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37,83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1F6BFF" w:rsidRPr="00E0304C">
        <w:trPr>
          <w:trHeight w:val="425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994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1F6BFF" w:rsidRPr="00E0304C">
        <w:trPr>
          <w:trHeight w:val="337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1F6BFF" w:rsidRPr="00E0304C">
        <w:trPr>
          <w:trHeight w:val="430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17,44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1F6BFF" w:rsidRPr="00E0304C">
        <w:trPr>
          <w:trHeight w:val="522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амоксил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20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56,62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01.12.2021</w:t>
            </w:r>
          </w:p>
        </w:tc>
      </w:tr>
      <w:tr w:rsidR="001F6BFF" w:rsidRPr="00E0304C">
        <w:trPr>
          <w:trHeight w:val="363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ампіцилін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ампіцилін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Порошок для ін,єкцій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7,71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1F6BFF" w:rsidRPr="00E0304C">
        <w:trPr>
          <w:trHeight w:val="454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сульфат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 - 1,0 № 10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18,43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1F6BFF" w:rsidRPr="00E0304C">
        <w:trPr>
          <w:trHeight w:val="534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бензилбензоат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бензилбензоат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- 50 г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8,68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1F6BFF" w:rsidRPr="00E0304C">
        <w:trPr>
          <w:trHeight w:val="334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Бензилпеніциліна натр. сіль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8,76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1F6BFF" w:rsidRPr="00E0304C">
        <w:trPr>
          <w:trHeight w:val="259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Інфрачерв.безконт. термометр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1245,00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F6BFF" w:rsidRPr="00E0304C">
        <w:trPr>
          <w:trHeight w:val="70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0225929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мг/ мл- 5,0 № 10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1F6BFF" w:rsidRPr="00E0304C" w:rsidRDefault="001F6BFF" w:rsidP="00F55515">
            <w:pPr>
              <w:tabs>
                <w:tab w:val="center" w:pos="577"/>
                <w:tab w:val="left" w:pos="1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19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351,60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1F6BFF" w:rsidRPr="00E0304C">
        <w:trPr>
          <w:trHeight w:val="106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95,5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303,18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1F6BFF" w:rsidRPr="00E0304C">
        <w:trPr>
          <w:trHeight w:val="210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2348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191,14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1F6BFF" w:rsidRPr="00E0304C">
        <w:trPr>
          <w:trHeight w:val="313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45648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1F6BFF" w:rsidRPr="00E0304C">
        <w:trPr>
          <w:trHeight w:val="462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3424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1F6BFF" w:rsidRPr="00E0304C">
        <w:trPr>
          <w:trHeight w:val="345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форте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50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1159,5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42,80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1F6BFF" w:rsidRPr="00E0304C">
        <w:trPr>
          <w:trHeight w:val="450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92,49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1F6BFF" w:rsidRPr="00E0304C">
        <w:trPr>
          <w:trHeight w:val="374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Гідрокортизон ацетат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гідрокортізон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174,31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1F6BFF" w:rsidRPr="00E0304C">
        <w:trPr>
          <w:trHeight w:val="478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40 % - 20,0 № 10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30,89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1F6BFF" w:rsidRPr="00E0304C">
        <w:trPr>
          <w:trHeight w:val="581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1F6BFF" w:rsidRPr="00E0304C">
        <w:trPr>
          <w:trHeight w:val="519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1F6BFF" w:rsidRPr="00E0304C">
        <w:trPr>
          <w:trHeight w:val="263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цефіксим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Цефікс 60 мл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суспензія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мг\5 мл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суспезія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224,645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1F6BFF" w:rsidRPr="00E0304C">
        <w:trPr>
          <w:trHeight w:val="412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мебгідромін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діазолін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0,8357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1F6BFF" w:rsidRPr="00E0304C">
        <w:trPr>
          <w:trHeight w:val="354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10,67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1F6BFF" w:rsidRPr="00E0304C">
        <w:trPr>
          <w:trHeight w:val="487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еритроміцин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еритроміцин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20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18,83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1F6BFF" w:rsidRPr="00E0304C">
        <w:trPr>
          <w:trHeight w:val="277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96 % - 100 мл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159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19,00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1F6BFF" w:rsidRPr="00E0304C">
        <w:trPr>
          <w:trHeight w:val="201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11,6344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1F6BFF" w:rsidRPr="00E0304C">
        <w:trPr>
          <w:trHeight w:val="70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ацетилцистеїн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інгаміст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/ мл – 3,0 № 10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144,45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1F6BFF" w:rsidRPr="00E0304C">
        <w:trPr>
          <w:trHeight w:val="92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68,5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1F6BFF" w:rsidRPr="00E0304C">
        <w:trPr>
          <w:trHeight w:val="225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58,63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1F6BFF" w:rsidRPr="00E0304C">
        <w:trPr>
          <w:trHeight w:val="150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302,61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1F6BFF" w:rsidRPr="00E0304C">
        <w:trPr>
          <w:trHeight w:val="297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Мед. Субв. 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дротаверин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дротаверин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20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10,8333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1F6BFF" w:rsidRPr="00E0304C">
        <w:trPr>
          <w:trHeight w:val="100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1F6BFF" w:rsidRPr="00E0304C">
        <w:trPr>
          <w:trHeight w:val="204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Лідокаїна гідрохлорид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Лідокаїн 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2 % - 2,0 № 10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15,61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1F6BFF" w:rsidRPr="00E0304C">
        <w:trPr>
          <w:trHeight w:val="70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01.04.2021</w:t>
            </w:r>
          </w:p>
        </w:tc>
      </w:tr>
      <w:tr w:rsidR="001F6BFF" w:rsidRPr="00E0304C">
        <w:trPr>
          <w:trHeight w:val="70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01.09.2021</w:t>
            </w:r>
          </w:p>
        </w:tc>
      </w:tr>
      <w:tr w:rsidR="001F6BFF" w:rsidRPr="00E0304C">
        <w:trPr>
          <w:trHeight w:val="307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метронідазол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метронідазол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 / мл – 100мл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17,12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1F6BFF" w:rsidRPr="00E0304C">
        <w:trPr>
          <w:trHeight w:val="231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 - депо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/ мл – 1,0 № 5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769,91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1F6BFF" w:rsidRPr="00E0304C">
        <w:trPr>
          <w:trHeight w:val="335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1F6BFF" w:rsidRPr="00E0304C">
        <w:trPr>
          <w:trHeight w:val="440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тіосульфат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60 % - 5</w:t>
            </w:r>
          </w:p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 № 10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44,44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1F6BFF" w:rsidRPr="00E0304C">
        <w:trPr>
          <w:trHeight w:val="174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1F6BFF" w:rsidRPr="00E0304C">
        <w:trPr>
          <w:trHeight w:val="265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мл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17,12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1F6BFF" w:rsidRPr="00E0304C">
        <w:trPr>
          <w:trHeight w:val="369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Кальцію глюкон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Кальцію глюкон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г № 10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4,8265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1F6BFF" w:rsidRPr="00E0304C">
        <w:trPr>
          <w:trHeight w:val="156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Ацетилсаліцилова кислота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14,04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1F6BFF" w:rsidRPr="00E0304C">
        <w:trPr>
          <w:trHeight w:val="259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Пірантела памоат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пірантел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№ 30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91,25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01.08.2020</w:t>
            </w:r>
          </w:p>
        </w:tc>
      </w:tr>
      <w:tr w:rsidR="001F6BFF" w:rsidRPr="00E0304C">
        <w:trPr>
          <w:trHeight w:val="184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3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30,31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1F6BFF" w:rsidRPr="00E0304C">
        <w:trPr>
          <w:trHeight w:val="288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8,2711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20.09.2023</w:t>
            </w:r>
          </w:p>
        </w:tc>
      </w:tr>
      <w:tr w:rsidR="001F6BFF" w:rsidRPr="00E0304C">
        <w:trPr>
          <w:trHeight w:val="167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Неостигмін  метилсульфат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прозерин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0,05 % - 1,0 № 10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22,82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1F6BFF" w:rsidRPr="00E0304C">
        <w:trPr>
          <w:trHeight w:val="92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Глюкоза 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5%-200мл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9,63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01.08.2020</w:t>
            </w:r>
          </w:p>
        </w:tc>
      </w:tr>
      <w:tr w:rsidR="001F6BFF" w:rsidRPr="00E0304C">
        <w:trPr>
          <w:trHeight w:val="70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риспаксол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№ 60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296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395,94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1F6BFF" w:rsidRPr="00E0304C">
        <w:trPr>
          <w:trHeight w:val="509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рілептид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20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4578,5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72,25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1F6BFF" w:rsidRPr="00E0304C">
        <w:trPr>
          <w:trHeight w:val="365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Рукавиці оглядові гумові н/с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56" w:type="pct"/>
          </w:tcPr>
          <w:p w:rsidR="001F6BFF" w:rsidRPr="00B464B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7047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3,21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01,02,2024</w:t>
            </w:r>
          </w:p>
        </w:tc>
      </w:tr>
      <w:tr w:rsidR="001F6BFF" w:rsidRPr="00E0304C">
        <w:trPr>
          <w:trHeight w:val="411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1F6BFF" w:rsidRPr="00E0304C">
        <w:trPr>
          <w:trHeight w:val="765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1F6BFF" w:rsidRPr="00E0304C">
        <w:trPr>
          <w:trHeight w:val="290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ніфуроксазид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ніфурозид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№20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1F6BFF" w:rsidRPr="00E0304C">
        <w:trPr>
          <w:trHeight w:val="214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546,77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1F6BFF" w:rsidRPr="00E0304C">
        <w:trPr>
          <w:trHeight w:val="70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Настій собач. кропиви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мл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3,9475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1F6BFF" w:rsidRPr="00E0304C">
        <w:trPr>
          <w:trHeight w:val="242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Тіопентал натрію 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289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69,80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1F6BFF" w:rsidRPr="00E0304C">
        <w:trPr>
          <w:trHeight w:val="151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50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1F6BFF" w:rsidRPr="00E0304C">
        <w:trPr>
          <w:trHeight w:val="300"/>
        </w:trPr>
        <w:tc>
          <w:tcPr>
            <w:tcW w:w="330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офлоксацин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флоксіум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5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76,13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01.12.2021</w:t>
            </w:r>
          </w:p>
        </w:tc>
      </w:tr>
      <w:tr w:rsidR="001F6BFF" w:rsidRPr="00E0304C">
        <w:trPr>
          <w:trHeight w:val="249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№30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50,13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31.01.2023</w:t>
            </w:r>
          </w:p>
        </w:tc>
      </w:tr>
      <w:tr w:rsidR="001F6BFF" w:rsidRPr="00E0304C">
        <w:trPr>
          <w:trHeight w:val="70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цефазолін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цефазолін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 10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554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106,44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1F6BFF" w:rsidRPr="00E0304C">
        <w:trPr>
          <w:trHeight w:val="70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10,83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1F6BFF" w:rsidRPr="00E0304C">
        <w:trPr>
          <w:trHeight w:val="153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1F6BFF" w:rsidRPr="00E0304C">
        <w:trPr>
          <w:trHeight w:val="70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№ 10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15,28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1F6BFF" w:rsidRPr="00E0304C">
        <w:trPr>
          <w:trHeight w:val="182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1F6BFF" w:rsidRPr="00E0304C">
        <w:trPr>
          <w:trHeight w:val="92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1,2305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1F6BFF" w:rsidRPr="00E0304C">
        <w:trPr>
          <w:trHeight w:val="239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1F6BFF" w:rsidRPr="00E0304C">
        <w:trPr>
          <w:trHeight w:val="207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1,5301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1F6BFF" w:rsidRPr="00E0304C">
        <w:trPr>
          <w:trHeight w:val="174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№- 2,0 № 10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15,60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1F6BFF" w:rsidRPr="00E0304C">
        <w:trPr>
          <w:trHeight w:val="533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2,61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1F6BFF" w:rsidRPr="00E0304C">
        <w:trPr>
          <w:trHeight w:val="79"/>
        </w:trPr>
        <w:tc>
          <w:tcPr>
            <w:tcW w:w="330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Бинт 5+10</w:t>
            </w:r>
          </w:p>
        </w:tc>
        <w:tc>
          <w:tcPr>
            <w:tcW w:w="485" w:type="pct"/>
            <w:gridSpan w:val="2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5*10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4,512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1F6BFF" w:rsidRPr="00E0304C">
        <w:trPr>
          <w:trHeight w:val="70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озельтамевір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таміфлю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 мг № 10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469,47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01.07.2028</w:t>
            </w:r>
          </w:p>
        </w:tc>
      </w:tr>
      <w:tr w:rsidR="001F6BFF" w:rsidRPr="00E0304C">
        <w:trPr>
          <w:trHeight w:val="70"/>
        </w:trPr>
        <w:tc>
          <w:tcPr>
            <w:tcW w:w="330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Хлоропіраміну гідрохлорид</w:t>
            </w:r>
          </w:p>
        </w:tc>
        <w:tc>
          <w:tcPr>
            <w:tcW w:w="58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 гідрохлор</w:t>
            </w:r>
          </w:p>
        </w:tc>
        <w:tc>
          <w:tcPr>
            <w:tcW w:w="485" w:type="pct"/>
            <w:gridSpan w:val="2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мг\мл-1,0 №5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54,425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012.07.2022</w:t>
            </w:r>
          </w:p>
        </w:tc>
      </w:tr>
      <w:tr w:rsidR="001F6BFF" w:rsidRPr="00E0304C">
        <w:trPr>
          <w:trHeight w:val="70"/>
        </w:trPr>
        <w:tc>
          <w:tcPr>
            <w:tcW w:w="330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Флютиказон пропіонат</w:t>
            </w:r>
          </w:p>
        </w:tc>
        <w:tc>
          <w:tcPr>
            <w:tcW w:w="58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небуфлюзон</w:t>
            </w:r>
          </w:p>
        </w:tc>
        <w:tc>
          <w:tcPr>
            <w:tcW w:w="485" w:type="pct"/>
            <w:gridSpan w:val="2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небулки</w:t>
            </w:r>
          </w:p>
        </w:tc>
        <w:tc>
          <w:tcPr>
            <w:tcW w:w="470" w:type="pct"/>
            <w:gridSpan w:val="2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 № 10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небулки</w:t>
            </w:r>
          </w:p>
        </w:tc>
        <w:tc>
          <w:tcPr>
            <w:tcW w:w="45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18,2085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1F6BFF" w:rsidRPr="00E0304C">
        <w:trPr>
          <w:trHeight w:val="70"/>
        </w:trPr>
        <w:tc>
          <w:tcPr>
            <w:tcW w:w="330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К-та аскорбінова</w:t>
            </w:r>
          </w:p>
        </w:tc>
        <w:tc>
          <w:tcPr>
            <w:tcW w:w="58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Аскорбінова к-та</w:t>
            </w:r>
          </w:p>
        </w:tc>
        <w:tc>
          <w:tcPr>
            <w:tcW w:w="485" w:type="pct"/>
            <w:gridSpan w:val="2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70" w:type="pct"/>
            <w:gridSpan w:val="2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50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5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7,10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1F6BFF" w:rsidRPr="00E0304C">
        <w:trPr>
          <w:trHeight w:val="70"/>
        </w:trPr>
        <w:tc>
          <w:tcPr>
            <w:tcW w:w="330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8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85" w:type="pct"/>
            <w:gridSpan w:val="2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7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1F6BFF" w:rsidRPr="00E0304C">
        <w:trPr>
          <w:trHeight w:val="70"/>
        </w:trPr>
        <w:tc>
          <w:tcPr>
            <w:tcW w:w="330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нсзу.</w:t>
            </w:r>
          </w:p>
        </w:tc>
        <w:tc>
          <w:tcPr>
            <w:tcW w:w="549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8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мофлакса</w:t>
            </w:r>
          </w:p>
        </w:tc>
        <w:tc>
          <w:tcPr>
            <w:tcW w:w="485" w:type="pct"/>
            <w:gridSpan w:val="2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№5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47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147,81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1F6BFF" w:rsidRPr="00E0304C">
        <w:trPr>
          <w:trHeight w:val="70"/>
        </w:trPr>
        <w:tc>
          <w:tcPr>
            <w:tcW w:w="330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амброксол</w:t>
            </w:r>
          </w:p>
        </w:tc>
        <w:tc>
          <w:tcPr>
            <w:tcW w:w="58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Амброксол </w:t>
            </w:r>
          </w:p>
        </w:tc>
        <w:tc>
          <w:tcPr>
            <w:tcW w:w="485" w:type="pct"/>
            <w:gridSpan w:val="2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30мг №20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</w:t>
            </w:r>
          </w:p>
        </w:tc>
        <w:tc>
          <w:tcPr>
            <w:tcW w:w="47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12,37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1F6BFF" w:rsidRPr="00E0304C">
        <w:trPr>
          <w:trHeight w:val="70"/>
        </w:trPr>
        <w:tc>
          <w:tcPr>
            <w:tcW w:w="330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Екстрат солодки коріння</w:t>
            </w:r>
          </w:p>
        </w:tc>
        <w:tc>
          <w:tcPr>
            <w:tcW w:w="58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Солодкового корня сироп</w:t>
            </w:r>
          </w:p>
        </w:tc>
        <w:tc>
          <w:tcPr>
            <w:tcW w:w="485" w:type="pct"/>
            <w:gridSpan w:val="2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0" w:type="pct"/>
            <w:gridSpan w:val="2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5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27,741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01,022021</w:t>
            </w:r>
          </w:p>
        </w:tc>
      </w:tr>
      <w:tr w:rsidR="001F6BFF" w:rsidRPr="00E0304C">
        <w:trPr>
          <w:trHeight w:val="70"/>
        </w:trPr>
        <w:tc>
          <w:tcPr>
            <w:tcW w:w="330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8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оспамокс</w:t>
            </w:r>
          </w:p>
        </w:tc>
        <w:tc>
          <w:tcPr>
            <w:tcW w:w="485" w:type="pct"/>
            <w:gridSpan w:val="2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 №12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7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187,0039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4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1F6BFF" w:rsidRPr="00E0304C">
        <w:trPr>
          <w:trHeight w:val="70"/>
        </w:trPr>
        <w:tc>
          <w:tcPr>
            <w:tcW w:w="330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Метамізол натрію</w:t>
            </w:r>
          </w:p>
        </w:tc>
        <w:tc>
          <w:tcPr>
            <w:tcW w:w="58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Анальгін </w:t>
            </w:r>
          </w:p>
        </w:tc>
        <w:tc>
          <w:tcPr>
            <w:tcW w:w="485" w:type="pct"/>
            <w:gridSpan w:val="2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50% - 2,0 №10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21,9840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1F6BFF" w:rsidRPr="00E0304C">
        <w:trPr>
          <w:trHeight w:val="70"/>
        </w:trPr>
        <w:tc>
          <w:tcPr>
            <w:tcW w:w="330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Марлева повязка</w:t>
            </w:r>
          </w:p>
        </w:tc>
        <w:tc>
          <w:tcPr>
            <w:tcW w:w="485" w:type="pct"/>
            <w:gridSpan w:val="2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0,658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1F6BFF" w:rsidRPr="00E0304C">
        <w:trPr>
          <w:trHeight w:val="70"/>
        </w:trPr>
        <w:tc>
          <w:tcPr>
            <w:tcW w:w="330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марлева</w:t>
            </w:r>
          </w:p>
        </w:tc>
        <w:tc>
          <w:tcPr>
            <w:tcW w:w="485" w:type="pct"/>
            <w:gridSpan w:val="2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243</w:t>
            </w:r>
          </w:p>
        </w:tc>
        <w:tc>
          <w:tcPr>
            <w:tcW w:w="47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00.00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01,03,2022</w:t>
            </w:r>
          </w:p>
        </w:tc>
      </w:tr>
      <w:tr w:rsidR="001F6BFF" w:rsidRPr="00E0304C">
        <w:trPr>
          <w:trHeight w:val="765"/>
        </w:trPr>
        <w:tc>
          <w:tcPr>
            <w:tcW w:w="5000" w:type="pct"/>
            <w:gridSpan w:val="13"/>
            <w:vAlign w:val="center"/>
          </w:tcPr>
          <w:p w:rsidR="001F6BFF" w:rsidRPr="00196A90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1F6BFF" w:rsidRPr="00E0304C">
        <w:trPr>
          <w:trHeight w:val="1908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1F6BFF" w:rsidRPr="00E0304C">
        <w:trPr>
          <w:trHeight w:val="128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19,46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1F6BFF" w:rsidRPr="00E0304C">
        <w:trPr>
          <w:trHeight w:val="276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20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49,48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1F6BFF" w:rsidRPr="00E0304C">
        <w:trPr>
          <w:trHeight w:val="243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1650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24,67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1F6BFF" w:rsidRPr="00E0304C">
        <w:trPr>
          <w:trHeight w:val="154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30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1800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80,04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1F6BFF" w:rsidRPr="00E0304C">
        <w:trPr>
          <w:trHeight w:val="78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  1мг/мл-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1мг/мл-1,0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22,97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1F6BFF" w:rsidRPr="00E0304C">
        <w:trPr>
          <w:trHeight w:val="362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20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266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9,72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1F6BFF" w:rsidRPr="00E0304C">
        <w:trPr>
          <w:trHeight w:val="286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643,59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1F6BFF" w:rsidRPr="00E0304C">
        <w:trPr>
          <w:trHeight w:val="174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20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2500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18,41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1F6BFF" w:rsidRPr="00E0304C">
        <w:trPr>
          <w:trHeight w:val="308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 № 10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8,55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1F6BFF" w:rsidRPr="00E0304C">
        <w:trPr>
          <w:trHeight w:val="97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1F6BFF" w:rsidRPr="00E0304C">
        <w:trPr>
          <w:trHeight w:val="201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тіосульфат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30 % - 5,0 № 10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44.44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1F6BFF" w:rsidRPr="00E0304C">
        <w:trPr>
          <w:trHeight w:val="483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 25 мг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6,05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1F6BFF" w:rsidRPr="00E0304C">
        <w:trPr>
          <w:trHeight w:val="407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0,9 % - 200 мл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1F6BFF" w:rsidRPr="00E0304C">
        <w:trPr>
          <w:trHeight w:val="331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30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34,86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04.01.2021</w:t>
            </w:r>
          </w:p>
        </w:tc>
      </w:tr>
      <w:tr w:rsidR="001F6BFF" w:rsidRPr="00E0304C">
        <w:trPr>
          <w:trHeight w:val="106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 № 50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35,25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1F6BFF" w:rsidRPr="00E0304C">
        <w:trPr>
          <w:trHeight w:val="74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продеп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60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кпасули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171,44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1F6BFF" w:rsidRPr="00E0304C">
        <w:trPr>
          <w:trHeight w:val="70"/>
        </w:trPr>
        <w:tc>
          <w:tcPr>
            <w:tcW w:w="330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58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485" w:type="pct"/>
            <w:gridSpan w:val="2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№ 20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11,17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1F6BFF" w:rsidRPr="00E0304C">
        <w:trPr>
          <w:trHeight w:val="204"/>
        </w:trPr>
        <w:tc>
          <w:tcPr>
            <w:tcW w:w="330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тарт</w:t>
            </w:r>
          </w:p>
        </w:tc>
        <w:tc>
          <w:tcPr>
            <w:tcW w:w="58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</w:t>
            </w:r>
          </w:p>
        </w:tc>
        <w:tc>
          <w:tcPr>
            <w:tcW w:w="485" w:type="pct"/>
            <w:gridSpan w:val="2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7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48,15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1F6BFF" w:rsidRPr="00E0304C">
        <w:trPr>
          <w:trHeight w:val="172"/>
        </w:trPr>
        <w:tc>
          <w:tcPr>
            <w:tcW w:w="330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8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85" w:type="pct"/>
            <w:gridSpan w:val="2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1069</w:t>
            </w:r>
          </w:p>
        </w:tc>
        <w:tc>
          <w:tcPr>
            <w:tcW w:w="47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1F6BFF" w:rsidRPr="00E0304C">
        <w:trPr>
          <w:trHeight w:val="125"/>
        </w:trPr>
        <w:tc>
          <w:tcPr>
            <w:tcW w:w="330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58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485" w:type="pct"/>
            <w:gridSpan w:val="2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ампули</w:t>
            </w:r>
          </w:p>
        </w:tc>
        <w:tc>
          <w:tcPr>
            <w:tcW w:w="470" w:type="pct"/>
            <w:gridSpan w:val="2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- 1,0 № 10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1F6BFF" w:rsidRPr="00E0304C">
        <w:trPr>
          <w:trHeight w:val="70"/>
        </w:trPr>
        <w:tc>
          <w:tcPr>
            <w:tcW w:w="330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2,3861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1F6BFF" w:rsidRPr="00E0304C">
        <w:trPr>
          <w:trHeight w:val="70"/>
        </w:trPr>
        <w:tc>
          <w:tcPr>
            <w:tcW w:w="330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8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 500 мг № 30</w:t>
            </w:r>
          </w:p>
        </w:tc>
        <w:tc>
          <w:tcPr>
            <w:tcW w:w="485" w:type="pct"/>
            <w:gridSpan w:val="2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166</w:t>
            </w:r>
          </w:p>
        </w:tc>
        <w:tc>
          <w:tcPr>
            <w:tcW w:w="47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191,13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1F6BFF" w:rsidRPr="00E0304C">
        <w:trPr>
          <w:trHeight w:val="70"/>
        </w:trPr>
        <w:tc>
          <w:tcPr>
            <w:tcW w:w="330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85" w:type="pct"/>
            <w:gridSpan w:val="2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23,41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1F6BFF" w:rsidRPr="00E0304C">
        <w:trPr>
          <w:trHeight w:val="377"/>
        </w:trPr>
        <w:tc>
          <w:tcPr>
            <w:tcW w:w="330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25 </w:t>
            </w:r>
          </w:p>
        </w:tc>
        <w:tc>
          <w:tcPr>
            <w:tcW w:w="47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3,0923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1F6BFF" w:rsidRPr="00E0304C">
        <w:trPr>
          <w:trHeight w:val="166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01.04.2020</w:t>
            </w:r>
          </w:p>
        </w:tc>
      </w:tr>
      <w:tr w:rsidR="001F6BFF" w:rsidRPr="00E0304C">
        <w:trPr>
          <w:trHeight w:val="166"/>
        </w:trPr>
        <w:tc>
          <w:tcPr>
            <w:tcW w:w="330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85" w:type="pct"/>
            <w:gridSpan w:val="2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F6BFF" w:rsidRPr="00E0304C">
        <w:trPr>
          <w:trHeight w:val="166"/>
        </w:trPr>
        <w:tc>
          <w:tcPr>
            <w:tcW w:w="330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02205929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8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85" w:type="pct"/>
            <w:gridSpan w:val="2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53,72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1F6BFF" w:rsidRPr="00E0304C">
        <w:trPr>
          <w:trHeight w:val="134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 - 200 мл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1F6BFF" w:rsidRPr="00E0304C">
        <w:trPr>
          <w:trHeight w:val="627"/>
        </w:trPr>
        <w:tc>
          <w:tcPr>
            <w:tcW w:w="330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 калію хлорид,магнію хлорид, сорбітол, натрію лактат</w:t>
            </w:r>
          </w:p>
        </w:tc>
        <w:tc>
          <w:tcPr>
            <w:tcW w:w="58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85" w:type="pct"/>
            <w:gridSpan w:val="2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1F6BFF" w:rsidRDefault="001F6BFF" w:rsidP="00F32F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293</w:t>
            </w:r>
          </w:p>
        </w:tc>
        <w:tc>
          <w:tcPr>
            <w:tcW w:w="47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1F6BFF" w:rsidRPr="00E0304C">
        <w:trPr>
          <w:trHeight w:val="765"/>
        </w:trPr>
        <w:tc>
          <w:tcPr>
            <w:tcW w:w="5000" w:type="pct"/>
            <w:gridSpan w:val="13"/>
            <w:vAlign w:val="center"/>
          </w:tcPr>
          <w:p w:rsidR="001F6BFF" w:rsidRPr="00196A90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1F6BFF" w:rsidRPr="00E0304C">
        <w:trPr>
          <w:trHeight w:val="1857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1F6BFF" w:rsidRPr="00E0304C">
        <w:trPr>
          <w:trHeight w:val="339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25 мг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30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138,77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1F6BFF" w:rsidRPr="00E0304C">
        <w:trPr>
          <w:trHeight w:val="84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100 мг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30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144.11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1F6BFF" w:rsidRPr="00E0304C">
        <w:trPr>
          <w:trHeight w:val="187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30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184,09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03.03.2022</w:t>
            </w:r>
          </w:p>
        </w:tc>
      </w:tr>
      <w:tr w:rsidR="001F6BFF" w:rsidRPr="00E0304C">
        <w:trPr>
          <w:trHeight w:val="111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левіцитам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№ 30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35,5329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1F6BFF" w:rsidRPr="00E0304C">
        <w:trPr>
          <w:trHeight w:val="70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Щиток захисний лицьовий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штуки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37,3828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1F6BFF" w:rsidRPr="00E0304C">
        <w:trPr>
          <w:trHeight w:val="70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Карбідопа,леводопа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конфундус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25мг/250мг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358,66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1F6BFF" w:rsidRPr="00E0304C">
        <w:trPr>
          <w:trHeight w:val="70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хірург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1F6BFF" w:rsidRPr="00E0304C">
        <w:trPr>
          <w:trHeight w:val="140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Тест на ковід-19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штуки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штуки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1F6BFF" w:rsidRPr="00E0304C">
        <w:trPr>
          <w:trHeight w:val="70"/>
        </w:trPr>
        <w:tc>
          <w:tcPr>
            <w:tcW w:w="330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10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17,5723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01.09.2020</w:t>
            </w:r>
          </w:p>
        </w:tc>
      </w:tr>
      <w:tr w:rsidR="001F6BFF" w:rsidRPr="00E0304C">
        <w:trPr>
          <w:trHeight w:val="174"/>
        </w:trPr>
        <w:tc>
          <w:tcPr>
            <w:tcW w:w="330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8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85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мг № 10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76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33.,332</w:t>
            </w:r>
          </w:p>
        </w:tc>
        <w:tc>
          <w:tcPr>
            <w:tcW w:w="40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1F6BFF" w:rsidRPr="00E0304C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01.09.2020</w:t>
            </w:r>
          </w:p>
        </w:tc>
      </w:tr>
      <w:tr w:rsidR="001F6BFF" w:rsidRPr="00E0304C">
        <w:trPr>
          <w:trHeight w:val="174"/>
        </w:trPr>
        <w:tc>
          <w:tcPr>
            <w:tcW w:w="330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Маски №95</w:t>
            </w:r>
          </w:p>
        </w:tc>
        <w:tc>
          <w:tcPr>
            <w:tcW w:w="485" w:type="pct"/>
            <w:gridSpan w:val="2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7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01,04,2023</w:t>
            </w:r>
          </w:p>
        </w:tc>
      </w:tr>
      <w:tr w:rsidR="001F6BFF" w:rsidRPr="00E0304C">
        <w:trPr>
          <w:trHeight w:val="174"/>
        </w:trPr>
        <w:tc>
          <w:tcPr>
            <w:tcW w:w="330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біозахисту</w:t>
            </w:r>
          </w:p>
        </w:tc>
        <w:tc>
          <w:tcPr>
            <w:tcW w:w="485" w:type="pct"/>
            <w:gridSpan w:val="2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367,94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01,05,2022</w:t>
            </w:r>
          </w:p>
        </w:tc>
      </w:tr>
      <w:tr w:rsidR="001F6BFF" w:rsidRPr="00E0304C">
        <w:trPr>
          <w:trHeight w:val="174"/>
        </w:trPr>
        <w:tc>
          <w:tcPr>
            <w:tcW w:w="330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захисний зкапюшоном</w:t>
            </w:r>
          </w:p>
        </w:tc>
        <w:tc>
          <w:tcPr>
            <w:tcW w:w="485" w:type="pct"/>
            <w:gridSpan w:val="2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251,00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01,06,2022</w:t>
            </w:r>
          </w:p>
        </w:tc>
      </w:tr>
      <w:tr w:rsidR="001F6BFF" w:rsidRPr="00E0304C">
        <w:trPr>
          <w:trHeight w:val="174"/>
        </w:trPr>
        <w:tc>
          <w:tcPr>
            <w:tcW w:w="330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F6BFF" w:rsidRPr="009C0129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Респіратори  FFP2</w:t>
            </w:r>
          </w:p>
        </w:tc>
        <w:tc>
          <w:tcPr>
            <w:tcW w:w="485" w:type="pct"/>
            <w:gridSpan w:val="2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58,33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01,04,2023</w:t>
            </w:r>
          </w:p>
        </w:tc>
      </w:tr>
      <w:tr w:rsidR="001F6BFF" w:rsidRPr="00E0304C">
        <w:trPr>
          <w:trHeight w:val="174"/>
        </w:trPr>
        <w:tc>
          <w:tcPr>
            <w:tcW w:w="330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9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для дезінфекції</w:t>
            </w:r>
          </w:p>
        </w:tc>
        <w:tc>
          <w:tcPr>
            <w:tcW w:w="485" w:type="pct"/>
            <w:gridSpan w:val="2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83,22912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01,03,2022</w:t>
            </w:r>
          </w:p>
        </w:tc>
      </w:tr>
      <w:tr w:rsidR="001F6BFF" w:rsidRPr="00E0304C">
        <w:trPr>
          <w:trHeight w:val="174"/>
        </w:trPr>
        <w:tc>
          <w:tcPr>
            <w:tcW w:w="330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9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Рукавички </w:t>
            </w:r>
          </w:p>
        </w:tc>
        <w:tc>
          <w:tcPr>
            <w:tcW w:w="485" w:type="pct"/>
            <w:gridSpan w:val="2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3,577392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01,03,2024</w:t>
            </w:r>
          </w:p>
        </w:tc>
      </w:tr>
      <w:tr w:rsidR="001F6BFF" w:rsidRPr="00E0304C">
        <w:trPr>
          <w:trHeight w:val="174"/>
        </w:trPr>
        <w:tc>
          <w:tcPr>
            <w:tcW w:w="330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 доп</w:t>
            </w:r>
          </w:p>
        </w:tc>
        <w:tc>
          <w:tcPr>
            <w:tcW w:w="549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Щиток захисний лицьовий</w:t>
            </w:r>
          </w:p>
        </w:tc>
        <w:tc>
          <w:tcPr>
            <w:tcW w:w="485" w:type="pct"/>
            <w:gridSpan w:val="2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162,24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1F6BFF" w:rsidRPr="00E0304C">
        <w:trPr>
          <w:trHeight w:val="174"/>
        </w:trPr>
        <w:tc>
          <w:tcPr>
            <w:tcW w:w="330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для деінфекції поверх</w:t>
            </w:r>
          </w:p>
        </w:tc>
        <w:tc>
          <w:tcPr>
            <w:tcW w:w="485" w:type="pct"/>
            <w:gridSpan w:val="2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7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49,28041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1F6BFF" w:rsidRPr="00E0304C">
        <w:trPr>
          <w:trHeight w:val="174"/>
        </w:trPr>
        <w:tc>
          <w:tcPr>
            <w:tcW w:w="330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для дезінфекції рук</w:t>
            </w:r>
          </w:p>
        </w:tc>
        <w:tc>
          <w:tcPr>
            <w:tcW w:w="485" w:type="pct"/>
            <w:gridSpan w:val="2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65,7072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01,03,2022</w:t>
            </w:r>
          </w:p>
        </w:tc>
      </w:tr>
      <w:tr w:rsidR="001F6BFF" w:rsidRPr="00E0304C">
        <w:trPr>
          <w:trHeight w:val="174"/>
        </w:trPr>
        <w:tc>
          <w:tcPr>
            <w:tcW w:w="330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9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безпеки і бахіли</w:t>
            </w:r>
          </w:p>
        </w:tc>
        <w:tc>
          <w:tcPr>
            <w:tcW w:w="485" w:type="pct"/>
            <w:gridSpan w:val="2"/>
          </w:tcPr>
          <w:p w:rsidR="001F6BFF" w:rsidRDefault="001F6BFF" w:rsidP="006F49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комплект</w:t>
            </w:r>
          </w:p>
        </w:tc>
        <w:tc>
          <w:tcPr>
            <w:tcW w:w="470" w:type="pct"/>
            <w:gridSpan w:val="2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комплект</w:t>
            </w:r>
          </w:p>
        </w:tc>
        <w:tc>
          <w:tcPr>
            <w:tcW w:w="45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872,04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1F6BFF" w:rsidRPr="00E0304C">
        <w:trPr>
          <w:trHeight w:val="174"/>
        </w:trPr>
        <w:tc>
          <w:tcPr>
            <w:tcW w:w="330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Дезінфікуючий р-н спиртовий</w:t>
            </w:r>
          </w:p>
        </w:tc>
        <w:tc>
          <w:tcPr>
            <w:tcW w:w="485" w:type="pct"/>
            <w:gridSpan w:val="2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7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140,101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1F6BFF" w:rsidRPr="00E0304C">
        <w:trPr>
          <w:trHeight w:val="174"/>
        </w:trPr>
        <w:tc>
          <w:tcPr>
            <w:tcW w:w="330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захисний медичний</w:t>
            </w:r>
          </w:p>
        </w:tc>
        <w:tc>
          <w:tcPr>
            <w:tcW w:w="485" w:type="pct"/>
            <w:gridSpan w:val="2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619,68030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01,02,2022</w:t>
            </w:r>
          </w:p>
        </w:tc>
      </w:tr>
      <w:tr w:rsidR="001F6BFF" w:rsidRPr="00E0304C">
        <w:trPr>
          <w:trHeight w:val="174"/>
        </w:trPr>
        <w:tc>
          <w:tcPr>
            <w:tcW w:w="330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хірург.однораз</w:t>
            </w:r>
          </w:p>
        </w:tc>
        <w:tc>
          <w:tcPr>
            <w:tcW w:w="485" w:type="pct"/>
            <w:gridSpan w:val="2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13,2979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01,04,2024</w:t>
            </w:r>
          </w:p>
        </w:tc>
      </w:tr>
      <w:tr w:rsidR="001F6BFF" w:rsidRPr="00E0304C">
        <w:trPr>
          <w:trHeight w:val="174"/>
        </w:trPr>
        <w:tc>
          <w:tcPr>
            <w:tcW w:w="330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1F6BFF" w:rsidRDefault="001F6BFF" w:rsidP="006846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хірург</w:t>
            </w:r>
          </w:p>
        </w:tc>
        <w:tc>
          <w:tcPr>
            <w:tcW w:w="485" w:type="pct"/>
            <w:gridSpan w:val="2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14,0000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01,04,2023</w:t>
            </w:r>
          </w:p>
        </w:tc>
      </w:tr>
      <w:tr w:rsidR="001F6BFF" w:rsidRPr="00E0304C">
        <w:trPr>
          <w:trHeight w:val="174"/>
        </w:trPr>
        <w:tc>
          <w:tcPr>
            <w:tcW w:w="330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Окуляри захисні</w:t>
            </w:r>
          </w:p>
        </w:tc>
        <w:tc>
          <w:tcPr>
            <w:tcW w:w="485" w:type="pct"/>
            <w:gridSpan w:val="2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7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51,0000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01,05,2024</w:t>
            </w:r>
          </w:p>
        </w:tc>
      </w:tr>
      <w:tr w:rsidR="001F6BFF" w:rsidRPr="00E0304C">
        <w:trPr>
          <w:trHeight w:val="174"/>
        </w:trPr>
        <w:tc>
          <w:tcPr>
            <w:tcW w:w="330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Маски №95</w:t>
            </w:r>
          </w:p>
        </w:tc>
        <w:tc>
          <w:tcPr>
            <w:tcW w:w="485" w:type="pct"/>
            <w:gridSpan w:val="2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70,0000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01,04,2024</w:t>
            </w:r>
          </w:p>
        </w:tc>
      </w:tr>
      <w:tr w:rsidR="001F6BFF" w:rsidRPr="00E0304C">
        <w:trPr>
          <w:trHeight w:val="174"/>
        </w:trPr>
        <w:tc>
          <w:tcPr>
            <w:tcW w:w="330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Щиток захисний</w:t>
            </w:r>
          </w:p>
        </w:tc>
        <w:tc>
          <w:tcPr>
            <w:tcW w:w="485" w:type="pct"/>
            <w:gridSpan w:val="2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1F6BFF" w:rsidRDefault="001F6BFF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76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42,0000</w:t>
            </w:r>
          </w:p>
        </w:tc>
        <w:tc>
          <w:tcPr>
            <w:tcW w:w="40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1F6BFF" w:rsidRDefault="001F6BF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1F6BFF" w:rsidRPr="00DF4E3A" w:rsidRDefault="001F6BFF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F6BFF" w:rsidRDefault="001F6BFF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6BFF" w:rsidRPr="00BE01F1" w:rsidRDefault="001F6BFF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В. О. Генерального директора                                                                                                                                    А.К. Піц</w:t>
      </w:r>
    </w:p>
    <w:p w:rsidR="001F6BFF" w:rsidRPr="009741F8" w:rsidRDefault="001F6BFF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1F6BFF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BFF" w:rsidRPr="002D2914" w:rsidRDefault="001F6BFF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BFF" w:rsidRPr="002D2914" w:rsidRDefault="001F6BFF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BFF" w:rsidRPr="002D2914" w:rsidRDefault="001F6BFF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BFF" w:rsidRPr="002D2914" w:rsidRDefault="001F6BFF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BFF" w:rsidRPr="002D2914" w:rsidRDefault="001F6BFF" w:rsidP="005452C9">
            <w:pPr>
              <w:rPr>
                <w:color w:val="000000"/>
              </w:rPr>
            </w:pPr>
          </w:p>
        </w:tc>
      </w:tr>
      <w:tr w:rsidR="001F6BFF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BFF" w:rsidRPr="002D2914" w:rsidRDefault="001F6BFF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BFF" w:rsidRPr="002D2914" w:rsidRDefault="001F6BFF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BFF" w:rsidRPr="002D2914" w:rsidRDefault="001F6BFF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BFF" w:rsidRPr="002D2914" w:rsidRDefault="001F6BFF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BFF" w:rsidRPr="002D2914" w:rsidRDefault="001F6BFF" w:rsidP="005452C9">
            <w:pPr>
              <w:rPr>
                <w:color w:val="000000"/>
              </w:rPr>
            </w:pPr>
          </w:p>
        </w:tc>
      </w:tr>
    </w:tbl>
    <w:p w:rsidR="001F6BFF" w:rsidRDefault="001F6BFF" w:rsidP="006F397D"/>
    <w:p w:rsidR="001F6BFF" w:rsidRPr="00B71CCB" w:rsidRDefault="001F6BFF" w:rsidP="006F397D"/>
    <w:p w:rsidR="001F6BFF" w:rsidRPr="00693E93" w:rsidRDefault="001F6BFF" w:rsidP="006F397D"/>
    <w:p w:rsidR="001F6BFF" w:rsidRPr="004C5B2E" w:rsidRDefault="001F6BFF" w:rsidP="006F397D"/>
    <w:p w:rsidR="001F6BFF" w:rsidRPr="000E165D" w:rsidRDefault="001F6BFF" w:rsidP="006F397D"/>
    <w:p w:rsidR="001F6BFF" w:rsidRPr="006F397D" w:rsidRDefault="001F6BFF" w:rsidP="006F397D"/>
    <w:sectPr w:rsidR="001F6BFF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135E2"/>
    <w:rsid w:val="00017809"/>
    <w:rsid w:val="00020E5A"/>
    <w:rsid w:val="00022AD2"/>
    <w:rsid w:val="00037585"/>
    <w:rsid w:val="00043B7F"/>
    <w:rsid w:val="00052CDD"/>
    <w:rsid w:val="0005372C"/>
    <w:rsid w:val="00056551"/>
    <w:rsid w:val="00062947"/>
    <w:rsid w:val="000635A2"/>
    <w:rsid w:val="00065956"/>
    <w:rsid w:val="00066BD3"/>
    <w:rsid w:val="000728DD"/>
    <w:rsid w:val="00081967"/>
    <w:rsid w:val="00084048"/>
    <w:rsid w:val="000854F0"/>
    <w:rsid w:val="00090A41"/>
    <w:rsid w:val="00091071"/>
    <w:rsid w:val="00091C5D"/>
    <w:rsid w:val="00095686"/>
    <w:rsid w:val="00095F28"/>
    <w:rsid w:val="00096538"/>
    <w:rsid w:val="000A2A17"/>
    <w:rsid w:val="000A320E"/>
    <w:rsid w:val="000A44C2"/>
    <w:rsid w:val="000A6BCF"/>
    <w:rsid w:val="000B0050"/>
    <w:rsid w:val="000B4004"/>
    <w:rsid w:val="000B467F"/>
    <w:rsid w:val="000B4A2B"/>
    <w:rsid w:val="000C4EB1"/>
    <w:rsid w:val="000C5CA6"/>
    <w:rsid w:val="000C5F7F"/>
    <w:rsid w:val="000C785B"/>
    <w:rsid w:val="000C7A19"/>
    <w:rsid w:val="000D3325"/>
    <w:rsid w:val="000D600A"/>
    <w:rsid w:val="000D6EDC"/>
    <w:rsid w:val="000E0AB7"/>
    <w:rsid w:val="000E165D"/>
    <w:rsid w:val="000E18AD"/>
    <w:rsid w:val="000E2E8E"/>
    <w:rsid w:val="000E5366"/>
    <w:rsid w:val="000E6A1B"/>
    <w:rsid w:val="000E6C5E"/>
    <w:rsid w:val="000F5300"/>
    <w:rsid w:val="00100D59"/>
    <w:rsid w:val="001017AF"/>
    <w:rsid w:val="00102BBD"/>
    <w:rsid w:val="00102CC1"/>
    <w:rsid w:val="00105E4D"/>
    <w:rsid w:val="0010793D"/>
    <w:rsid w:val="00107BD7"/>
    <w:rsid w:val="00110FCA"/>
    <w:rsid w:val="00113B89"/>
    <w:rsid w:val="00114824"/>
    <w:rsid w:val="001268A3"/>
    <w:rsid w:val="00127738"/>
    <w:rsid w:val="00140342"/>
    <w:rsid w:val="001410F6"/>
    <w:rsid w:val="0014421E"/>
    <w:rsid w:val="00147822"/>
    <w:rsid w:val="001539B7"/>
    <w:rsid w:val="00153A5D"/>
    <w:rsid w:val="001543BB"/>
    <w:rsid w:val="00156743"/>
    <w:rsid w:val="0016083F"/>
    <w:rsid w:val="001663A6"/>
    <w:rsid w:val="00176C04"/>
    <w:rsid w:val="00187CF8"/>
    <w:rsid w:val="001927F0"/>
    <w:rsid w:val="0019325D"/>
    <w:rsid w:val="00196080"/>
    <w:rsid w:val="0019646F"/>
    <w:rsid w:val="00196593"/>
    <w:rsid w:val="00196853"/>
    <w:rsid w:val="00196A90"/>
    <w:rsid w:val="00197FA8"/>
    <w:rsid w:val="001A6441"/>
    <w:rsid w:val="001A6D0D"/>
    <w:rsid w:val="001B0DE4"/>
    <w:rsid w:val="001B6CF7"/>
    <w:rsid w:val="001B7F2F"/>
    <w:rsid w:val="001C26D6"/>
    <w:rsid w:val="001C7DA3"/>
    <w:rsid w:val="001D12FA"/>
    <w:rsid w:val="001D2A40"/>
    <w:rsid w:val="001D47FD"/>
    <w:rsid w:val="001D70AC"/>
    <w:rsid w:val="001F0E9F"/>
    <w:rsid w:val="001F18B6"/>
    <w:rsid w:val="001F6A0A"/>
    <w:rsid w:val="001F6BFF"/>
    <w:rsid w:val="00200C5B"/>
    <w:rsid w:val="00201FB3"/>
    <w:rsid w:val="00205464"/>
    <w:rsid w:val="00206325"/>
    <w:rsid w:val="00206EC1"/>
    <w:rsid w:val="00207A7D"/>
    <w:rsid w:val="002134F2"/>
    <w:rsid w:val="00214567"/>
    <w:rsid w:val="002162C9"/>
    <w:rsid w:val="002201A6"/>
    <w:rsid w:val="0022290B"/>
    <w:rsid w:val="00231726"/>
    <w:rsid w:val="00236FF2"/>
    <w:rsid w:val="002440F4"/>
    <w:rsid w:val="002551C6"/>
    <w:rsid w:val="00255369"/>
    <w:rsid w:val="00256BFF"/>
    <w:rsid w:val="002570E3"/>
    <w:rsid w:val="00260D88"/>
    <w:rsid w:val="0026180C"/>
    <w:rsid w:val="00262864"/>
    <w:rsid w:val="00277A28"/>
    <w:rsid w:val="00277C6F"/>
    <w:rsid w:val="00281271"/>
    <w:rsid w:val="00282EB1"/>
    <w:rsid w:val="0029244C"/>
    <w:rsid w:val="00293C46"/>
    <w:rsid w:val="00294130"/>
    <w:rsid w:val="00296CA4"/>
    <w:rsid w:val="002A1154"/>
    <w:rsid w:val="002A4145"/>
    <w:rsid w:val="002A54BB"/>
    <w:rsid w:val="002A5C66"/>
    <w:rsid w:val="002A6D37"/>
    <w:rsid w:val="002B0B97"/>
    <w:rsid w:val="002B1325"/>
    <w:rsid w:val="002C0D1C"/>
    <w:rsid w:val="002C1C0F"/>
    <w:rsid w:val="002C53DC"/>
    <w:rsid w:val="002C7735"/>
    <w:rsid w:val="002D2914"/>
    <w:rsid w:val="002D2E52"/>
    <w:rsid w:val="002D4108"/>
    <w:rsid w:val="002D444D"/>
    <w:rsid w:val="002D4C77"/>
    <w:rsid w:val="002E2B4C"/>
    <w:rsid w:val="002E3D67"/>
    <w:rsid w:val="002F6E2A"/>
    <w:rsid w:val="00303838"/>
    <w:rsid w:val="00310737"/>
    <w:rsid w:val="00315508"/>
    <w:rsid w:val="00321640"/>
    <w:rsid w:val="00323457"/>
    <w:rsid w:val="00335BDB"/>
    <w:rsid w:val="00337CF7"/>
    <w:rsid w:val="00340E08"/>
    <w:rsid w:val="00342A2E"/>
    <w:rsid w:val="003465DB"/>
    <w:rsid w:val="00346C61"/>
    <w:rsid w:val="00347410"/>
    <w:rsid w:val="003510C0"/>
    <w:rsid w:val="00351191"/>
    <w:rsid w:val="00354130"/>
    <w:rsid w:val="003573BF"/>
    <w:rsid w:val="0035746D"/>
    <w:rsid w:val="00357753"/>
    <w:rsid w:val="003624BC"/>
    <w:rsid w:val="00362707"/>
    <w:rsid w:val="003638B1"/>
    <w:rsid w:val="00370AF8"/>
    <w:rsid w:val="0037155A"/>
    <w:rsid w:val="00373AD6"/>
    <w:rsid w:val="003809D3"/>
    <w:rsid w:val="003834EB"/>
    <w:rsid w:val="00383DCB"/>
    <w:rsid w:val="00384D4D"/>
    <w:rsid w:val="00385ED3"/>
    <w:rsid w:val="003869CE"/>
    <w:rsid w:val="00394668"/>
    <w:rsid w:val="003A01FF"/>
    <w:rsid w:val="003A4BCD"/>
    <w:rsid w:val="003B037D"/>
    <w:rsid w:val="003B2AAB"/>
    <w:rsid w:val="003B5888"/>
    <w:rsid w:val="003B5C15"/>
    <w:rsid w:val="003C215A"/>
    <w:rsid w:val="003C21E3"/>
    <w:rsid w:val="003C5DCF"/>
    <w:rsid w:val="003D26BB"/>
    <w:rsid w:val="003D3706"/>
    <w:rsid w:val="003D729F"/>
    <w:rsid w:val="003E1024"/>
    <w:rsid w:val="003E3C8E"/>
    <w:rsid w:val="003E5812"/>
    <w:rsid w:val="003F2D10"/>
    <w:rsid w:val="003F4C99"/>
    <w:rsid w:val="0040168A"/>
    <w:rsid w:val="00405622"/>
    <w:rsid w:val="00416759"/>
    <w:rsid w:val="0041730A"/>
    <w:rsid w:val="004221F6"/>
    <w:rsid w:val="00422A24"/>
    <w:rsid w:val="004264FF"/>
    <w:rsid w:val="00426500"/>
    <w:rsid w:val="00427F53"/>
    <w:rsid w:val="00430740"/>
    <w:rsid w:val="00431400"/>
    <w:rsid w:val="00433ACC"/>
    <w:rsid w:val="00433B1B"/>
    <w:rsid w:val="004400CC"/>
    <w:rsid w:val="00447C2F"/>
    <w:rsid w:val="00450523"/>
    <w:rsid w:val="00453B24"/>
    <w:rsid w:val="00460363"/>
    <w:rsid w:val="004626BA"/>
    <w:rsid w:val="00463C67"/>
    <w:rsid w:val="00465175"/>
    <w:rsid w:val="00470E26"/>
    <w:rsid w:val="00471768"/>
    <w:rsid w:val="00471DEB"/>
    <w:rsid w:val="0047333C"/>
    <w:rsid w:val="00475F70"/>
    <w:rsid w:val="00476A8F"/>
    <w:rsid w:val="004836CA"/>
    <w:rsid w:val="0048497E"/>
    <w:rsid w:val="004862FD"/>
    <w:rsid w:val="00487BEB"/>
    <w:rsid w:val="00487E90"/>
    <w:rsid w:val="004925B3"/>
    <w:rsid w:val="0049606C"/>
    <w:rsid w:val="004A1391"/>
    <w:rsid w:val="004A4153"/>
    <w:rsid w:val="004A4D44"/>
    <w:rsid w:val="004B0263"/>
    <w:rsid w:val="004B40F3"/>
    <w:rsid w:val="004B64F5"/>
    <w:rsid w:val="004C114F"/>
    <w:rsid w:val="004C21CA"/>
    <w:rsid w:val="004C5280"/>
    <w:rsid w:val="004C5B2E"/>
    <w:rsid w:val="004C6FFC"/>
    <w:rsid w:val="004D4A66"/>
    <w:rsid w:val="004D56B3"/>
    <w:rsid w:val="004D6939"/>
    <w:rsid w:val="004E0A75"/>
    <w:rsid w:val="004E5854"/>
    <w:rsid w:val="004E6D11"/>
    <w:rsid w:val="004E7A74"/>
    <w:rsid w:val="004F6D4D"/>
    <w:rsid w:val="004F710C"/>
    <w:rsid w:val="005006AB"/>
    <w:rsid w:val="005067BE"/>
    <w:rsid w:val="005070B3"/>
    <w:rsid w:val="005116BB"/>
    <w:rsid w:val="00513747"/>
    <w:rsid w:val="00514E28"/>
    <w:rsid w:val="00520235"/>
    <w:rsid w:val="005208B9"/>
    <w:rsid w:val="00522DA0"/>
    <w:rsid w:val="0052322D"/>
    <w:rsid w:val="005301FB"/>
    <w:rsid w:val="00534670"/>
    <w:rsid w:val="00534DE9"/>
    <w:rsid w:val="00536640"/>
    <w:rsid w:val="00542C7D"/>
    <w:rsid w:val="005452C9"/>
    <w:rsid w:val="00546E54"/>
    <w:rsid w:val="005471DA"/>
    <w:rsid w:val="00553612"/>
    <w:rsid w:val="00554E53"/>
    <w:rsid w:val="00556537"/>
    <w:rsid w:val="005604DD"/>
    <w:rsid w:val="0056304E"/>
    <w:rsid w:val="00564113"/>
    <w:rsid w:val="005657FD"/>
    <w:rsid w:val="0056637A"/>
    <w:rsid w:val="00567B2A"/>
    <w:rsid w:val="00571826"/>
    <w:rsid w:val="00582BAA"/>
    <w:rsid w:val="005871EB"/>
    <w:rsid w:val="0058796D"/>
    <w:rsid w:val="00594A7E"/>
    <w:rsid w:val="00597E3B"/>
    <w:rsid w:val="005A0408"/>
    <w:rsid w:val="005A2CB2"/>
    <w:rsid w:val="005A6D98"/>
    <w:rsid w:val="005B3747"/>
    <w:rsid w:val="005B6BF4"/>
    <w:rsid w:val="005B704E"/>
    <w:rsid w:val="005B7DFE"/>
    <w:rsid w:val="005C1EED"/>
    <w:rsid w:val="005C4268"/>
    <w:rsid w:val="005D0EBD"/>
    <w:rsid w:val="005D665B"/>
    <w:rsid w:val="005E2590"/>
    <w:rsid w:val="005E4E9D"/>
    <w:rsid w:val="005E6D41"/>
    <w:rsid w:val="005E7291"/>
    <w:rsid w:val="005E7F1A"/>
    <w:rsid w:val="005F0612"/>
    <w:rsid w:val="005F2957"/>
    <w:rsid w:val="005F37F3"/>
    <w:rsid w:val="005F633B"/>
    <w:rsid w:val="00600C72"/>
    <w:rsid w:val="00602F64"/>
    <w:rsid w:val="006070C3"/>
    <w:rsid w:val="00610D99"/>
    <w:rsid w:val="00616751"/>
    <w:rsid w:val="0061799E"/>
    <w:rsid w:val="00620BF9"/>
    <w:rsid w:val="00630F27"/>
    <w:rsid w:val="006315C5"/>
    <w:rsid w:val="006339CE"/>
    <w:rsid w:val="00633A47"/>
    <w:rsid w:val="00634633"/>
    <w:rsid w:val="006377C9"/>
    <w:rsid w:val="0064159E"/>
    <w:rsid w:val="00641920"/>
    <w:rsid w:val="00642600"/>
    <w:rsid w:val="00644EB7"/>
    <w:rsid w:val="006551D3"/>
    <w:rsid w:val="00657BDD"/>
    <w:rsid w:val="00660245"/>
    <w:rsid w:val="006637E2"/>
    <w:rsid w:val="00666403"/>
    <w:rsid w:val="0067014C"/>
    <w:rsid w:val="0067073A"/>
    <w:rsid w:val="00673B44"/>
    <w:rsid w:val="00680B9C"/>
    <w:rsid w:val="0068382A"/>
    <w:rsid w:val="00683A9B"/>
    <w:rsid w:val="00684644"/>
    <w:rsid w:val="00686A43"/>
    <w:rsid w:val="00692201"/>
    <w:rsid w:val="00693E93"/>
    <w:rsid w:val="00694C22"/>
    <w:rsid w:val="00695174"/>
    <w:rsid w:val="006A17D5"/>
    <w:rsid w:val="006A46E5"/>
    <w:rsid w:val="006B0DAF"/>
    <w:rsid w:val="006B1F64"/>
    <w:rsid w:val="006B44BD"/>
    <w:rsid w:val="006C05CA"/>
    <w:rsid w:val="006C1423"/>
    <w:rsid w:val="006C4668"/>
    <w:rsid w:val="006D0621"/>
    <w:rsid w:val="006D1758"/>
    <w:rsid w:val="006D253E"/>
    <w:rsid w:val="006D74C7"/>
    <w:rsid w:val="006D7515"/>
    <w:rsid w:val="006E5F42"/>
    <w:rsid w:val="006E7B9C"/>
    <w:rsid w:val="006F1E78"/>
    <w:rsid w:val="006F24C0"/>
    <w:rsid w:val="006F2F1D"/>
    <w:rsid w:val="006F397D"/>
    <w:rsid w:val="006F498B"/>
    <w:rsid w:val="006F4A86"/>
    <w:rsid w:val="006F6150"/>
    <w:rsid w:val="0070050A"/>
    <w:rsid w:val="00705700"/>
    <w:rsid w:val="00707174"/>
    <w:rsid w:val="007166E6"/>
    <w:rsid w:val="007207B5"/>
    <w:rsid w:val="00724AC6"/>
    <w:rsid w:val="007270E2"/>
    <w:rsid w:val="00730BD9"/>
    <w:rsid w:val="0073271D"/>
    <w:rsid w:val="007327BC"/>
    <w:rsid w:val="007352B0"/>
    <w:rsid w:val="007404A0"/>
    <w:rsid w:val="007448D1"/>
    <w:rsid w:val="0075225B"/>
    <w:rsid w:val="00753160"/>
    <w:rsid w:val="00753380"/>
    <w:rsid w:val="00754D2A"/>
    <w:rsid w:val="0076158A"/>
    <w:rsid w:val="007669D3"/>
    <w:rsid w:val="0077276D"/>
    <w:rsid w:val="0077471E"/>
    <w:rsid w:val="0077646D"/>
    <w:rsid w:val="00783ABD"/>
    <w:rsid w:val="00784E68"/>
    <w:rsid w:val="0078510A"/>
    <w:rsid w:val="007860F9"/>
    <w:rsid w:val="00791965"/>
    <w:rsid w:val="00794765"/>
    <w:rsid w:val="00795108"/>
    <w:rsid w:val="007971F3"/>
    <w:rsid w:val="0079736C"/>
    <w:rsid w:val="007A162D"/>
    <w:rsid w:val="007A1C2A"/>
    <w:rsid w:val="007A27F2"/>
    <w:rsid w:val="007A4ABD"/>
    <w:rsid w:val="007A4F29"/>
    <w:rsid w:val="007A5749"/>
    <w:rsid w:val="007B4473"/>
    <w:rsid w:val="007B5DB2"/>
    <w:rsid w:val="007C0843"/>
    <w:rsid w:val="007C2286"/>
    <w:rsid w:val="007C3C87"/>
    <w:rsid w:val="007D3131"/>
    <w:rsid w:val="007D40E3"/>
    <w:rsid w:val="007D542A"/>
    <w:rsid w:val="007D65A1"/>
    <w:rsid w:val="007E02E6"/>
    <w:rsid w:val="007E157C"/>
    <w:rsid w:val="007E18BA"/>
    <w:rsid w:val="007E3D0C"/>
    <w:rsid w:val="008029DA"/>
    <w:rsid w:val="00802C2E"/>
    <w:rsid w:val="00803389"/>
    <w:rsid w:val="00807AC8"/>
    <w:rsid w:val="00810B07"/>
    <w:rsid w:val="00814538"/>
    <w:rsid w:val="00815504"/>
    <w:rsid w:val="00815BC9"/>
    <w:rsid w:val="008253C4"/>
    <w:rsid w:val="0082741E"/>
    <w:rsid w:val="008360CF"/>
    <w:rsid w:val="00836456"/>
    <w:rsid w:val="0083747A"/>
    <w:rsid w:val="00837576"/>
    <w:rsid w:val="00837C38"/>
    <w:rsid w:val="00841A6A"/>
    <w:rsid w:val="00844D82"/>
    <w:rsid w:val="008452B4"/>
    <w:rsid w:val="0084576C"/>
    <w:rsid w:val="008475E6"/>
    <w:rsid w:val="00847FA7"/>
    <w:rsid w:val="00855CC0"/>
    <w:rsid w:val="008569B3"/>
    <w:rsid w:val="00860533"/>
    <w:rsid w:val="008631A5"/>
    <w:rsid w:val="00863F50"/>
    <w:rsid w:val="008656E6"/>
    <w:rsid w:val="008666A3"/>
    <w:rsid w:val="00870F23"/>
    <w:rsid w:val="008718A0"/>
    <w:rsid w:val="008769CB"/>
    <w:rsid w:val="008776E8"/>
    <w:rsid w:val="00880E67"/>
    <w:rsid w:val="0088113E"/>
    <w:rsid w:val="00881DDC"/>
    <w:rsid w:val="00881E2D"/>
    <w:rsid w:val="008859B2"/>
    <w:rsid w:val="00885FDC"/>
    <w:rsid w:val="008877B9"/>
    <w:rsid w:val="00891618"/>
    <w:rsid w:val="008942D3"/>
    <w:rsid w:val="0089489F"/>
    <w:rsid w:val="00896CC9"/>
    <w:rsid w:val="0089796D"/>
    <w:rsid w:val="008A064D"/>
    <w:rsid w:val="008B3BD2"/>
    <w:rsid w:val="008B3C3F"/>
    <w:rsid w:val="008B742E"/>
    <w:rsid w:val="008C12CE"/>
    <w:rsid w:val="008D098B"/>
    <w:rsid w:val="008D1EF7"/>
    <w:rsid w:val="008D472C"/>
    <w:rsid w:val="008D496A"/>
    <w:rsid w:val="008D7FA1"/>
    <w:rsid w:val="008E0DF5"/>
    <w:rsid w:val="008E1934"/>
    <w:rsid w:val="008F0ACA"/>
    <w:rsid w:val="008F2749"/>
    <w:rsid w:val="008F34DC"/>
    <w:rsid w:val="008F58E3"/>
    <w:rsid w:val="008F7861"/>
    <w:rsid w:val="009045DE"/>
    <w:rsid w:val="009055A3"/>
    <w:rsid w:val="00916BEE"/>
    <w:rsid w:val="00917208"/>
    <w:rsid w:val="00920951"/>
    <w:rsid w:val="009227A5"/>
    <w:rsid w:val="00924F3F"/>
    <w:rsid w:val="00931823"/>
    <w:rsid w:val="0093332D"/>
    <w:rsid w:val="009378A7"/>
    <w:rsid w:val="00943BA2"/>
    <w:rsid w:val="009450A0"/>
    <w:rsid w:val="0095000D"/>
    <w:rsid w:val="00963B9C"/>
    <w:rsid w:val="00965027"/>
    <w:rsid w:val="00966AB4"/>
    <w:rsid w:val="00967DFC"/>
    <w:rsid w:val="009741F8"/>
    <w:rsid w:val="00983CB9"/>
    <w:rsid w:val="0098667D"/>
    <w:rsid w:val="0098754D"/>
    <w:rsid w:val="00990EDF"/>
    <w:rsid w:val="0099143B"/>
    <w:rsid w:val="00991A96"/>
    <w:rsid w:val="00992AAC"/>
    <w:rsid w:val="00997D07"/>
    <w:rsid w:val="009A4922"/>
    <w:rsid w:val="009B20BA"/>
    <w:rsid w:val="009B3D1B"/>
    <w:rsid w:val="009B41F9"/>
    <w:rsid w:val="009B4AC7"/>
    <w:rsid w:val="009B5DB8"/>
    <w:rsid w:val="009B776B"/>
    <w:rsid w:val="009C0129"/>
    <w:rsid w:val="009C73F5"/>
    <w:rsid w:val="009C7A5B"/>
    <w:rsid w:val="009D08DD"/>
    <w:rsid w:val="009D5E9C"/>
    <w:rsid w:val="009E1730"/>
    <w:rsid w:val="009E5E90"/>
    <w:rsid w:val="009E5F34"/>
    <w:rsid w:val="009E6E7E"/>
    <w:rsid w:val="009F1B3F"/>
    <w:rsid w:val="009F3175"/>
    <w:rsid w:val="009F3D93"/>
    <w:rsid w:val="009F5626"/>
    <w:rsid w:val="009F5FB0"/>
    <w:rsid w:val="00A0001A"/>
    <w:rsid w:val="00A05FFA"/>
    <w:rsid w:val="00A060EF"/>
    <w:rsid w:val="00A06877"/>
    <w:rsid w:val="00A10BEB"/>
    <w:rsid w:val="00A11CF4"/>
    <w:rsid w:val="00A135C3"/>
    <w:rsid w:val="00A1776F"/>
    <w:rsid w:val="00A25382"/>
    <w:rsid w:val="00A27089"/>
    <w:rsid w:val="00A3277C"/>
    <w:rsid w:val="00A456CB"/>
    <w:rsid w:val="00A4574D"/>
    <w:rsid w:val="00A504CC"/>
    <w:rsid w:val="00A507ED"/>
    <w:rsid w:val="00A509B4"/>
    <w:rsid w:val="00A53884"/>
    <w:rsid w:val="00A53B04"/>
    <w:rsid w:val="00A54304"/>
    <w:rsid w:val="00A55DB2"/>
    <w:rsid w:val="00A6059F"/>
    <w:rsid w:val="00A62619"/>
    <w:rsid w:val="00A63D77"/>
    <w:rsid w:val="00A66BB2"/>
    <w:rsid w:val="00A70C95"/>
    <w:rsid w:val="00A70F49"/>
    <w:rsid w:val="00A734F1"/>
    <w:rsid w:val="00A73C3F"/>
    <w:rsid w:val="00A77CE8"/>
    <w:rsid w:val="00A85CCB"/>
    <w:rsid w:val="00A86812"/>
    <w:rsid w:val="00A87CFC"/>
    <w:rsid w:val="00A93E35"/>
    <w:rsid w:val="00AA2CB9"/>
    <w:rsid w:val="00AA34C3"/>
    <w:rsid w:val="00AA3F4B"/>
    <w:rsid w:val="00AA70F8"/>
    <w:rsid w:val="00AB0779"/>
    <w:rsid w:val="00AB1739"/>
    <w:rsid w:val="00AB4485"/>
    <w:rsid w:val="00AC218F"/>
    <w:rsid w:val="00AC51C0"/>
    <w:rsid w:val="00AC562B"/>
    <w:rsid w:val="00AD0268"/>
    <w:rsid w:val="00AE1679"/>
    <w:rsid w:val="00AE550A"/>
    <w:rsid w:val="00AE59A2"/>
    <w:rsid w:val="00AF095A"/>
    <w:rsid w:val="00AF4075"/>
    <w:rsid w:val="00AF5993"/>
    <w:rsid w:val="00AF6E11"/>
    <w:rsid w:val="00B0108C"/>
    <w:rsid w:val="00B0172D"/>
    <w:rsid w:val="00B02030"/>
    <w:rsid w:val="00B029D7"/>
    <w:rsid w:val="00B10680"/>
    <w:rsid w:val="00B158A3"/>
    <w:rsid w:val="00B16174"/>
    <w:rsid w:val="00B348C8"/>
    <w:rsid w:val="00B41F0A"/>
    <w:rsid w:val="00B42E4B"/>
    <w:rsid w:val="00B43FD2"/>
    <w:rsid w:val="00B4435C"/>
    <w:rsid w:val="00B464BC"/>
    <w:rsid w:val="00B637FD"/>
    <w:rsid w:val="00B654DC"/>
    <w:rsid w:val="00B6603F"/>
    <w:rsid w:val="00B71CCB"/>
    <w:rsid w:val="00B723E1"/>
    <w:rsid w:val="00B8034E"/>
    <w:rsid w:val="00B8368A"/>
    <w:rsid w:val="00B85431"/>
    <w:rsid w:val="00B86EC2"/>
    <w:rsid w:val="00B9089C"/>
    <w:rsid w:val="00B931E5"/>
    <w:rsid w:val="00B963A1"/>
    <w:rsid w:val="00B96A47"/>
    <w:rsid w:val="00B96E22"/>
    <w:rsid w:val="00BA05D3"/>
    <w:rsid w:val="00BA2722"/>
    <w:rsid w:val="00BA6E45"/>
    <w:rsid w:val="00BA7778"/>
    <w:rsid w:val="00BB3066"/>
    <w:rsid w:val="00BB637B"/>
    <w:rsid w:val="00BC3E08"/>
    <w:rsid w:val="00BC6C7C"/>
    <w:rsid w:val="00BC7B14"/>
    <w:rsid w:val="00BC7C02"/>
    <w:rsid w:val="00BD0379"/>
    <w:rsid w:val="00BD05D5"/>
    <w:rsid w:val="00BD4133"/>
    <w:rsid w:val="00BE01F1"/>
    <w:rsid w:val="00BE1505"/>
    <w:rsid w:val="00BE2369"/>
    <w:rsid w:val="00BF00AE"/>
    <w:rsid w:val="00BF0537"/>
    <w:rsid w:val="00BF228C"/>
    <w:rsid w:val="00BF372F"/>
    <w:rsid w:val="00BF4409"/>
    <w:rsid w:val="00C00712"/>
    <w:rsid w:val="00C00CD4"/>
    <w:rsid w:val="00C05242"/>
    <w:rsid w:val="00C10E82"/>
    <w:rsid w:val="00C179FD"/>
    <w:rsid w:val="00C229F9"/>
    <w:rsid w:val="00C2475D"/>
    <w:rsid w:val="00C24AD8"/>
    <w:rsid w:val="00C2621B"/>
    <w:rsid w:val="00C26790"/>
    <w:rsid w:val="00C30E4B"/>
    <w:rsid w:val="00C33D0A"/>
    <w:rsid w:val="00C368A2"/>
    <w:rsid w:val="00C3706D"/>
    <w:rsid w:val="00C402B2"/>
    <w:rsid w:val="00C42DA2"/>
    <w:rsid w:val="00C45348"/>
    <w:rsid w:val="00C46CE6"/>
    <w:rsid w:val="00C46EEF"/>
    <w:rsid w:val="00C475EF"/>
    <w:rsid w:val="00C50565"/>
    <w:rsid w:val="00C52A3C"/>
    <w:rsid w:val="00C53416"/>
    <w:rsid w:val="00C552EC"/>
    <w:rsid w:val="00C55CD1"/>
    <w:rsid w:val="00C55EBF"/>
    <w:rsid w:val="00C57270"/>
    <w:rsid w:val="00C61776"/>
    <w:rsid w:val="00C646EF"/>
    <w:rsid w:val="00C713EA"/>
    <w:rsid w:val="00C736C6"/>
    <w:rsid w:val="00C7390E"/>
    <w:rsid w:val="00C74B74"/>
    <w:rsid w:val="00C74D17"/>
    <w:rsid w:val="00C82A35"/>
    <w:rsid w:val="00C86BBB"/>
    <w:rsid w:val="00C87ACC"/>
    <w:rsid w:val="00C9089A"/>
    <w:rsid w:val="00C91188"/>
    <w:rsid w:val="00C93D0D"/>
    <w:rsid w:val="00C93EFA"/>
    <w:rsid w:val="00C95CEA"/>
    <w:rsid w:val="00C96904"/>
    <w:rsid w:val="00C97091"/>
    <w:rsid w:val="00CA264B"/>
    <w:rsid w:val="00CA324D"/>
    <w:rsid w:val="00CA36AD"/>
    <w:rsid w:val="00CA443B"/>
    <w:rsid w:val="00CA6CD6"/>
    <w:rsid w:val="00CB21B7"/>
    <w:rsid w:val="00CB4A58"/>
    <w:rsid w:val="00CB67AB"/>
    <w:rsid w:val="00CB6EDB"/>
    <w:rsid w:val="00CC05A8"/>
    <w:rsid w:val="00CC20FE"/>
    <w:rsid w:val="00CC61DF"/>
    <w:rsid w:val="00CC6B8C"/>
    <w:rsid w:val="00CC7219"/>
    <w:rsid w:val="00CC7AA8"/>
    <w:rsid w:val="00CC7FD8"/>
    <w:rsid w:val="00CD00CC"/>
    <w:rsid w:val="00CD4547"/>
    <w:rsid w:val="00CD4AFD"/>
    <w:rsid w:val="00CE42CA"/>
    <w:rsid w:val="00CE4804"/>
    <w:rsid w:val="00CE7A09"/>
    <w:rsid w:val="00CF1183"/>
    <w:rsid w:val="00CF3A2C"/>
    <w:rsid w:val="00CF71BF"/>
    <w:rsid w:val="00D01281"/>
    <w:rsid w:val="00D028F3"/>
    <w:rsid w:val="00D038A9"/>
    <w:rsid w:val="00D0681B"/>
    <w:rsid w:val="00D110BF"/>
    <w:rsid w:val="00D114AB"/>
    <w:rsid w:val="00D13F7B"/>
    <w:rsid w:val="00D159F4"/>
    <w:rsid w:val="00D20C44"/>
    <w:rsid w:val="00D2118E"/>
    <w:rsid w:val="00D216E9"/>
    <w:rsid w:val="00D24CE7"/>
    <w:rsid w:val="00D24FF9"/>
    <w:rsid w:val="00D30ABA"/>
    <w:rsid w:val="00D34219"/>
    <w:rsid w:val="00D364FB"/>
    <w:rsid w:val="00D36C67"/>
    <w:rsid w:val="00D41344"/>
    <w:rsid w:val="00D43DBA"/>
    <w:rsid w:val="00D47B33"/>
    <w:rsid w:val="00D5662C"/>
    <w:rsid w:val="00D70CF6"/>
    <w:rsid w:val="00D73583"/>
    <w:rsid w:val="00D74B80"/>
    <w:rsid w:val="00D74C49"/>
    <w:rsid w:val="00D806CD"/>
    <w:rsid w:val="00D81C4B"/>
    <w:rsid w:val="00D81C65"/>
    <w:rsid w:val="00D91710"/>
    <w:rsid w:val="00D92484"/>
    <w:rsid w:val="00D92E19"/>
    <w:rsid w:val="00D957B7"/>
    <w:rsid w:val="00DA097B"/>
    <w:rsid w:val="00DA0E9D"/>
    <w:rsid w:val="00DB005F"/>
    <w:rsid w:val="00DB11BE"/>
    <w:rsid w:val="00DC1A31"/>
    <w:rsid w:val="00DC476F"/>
    <w:rsid w:val="00DC7315"/>
    <w:rsid w:val="00DE4B8D"/>
    <w:rsid w:val="00DF0665"/>
    <w:rsid w:val="00DF2372"/>
    <w:rsid w:val="00DF4E3A"/>
    <w:rsid w:val="00DF7B68"/>
    <w:rsid w:val="00E0304C"/>
    <w:rsid w:val="00E05B47"/>
    <w:rsid w:val="00E11119"/>
    <w:rsid w:val="00E12637"/>
    <w:rsid w:val="00E161FE"/>
    <w:rsid w:val="00E229B6"/>
    <w:rsid w:val="00E35921"/>
    <w:rsid w:val="00E40B1A"/>
    <w:rsid w:val="00E42180"/>
    <w:rsid w:val="00E462BD"/>
    <w:rsid w:val="00E50755"/>
    <w:rsid w:val="00E620B6"/>
    <w:rsid w:val="00E620FD"/>
    <w:rsid w:val="00E63CCB"/>
    <w:rsid w:val="00E65E5F"/>
    <w:rsid w:val="00E6669B"/>
    <w:rsid w:val="00E670F9"/>
    <w:rsid w:val="00E72B41"/>
    <w:rsid w:val="00E73960"/>
    <w:rsid w:val="00E74774"/>
    <w:rsid w:val="00E7783B"/>
    <w:rsid w:val="00E81D48"/>
    <w:rsid w:val="00E837AC"/>
    <w:rsid w:val="00E85FC3"/>
    <w:rsid w:val="00E9320C"/>
    <w:rsid w:val="00E952D1"/>
    <w:rsid w:val="00EA0FCD"/>
    <w:rsid w:val="00EA1E7A"/>
    <w:rsid w:val="00EA2762"/>
    <w:rsid w:val="00EA7B3A"/>
    <w:rsid w:val="00EA7BE7"/>
    <w:rsid w:val="00EB2955"/>
    <w:rsid w:val="00EB6034"/>
    <w:rsid w:val="00EB6AB9"/>
    <w:rsid w:val="00EC09AE"/>
    <w:rsid w:val="00EC21A0"/>
    <w:rsid w:val="00EC2467"/>
    <w:rsid w:val="00EC423B"/>
    <w:rsid w:val="00ED3CA0"/>
    <w:rsid w:val="00ED52A8"/>
    <w:rsid w:val="00EE0369"/>
    <w:rsid w:val="00EE0FAB"/>
    <w:rsid w:val="00EE1403"/>
    <w:rsid w:val="00EE5771"/>
    <w:rsid w:val="00EF1C49"/>
    <w:rsid w:val="00EF3A79"/>
    <w:rsid w:val="00EF446E"/>
    <w:rsid w:val="00EF61B1"/>
    <w:rsid w:val="00EF7452"/>
    <w:rsid w:val="00F041E8"/>
    <w:rsid w:val="00F04AF7"/>
    <w:rsid w:val="00F06248"/>
    <w:rsid w:val="00F065E9"/>
    <w:rsid w:val="00F07811"/>
    <w:rsid w:val="00F11BA7"/>
    <w:rsid w:val="00F138FB"/>
    <w:rsid w:val="00F13C38"/>
    <w:rsid w:val="00F14836"/>
    <w:rsid w:val="00F17C20"/>
    <w:rsid w:val="00F27202"/>
    <w:rsid w:val="00F30A2B"/>
    <w:rsid w:val="00F31F99"/>
    <w:rsid w:val="00F32FE2"/>
    <w:rsid w:val="00F50812"/>
    <w:rsid w:val="00F50CF4"/>
    <w:rsid w:val="00F51A79"/>
    <w:rsid w:val="00F54356"/>
    <w:rsid w:val="00F54B19"/>
    <w:rsid w:val="00F55515"/>
    <w:rsid w:val="00F557FD"/>
    <w:rsid w:val="00F703C1"/>
    <w:rsid w:val="00F7131D"/>
    <w:rsid w:val="00F7162C"/>
    <w:rsid w:val="00F73018"/>
    <w:rsid w:val="00F77E63"/>
    <w:rsid w:val="00F80736"/>
    <w:rsid w:val="00F839B1"/>
    <w:rsid w:val="00F85BD1"/>
    <w:rsid w:val="00F87195"/>
    <w:rsid w:val="00F902F6"/>
    <w:rsid w:val="00F93526"/>
    <w:rsid w:val="00F96708"/>
    <w:rsid w:val="00F97DD9"/>
    <w:rsid w:val="00FA0C1A"/>
    <w:rsid w:val="00FA1C32"/>
    <w:rsid w:val="00FA6A31"/>
    <w:rsid w:val="00FA7F64"/>
    <w:rsid w:val="00FB28E4"/>
    <w:rsid w:val="00FB3C1F"/>
    <w:rsid w:val="00FB6193"/>
    <w:rsid w:val="00FB621B"/>
    <w:rsid w:val="00FB7A46"/>
    <w:rsid w:val="00FC5127"/>
    <w:rsid w:val="00FC5AA8"/>
    <w:rsid w:val="00FC694F"/>
    <w:rsid w:val="00FD0F08"/>
    <w:rsid w:val="00FD31A3"/>
    <w:rsid w:val="00FD5F87"/>
    <w:rsid w:val="00FD7C13"/>
    <w:rsid w:val="00FE3F9B"/>
    <w:rsid w:val="00FF0681"/>
    <w:rsid w:val="00FF190D"/>
    <w:rsid w:val="00FF1979"/>
    <w:rsid w:val="00FF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360</TotalTime>
  <Pages>13</Pages>
  <Words>3027</Words>
  <Characters>17255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4</cp:revision>
  <cp:lastPrinted>2019-06-27T06:48:00Z</cp:lastPrinted>
  <dcterms:created xsi:type="dcterms:W3CDTF">2020-10-16T06:48:00Z</dcterms:created>
  <dcterms:modified xsi:type="dcterms:W3CDTF">2020-10-23T08:51:00Z</dcterms:modified>
</cp:coreProperties>
</file>