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0" w:rsidRDefault="009103B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9103B0" w:rsidRDefault="009103B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9103B0" w:rsidRDefault="009103B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9103B0" w:rsidRDefault="009103B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9103B0" w:rsidRPr="00680B9C" w:rsidRDefault="009103B0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9103B0" w:rsidRPr="00323457" w:rsidRDefault="009103B0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9103B0" w:rsidRDefault="009103B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30  жовтня  2020 року.</w:t>
      </w:r>
    </w:p>
    <w:p w:rsidR="009103B0" w:rsidRPr="00DA097B" w:rsidRDefault="009103B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B0" w:rsidRPr="00A504CC" w:rsidRDefault="009103B0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9103B0" w:rsidRPr="006F4A86" w:rsidRDefault="009103B0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9103B0" w:rsidRPr="00DF4E3A" w:rsidRDefault="009103B0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9103B0" w:rsidRPr="00E0304C">
        <w:trPr>
          <w:trHeight w:val="1545"/>
        </w:trPr>
        <w:tc>
          <w:tcPr>
            <w:tcW w:w="5000" w:type="pct"/>
            <w:gridSpan w:val="13"/>
          </w:tcPr>
          <w:p w:rsidR="009103B0" w:rsidRPr="00196A9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3B0" w:rsidRPr="00E0304C">
        <w:trPr>
          <w:trHeight w:val="303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103B0" w:rsidRPr="00E0304C">
        <w:trPr>
          <w:trHeight w:val="24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9103B0" w:rsidRPr="00E0304C">
        <w:trPr>
          <w:trHeight w:val="474"/>
        </w:trPr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9103B0" w:rsidRPr="00E0304C">
        <w:trPr>
          <w:trHeight w:val="354"/>
        </w:trPr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103B0" w:rsidRPr="00E0304C">
        <w:trPr>
          <w:trHeight w:val="307"/>
        </w:trPr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103B0" w:rsidRPr="00E0304C">
        <w:trPr>
          <w:trHeight w:val="439"/>
        </w:trPr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9103B0" w:rsidRPr="00E0304C">
        <w:trPr>
          <w:trHeight w:val="404"/>
        </w:trPr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17500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9103B0" w:rsidRPr="00E0304C">
        <w:trPr>
          <w:trHeight w:val="396"/>
        </w:trPr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9103B0" w:rsidRPr="002D4108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9103B0" w:rsidRPr="00E0304C">
        <w:tc>
          <w:tcPr>
            <w:tcW w:w="330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9103B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103B0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9103B0" w:rsidRPr="00196A90" w:rsidRDefault="009103B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9103B0" w:rsidRPr="00E0304C">
        <w:trPr>
          <w:trHeight w:val="215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103B0" w:rsidRPr="00E0304C">
        <w:trPr>
          <w:trHeight w:val="40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34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103B0" w:rsidRPr="00E0304C">
        <w:trPr>
          <w:trHeight w:val="31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rPr>
          <w:trHeight w:val="29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42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565,5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33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103B0" w:rsidRPr="00E0304C">
        <w:trPr>
          <w:trHeight w:val="43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rPr>
          <w:trHeight w:val="52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9103B0" w:rsidRPr="00E0304C">
        <w:trPr>
          <w:trHeight w:val="36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45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103B0" w:rsidRPr="00E0304C">
        <w:trPr>
          <w:trHeight w:val="53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103B0" w:rsidRPr="00E0304C">
        <w:trPr>
          <w:trHeight w:val="33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25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103B0" w:rsidRPr="00E0304C">
        <w:trPr>
          <w:trHeight w:val="106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rPr>
          <w:trHeight w:val="21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1976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rPr>
          <w:trHeight w:val="31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45635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46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3178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rPr>
          <w:trHeight w:val="34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rPr>
          <w:trHeight w:val="45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103B0" w:rsidRPr="00E0304C">
        <w:trPr>
          <w:trHeight w:val="37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103B0" w:rsidRPr="00E0304C">
        <w:trPr>
          <w:trHeight w:val="478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103B0" w:rsidRPr="00E0304C">
        <w:trPr>
          <w:trHeight w:val="58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103B0" w:rsidRPr="00E0304C">
        <w:trPr>
          <w:trHeight w:val="51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26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103B0" w:rsidRPr="00E0304C">
        <w:trPr>
          <w:trHeight w:val="41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103B0" w:rsidRPr="00E0304C">
        <w:trPr>
          <w:trHeight w:val="35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48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27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103B0" w:rsidRPr="00E0304C">
        <w:trPr>
          <w:trHeight w:val="20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103B0" w:rsidRPr="00E0304C">
        <w:trPr>
          <w:trHeight w:val="9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103B0" w:rsidRPr="00E0304C">
        <w:trPr>
          <w:trHeight w:val="22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15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103B0" w:rsidRPr="00E0304C">
        <w:trPr>
          <w:trHeight w:val="29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103B0" w:rsidRPr="00E0304C">
        <w:trPr>
          <w:trHeight w:val="10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20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9103B0" w:rsidRPr="00E0304C">
        <w:trPr>
          <w:trHeight w:val="30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23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103B0" w:rsidRPr="00E0304C">
        <w:trPr>
          <w:trHeight w:val="33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103B0" w:rsidRPr="00E0304C">
        <w:trPr>
          <w:trHeight w:val="44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26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36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103B0" w:rsidRPr="00E0304C">
        <w:trPr>
          <w:trHeight w:val="156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103B0" w:rsidRPr="00E0304C">
        <w:trPr>
          <w:trHeight w:val="25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9103B0" w:rsidRPr="00E0304C">
        <w:trPr>
          <w:trHeight w:val="18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103B0" w:rsidRPr="00E0304C">
        <w:trPr>
          <w:trHeight w:val="288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9103B0" w:rsidRPr="00E0304C">
        <w:trPr>
          <w:trHeight w:val="16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9103B0" w:rsidRPr="00E0304C">
        <w:trPr>
          <w:trHeight w:val="9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103B0" w:rsidRPr="00E0304C">
        <w:trPr>
          <w:trHeight w:val="50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4109,5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103B0" w:rsidRPr="00E0304C">
        <w:trPr>
          <w:trHeight w:val="36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9103B0" w:rsidRPr="00B464B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9103B0" w:rsidRPr="00E0304C">
        <w:trPr>
          <w:trHeight w:val="41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103B0" w:rsidRPr="00E0304C">
        <w:trPr>
          <w:trHeight w:val="765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29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103B0" w:rsidRPr="00E0304C">
        <w:trPr>
          <w:trHeight w:val="21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24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103B0" w:rsidRPr="00E0304C">
        <w:trPr>
          <w:trHeight w:val="15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103B0" w:rsidRPr="00E0304C">
        <w:trPr>
          <w:trHeight w:val="30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9103B0" w:rsidRPr="00E0304C">
        <w:trPr>
          <w:trHeight w:val="24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15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18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9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103B0" w:rsidRPr="00E0304C">
        <w:trPr>
          <w:trHeight w:val="23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103B0" w:rsidRPr="00E0304C">
        <w:trPr>
          <w:trHeight w:val="20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53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103B0" w:rsidRPr="00E0304C">
        <w:trPr>
          <w:trHeight w:val="79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103B0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9103B0" w:rsidRPr="00196A9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9103B0" w:rsidRPr="00E0304C">
        <w:trPr>
          <w:trHeight w:val="1908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103B0" w:rsidRPr="00E0304C">
        <w:trPr>
          <w:trHeight w:val="128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103B0" w:rsidRPr="00E0304C">
        <w:trPr>
          <w:trHeight w:val="276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103B0" w:rsidRPr="00E0304C">
        <w:trPr>
          <w:trHeight w:val="24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103B0" w:rsidRPr="00E0304C">
        <w:trPr>
          <w:trHeight w:val="15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1782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103B0" w:rsidRPr="00E0304C">
        <w:trPr>
          <w:trHeight w:val="78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103B0" w:rsidRPr="00E0304C">
        <w:trPr>
          <w:trHeight w:val="362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103B0" w:rsidRPr="00E0304C">
        <w:trPr>
          <w:trHeight w:val="286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2453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103B0" w:rsidRPr="00E0304C">
        <w:trPr>
          <w:trHeight w:val="308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103B0" w:rsidRPr="00E0304C">
        <w:trPr>
          <w:trHeight w:val="9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9103B0" w:rsidRPr="00E0304C">
        <w:trPr>
          <w:trHeight w:val="20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103B0" w:rsidRPr="00E0304C">
        <w:trPr>
          <w:trHeight w:val="483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103B0" w:rsidRPr="00E0304C">
        <w:trPr>
          <w:trHeight w:val="40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103B0" w:rsidRPr="00E0304C">
        <w:trPr>
          <w:trHeight w:val="33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9103B0" w:rsidRPr="00E0304C">
        <w:trPr>
          <w:trHeight w:val="106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103B0" w:rsidRPr="00E0304C">
        <w:trPr>
          <w:trHeight w:val="7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103B0" w:rsidRPr="00E0304C">
        <w:trPr>
          <w:trHeight w:val="20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103B0" w:rsidRPr="00E0304C">
        <w:trPr>
          <w:trHeight w:val="172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908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103B0" w:rsidRPr="00E0304C">
        <w:trPr>
          <w:trHeight w:val="125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103B0" w:rsidRPr="00E0304C">
        <w:trPr>
          <w:trHeight w:val="377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103B0" w:rsidRPr="00E0304C">
        <w:trPr>
          <w:trHeight w:val="166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9103B0" w:rsidRPr="00E0304C">
        <w:trPr>
          <w:trHeight w:val="166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03B0" w:rsidRPr="00E0304C">
        <w:trPr>
          <w:trHeight w:val="166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103B0" w:rsidRPr="00E0304C">
        <w:trPr>
          <w:trHeight w:val="13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103B0" w:rsidRPr="00E0304C">
        <w:trPr>
          <w:trHeight w:val="627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9103B0" w:rsidRDefault="009103B0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103B0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9103B0" w:rsidRPr="00196A9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9103B0" w:rsidRPr="00E0304C">
        <w:trPr>
          <w:trHeight w:val="185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103B0" w:rsidRPr="00E0304C">
        <w:trPr>
          <w:trHeight w:val="339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103B0" w:rsidRPr="00E0304C">
        <w:trPr>
          <w:trHeight w:val="84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103B0" w:rsidRPr="00E0304C">
        <w:trPr>
          <w:trHeight w:val="187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9103B0" w:rsidRPr="00E0304C">
        <w:trPr>
          <w:trHeight w:val="111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9103B0" w:rsidRPr="00E0304C">
        <w:trPr>
          <w:trHeight w:val="14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на ковід-19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103B0" w:rsidRPr="00E0304C">
        <w:trPr>
          <w:trHeight w:val="70"/>
        </w:trPr>
        <w:tc>
          <w:tcPr>
            <w:tcW w:w="330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9103B0" w:rsidRPr="00E0304C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Pr="009C0129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9103B0" w:rsidRDefault="009103B0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9103B0" w:rsidRPr="00E0304C">
        <w:trPr>
          <w:trHeight w:val="174"/>
        </w:trPr>
        <w:tc>
          <w:tcPr>
            <w:tcW w:w="330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9103B0" w:rsidRDefault="009103B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9103B0" w:rsidRDefault="009103B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103B0" w:rsidRPr="00DF4E3A" w:rsidRDefault="009103B0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103B0" w:rsidRDefault="009103B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03B0" w:rsidRPr="00BE01F1" w:rsidRDefault="009103B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9103B0" w:rsidRPr="009741F8" w:rsidRDefault="009103B0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9103B0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</w:rPr>
            </w:pPr>
          </w:p>
        </w:tc>
      </w:tr>
      <w:tr w:rsidR="009103B0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3B0" w:rsidRPr="002D2914" w:rsidRDefault="009103B0" w:rsidP="005452C9">
            <w:pPr>
              <w:rPr>
                <w:color w:val="000000"/>
              </w:rPr>
            </w:pPr>
          </w:p>
        </w:tc>
      </w:tr>
    </w:tbl>
    <w:p w:rsidR="009103B0" w:rsidRDefault="009103B0" w:rsidP="006F397D"/>
    <w:p w:rsidR="009103B0" w:rsidRPr="00B71CCB" w:rsidRDefault="009103B0" w:rsidP="006F397D"/>
    <w:p w:rsidR="009103B0" w:rsidRPr="00693E93" w:rsidRDefault="009103B0" w:rsidP="006F397D"/>
    <w:p w:rsidR="009103B0" w:rsidRPr="004C5B2E" w:rsidRDefault="009103B0" w:rsidP="006F397D"/>
    <w:p w:rsidR="009103B0" w:rsidRPr="000E165D" w:rsidRDefault="009103B0" w:rsidP="006F397D"/>
    <w:p w:rsidR="009103B0" w:rsidRPr="006F397D" w:rsidRDefault="009103B0" w:rsidP="006F397D"/>
    <w:sectPr w:rsidR="009103B0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97F06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1F6BFF"/>
    <w:rsid w:val="00200C5B"/>
    <w:rsid w:val="00201FB3"/>
    <w:rsid w:val="0020430D"/>
    <w:rsid w:val="00205464"/>
    <w:rsid w:val="00206325"/>
    <w:rsid w:val="00206EC1"/>
    <w:rsid w:val="00207A7D"/>
    <w:rsid w:val="002134F2"/>
    <w:rsid w:val="00214567"/>
    <w:rsid w:val="002162C9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2957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0245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2F34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7E3D0C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27A5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5FF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0779"/>
    <w:rsid w:val="00AB1739"/>
    <w:rsid w:val="00AB4485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5431"/>
    <w:rsid w:val="00B86EC2"/>
    <w:rsid w:val="00B9089C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3E08"/>
    <w:rsid w:val="00BC6C7C"/>
    <w:rsid w:val="00BC7B14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7270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37B79"/>
    <w:rsid w:val="00D41344"/>
    <w:rsid w:val="00D43DBA"/>
    <w:rsid w:val="00D47B33"/>
    <w:rsid w:val="00D5662C"/>
    <w:rsid w:val="00D70CF6"/>
    <w:rsid w:val="00D73583"/>
    <w:rsid w:val="00D74B80"/>
    <w:rsid w:val="00D74C49"/>
    <w:rsid w:val="00D806CD"/>
    <w:rsid w:val="00D81C4B"/>
    <w:rsid w:val="00D81C65"/>
    <w:rsid w:val="00D91710"/>
    <w:rsid w:val="00D92484"/>
    <w:rsid w:val="00D92E19"/>
    <w:rsid w:val="00D957B7"/>
    <w:rsid w:val="00DA097B"/>
    <w:rsid w:val="00DA0E9D"/>
    <w:rsid w:val="00DB005F"/>
    <w:rsid w:val="00DB11BE"/>
    <w:rsid w:val="00DC1A31"/>
    <w:rsid w:val="00DC476F"/>
    <w:rsid w:val="00DC7315"/>
    <w:rsid w:val="00DD1230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7202"/>
    <w:rsid w:val="00F30A2B"/>
    <w:rsid w:val="00F31F99"/>
    <w:rsid w:val="00F32FE2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13</Pages>
  <Words>3029</Words>
  <Characters>17266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2020-10-30T08:24:00Z</dcterms:created>
  <dcterms:modified xsi:type="dcterms:W3CDTF">2020-10-30T10:44:00Z</dcterms:modified>
</cp:coreProperties>
</file>