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C" w:rsidRDefault="00DD453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D453C" w:rsidRDefault="00DD453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D453C" w:rsidRDefault="00DD453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D453C" w:rsidRDefault="00DD453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D453C" w:rsidRPr="00680B9C" w:rsidRDefault="00DD453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D453C" w:rsidRPr="00323457" w:rsidRDefault="00DD453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D453C" w:rsidRDefault="00DD453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04  грудня   2020 року.</w:t>
      </w:r>
    </w:p>
    <w:p w:rsidR="00DD453C" w:rsidRPr="00DA097B" w:rsidRDefault="00DD453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53C" w:rsidRPr="00A504CC" w:rsidRDefault="00DD453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D453C" w:rsidRPr="006F4A86" w:rsidRDefault="00DD453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D453C" w:rsidRPr="00DF4E3A" w:rsidRDefault="00DD453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DD453C" w:rsidRPr="00E0304C">
        <w:trPr>
          <w:trHeight w:val="1545"/>
        </w:trPr>
        <w:tc>
          <w:tcPr>
            <w:tcW w:w="5000" w:type="pct"/>
            <w:gridSpan w:val="13"/>
          </w:tcPr>
          <w:p w:rsidR="00DD453C" w:rsidRPr="00196A90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53C" w:rsidRPr="00E0304C">
        <w:trPr>
          <w:trHeight w:val="303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D453C" w:rsidRPr="00E0304C">
        <w:trPr>
          <w:trHeight w:val="24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D453C" w:rsidRPr="00E0304C">
        <w:trPr>
          <w:trHeight w:val="474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DD453C" w:rsidRPr="00E0304C">
        <w:trPr>
          <w:trHeight w:val="354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D453C" w:rsidRPr="00E0304C">
        <w:trPr>
          <w:trHeight w:val="307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D453C" w:rsidRPr="00E0304C">
        <w:trPr>
          <w:trHeight w:val="439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DD453C" w:rsidRPr="00E0304C">
        <w:trPr>
          <w:trHeight w:val="404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14900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DD453C" w:rsidRPr="00E0304C">
        <w:trPr>
          <w:trHeight w:val="396"/>
        </w:trPr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D453C" w:rsidRPr="005B476B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D453C" w:rsidRPr="002D4108" w:rsidRDefault="00DD453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Pr="002D4108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DD453C" w:rsidRPr="00E0304C">
        <w:tc>
          <w:tcPr>
            <w:tcW w:w="330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6850</w:t>
            </w:r>
          </w:p>
        </w:tc>
        <w:tc>
          <w:tcPr>
            <w:tcW w:w="476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D453C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D453C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DD453C" w:rsidRPr="00196A90" w:rsidRDefault="00DD4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D453C" w:rsidRPr="00E0304C">
        <w:trPr>
          <w:trHeight w:val="215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D453C" w:rsidRPr="00E0304C">
        <w:trPr>
          <w:trHeight w:val="40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34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D453C" w:rsidRPr="00E0304C">
        <w:trPr>
          <w:trHeight w:val="31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29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42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33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D453C" w:rsidRPr="00E0304C">
        <w:trPr>
          <w:trHeight w:val="43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52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D453C" w:rsidRPr="00E0304C">
        <w:trPr>
          <w:trHeight w:val="36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45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D453C" w:rsidRPr="00E0304C">
        <w:trPr>
          <w:trHeight w:val="53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D453C" w:rsidRPr="00E0304C">
        <w:trPr>
          <w:trHeight w:val="33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25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D453C" w:rsidRPr="00E0304C">
        <w:trPr>
          <w:trHeight w:val="10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21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31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45605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46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1792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34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45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D453C" w:rsidRPr="00E0304C">
        <w:trPr>
          <w:trHeight w:val="37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D453C" w:rsidRPr="00E0304C">
        <w:trPr>
          <w:trHeight w:val="47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D453C" w:rsidRPr="00E0304C">
        <w:trPr>
          <w:trHeight w:val="58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D453C" w:rsidRPr="00E0304C">
        <w:trPr>
          <w:trHeight w:val="51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26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D453C" w:rsidRPr="00E0304C">
        <w:trPr>
          <w:trHeight w:val="41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D453C" w:rsidRPr="00E0304C">
        <w:trPr>
          <w:trHeight w:val="35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48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27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D453C" w:rsidRPr="00E0304C">
        <w:trPr>
          <w:trHeight w:val="20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D453C" w:rsidRPr="00E0304C">
        <w:trPr>
          <w:trHeight w:val="9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4596,5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D453C" w:rsidRPr="00E0304C">
        <w:trPr>
          <w:trHeight w:val="22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15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D453C" w:rsidRPr="00E0304C">
        <w:trPr>
          <w:trHeight w:val="29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D453C" w:rsidRPr="00E0304C">
        <w:trPr>
          <w:trHeight w:val="10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20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D453C" w:rsidRPr="00E0304C">
        <w:trPr>
          <w:trHeight w:val="30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23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D453C" w:rsidRPr="00E0304C">
        <w:trPr>
          <w:trHeight w:val="33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D453C" w:rsidRPr="00E0304C">
        <w:trPr>
          <w:trHeight w:val="44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26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36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D453C" w:rsidRPr="00E0304C">
        <w:trPr>
          <w:trHeight w:val="15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D453C" w:rsidRPr="00E0304C">
        <w:trPr>
          <w:trHeight w:val="25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D453C" w:rsidRPr="00E0304C">
        <w:trPr>
          <w:trHeight w:val="18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D453C" w:rsidRPr="00E0304C">
        <w:trPr>
          <w:trHeight w:val="28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D453C" w:rsidRPr="00E0304C">
        <w:trPr>
          <w:trHeight w:val="16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D453C" w:rsidRPr="00E0304C">
        <w:trPr>
          <w:trHeight w:val="9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476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DD453C" w:rsidRPr="000B690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D453C" w:rsidRPr="00E0304C">
        <w:trPr>
          <w:trHeight w:val="50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2702,5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D453C" w:rsidRPr="00E0304C">
        <w:trPr>
          <w:trHeight w:val="36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D453C" w:rsidRPr="00B464B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D453C" w:rsidRPr="00E0304C">
        <w:trPr>
          <w:trHeight w:val="41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D453C" w:rsidRPr="00E0304C">
        <w:trPr>
          <w:trHeight w:val="765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29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D453C" w:rsidRPr="00E0304C">
        <w:trPr>
          <w:trHeight w:val="21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24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D453C" w:rsidRPr="00E0304C">
        <w:trPr>
          <w:trHeight w:val="15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D453C" w:rsidRPr="00E0304C">
        <w:trPr>
          <w:trHeight w:val="30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D453C" w:rsidRPr="00E0304C">
        <w:trPr>
          <w:trHeight w:val="24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15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18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D453C" w:rsidRPr="00E0304C">
        <w:trPr>
          <w:trHeight w:val="9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D453C" w:rsidRPr="00E0304C">
        <w:trPr>
          <w:trHeight w:val="23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D453C" w:rsidRPr="00E0304C">
        <w:trPr>
          <w:trHeight w:val="20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1187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53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D453C" w:rsidRPr="00E0304C">
        <w:trPr>
          <w:trHeight w:val="79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80,73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D453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D453C" w:rsidRPr="00196A90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D453C" w:rsidRPr="00E0304C">
        <w:trPr>
          <w:trHeight w:val="190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D453C" w:rsidRPr="00E0304C">
        <w:trPr>
          <w:trHeight w:val="12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D453C" w:rsidRPr="00E0304C">
        <w:trPr>
          <w:trHeight w:val="27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7652,5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D453C" w:rsidRPr="00E0304C">
        <w:trPr>
          <w:trHeight w:val="24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D453C" w:rsidRPr="00E0304C">
        <w:trPr>
          <w:trHeight w:val="15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D453C" w:rsidRPr="00E0304C">
        <w:trPr>
          <w:trHeight w:val="7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D453C" w:rsidRPr="00E0304C">
        <w:trPr>
          <w:trHeight w:val="362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D453C" w:rsidRPr="00E0304C">
        <w:trPr>
          <w:trHeight w:val="28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2313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D453C" w:rsidRPr="00E0304C">
        <w:trPr>
          <w:trHeight w:val="308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D453C" w:rsidRPr="00E0304C">
        <w:trPr>
          <w:trHeight w:val="9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D453C" w:rsidRPr="00E0304C">
        <w:trPr>
          <w:trHeight w:val="20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D453C" w:rsidRPr="00E0304C">
        <w:trPr>
          <w:trHeight w:val="483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D453C" w:rsidRPr="00E0304C">
        <w:trPr>
          <w:trHeight w:val="40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D453C" w:rsidRPr="00E0304C">
        <w:trPr>
          <w:trHeight w:val="33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D453C" w:rsidRPr="00E0304C">
        <w:trPr>
          <w:trHeight w:val="10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D453C" w:rsidRPr="00E0304C">
        <w:trPr>
          <w:trHeight w:val="7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D453C" w:rsidRPr="00E0304C">
        <w:trPr>
          <w:trHeight w:val="20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D453C" w:rsidRPr="00E0304C">
        <w:trPr>
          <w:trHeight w:val="172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D453C" w:rsidRPr="00E0304C">
        <w:trPr>
          <w:trHeight w:val="125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D453C" w:rsidRPr="00E0304C">
        <w:trPr>
          <w:trHeight w:val="377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D453C" w:rsidRPr="00E0304C">
        <w:trPr>
          <w:trHeight w:val="166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D453C" w:rsidRPr="00E0304C">
        <w:trPr>
          <w:trHeight w:val="166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453C" w:rsidRPr="00E0304C">
        <w:trPr>
          <w:trHeight w:val="166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D453C" w:rsidRPr="00E0304C">
        <w:trPr>
          <w:trHeight w:val="13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D453C" w:rsidRPr="00E0304C">
        <w:trPr>
          <w:trHeight w:val="627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D453C" w:rsidRDefault="00DD453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D453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D453C" w:rsidRPr="00196A90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D453C" w:rsidRPr="00E0304C">
        <w:trPr>
          <w:trHeight w:val="185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D453C" w:rsidRPr="00E0304C">
        <w:trPr>
          <w:trHeight w:val="339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D453C" w:rsidRPr="00E0304C">
        <w:trPr>
          <w:trHeight w:val="84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D453C" w:rsidRPr="00E0304C">
        <w:trPr>
          <w:trHeight w:val="187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D453C" w:rsidRPr="00E0304C">
        <w:trPr>
          <w:trHeight w:val="111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DD453C" w:rsidRPr="00E0304C">
        <w:trPr>
          <w:trHeight w:val="14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D453C" w:rsidRPr="00E0304C">
        <w:trPr>
          <w:trHeight w:val="70"/>
        </w:trPr>
        <w:tc>
          <w:tcPr>
            <w:tcW w:w="330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D453C" w:rsidRPr="00E0304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Pr="009C0129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DD453C" w:rsidRDefault="00DD453C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D453C" w:rsidRPr="00E0304C">
        <w:trPr>
          <w:trHeight w:val="174"/>
        </w:trPr>
        <w:tc>
          <w:tcPr>
            <w:tcW w:w="330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D453C" w:rsidRDefault="00DD453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D453C" w:rsidRDefault="00DD4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D453C" w:rsidRPr="00DF4E3A" w:rsidRDefault="00DD453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453C" w:rsidRDefault="00DD453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53C" w:rsidRPr="00BE01F1" w:rsidRDefault="00DD453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DD453C" w:rsidRPr="009741F8" w:rsidRDefault="00DD453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D453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</w:rPr>
            </w:pPr>
          </w:p>
        </w:tc>
      </w:tr>
      <w:tr w:rsidR="00DD453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53C" w:rsidRPr="002D2914" w:rsidRDefault="00DD453C" w:rsidP="005452C9">
            <w:pPr>
              <w:rPr>
                <w:color w:val="000000"/>
              </w:rPr>
            </w:pPr>
          </w:p>
        </w:tc>
      </w:tr>
    </w:tbl>
    <w:p w:rsidR="00DD453C" w:rsidRDefault="00DD453C" w:rsidP="006F397D"/>
    <w:p w:rsidR="00DD453C" w:rsidRPr="00B71CCB" w:rsidRDefault="00DD453C" w:rsidP="006F397D"/>
    <w:p w:rsidR="00DD453C" w:rsidRPr="00693E93" w:rsidRDefault="00DD453C" w:rsidP="006F397D"/>
    <w:p w:rsidR="00DD453C" w:rsidRPr="004C5B2E" w:rsidRDefault="00DD453C" w:rsidP="006F397D"/>
    <w:p w:rsidR="00DD453C" w:rsidRPr="000E165D" w:rsidRDefault="00DD453C" w:rsidP="006F397D"/>
    <w:p w:rsidR="00DD453C" w:rsidRPr="006F397D" w:rsidRDefault="00DD453C" w:rsidP="006F397D"/>
    <w:sectPr w:rsidR="00DD453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6BCF"/>
    <w:rsid w:val="000B005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AFE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58ED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476B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25E73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69F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31AA"/>
    <w:rsid w:val="00EA7B3A"/>
    <w:rsid w:val="00EA7BE7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13</Pages>
  <Words>2979</Words>
  <Characters>16984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2020-12-04T10:10:00Z</dcterms:created>
  <dcterms:modified xsi:type="dcterms:W3CDTF">2020-12-04T14:08:00Z</dcterms:modified>
</cp:coreProperties>
</file>