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17" w:rsidRDefault="00345E17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345E17" w:rsidRDefault="00345E17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345E17" w:rsidRDefault="00345E17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345E17" w:rsidRDefault="00345E17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345E17" w:rsidRPr="00680B9C" w:rsidRDefault="00345E17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345E17" w:rsidRPr="00323457" w:rsidRDefault="00345E17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345E17" w:rsidRDefault="00345E17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11  грудня   2020 року.</w:t>
      </w:r>
    </w:p>
    <w:p w:rsidR="00345E17" w:rsidRPr="00DA097B" w:rsidRDefault="00345E17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E17" w:rsidRPr="00A504CC" w:rsidRDefault="00345E17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345E17" w:rsidRPr="006F4A86" w:rsidRDefault="00345E17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345E17" w:rsidRPr="00DF4E3A" w:rsidRDefault="00345E17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345E17" w:rsidRPr="00E0304C">
        <w:trPr>
          <w:trHeight w:val="1545"/>
        </w:trPr>
        <w:tc>
          <w:tcPr>
            <w:tcW w:w="5000" w:type="pct"/>
            <w:gridSpan w:val="13"/>
          </w:tcPr>
          <w:p w:rsidR="00345E17" w:rsidRPr="00196A90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E17" w:rsidRPr="00E0304C">
        <w:trPr>
          <w:trHeight w:val="3035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45E17" w:rsidRPr="00E0304C">
        <w:trPr>
          <w:trHeight w:val="245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345E17" w:rsidRPr="00E0304C">
        <w:trPr>
          <w:trHeight w:val="474"/>
        </w:trPr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345E17" w:rsidRPr="00E0304C">
        <w:trPr>
          <w:trHeight w:val="354"/>
        </w:trPr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345E17" w:rsidRPr="00E0304C">
        <w:trPr>
          <w:trHeight w:val="307"/>
        </w:trPr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345E17" w:rsidRPr="00E0304C">
        <w:trPr>
          <w:trHeight w:val="439"/>
        </w:trPr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31.08.2022</w:t>
            </w:r>
          </w:p>
        </w:tc>
      </w:tr>
      <w:tr w:rsidR="00345E17" w:rsidRPr="00E0304C">
        <w:trPr>
          <w:trHeight w:val="404"/>
        </w:trPr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345E17" w:rsidRPr="00E0304C"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345E17" w:rsidRPr="00E0304C"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345E17" w:rsidRPr="00E0304C"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45E17" w:rsidRPr="00E0304C"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13500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345E17" w:rsidRPr="00E0304C"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45E17" w:rsidRPr="00E0304C"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45E17" w:rsidRPr="00E0304C"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345E17" w:rsidRPr="00E0304C"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345E17" w:rsidRPr="00E0304C">
        <w:trPr>
          <w:trHeight w:val="396"/>
        </w:trPr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1470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345E17" w:rsidRPr="00E0304C"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30300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345E17" w:rsidRPr="00E0304C"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345E17" w:rsidRPr="00E0304C"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345E17" w:rsidRPr="00E0304C"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Піперацилін тазобактам</w:t>
            </w: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ауротаз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4,5г № 1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345E17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93,08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345E17" w:rsidRPr="00E0304C"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  <w:vAlign w:val="center"/>
          </w:tcPr>
          <w:p w:rsidR="00345E17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345E17" w:rsidRPr="00E0304C"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345E17" w:rsidRPr="005B476B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  <w:vAlign w:val="center"/>
          </w:tcPr>
          <w:p w:rsidR="00345E17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345E17" w:rsidRPr="00E0304C">
        <w:tc>
          <w:tcPr>
            <w:tcW w:w="330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45E17" w:rsidRPr="002D4108" w:rsidRDefault="00345E17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7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404" w:type="pct"/>
            <w:gridSpan w:val="2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56" w:type="pct"/>
            <w:vAlign w:val="center"/>
          </w:tcPr>
          <w:p w:rsidR="00345E17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476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0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45E17" w:rsidRPr="002D4108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345E17" w:rsidRPr="00E0304C">
        <w:tc>
          <w:tcPr>
            <w:tcW w:w="330" w:type="pct"/>
            <w:vAlign w:val="center"/>
          </w:tcPr>
          <w:p w:rsidR="00345E17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345E17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345E17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345E17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345E17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345E17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345E17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345E17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6600</w:t>
            </w:r>
          </w:p>
        </w:tc>
        <w:tc>
          <w:tcPr>
            <w:tcW w:w="476" w:type="pct"/>
            <w:vAlign w:val="center"/>
          </w:tcPr>
          <w:p w:rsidR="00345E17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402" w:type="pct"/>
            <w:vAlign w:val="center"/>
          </w:tcPr>
          <w:p w:rsidR="00345E17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45E17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345E17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345E17" w:rsidRPr="00196A90" w:rsidRDefault="00345E1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345E17" w:rsidRPr="00E0304C">
        <w:trPr>
          <w:trHeight w:val="2153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45E17" w:rsidRPr="00E0304C">
        <w:trPr>
          <w:trHeight w:val="405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45E17" w:rsidRPr="00E0304C">
        <w:trPr>
          <w:trHeight w:val="341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345E17" w:rsidRPr="00E0304C">
        <w:trPr>
          <w:trHeight w:val="31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45E17" w:rsidRPr="00E0304C">
        <w:trPr>
          <w:trHeight w:val="291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45E17" w:rsidRPr="00E0304C">
        <w:trPr>
          <w:trHeight w:val="425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130,5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45E17" w:rsidRPr="00E0304C">
        <w:trPr>
          <w:trHeight w:val="337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45E17" w:rsidRPr="00E0304C">
        <w:trPr>
          <w:trHeight w:val="43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345E17" w:rsidRPr="00E0304C">
        <w:trPr>
          <w:trHeight w:val="522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345E17" w:rsidRPr="00E0304C">
        <w:trPr>
          <w:trHeight w:val="363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45E17" w:rsidRPr="00E0304C">
        <w:trPr>
          <w:trHeight w:val="454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345E17" w:rsidRPr="00E0304C">
        <w:trPr>
          <w:trHeight w:val="534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345E17" w:rsidRPr="00E0304C">
        <w:trPr>
          <w:trHeight w:val="334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45E17" w:rsidRPr="00E0304C">
        <w:trPr>
          <w:trHeight w:val="259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17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345E17" w:rsidRPr="00E0304C">
        <w:trPr>
          <w:trHeight w:val="106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345E17" w:rsidRPr="00E0304C">
        <w:trPr>
          <w:trHeight w:val="21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45E17" w:rsidRPr="00E0304C">
        <w:trPr>
          <w:trHeight w:val="313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45E17" w:rsidRPr="00E0304C">
        <w:trPr>
          <w:trHeight w:val="462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2088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45E17" w:rsidRPr="00E0304C">
        <w:trPr>
          <w:trHeight w:val="345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587,5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45E17" w:rsidRPr="00E0304C">
        <w:trPr>
          <w:trHeight w:val="45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45E17" w:rsidRPr="00E0304C">
        <w:trPr>
          <w:trHeight w:val="374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45E17" w:rsidRPr="00E0304C">
        <w:trPr>
          <w:trHeight w:val="478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345E17" w:rsidRPr="00E0304C">
        <w:trPr>
          <w:trHeight w:val="581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345E17" w:rsidRPr="00E0304C">
        <w:trPr>
          <w:trHeight w:val="519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45E17" w:rsidRPr="00E0304C">
        <w:trPr>
          <w:trHeight w:val="263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45E17" w:rsidRPr="00E0304C">
        <w:trPr>
          <w:trHeight w:val="412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345E17" w:rsidRPr="00E0304C">
        <w:trPr>
          <w:trHeight w:val="354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45E17" w:rsidRPr="00E0304C">
        <w:trPr>
          <w:trHeight w:val="487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1D7A8F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 MMS1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45E17" w:rsidRPr="00E0304C">
        <w:trPr>
          <w:trHeight w:val="277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345E17" w:rsidRPr="00E0304C">
        <w:trPr>
          <w:trHeight w:val="201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A542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одуванч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345E17" w:rsidRPr="00E0304C">
        <w:trPr>
          <w:trHeight w:val="92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4142,5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45E17" w:rsidRPr="00E0304C">
        <w:trPr>
          <w:trHeight w:val="225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45E17" w:rsidRPr="00E0304C">
        <w:trPr>
          <w:trHeight w:val="15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345E17" w:rsidRPr="00E0304C">
        <w:trPr>
          <w:trHeight w:val="297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345E17" w:rsidRPr="00E0304C">
        <w:trPr>
          <w:trHeight w:val="10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45E17" w:rsidRPr="00E0304C">
        <w:trPr>
          <w:trHeight w:val="204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345E17" w:rsidRPr="00E0304C">
        <w:trPr>
          <w:trHeight w:val="307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0B6909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45E17" w:rsidRPr="00E0304C">
        <w:trPr>
          <w:trHeight w:val="231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345E17" w:rsidRPr="00E0304C">
        <w:trPr>
          <w:trHeight w:val="335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45E17" w:rsidRPr="00E0304C">
        <w:trPr>
          <w:trHeight w:val="44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45E17" w:rsidRPr="00E0304C">
        <w:trPr>
          <w:trHeight w:val="265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45E17" w:rsidRPr="00E0304C">
        <w:trPr>
          <w:trHeight w:val="369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345E17" w:rsidRPr="00E0304C">
        <w:trPr>
          <w:trHeight w:val="156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345E17" w:rsidRPr="00E0304C">
        <w:trPr>
          <w:trHeight w:val="259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345E17" w:rsidRPr="00E0304C">
        <w:trPr>
          <w:trHeight w:val="184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345E17" w:rsidRPr="00E0304C">
        <w:trPr>
          <w:trHeight w:val="288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345E17" w:rsidRPr="00E0304C">
        <w:trPr>
          <w:trHeight w:val="167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AB727D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Pr="00AB727D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345E17" w:rsidRPr="00E0304C">
        <w:trPr>
          <w:trHeight w:val="92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345E17" w:rsidRPr="000B6909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</w:tcPr>
          <w:p w:rsidR="00345E17" w:rsidRPr="000B6909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 FFP2 рута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Pr="000B6909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Pr="000B6909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476" w:type="pct"/>
          </w:tcPr>
          <w:p w:rsidR="00345E17" w:rsidRPr="000B6909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28.00</w:t>
            </w:r>
          </w:p>
        </w:tc>
        <w:tc>
          <w:tcPr>
            <w:tcW w:w="402" w:type="pct"/>
          </w:tcPr>
          <w:p w:rsidR="00345E17" w:rsidRPr="000B6909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345E17" w:rsidRPr="00E0304C">
        <w:trPr>
          <w:trHeight w:val="509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2401,5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345E17" w:rsidRPr="00E0304C">
        <w:trPr>
          <w:trHeight w:val="365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345E17" w:rsidRPr="00B464B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3762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345E17" w:rsidRPr="00E0304C">
        <w:trPr>
          <w:trHeight w:val="411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9C5645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9C5645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</w:tcPr>
          <w:p w:rsidR="00345E17" w:rsidRPr="009C5645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345E17" w:rsidRPr="009C5645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56" w:type="pct"/>
          </w:tcPr>
          <w:p w:rsidR="00345E17" w:rsidRPr="009C5645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76" w:type="pct"/>
          </w:tcPr>
          <w:p w:rsidR="00345E17" w:rsidRPr="009C5645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402" w:type="pct"/>
          </w:tcPr>
          <w:p w:rsidR="00345E17" w:rsidRPr="009C5645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345E17" w:rsidRPr="00E0304C">
        <w:trPr>
          <w:trHeight w:val="765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45E17" w:rsidRPr="00E0304C">
        <w:trPr>
          <w:trHeight w:val="29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345E17" w:rsidRPr="00E0304C">
        <w:trPr>
          <w:trHeight w:val="214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45E17" w:rsidRPr="00E0304C">
        <w:trPr>
          <w:trHeight w:val="242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345E17" w:rsidRPr="00E0304C">
        <w:trPr>
          <w:trHeight w:val="151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45E17" w:rsidRPr="00E0304C">
        <w:trPr>
          <w:trHeight w:val="300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345E17" w:rsidRPr="00E0304C">
        <w:trPr>
          <w:trHeight w:val="249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345E17" w:rsidRPr="00E0304C">
        <w:trPr>
          <w:trHeight w:val="153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45E17" w:rsidRPr="00E0304C">
        <w:trPr>
          <w:trHeight w:val="182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45E17" w:rsidRPr="00E0304C">
        <w:trPr>
          <w:trHeight w:val="92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345E17" w:rsidRPr="00E0304C">
        <w:trPr>
          <w:trHeight w:val="239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45E17" w:rsidRPr="00E0304C">
        <w:trPr>
          <w:trHeight w:val="207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345E17" w:rsidRPr="00E0304C">
        <w:trPr>
          <w:trHeight w:val="533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345E17" w:rsidRPr="00E0304C">
        <w:trPr>
          <w:trHeight w:val="79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Офлоксацин 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10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31.12.2023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Амброксол 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 №20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475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Атропіна сульфат</w:t>
            </w: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Атропін 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 №10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40,65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345E17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345E17" w:rsidRPr="00196A90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345E17" w:rsidRPr="00E0304C">
        <w:trPr>
          <w:trHeight w:val="1908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45E17" w:rsidRPr="00E0304C">
        <w:trPr>
          <w:trHeight w:val="128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45E17" w:rsidRPr="00E0304C">
        <w:trPr>
          <w:trHeight w:val="276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7345,5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345E17" w:rsidRPr="00E0304C">
        <w:trPr>
          <w:trHeight w:val="243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1498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45E17" w:rsidRPr="00E0304C">
        <w:trPr>
          <w:trHeight w:val="154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345E17" w:rsidRPr="00E0304C">
        <w:trPr>
          <w:trHeight w:val="78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345E17" w:rsidRPr="00E0304C">
        <w:trPr>
          <w:trHeight w:val="362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45E17" w:rsidRPr="00E0304C">
        <w:trPr>
          <w:trHeight w:val="286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2295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345E17" w:rsidRPr="00E0304C">
        <w:trPr>
          <w:trHeight w:val="308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45E17" w:rsidRPr="00E0304C">
        <w:trPr>
          <w:trHeight w:val="97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345E17" w:rsidRPr="00E0304C">
        <w:trPr>
          <w:trHeight w:val="201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345E17" w:rsidRPr="00E0304C">
        <w:trPr>
          <w:trHeight w:val="483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345E17" w:rsidRPr="00E0304C">
        <w:trPr>
          <w:trHeight w:val="407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45E17" w:rsidRPr="00E0304C">
        <w:trPr>
          <w:trHeight w:val="331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345E17" w:rsidRPr="00E0304C">
        <w:trPr>
          <w:trHeight w:val="106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45E17" w:rsidRPr="00E0304C">
        <w:trPr>
          <w:trHeight w:val="74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345E17" w:rsidRPr="00E0304C">
        <w:trPr>
          <w:trHeight w:val="204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345E17" w:rsidRPr="00E0304C">
        <w:trPr>
          <w:trHeight w:val="172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596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345E17" w:rsidRPr="00E0304C">
        <w:trPr>
          <w:trHeight w:val="125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345E17" w:rsidRPr="00E0304C">
        <w:trPr>
          <w:trHeight w:val="377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45E17" w:rsidRPr="00E0304C">
        <w:trPr>
          <w:trHeight w:val="166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345E17" w:rsidRPr="00E0304C">
        <w:trPr>
          <w:trHeight w:val="166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5E17" w:rsidRPr="00E0304C">
        <w:trPr>
          <w:trHeight w:val="166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45E17" w:rsidRPr="00E0304C">
        <w:trPr>
          <w:trHeight w:val="134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345E17" w:rsidRPr="00E0304C">
        <w:trPr>
          <w:trHeight w:val="627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45E17" w:rsidRDefault="00345E17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345E17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345E17" w:rsidRPr="00196A90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345E17" w:rsidRPr="00E0304C">
        <w:trPr>
          <w:trHeight w:val="1857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45E17" w:rsidRPr="00E0304C">
        <w:trPr>
          <w:trHeight w:val="339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345E17" w:rsidRPr="00E0304C">
        <w:trPr>
          <w:trHeight w:val="84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899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345E17" w:rsidRPr="00E0304C">
        <w:trPr>
          <w:trHeight w:val="187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568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345E17" w:rsidRPr="00E0304C">
        <w:trPr>
          <w:trHeight w:val="111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Термометр б/конт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 г/х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Аміназин 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2,5 %-2,0№10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39,27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345E17" w:rsidRPr="00E0304C">
        <w:trPr>
          <w:trHeight w:val="14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Одноразова маска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45E17" w:rsidRPr="00E0304C">
        <w:trPr>
          <w:trHeight w:val="70"/>
        </w:trPr>
        <w:tc>
          <w:tcPr>
            <w:tcW w:w="330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6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45E17" w:rsidRPr="00E0304C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Pr="009C0129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345E17" w:rsidRDefault="00345E17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45E17" w:rsidRDefault="00345E17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 мед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345E17" w:rsidRPr="00E0304C">
        <w:trPr>
          <w:trHeight w:val="174"/>
        </w:trPr>
        <w:tc>
          <w:tcPr>
            <w:tcW w:w="330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</w:t>
            </w:r>
          </w:p>
        </w:tc>
        <w:tc>
          <w:tcPr>
            <w:tcW w:w="485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45E17" w:rsidRDefault="00345E17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76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45E17" w:rsidRDefault="00345E1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45E17" w:rsidRPr="00DF4E3A" w:rsidRDefault="00345E17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45E17" w:rsidRDefault="00345E17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5E17" w:rsidRPr="00BE01F1" w:rsidRDefault="00345E17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345E17" w:rsidRPr="009741F8" w:rsidRDefault="00345E17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345E17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E17" w:rsidRPr="002D2914" w:rsidRDefault="00345E17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E17" w:rsidRPr="002D2914" w:rsidRDefault="00345E1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E17" w:rsidRPr="002D2914" w:rsidRDefault="00345E1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E17" w:rsidRPr="002D2914" w:rsidRDefault="00345E1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E17" w:rsidRPr="002D2914" w:rsidRDefault="00345E17" w:rsidP="005452C9">
            <w:pPr>
              <w:rPr>
                <w:color w:val="000000"/>
              </w:rPr>
            </w:pPr>
          </w:p>
        </w:tc>
      </w:tr>
      <w:tr w:rsidR="00345E17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E17" w:rsidRPr="002D2914" w:rsidRDefault="00345E17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E17" w:rsidRPr="002D2914" w:rsidRDefault="00345E17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E17" w:rsidRPr="002D2914" w:rsidRDefault="00345E17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E17" w:rsidRPr="002D2914" w:rsidRDefault="00345E17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E17" w:rsidRPr="002D2914" w:rsidRDefault="00345E17" w:rsidP="005452C9">
            <w:pPr>
              <w:rPr>
                <w:color w:val="000000"/>
              </w:rPr>
            </w:pPr>
          </w:p>
        </w:tc>
      </w:tr>
    </w:tbl>
    <w:p w:rsidR="00345E17" w:rsidRDefault="00345E17" w:rsidP="006F397D"/>
    <w:p w:rsidR="00345E17" w:rsidRPr="00B71CCB" w:rsidRDefault="00345E17" w:rsidP="006F397D"/>
    <w:p w:rsidR="00345E17" w:rsidRPr="00693E93" w:rsidRDefault="00345E17" w:rsidP="006F397D"/>
    <w:p w:rsidR="00345E17" w:rsidRPr="004C5B2E" w:rsidRDefault="00345E17" w:rsidP="006F397D"/>
    <w:p w:rsidR="00345E17" w:rsidRPr="000E165D" w:rsidRDefault="00345E17" w:rsidP="006F397D"/>
    <w:p w:rsidR="00345E17" w:rsidRPr="006F397D" w:rsidRDefault="00345E17" w:rsidP="006F397D"/>
    <w:sectPr w:rsidR="00345E17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43B7F"/>
    <w:rsid w:val="00052CDD"/>
    <w:rsid w:val="0005372C"/>
    <w:rsid w:val="00056551"/>
    <w:rsid w:val="00062947"/>
    <w:rsid w:val="000635A2"/>
    <w:rsid w:val="00065956"/>
    <w:rsid w:val="0006637F"/>
    <w:rsid w:val="00066BD3"/>
    <w:rsid w:val="000728DD"/>
    <w:rsid w:val="00081967"/>
    <w:rsid w:val="00084048"/>
    <w:rsid w:val="000854F0"/>
    <w:rsid w:val="00087CDC"/>
    <w:rsid w:val="00090A41"/>
    <w:rsid w:val="00090E39"/>
    <w:rsid w:val="00091071"/>
    <w:rsid w:val="00091C5D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4004"/>
    <w:rsid w:val="000B467F"/>
    <w:rsid w:val="000B4A2B"/>
    <w:rsid w:val="000B6909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100D59"/>
    <w:rsid w:val="001017AF"/>
    <w:rsid w:val="00102BBD"/>
    <w:rsid w:val="00102CC1"/>
    <w:rsid w:val="00105AFE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3FBC"/>
    <w:rsid w:val="001543BB"/>
    <w:rsid w:val="00156743"/>
    <w:rsid w:val="0016083F"/>
    <w:rsid w:val="001663A6"/>
    <w:rsid w:val="00176C04"/>
    <w:rsid w:val="00187CF8"/>
    <w:rsid w:val="001927F0"/>
    <w:rsid w:val="0019325D"/>
    <w:rsid w:val="001950C4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6CF7"/>
    <w:rsid w:val="001B7F2F"/>
    <w:rsid w:val="001C26D6"/>
    <w:rsid w:val="001C7DA3"/>
    <w:rsid w:val="001D12FA"/>
    <w:rsid w:val="001D2A40"/>
    <w:rsid w:val="001D47FD"/>
    <w:rsid w:val="001D70AC"/>
    <w:rsid w:val="001D7A72"/>
    <w:rsid w:val="001D7A8F"/>
    <w:rsid w:val="001F0E9F"/>
    <w:rsid w:val="001F18B6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25F1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74D9D"/>
    <w:rsid w:val="003758ED"/>
    <w:rsid w:val="003809D3"/>
    <w:rsid w:val="00383429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2E4E"/>
    <w:rsid w:val="003B5888"/>
    <w:rsid w:val="003B5C15"/>
    <w:rsid w:val="003C215A"/>
    <w:rsid w:val="003C21E3"/>
    <w:rsid w:val="003C5DCF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4CC5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26BA"/>
    <w:rsid w:val="00463C67"/>
    <w:rsid w:val="00465175"/>
    <w:rsid w:val="0046585E"/>
    <w:rsid w:val="00470E26"/>
    <w:rsid w:val="00471768"/>
    <w:rsid w:val="00471DEB"/>
    <w:rsid w:val="0047333C"/>
    <w:rsid w:val="00475F70"/>
    <w:rsid w:val="00476A8F"/>
    <w:rsid w:val="004836CA"/>
    <w:rsid w:val="0048497E"/>
    <w:rsid w:val="004862FD"/>
    <w:rsid w:val="00487BEB"/>
    <w:rsid w:val="00487E90"/>
    <w:rsid w:val="004925B3"/>
    <w:rsid w:val="00492C79"/>
    <w:rsid w:val="00493B0C"/>
    <w:rsid w:val="0049606C"/>
    <w:rsid w:val="004A1391"/>
    <w:rsid w:val="004A4153"/>
    <w:rsid w:val="004A4D44"/>
    <w:rsid w:val="004B0263"/>
    <w:rsid w:val="004B1F94"/>
    <w:rsid w:val="004B40F3"/>
    <w:rsid w:val="004B64F5"/>
    <w:rsid w:val="004C114F"/>
    <w:rsid w:val="004C21CA"/>
    <w:rsid w:val="004C2705"/>
    <w:rsid w:val="004C5280"/>
    <w:rsid w:val="004C5B2E"/>
    <w:rsid w:val="004C6FFC"/>
    <w:rsid w:val="004D4A66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476B"/>
    <w:rsid w:val="005B6BF4"/>
    <w:rsid w:val="005B704E"/>
    <w:rsid w:val="005B7DFE"/>
    <w:rsid w:val="005C1798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25FB"/>
    <w:rsid w:val="005F2957"/>
    <w:rsid w:val="005F37F3"/>
    <w:rsid w:val="005F633B"/>
    <w:rsid w:val="00600C72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7E2"/>
    <w:rsid w:val="00666403"/>
    <w:rsid w:val="0067014C"/>
    <w:rsid w:val="006704C6"/>
    <w:rsid w:val="0067073A"/>
    <w:rsid w:val="006725A6"/>
    <w:rsid w:val="00673B44"/>
    <w:rsid w:val="00680B9C"/>
    <w:rsid w:val="0068382A"/>
    <w:rsid w:val="00683A9B"/>
    <w:rsid w:val="00684644"/>
    <w:rsid w:val="0068522B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07174"/>
    <w:rsid w:val="007077FB"/>
    <w:rsid w:val="007166E6"/>
    <w:rsid w:val="007207B5"/>
    <w:rsid w:val="00720B41"/>
    <w:rsid w:val="00724AC6"/>
    <w:rsid w:val="007270E2"/>
    <w:rsid w:val="00730BD9"/>
    <w:rsid w:val="0073271D"/>
    <w:rsid w:val="007327BC"/>
    <w:rsid w:val="007352B0"/>
    <w:rsid w:val="007404A0"/>
    <w:rsid w:val="007448D1"/>
    <w:rsid w:val="0075225B"/>
    <w:rsid w:val="00752F34"/>
    <w:rsid w:val="00753160"/>
    <w:rsid w:val="00753380"/>
    <w:rsid w:val="00754D2A"/>
    <w:rsid w:val="0076158A"/>
    <w:rsid w:val="007669D3"/>
    <w:rsid w:val="0077276D"/>
    <w:rsid w:val="0077471E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C0843"/>
    <w:rsid w:val="007C2286"/>
    <w:rsid w:val="007C3C87"/>
    <w:rsid w:val="007C5BE2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591"/>
    <w:rsid w:val="0089796D"/>
    <w:rsid w:val="008A064D"/>
    <w:rsid w:val="008B3BD2"/>
    <w:rsid w:val="008B3C3F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E50B4"/>
    <w:rsid w:val="008F0ACA"/>
    <w:rsid w:val="008F2749"/>
    <w:rsid w:val="008F34DC"/>
    <w:rsid w:val="008F53F1"/>
    <w:rsid w:val="008F58E3"/>
    <w:rsid w:val="008F7861"/>
    <w:rsid w:val="008F7DB3"/>
    <w:rsid w:val="009045DE"/>
    <w:rsid w:val="009055A3"/>
    <w:rsid w:val="009103B0"/>
    <w:rsid w:val="00916BEE"/>
    <w:rsid w:val="00917208"/>
    <w:rsid w:val="00920951"/>
    <w:rsid w:val="00921CF5"/>
    <w:rsid w:val="009227A5"/>
    <w:rsid w:val="00924F3F"/>
    <w:rsid w:val="00925E73"/>
    <w:rsid w:val="00931823"/>
    <w:rsid w:val="0093332D"/>
    <w:rsid w:val="0093553C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2AAC"/>
    <w:rsid w:val="00997D07"/>
    <w:rsid w:val="009A4922"/>
    <w:rsid w:val="009B20BA"/>
    <w:rsid w:val="009B32C9"/>
    <w:rsid w:val="009B3D1B"/>
    <w:rsid w:val="009B41F9"/>
    <w:rsid w:val="009B4AC7"/>
    <w:rsid w:val="009B5DB8"/>
    <w:rsid w:val="009B776B"/>
    <w:rsid w:val="009C0129"/>
    <w:rsid w:val="009C5645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569F"/>
    <w:rsid w:val="00A05FFA"/>
    <w:rsid w:val="00A060EF"/>
    <w:rsid w:val="00A06877"/>
    <w:rsid w:val="00A10BEB"/>
    <w:rsid w:val="00A11CF4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34F1"/>
    <w:rsid w:val="00A73C3F"/>
    <w:rsid w:val="00A77CE8"/>
    <w:rsid w:val="00A85CCB"/>
    <w:rsid w:val="00A86812"/>
    <w:rsid w:val="00A87CFC"/>
    <w:rsid w:val="00A919F1"/>
    <w:rsid w:val="00A93E35"/>
    <w:rsid w:val="00AA2CB9"/>
    <w:rsid w:val="00AA34C3"/>
    <w:rsid w:val="00AA3F4B"/>
    <w:rsid w:val="00AA70F8"/>
    <w:rsid w:val="00AB0779"/>
    <w:rsid w:val="00AB1739"/>
    <w:rsid w:val="00AB4485"/>
    <w:rsid w:val="00AB727D"/>
    <w:rsid w:val="00AC218F"/>
    <w:rsid w:val="00AC51C0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58A3"/>
    <w:rsid w:val="00B16174"/>
    <w:rsid w:val="00B22C72"/>
    <w:rsid w:val="00B348C8"/>
    <w:rsid w:val="00B3665F"/>
    <w:rsid w:val="00B41F0A"/>
    <w:rsid w:val="00B42E4B"/>
    <w:rsid w:val="00B43FD2"/>
    <w:rsid w:val="00B4435C"/>
    <w:rsid w:val="00B464BC"/>
    <w:rsid w:val="00B637FD"/>
    <w:rsid w:val="00B654DC"/>
    <w:rsid w:val="00B6603F"/>
    <w:rsid w:val="00B71B61"/>
    <w:rsid w:val="00B71CCB"/>
    <w:rsid w:val="00B723E1"/>
    <w:rsid w:val="00B8034E"/>
    <w:rsid w:val="00B8368A"/>
    <w:rsid w:val="00B84022"/>
    <w:rsid w:val="00B85431"/>
    <w:rsid w:val="00B86EC2"/>
    <w:rsid w:val="00B9089C"/>
    <w:rsid w:val="00B931E5"/>
    <w:rsid w:val="00B963A1"/>
    <w:rsid w:val="00B96A47"/>
    <w:rsid w:val="00B96E22"/>
    <w:rsid w:val="00B97311"/>
    <w:rsid w:val="00BA05D3"/>
    <w:rsid w:val="00BA2722"/>
    <w:rsid w:val="00BA6E45"/>
    <w:rsid w:val="00BA7778"/>
    <w:rsid w:val="00BB3066"/>
    <w:rsid w:val="00BB637B"/>
    <w:rsid w:val="00BC2C47"/>
    <w:rsid w:val="00BC3E08"/>
    <w:rsid w:val="00BC5617"/>
    <w:rsid w:val="00BC6C7C"/>
    <w:rsid w:val="00BC7B14"/>
    <w:rsid w:val="00BC7C02"/>
    <w:rsid w:val="00BD0379"/>
    <w:rsid w:val="00BD05D5"/>
    <w:rsid w:val="00BD074F"/>
    <w:rsid w:val="00BD4133"/>
    <w:rsid w:val="00BE01F1"/>
    <w:rsid w:val="00BE1505"/>
    <w:rsid w:val="00BE2369"/>
    <w:rsid w:val="00BE6541"/>
    <w:rsid w:val="00BF00AE"/>
    <w:rsid w:val="00BF0537"/>
    <w:rsid w:val="00BF228C"/>
    <w:rsid w:val="00BF372F"/>
    <w:rsid w:val="00BF4409"/>
    <w:rsid w:val="00C00712"/>
    <w:rsid w:val="00C00CD4"/>
    <w:rsid w:val="00C03062"/>
    <w:rsid w:val="00C05242"/>
    <w:rsid w:val="00C10E82"/>
    <w:rsid w:val="00C179FD"/>
    <w:rsid w:val="00C229F9"/>
    <w:rsid w:val="00C2436D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6177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D6D2D"/>
    <w:rsid w:val="00CE42CA"/>
    <w:rsid w:val="00CE4804"/>
    <w:rsid w:val="00CE7A09"/>
    <w:rsid w:val="00CF1183"/>
    <w:rsid w:val="00CF3A2C"/>
    <w:rsid w:val="00CF71BF"/>
    <w:rsid w:val="00D01281"/>
    <w:rsid w:val="00D028F3"/>
    <w:rsid w:val="00D032C6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4CE7"/>
    <w:rsid w:val="00D24FF9"/>
    <w:rsid w:val="00D30ABA"/>
    <w:rsid w:val="00D34219"/>
    <w:rsid w:val="00D35D31"/>
    <w:rsid w:val="00D364FB"/>
    <w:rsid w:val="00D36C67"/>
    <w:rsid w:val="00D37B79"/>
    <w:rsid w:val="00D41344"/>
    <w:rsid w:val="00D43DBA"/>
    <w:rsid w:val="00D47B33"/>
    <w:rsid w:val="00D5662C"/>
    <w:rsid w:val="00D70CF6"/>
    <w:rsid w:val="00D73583"/>
    <w:rsid w:val="00D74B80"/>
    <w:rsid w:val="00D74C49"/>
    <w:rsid w:val="00D806CD"/>
    <w:rsid w:val="00D81C4B"/>
    <w:rsid w:val="00D81C65"/>
    <w:rsid w:val="00D91710"/>
    <w:rsid w:val="00D92484"/>
    <w:rsid w:val="00D92E19"/>
    <w:rsid w:val="00D957B7"/>
    <w:rsid w:val="00DA097B"/>
    <w:rsid w:val="00DA0E9D"/>
    <w:rsid w:val="00DB005F"/>
    <w:rsid w:val="00DB11BE"/>
    <w:rsid w:val="00DB66B3"/>
    <w:rsid w:val="00DB7A08"/>
    <w:rsid w:val="00DC1A31"/>
    <w:rsid w:val="00DC476F"/>
    <w:rsid w:val="00DC7315"/>
    <w:rsid w:val="00DD1230"/>
    <w:rsid w:val="00DD453C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E7A"/>
    <w:rsid w:val="00EA2762"/>
    <w:rsid w:val="00EA31AA"/>
    <w:rsid w:val="00EA7B3A"/>
    <w:rsid w:val="00EA7BE7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1CE4"/>
    <w:rsid w:val="00F27202"/>
    <w:rsid w:val="00F30A2B"/>
    <w:rsid w:val="00F31F99"/>
    <w:rsid w:val="00F32FE2"/>
    <w:rsid w:val="00F466B4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743B6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</TotalTime>
  <Pages>13</Pages>
  <Words>2977</Words>
  <Characters>16970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2020-12-11T07:22:00Z</dcterms:created>
  <dcterms:modified xsi:type="dcterms:W3CDTF">2020-12-11T13:49:00Z</dcterms:modified>
</cp:coreProperties>
</file>