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A" w:rsidRDefault="0037689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37689A" w:rsidRDefault="0037689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37689A" w:rsidRDefault="0037689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37689A" w:rsidRDefault="0037689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37689A" w:rsidRPr="00680B9C" w:rsidRDefault="0037689A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37689A" w:rsidRPr="00323457" w:rsidRDefault="0037689A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37689A" w:rsidRDefault="0037689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18  грудня   2020 року.</w:t>
      </w:r>
    </w:p>
    <w:p w:rsidR="0037689A" w:rsidRPr="00DA097B" w:rsidRDefault="0037689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9A" w:rsidRPr="00A504CC" w:rsidRDefault="0037689A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37689A" w:rsidRPr="006F4A86" w:rsidRDefault="0037689A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37689A" w:rsidRPr="00DF4E3A" w:rsidRDefault="0037689A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37689A" w:rsidRPr="00E0304C">
        <w:trPr>
          <w:trHeight w:val="1545"/>
        </w:trPr>
        <w:tc>
          <w:tcPr>
            <w:tcW w:w="5000" w:type="pct"/>
            <w:gridSpan w:val="13"/>
          </w:tcPr>
          <w:p w:rsidR="0037689A" w:rsidRPr="00196A90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89A" w:rsidRPr="00E0304C">
        <w:trPr>
          <w:trHeight w:val="303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7689A" w:rsidRPr="00E0304C">
        <w:trPr>
          <w:trHeight w:val="24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7689A" w:rsidRPr="00E0304C">
        <w:trPr>
          <w:trHeight w:val="474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37689A" w:rsidRPr="00E0304C">
        <w:trPr>
          <w:trHeight w:val="354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7689A" w:rsidRPr="00E0304C">
        <w:trPr>
          <w:trHeight w:val="307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7689A" w:rsidRPr="00E0304C">
        <w:trPr>
          <w:trHeight w:val="439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37689A" w:rsidRPr="00E0304C">
        <w:trPr>
          <w:trHeight w:val="404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12600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37689A" w:rsidRPr="00E0304C">
        <w:trPr>
          <w:trHeight w:val="396"/>
        </w:trPr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29700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7689A" w:rsidRPr="005B476B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37689A" w:rsidRPr="002D4108" w:rsidRDefault="0037689A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76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Pr="002D4108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37689A" w:rsidRPr="00E0304C">
        <w:tc>
          <w:tcPr>
            <w:tcW w:w="330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476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37689A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7689A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37689A" w:rsidRPr="00196A90" w:rsidRDefault="0037689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37689A" w:rsidRPr="00E0304C">
        <w:trPr>
          <w:trHeight w:val="215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7689A" w:rsidRPr="00E0304C">
        <w:trPr>
          <w:trHeight w:val="40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34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7689A" w:rsidRPr="00E0304C">
        <w:trPr>
          <w:trHeight w:val="31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rPr>
          <w:trHeight w:val="29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rPr>
          <w:trHeight w:val="42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rPr>
          <w:trHeight w:val="33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7689A" w:rsidRPr="00E0304C">
        <w:trPr>
          <w:trHeight w:val="43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37689A" w:rsidRPr="00E0304C">
        <w:trPr>
          <w:trHeight w:val="52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37689A" w:rsidRPr="00E0304C">
        <w:trPr>
          <w:trHeight w:val="36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45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7689A" w:rsidRPr="00E0304C">
        <w:trPr>
          <w:trHeight w:val="53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7689A" w:rsidRPr="00E0304C">
        <w:trPr>
          <w:trHeight w:val="33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rPr>
          <w:trHeight w:val="25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7689A" w:rsidRPr="00E0304C">
        <w:trPr>
          <w:trHeight w:val="10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37689A" w:rsidRPr="00E0304C">
        <w:trPr>
          <w:trHeight w:val="21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rPr>
          <w:trHeight w:val="31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46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2009,5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rPr>
          <w:trHeight w:val="34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rPr>
          <w:trHeight w:val="45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37689A" w:rsidRPr="00E0304C">
        <w:trPr>
          <w:trHeight w:val="37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7689A" w:rsidRPr="00E0304C">
        <w:trPr>
          <w:trHeight w:val="47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37689A" w:rsidRPr="00E0304C">
        <w:trPr>
          <w:trHeight w:val="58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7689A" w:rsidRPr="00E0304C">
        <w:trPr>
          <w:trHeight w:val="51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26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7689A" w:rsidRPr="00E0304C">
        <w:trPr>
          <w:trHeight w:val="41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37689A" w:rsidRPr="00E0304C">
        <w:trPr>
          <w:trHeight w:val="35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48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1D7A8F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27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7689A" w:rsidRPr="00E0304C">
        <w:trPr>
          <w:trHeight w:val="20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7689A" w:rsidRPr="00E0304C">
        <w:trPr>
          <w:trHeight w:val="9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3902,5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7689A" w:rsidRPr="00E0304C">
        <w:trPr>
          <w:trHeight w:val="22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15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37689A" w:rsidRPr="00E0304C">
        <w:trPr>
          <w:trHeight w:val="29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7689A" w:rsidRPr="00E0304C">
        <w:trPr>
          <w:trHeight w:val="10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20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37689A" w:rsidRPr="00E0304C">
        <w:trPr>
          <w:trHeight w:val="30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23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7689A" w:rsidRPr="00E0304C">
        <w:trPr>
          <w:trHeight w:val="33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7689A" w:rsidRPr="00E0304C">
        <w:trPr>
          <w:trHeight w:val="44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rPr>
          <w:trHeight w:val="26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36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7689A" w:rsidRPr="00E0304C">
        <w:trPr>
          <w:trHeight w:val="15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7689A" w:rsidRPr="00E0304C">
        <w:trPr>
          <w:trHeight w:val="25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37689A" w:rsidRPr="00E0304C">
        <w:trPr>
          <w:trHeight w:val="18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7689A" w:rsidRPr="00E0304C">
        <w:trPr>
          <w:trHeight w:val="28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37689A" w:rsidRPr="00E0304C">
        <w:trPr>
          <w:trHeight w:val="16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AB727D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AB727D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37689A" w:rsidRPr="00E0304C">
        <w:trPr>
          <w:trHeight w:val="9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476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37689A" w:rsidRPr="000B690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7689A" w:rsidRPr="00E0304C">
        <w:trPr>
          <w:trHeight w:val="50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2113,5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37689A" w:rsidRPr="00E0304C">
        <w:trPr>
          <w:trHeight w:val="36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7689A" w:rsidRPr="00B464B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37689A" w:rsidRPr="00E0304C">
        <w:trPr>
          <w:trHeight w:val="41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37689A" w:rsidRPr="009C5645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7689A" w:rsidRPr="00E0304C">
        <w:trPr>
          <w:trHeight w:val="765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29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3332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7689A" w:rsidRPr="00E0304C">
        <w:trPr>
          <w:trHeight w:val="21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24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37689A" w:rsidRPr="00E0304C">
        <w:trPr>
          <w:trHeight w:val="15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7689A" w:rsidRPr="00E0304C">
        <w:trPr>
          <w:trHeight w:val="30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37689A" w:rsidRPr="00E0304C">
        <w:trPr>
          <w:trHeight w:val="24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7689A" w:rsidRPr="00E0304C">
        <w:trPr>
          <w:trHeight w:val="15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18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7689A" w:rsidRPr="00E0304C">
        <w:trPr>
          <w:trHeight w:val="9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7689A" w:rsidRPr="00E0304C">
        <w:trPr>
          <w:trHeight w:val="23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7689A" w:rsidRPr="00E0304C">
        <w:trPr>
          <w:trHeight w:val="20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7689A" w:rsidRPr="00E0304C">
        <w:trPr>
          <w:trHeight w:val="53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7689A" w:rsidRPr="00E0304C">
        <w:trPr>
          <w:trHeight w:val="79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Атропіна сульфат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Атропін 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 №10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40,65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7689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7689A" w:rsidRPr="00196A90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37689A" w:rsidRPr="00E0304C">
        <w:trPr>
          <w:trHeight w:val="190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7689A" w:rsidRPr="00E0304C">
        <w:trPr>
          <w:trHeight w:val="12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7689A" w:rsidRPr="00E0304C">
        <w:trPr>
          <w:trHeight w:val="27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7345,5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7689A" w:rsidRPr="00E0304C">
        <w:trPr>
          <w:trHeight w:val="24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7689A" w:rsidRPr="00E0304C">
        <w:trPr>
          <w:trHeight w:val="15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37689A" w:rsidRPr="00E0304C">
        <w:trPr>
          <w:trHeight w:val="7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7689A" w:rsidRPr="00E0304C">
        <w:trPr>
          <w:trHeight w:val="362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37689A" w:rsidRPr="00E0304C">
        <w:trPr>
          <w:trHeight w:val="28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37689A" w:rsidRPr="00E0304C">
        <w:trPr>
          <w:trHeight w:val="308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37689A" w:rsidRPr="00E0304C">
        <w:trPr>
          <w:trHeight w:val="9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37689A" w:rsidRPr="00E0304C">
        <w:trPr>
          <w:trHeight w:val="20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37689A" w:rsidRPr="00E0304C">
        <w:trPr>
          <w:trHeight w:val="483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37689A" w:rsidRPr="00E0304C">
        <w:trPr>
          <w:trHeight w:val="40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37689A" w:rsidRPr="00E0304C">
        <w:trPr>
          <w:trHeight w:val="33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37689A" w:rsidRPr="00E0304C">
        <w:trPr>
          <w:trHeight w:val="10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7689A" w:rsidRPr="00E0304C">
        <w:trPr>
          <w:trHeight w:val="7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7689A" w:rsidRPr="00E0304C">
        <w:trPr>
          <w:trHeight w:val="20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7689A" w:rsidRPr="00E0304C">
        <w:trPr>
          <w:trHeight w:val="172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37689A" w:rsidRPr="00E0304C">
        <w:trPr>
          <w:trHeight w:val="125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37689A" w:rsidRPr="00E0304C">
        <w:trPr>
          <w:trHeight w:val="377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37689A" w:rsidRPr="00E0304C">
        <w:trPr>
          <w:trHeight w:val="166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37689A" w:rsidRPr="00E0304C">
        <w:trPr>
          <w:trHeight w:val="166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689A" w:rsidRPr="00E0304C">
        <w:trPr>
          <w:trHeight w:val="166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37689A" w:rsidRPr="00E0304C">
        <w:trPr>
          <w:trHeight w:val="13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37689A" w:rsidRPr="00E0304C">
        <w:trPr>
          <w:trHeight w:val="627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37689A" w:rsidRDefault="0037689A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37689A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37689A" w:rsidRPr="00196A90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37689A" w:rsidRPr="00E0304C">
        <w:trPr>
          <w:trHeight w:val="185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37689A" w:rsidRPr="00E0304C">
        <w:trPr>
          <w:trHeight w:val="339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7689A" w:rsidRPr="00E0304C">
        <w:trPr>
          <w:trHeight w:val="84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899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37689A" w:rsidRPr="00E0304C">
        <w:trPr>
          <w:trHeight w:val="187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37689A" w:rsidRPr="00E0304C">
        <w:trPr>
          <w:trHeight w:val="111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37689A" w:rsidRPr="00E0304C">
        <w:trPr>
          <w:trHeight w:val="14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37689A" w:rsidRPr="00E0304C">
        <w:trPr>
          <w:trHeight w:val="70"/>
        </w:trPr>
        <w:tc>
          <w:tcPr>
            <w:tcW w:w="330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37689A" w:rsidRPr="00E0304C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Pr="009C0129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37689A" w:rsidRDefault="0037689A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37689A" w:rsidRPr="00E0304C">
        <w:trPr>
          <w:trHeight w:val="174"/>
        </w:trPr>
        <w:tc>
          <w:tcPr>
            <w:tcW w:w="330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37689A" w:rsidRDefault="0037689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37689A" w:rsidRDefault="0037689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7689A" w:rsidRPr="00DF4E3A" w:rsidRDefault="0037689A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7689A" w:rsidRDefault="0037689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89A" w:rsidRPr="00BE01F1" w:rsidRDefault="0037689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37689A" w:rsidRPr="009741F8" w:rsidRDefault="0037689A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37689A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</w:rPr>
            </w:pPr>
          </w:p>
        </w:tc>
      </w:tr>
      <w:tr w:rsidR="0037689A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9A" w:rsidRPr="002D2914" w:rsidRDefault="0037689A" w:rsidP="005452C9">
            <w:pPr>
              <w:rPr>
                <w:color w:val="000000"/>
              </w:rPr>
            </w:pPr>
          </w:p>
        </w:tc>
      </w:tr>
    </w:tbl>
    <w:p w:rsidR="0037689A" w:rsidRDefault="0037689A" w:rsidP="006F397D"/>
    <w:p w:rsidR="0037689A" w:rsidRPr="00B71CCB" w:rsidRDefault="0037689A" w:rsidP="006F397D"/>
    <w:p w:rsidR="0037689A" w:rsidRPr="00693E93" w:rsidRDefault="0037689A" w:rsidP="006F397D"/>
    <w:p w:rsidR="0037689A" w:rsidRPr="004C5B2E" w:rsidRDefault="0037689A" w:rsidP="006F397D"/>
    <w:p w:rsidR="0037689A" w:rsidRPr="000E165D" w:rsidRDefault="0037689A" w:rsidP="006F397D"/>
    <w:p w:rsidR="0037689A" w:rsidRPr="006F397D" w:rsidRDefault="0037689A" w:rsidP="006F397D"/>
    <w:sectPr w:rsidR="0037689A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689A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476B"/>
    <w:rsid w:val="005B6BF4"/>
    <w:rsid w:val="005B704E"/>
    <w:rsid w:val="005B7DFE"/>
    <w:rsid w:val="005C1798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54DC"/>
    <w:rsid w:val="00B6603F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7B14"/>
    <w:rsid w:val="00BC7C02"/>
    <w:rsid w:val="00BD0379"/>
    <w:rsid w:val="00BD05D5"/>
    <w:rsid w:val="00BD074F"/>
    <w:rsid w:val="00BD4133"/>
    <w:rsid w:val="00BE01F1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5D31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13</Pages>
  <Words>2975</Words>
  <Characters>16963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2020-12-18T09:19:00Z</dcterms:created>
  <dcterms:modified xsi:type="dcterms:W3CDTF">2020-12-18T13:50:00Z</dcterms:modified>
</cp:coreProperties>
</file>