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A7" w:rsidRDefault="005C59A7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5C59A7" w:rsidRDefault="005C59A7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5C59A7" w:rsidRDefault="005C59A7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5C59A7" w:rsidRDefault="005C59A7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5C59A7" w:rsidRPr="00680B9C" w:rsidRDefault="005C59A7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5C59A7" w:rsidRPr="00323457" w:rsidRDefault="005C59A7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5C59A7" w:rsidRDefault="005C59A7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24  грудня   2020 року.</w:t>
      </w:r>
    </w:p>
    <w:p w:rsidR="005C59A7" w:rsidRPr="00DA097B" w:rsidRDefault="005C59A7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9A7" w:rsidRPr="00A504CC" w:rsidRDefault="005C59A7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5C59A7" w:rsidRPr="006F4A86" w:rsidRDefault="005C59A7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5C59A7" w:rsidRPr="00DF4E3A" w:rsidRDefault="005C59A7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5C59A7" w:rsidRPr="00E0304C">
        <w:trPr>
          <w:trHeight w:val="1545"/>
        </w:trPr>
        <w:tc>
          <w:tcPr>
            <w:tcW w:w="5000" w:type="pct"/>
            <w:gridSpan w:val="13"/>
          </w:tcPr>
          <w:p w:rsidR="005C59A7" w:rsidRPr="00196A90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9A7" w:rsidRPr="00E0304C">
        <w:trPr>
          <w:trHeight w:val="3035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C59A7" w:rsidRPr="00E0304C">
        <w:trPr>
          <w:trHeight w:val="245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5C59A7" w:rsidRPr="00E0304C">
        <w:trPr>
          <w:trHeight w:val="474"/>
        </w:trPr>
        <w:tc>
          <w:tcPr>
            <w:tcW w:w="330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5C59A7" w:rsidRPr="00E0304C">
        <w:trPr>
          <w:trHeight w:val="354"/>
        </w:trPr>
        <w:tc>
          <w:tcPr>
            <w:tcW w:w="330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5C59A7" w:rsidRPr="00E0304C">
        <w:trPr>
          <w:trHeight w:val="307"/>
        </w:trPr>
        <w:tc>
          <w:tcPr>
            <w:tcW w:w="330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5C59A7" w:rsidRPr="00E0304C">
        <w:trPr>
          <w:trHeight w:val="439"/>
        </w:trPr>
        <w:tc>
          <w:tcPr>
            <w:tcW w:w="330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31.08.2022</w:t>
            </w:r>
          </w:p>
        </w:tc>
      </w:tr>
      <w:tr w:rsidR="005C59A7" w:rsidRPr="00E0304C">
        <w:trPr>
          <w:trHeight w:val="404"/>
        </w:trPr>
        <w:tc>
          <w:tcPr>
            <w:tcW w:w="330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5C59A7" w:rsidRPr="00E0304C">
        <w:tc>
          <w:tcPr>
            <w:tcW w:w="330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5C59A7" w:rsidRPr="00E0304C">
        <w:tc>
          <w:tcPr>
            <w:tcW w:w="330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5C59A7" w:rsidRPr="00E0304C">
        <w:tc>
          <w:tcPr>
            <w:tcW w:w="330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C59A7" w:rsidRPr="00E0304C">
        <w:tc>
          <w:tcPr>
            <w:tcW w:w="330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12100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5C59A7" w:rsidRPr="00E0304C">
        <w:tc>
          <w:tcPr>
            <w:tcW w:w="330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C59A7" w:rsidRPr="00E0304C">
        <w:tc>
          <w:tcPr>
            <w:tcW w:w="330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C59A7" w:rsidRPr="00E0304C">
        <w:tc>
          <w:tcPr>
            <w:tcW w:w="330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5C59A7" w:rsidRPr="00E0304C">
        <w:tc>
          <w:tcPr>
            <w:tcW w:w="330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5C59A7" w:rsidRPr="00E0304C">
        <w:trPr>
          <w:trHeight w:val="396"/>
        </w:trPr>
        <w:tc>
          <w:tcPr>
            <w:tcW w:w="330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1470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5C59A7" w:rsidRPr="00E0304C">
        <w:tc>
          <w:tcPr>
            <w:tcW w:w="330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29700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5C59A7" w:rsidRPr="00E0304C">
        <w:tc>
          <w:tcPr>
            <w:tcW w:w="330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1036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5C59A7" w:rsidRPr="00E0304C">
        <w:tc>
          <w:tcPr>
            <w:tcW w:w="330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5C59A7" w:rsidRPr="00E0304C">
        <w:tc>
          <w:tcPr>
            <w:tcW w:w="330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Піперацилін тазобактам</w:t>
            </w:r>
          </w:p>
        </w:tc>
        <w:tc>
          <w:tcPr>
            <w:tcW w:w="58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ауротаз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7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4,5г № 1</w:t>
            </w:r>
          </w:p>
        </w:tc>
        <w:tc>
          <w:tcPr>
            <w:tcW w:w="404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5C59A7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93,08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31.12.2020</w:t>
            </w:r>
          </w:p>
        </w:tc>
      </w:tr>
      <w:tr w:rsidR="005C59A7" w:rsidRPr="00E0304C">
        <w:tc>
          <w:tcPr>
            <w:tcW w:w="330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7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  <w:vAlign w:val="center"/>
          </w:tcPr>
          <w:p w:rsidR="005C59A7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5C59A7" w:rsidRPr="00E0304C">
        <w:tc>
          <w:tcPr>
            <w:tcW w:w="330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5C59A7" w:rsidRPr="005B476B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7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4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  <w:vAlign w:val="center"/>
          </w:tcPr>
          <w:p w:rsidR="005C59A7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5C59A7" w:rsidRPr="00E0304C">
        <w:tc>
          <w:tcPr>
            <w:tcW w:w="330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C59A7" w:rsidRPr="002D4108" w:rsidRDefault="005C59A7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7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404" w:type="pct"/>
            <w:gridSpan w:val="2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56" w:type="pct"/>
            <w:vAlign w:val="center"/>
          </w:tcPr>
          <w:p w:rsidR="005C59A7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476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0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C59A7" w:rsidRPr="002D4108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5C59A7" w:rsidRPr="00E0304C">
        <w:tc>
          <w:tcPr>
            <w:tcW w:w="330" w:type="pct"/>
            <w:vAlign w:val="center"/>
          </w:tcPr>
          <w:p w:rsidR="005C59A7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5C59A7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5C59A7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5C59A7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5C59A7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5C59A7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5C59A7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5C59A7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6250</w:t>
            </w:r>
          </w:p>
        </w:tc>
        <w:tc>
          <w:tcPr>
            <w:tcW w:w="476" w:type="pct"/>
            <w:vAlign w:val="center"/>
          </w:tcPr>
          <w:p w:rsidR="005C59A7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1,98</w:t>
            </w:r>
          </w:p>
        </w:tc>
        <w:tc>
          <w:tcPr>
            <w:tcW w:w="402" w:type="pct"/>
            <w:vAlign w:val="center"/>
          </w:tcPr>
          <w:p w:rsidR="005C59A7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C59A7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5C59A7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5C59A7" w:rsidRPr="00196A90" w:rsidRDefault="005C59A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5C59A7" w:rsidRPr="00E0304C">
        <w:trPr>
          <w:trHeight w:val="2153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C59A7" w:rsidRPr="00E0304C">
        <w:trPr>
          <w:trHeight w:val="405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C59A7" w:rsidRPr="00E0304C">
        <w:trPr>
          <w:trHeight w:val="341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2803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5C59A7" w:rsidRPr="00E0304C">
        <w:trPr>
          <w:trHeight w:val="310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C59A7" w:rsidRPr="00E0304C">
        <w:trPr>
          <w:trHeight w:val="291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C59A7" w:rsidRPr="00E0304C">
        <w:trPr>
          <w:trHeight w:val="425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98,5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C59A7" w:rsidRPr="00E0304C">
        <w:trPr>
          <w:trHeight w:val="337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C59A7" w:rsidRPr="00E0304C">
        <w:trPr>
          <w:trHeight w:val="430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5C59A7" w:rsidRPr="00E0304C">
        <w:trPr>
          <w:trHeight w:val="522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5C59A7" w:rsidRPr="00E0304C">
        <w:trPr>
          <w:trHeight w:val="363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C59A7" w:rsidRPr="00E0304C">
        <w:trPr>
          <w:trHeight w:val="454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5C59A7" w:rsidRPr="00E0304C">
        <w:trPr>
          <w:trHeight w:val="534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5C59A7" w:rsidRPr="00E0304C">
        <w:trPr>
          <w:trHeight w:val="334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C59A7" w:rsidRPr="00E0304C">
        <w:trPr>
          <w:trHeight w:val="259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C59A7" w:rsidRPr="00E0304C" w:rsidRDefault="005C59A7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17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5C59A7" w:rsidRPr="00E0304C">
        <w:trPr>
          <w:trHeight w:val="106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5C59A7" w:rsidRPr="00E0304C">
        <w:trPr>
          <w:trHeight w:val="210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C59A7" w:rsidRPr="00E0304C">
        <w:trPr>
          <w:trHeight w:val="313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347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C59A7" w:rsidRPr="00E0304C">
        <w:trPr>
          <w:trHeight w:val="462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2009,5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C59A7" w:rsidRPr="00E0304C">
        <w:trPr>
          <w:trHeight w:val="345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C59A7" w:rsidRPr="00E0304C">
        <w:trPr>
          <w:trHeight w:val="450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C59A7" w:rsidRPr="00E0304C">
        <w:trPr>
          <w:trHeight w:val="374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C59A7" w:rsidRPr="00E0304C">
        <w:trPr>
          <w:trHeight w:val="478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5C59A7" w:rsidRPr="00E0304C">
        <w:trPr>
          <w:trHeight w:val="581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5C59A7" w:rsidRPr="00E0304C">
        <w:trPr>
          <w:trHeight w:val="519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C59A7" w:rsidRPr="00E0304C">
        <w:trPr>
          <w:trHeight w:val="263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C59A7" w:rsidRPr="00E0304C">
        <w:trPr>
          <w:trHeight w:val="412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5C59A7" w:rsidRPr="00E0304C">
        <w:trPr>
          <w:trHeight w:val="354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C59A7" w:rsidRPr="00E0304C">
        <w:trPr>
          <w:trHeight w:val="487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1D7A8F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 MMS1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C59A7" w:rsidRPr="00E0304C">
        <w:trPr>
          <w:trHeight w:val="277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5C59A7" w:rsidRPr="00E0304C">
        <w:trPr>
          <w:trHeight w:val="201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A542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одуванч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5C59A7" w:rsidRPr="00E0304C">
        <w:trPr>
          <w:trHeight w:val="92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3619,5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C59A7" w:rsidRPr="00E0304C">
        <w:trPr>
          <w:trHeight w:val="225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C59A7" w:rsidRPr="00E0304C">
        <w:trPr>
          <w:trHeight w:val="150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5C59A7" w:rsidRPr="00E0304C">
        <w:trPr>
          <w:trHeight w:val="297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5C59A7" w:rsidRPr="00E0304C">
        <w:trPr>
          <w:trHeight w:val="100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C59A7" w:rsidRPr="00E0304C">
        <w:trPr>
          <w:trHeight w:val="204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5C59A7" w:rsidRPr="00E0304C">
        <w:trPr>
          <w:trHeight w:val="307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0B6909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C59A7" w:rsidRPr="00E0304C">
        <w:trPr>
          <w:trHeight w:val="231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5C59A7" w:rsidRPr="00E0304C">
        <w:trPr>
          <w:trHeight w:val="335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C59A7" w:rsidRPr="00E0304C">
        <w:trPr>
          <w:trHeight w:val="440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5C59A7" w:rsidRPr="00E0304C">
        <w:trPr>
          <w:trHeight w:val="174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C59A7" w:rsidRPr="00E0304C">
        <w:trPr>
          <w:trHeight w:val="265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C59A7" w:rsidRPr="00E0304C">
        <w:trPr>
          <w:trHeight w:val="369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C59A7" w:rsidRPr="00E0304C">
        <w:trPr>
          <w:trHeight w:val="156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5C59A7" w:rsidRPr="00E0304C">
        <w:trPr>
          <w:trHeight w:val="259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5C59A7" w:rsidRPr="00E0304C">
        <w:trPr>
          <w:trHeight w:val="184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5C59A7" w:rsidRPr="00E0304C">
        <w:trPr>
          <w:trHeight w:val="288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5C59A7" w:rsidRPr="00E0304C">
        <w:trPr>
          <w:trHeight w:val="167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AB727D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Pr="00AB727D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5C59A7" w:rsidRPr="00E0304C">
        <w:trPr>
          <w:trHeight w:val="92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5C59A7" w:rsidRPr="000B6909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</w:tcPr>
          <w:p w:rsidR="005C59A7" w:rsidRPr="000B6909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 FFP2 рута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Pr="000B6909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Pr="000B6909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476" w:type="pct"/>
          </w:tcPr>
          <w:p w:rsidR="005C59A7" w:rsidRPr="000B6909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28.00</w:t>
            </w:r>
          </w:p>
        </w:tc>
        <w:tc>
          <w:tcPr>
            <w:tcW w:w="402" w:type="pct"/>
          </w:tcPr>
          <w:p w:rsidR="005C59A7" w:rsidRPr="000B6909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5C59A7" w:rsidRPr="00E0304C">
        <w:trPr>
          <w:trHeight w:val="509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1827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5C59A7" w:rsidRPr="00E0304C">
        <w:trPr>
          <w:trHeight w:val="365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5C59A7" w:rsidRPr="00B464B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3197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5C59A7" w:rsidRPr="00E0304C">
        <w:trPr>
          <w:trHeight w:val="411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9C5645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Pr="009C5645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</w:tcPr>
          <w:p w:rsidR="005C59A7" w:rsidRPr="009C5645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5C59A7" w:rsidRPr="009C5645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56" w:type="pct"/>
          </w:tcPr>
          <w:p w:rsidR="005C59A7" w:rsidRPr="009C5645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476" w:type="pct"/>
          </w:tcPr>
          <w:p w:rsidR="005C59A7" w:rsidRPr="009C5645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402" w:type="pct"/>
          </w:tcPr>
          <w:p w:rsidR="005C59A7" w:rsidRPr="009C5645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C59A7" w:rsidRPr="00E0304C">
        <w:trPr>
          <w:trHeight w:val="765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C59A7" w:rsidRPr="00E0304C">
        <w:trPr>
          <w:trHeight w:val="290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3332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5C59A7" w:rsidRPr="00E0304C">
        <w:trPr>
          <w:trHeight w:val="214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C59A7" w:rsidRPr="00E0304C">
        <w:trPr>
          <w:trHeight w:val="242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5C59A7" w:rsidRPr="00E0304C">
        <w:trPr>
          <w:trHeight w:val="151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C59A7" w:rsidRPr="00E0304C">
        <w:trPr>
          <w:trHeight w:val="300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5C59A7" w:rsidRPr="00E0304C">
        <w:trPr>
          <w:trHeight w:val="249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5C59A7" w:rsidRPr="00E0304C">
        <w:trPr>
          <w:trHeight w:val="153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C59A7" w:rsidRPr="00E0304C">
        <w:trPr>
          <w:trHeight w:val="182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C59A7" w:rsidRPr="00E0304C">
        <w:trPr>
          <w:trHeight w:val="92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C59A7" w:rsidRPr="00E0304C">
        <w:trPr>
          <w:trHeight w:val="239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391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C59A7" w:rsidRPr="00E0304C">
        <w:trPr>
          <w:trHeight w:val="207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5C59A7" w:rsidRPr="00E0304C">
        <w:trPr>
          <w:trHeight w:val="174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C59A7" w:rsidRPr="00E0304C">
        <w:trPr>
          <w:trHeight w:val="533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C59A7" w:rsidRPr="00E0304C">
        <w:trPr>
          <w:trHeight w:val="79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Офлоксацин 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10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31.12.2023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Аскорбінова к-та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50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мофлакса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№5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147,81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Амброксол 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 №20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Default="005C59A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</w:tcPr>
          <w:p w:rsidR="005C59A7" w:rsidRDefault="005C59A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59A7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5C59A7" w:rsidRPr="00196A90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5C59A7" w:rsidRPr="00E0304C">
        <w:trPr>
          <w:trHeight w:val="1908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C59A7" w:rsidRPr="00E0304C">
        <w:trPr>
          <w:trHeight w:val="128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C59A7" w:rsidRPr="00E0304C">
        <w:trPr>
          <w:trHeight w:val="276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7219,5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5C59A7" w:rsidRPr="00E0304C">
        <w:trPr>
          <w:trHeight w:val="243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1336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C59A7" w:rsidRPr="00E0304C">
        <w:trPr>
          <w:trHeight w:val="154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C59A7" w:rsidRPr="00E0304C">
        <w:trPr>
          <w:trHeight w:val="78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5C59A7" w:rsidRPr="00E0304C">
        <w:trPr>
          <w:trHeight w:val="362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C59A7" w:rsidRPr="00E0304C">
        <w:trPr>
          <w:trHeight w:val="286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5C59A7" w:rsidRPr="00E0304C">
        <w:trPr>
          <w:trHeight w:val="174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2189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5C59A7" w:rsidRPr="00E0304C">
        <w:trPr>
          <w:trHeight w:val="308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C59A7" w:rsidRPr="00E0304C">
        <w:trPr>
          <w:trHeight w:val="97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5C59A7" w:rsidRPr="00E0304C">
        <w:trPr>
          <w:trHeight w:val="201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5C59A7" w:rsidRPr="00E0304C">
        <w:trPr>
          <w:trHeight w:val="483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5C59A7" w:rsidRPr="00E0304C">
        <w:trPr>
          <w:trHeight w:val="407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C59A7" w:rsidRPr="00E0304C">
        <w:trPr>
          <w:trHeight w:val="331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5C59A7" w:rsidRPr="00E0304C">
        <w:trPr>
          <w:trHeight w:val="106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C59A7" w:rsidRPr="00E0304C">
        <w:trPr>
          <w:trHeight w:val="74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5C59A7" w:rsidRPr="00E0304C">
        <w:trPr>
          <w:trHeight w:val="204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C59A7" w:rsidRPr="00E0304C">
        <w:trPr>
          <w:trHeight w:val="172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C59A7" w:rsidRPr="00E0304C">
        <w:trPr>
          <w:trHeight w:val="125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5C59A7" w:rsidRPr="00E0304C">
        <w:trPr>
          <w:trHeight w:val="377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C59A7" w:rsidRPr="00E0304C">
        <w:trPr>
          <w:trHeight w:val="166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5C59A7" w:rsidRPr="00E0304C">
        <w:trPr>
          <w:trHeight w:val="166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59A7" w:rsidRPr="00E0304C">
        <w:trPr>
          <w:trHeight w:val="166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C59A7" w:rsidRPr="00E0304C">
        <w:trPr>
          <w:trHeight w:val="134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5C59A7" w:rsidRPr="00E0304C">
        <w:trPr>
          <w:trHeight w:val="627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C59A7" w:rsidRDefault="005C59A7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5C59A7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5C59A7" w:rsidRPr="00196A90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5C59A7" w:rsidRPr="00E0304C">
        <w:trPr>
          <w:trHeight w:val="1857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C59A7" w:rsidRPr="00E0304C">
        <w:trPr>
          <w:trHeight w:val="339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5C59A7" w:rsidRPr="00E0304C">
        <w:trPr>
          <w:trHeight w:val="84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5C59A7" w:rsidRPr="00E0304C">
        <w:trPr>
          <w:trHeight w:val="187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563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5C59A7" w:rsidRPr="00E0304C">
        <w:trPr>
          <w:trHeight w:val="111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Термометр б/конт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 г/х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Аміназин 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2,5 %-2,0№10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39,27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31.12.2020</w:t>
            </w:r>
          </w:p>
        </w:tc>
      </w:tr>
      <w:tr w:rsidR="005C59A7" w:rsidRPr="00E0304C">
        <w:trPr>
          <w:trHeight w:val="140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Одноразова маска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C59A7" w:rsidRPr="00E0304C">
        <w:trPr>
          <w:trHeight w:val="70"/>
        </w:trPr>
        <w:tc>
          <w:tcPr>
            <w:tcW w:w="330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5C59A7" w:rsidRPr="00E0304C">
        <w:trPr>
          <w:trHeight w:val="174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C59A7" w:rsidRPr="00E0304C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5C59A7" w:rsidRPr="00E0304C">
        <w:trPr>
          <w:trHeight w:val="174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5C59A7" w:rsidRPr="00E0304C">
        <w:trPr>
          <w:trHeight w:val="174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5C59A7" w:rsidRPr="00E0304C">
        <w:trPr>
          <w:trHeight w:val="174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5C59A7" w:rsidRPr="00E0304C">
        <w:trPr>
          <w:trHeight w:val="174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Pr="009C0129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5C59A7" w:rsidRPr="00E0304C">
        <w:trPr>
          <w:trHeight w:val="174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5C59A7" w:rsidRPr="00E0304C">
        <w:trPr>
          <w:trHeight w:val="174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5C59A7" w:rsidRPr="00E0304C">
        <w:trPr>
          <w:trHeight w:val="174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5C59A7" w:rsidRPr="00E0304C">
        <w:trPr>
          <w:trHeight w:val="174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5C59A7" w:rsidRPr="00E0304C">
        <w:trPr>
          <w:trHeight w:val="174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5C59A7" w:rsidRPr="00E0304C">
        <w:trPr>
          <w:trHeight w:val="174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5C59A7" w:rsidRDefault="005C59A7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5C59A7" w:rsidRPr="00E0304C">
        <w:trPr>
          <w:trHeight w:val="174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5C59A7" w:rsidRPr="00E0304C">
        <w:trPr>
          <w:trHeight w:val="174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5C59A7" w:rsidRPr="00E0304C">
        <w:trPr>
          <w:trHeight w:val="174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5C59A7" w:rsidRPr="00E0304C">
        <w:trPr>
          <w:trHeight w:val="174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C59A7" w:rsidRDefault="005C59A7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 мед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5C59A7" w:rsidRPr="00E0304C">
        <w:trPr>
          <w:trHeight w:val="174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5C59A7" w:rsidRPr="00E0304C">
        <w:trPr>
          <w:trHeight w:val="174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7330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5C59A7" w:rsidRPr="00E0304C">
        <w:trPr>
          <w:trHeight w:val="174"/>
        </w:trPr>
        <w:tc>
          <w:tcPr>
            <w:tcW w:w="330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</w:t>
            </w:r>
          </w:p>
        </w:tc>
        <w:tc>
          <w:tcPr>
            <w:tcW w:w="485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C59A7" w:rsidRDefault="005C59A7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476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C59A7" w:rsidRDefault="005C59A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5C59A7" w:rsidRPr="00DF4E3A" w:rsidRDefault="005C59A7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C59A7" w:rsidRDefault="005C59A7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59A7" w:rsidRPr="00BE01F1" w:rsidRDefault="005C59A7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5C59A7" w:rsidRPr="009741F8" w:rsidRDefault="005C59A7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5C59A7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9A7" w:rsidRPr="002D2914" w:rsidRDefault="005C59A7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9A7" w:rsidRPr="002D2914" w:rsidRDefault="005C59A7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9A7" w:rsidRPr="002D2914" w:rsidRDefault="005C59A7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9A7" w:rsidRPr="002D2914" w:rsidRDefault="005C59A7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9A7" w:rsidRPr="002D2914" w:rsidRDefault="005C59A7" w:rsidP="005452C9">
            <w:pPr>
              <w:rPr>
                <w:color w:val="000000"/>
              </w:rPr>
            </w:pPr>
          </w:p>
        </w:tc>
      </w:tr>
      <w:tr w:rsidR="005C59A7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9A7" w:rsidRPr="002D2914" w:rsidRDefault="005C59A7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9A7" w:rsidRPr="002D2914" w:rsidRDefault="005C59A7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9A7" w:rsidRPr="002D2914" w:rsidRDefault="005C59A7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9A7" w:rsidRPr="002D2914" w:rsidRDefault="005C59A7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9A7" w:rsidRPr="002D2914" w:rsidRDefault="005C59A7" w:rsidP="005452C9">
            <w:pPr>
              <w:rPr>
                <w:color w:val="000000"/>
              </w:rPr>
            </w:pPr>
          </w:p>
        </w:tc>
      </w:tr>
    </w:tbl>
    <w:p w:rsidR="005C59A7" w:rsidRDefault="005C59A7" w:rsidP="006F397D"/>
    <w:p w:rsidR="005C59A7" w:rsidRPr="00B71CCB" w:rsidRDefault="005C59A7" w:rsidP="006F397D"/>
    <w:p w:rsidR="005C59A7" w:rsidRPr="00693E93" w:rsidRDefault="005C59A7" w:rsidP="006F397D"/>
    <w:p w:rsidR="005C59A7" w:rsidRPr="004C5B2E" w:rsidRDefault="005C59A7" w:rsidP="006F397D"/>
    <w:p w:rsidR="005C59A7" w:rsidRPr="000E165D" w:rsidRDefault="005C59A7" w:rsidP="006F397D"/>
    <w:p w:rsidR="005C59A7" w:rsidRPr="006F397D" w:rsidRDefault="005C59A7" w:rsidP="006F397D"/>
    <w:sectPr w:rsidR="005C59A7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43B7F"/>
    <w:rsid w:val="00052CDD"/>
    <w:rsid w:val="0005372C"/>
    <w:rsid w:val="00056551"/>
    <w:rsid w:val="00062947"/>
    <w:rsid w:val="000635A2"/>
    <w:rsid w:val="00065956"/>
    <w:rsid w:val="0006637F"/>
    <w:rsid w:val="00066BD3"/>
    <w:rsid w:val="000728DD"/>
    <w:rsid w:val="00081967"/>
    <w:rsid w:val="00084048"/>
    <w:rsid w:val="000854F0"/>
    <w:rsid w:val="00087CDC"/>
    <w:rsid w:val="00090A41"/>
    <w:rsid w:val="00090E39"/>
    <w:rsid w:val="00091071"/>
    <w:rsid w:val="00091C5D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6909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6A1B"/>
    <w:rsid w:val="000E6C5E"/>
    <w:rsid w:val="000F5300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3B89"/>
    <w:rsid w:val="00114824"/>
    <w:rsid w:val="00116870"/>
    <w:rsid w:val="001268A3"/>
    <w:rsid w:val="00127738"/>
    <w:rsid w:val="00140342"/>
    <w:rsid w:val="00140E95"/>
    <w:rsid w:val="001410F6"/>
    <w:rsid w:val="0014421E"/>
    <w:rsid w:val="00147822"/>
    <w:rsid w:val="001539B7"/>
    <w:rsid w:val="00153A5D"/>
    <w:rsid w:val="00153FBC"/>
    <w:rsid w:val="001543BB"/>
    <w:rsid w:val="00156743"/>
    <w:rsid w:val="0016083F"/>
    <w:rsid w:val="001663A6"/>
    <w:rsid w:val="00173A39"/>
    <w:rsid w:val="00176C04"/>
    <w:rsid w:val="00187CF8"/>
    <w:rsid w:val="001927F0"/>
    <w:rsid w:val="0019325D"/>
    <w:rsid w:val="001950C4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6CF7"/>
    <w:rsid w:val="001B7F2F"/>
    <w:rsid w:val="001C26D6"/>
    <w:rsid w:val="001C7DA3"/>
    <w:rsid w:val="001D12FA"/>
    <w:rsid w:val="001D2A40"/>
    <w:rsid w:val="001D47FD"/>
    <w:rsid w:val="001D70AC"/>
    <w:rsid w:val="001D7A72"/>
    <w:rsid w:val="001D7A8F"/>
    <w:rsid w:val="001E3549"/>
    <w:rsid w:val="001F0E9F"/>
    <w:rsid w:val="001F18B6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864"/>
    <w:rsid w:val="00270361"/>
    <w:rsid w:val="00277A28"/>
    <w:rsid w:val="00277C6F"/>
    <w:rsid w:val="00281271"/>
    <w:rsid w:val="00282EB1"/>
    <w:rsid w:val="0029244C"/>
    <w:rsid w:val="002925F1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24BC"/>
    <w:rsid w:val="00362707"/>
    <w:rsid w:val="003638B1"/>
    <w:rsid w:val="00370AF8"/>
    <w:rsid w:val="0037155A"/>
    <w:rsid w:val="00373AD6"/>
    <w:rsid w:val="00374D9D"/>
    <w:rsid w:val="003758ED"/>
    <w:rsid w:val="0037689A"/>
    <w:rsid w:val="003809D3"/>
    <w:rsid w:val="00383429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2E4E"/>
    <w:rsid w:val="003B5888"/>
    <w:rsid w:val="003B5C15"/>
    <w:rsid w:val="003C215A"/>
    <w:rsid w:val="003C21E3"/>
    <w:rsid w:val="003C5DCF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4CC5"/>
    <w:rsid w:val="00416759"/>
    <w:rsid w:val="0041730A"/>
    <w:rsid w:val="004221F6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26BA"/>
    <w:rsid w:val="00463C67"/>
    <w:rsid w:val="00465175"/>
    <w:rsid w:val="0046585E"/>
    <w:rsid w:val="00470E26"/>
    <w:rsid w:val="00470F05"/>
    <w:rsid w:val="00471768"/>
    <w:rsid w:val="00471DEB"/>
    <w:rsid w:val="0047333C"/>
    <w:rsid w:val="00475F70"/>
    <w:rsid w:val="00476A8F"/>
    <w:rsid w:val="004836CA"/>
    <w:rsid w:val="0048497E"/>
    <w:rsid w:val="004862FD"/>
    <w:rsid w:val="00487BEB"/>
    <w:rsid w:val="00487E90"/>
    <w:rsid w:val="004925B3"/>
    <w:rsid w:val="00492C79"/>
    <w:rsid w:val="00493B0C"/>
    <w:rsid w:val="0049606C"/>
    <w:rsid w:val="004A1391"/>
    <w:rsid w:val="004A4153"/>
    <w:rsid w:val="004A4D44"/>
    <w:rsid w:val="004B0263"/>
    <w:rsid w:val="004B1F94"/>
    <w:rsid w:val="004B40F3"/>
    <w:rsid w:val="004B64F5"/>
    <w:rsid w:val="004C114F"/>
    <w:rsid w:val="004C21CA"/>
    <w:rsid w:val="004C2705"/>
    <w:rsid w:val="004C5280"/>
    <w:rsid w:val="004C5B2E"/>
    <w:rsid w:val="004C6FFC"/>
    <w:rsid w:val="004D4A66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276DE"/>
    <w:rsid w:val="005301FB"/>
    <w:rsid w:val="00534670"/>
    <w:rsid w:val="00534DE9"/>
    <w:rsid w:val="00536640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3747"/>
    <w:rsid w:val="005B476B"/>
    <w:rsid w:val="005B6BF4"/>
    <w:rsid w:val="005B704E"/>
    <w:rsid w:val="005B7DFE"/>
    <w:rsid w:val="005C1798"/>
    <w:rsid w:val="005C1EED"/>
    <w:rsid w:val="005C4268"/>
    <w:rsid w:val="005C59A7"/>
    <w:rsid w:val="005D0EBD"/>
    <w:rsid w:val="005D665B"/>
    <w:rsid w:val="005E2590"/>
    <w:rsid w:val="005E4E9D"/>
    <w:rsid w:val="005E6D41"/>
    <w:rsid w:val="005E7291"/>
    <w:rsid w:val="005E7F1A"/>
    <w:rsid w:val="005F0612"/>
    <w:rsid w:val="005F25FB"/>
    <w:rsid w:val="005F2957"/>
    <w:rsid w:val="005F37F3"/>
    <w:rsid w:val="005F633B"/>
    <w:rsid w:val="00600C72"/>
    <w:rsid w:val="00602F64"/>
    <w:rsid w:val="006070C3"/>
    <w:rsid w:val="0060794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1974"/>
    <w:rsid w:val="006551D3"/>
    <w:rsid w:val="00657BDD"/>
    <w:rsid w:val="00660245"/>
    <w:rsid w:val="006637E2"/>
    <w:rsid w:val="00666403"/>
    <w:rsid w:val="0067014C"/>
    <w:rsid w:val="006704C6"/>
    <w:rsid w:val="0067073A"/>
    <w:rsid w:val="006725A6"/>
    <w:rsid w:val="00673B44"/>
    <w:rsid w:val="00680B9C"/>
    <w:rsid w:val="0068382A"/>
    <w:rsid w:val="00683A9B"/>
    <w:rsid w:val="00684644"/>
    <w:rsid w:val="0068522B"/>
    <w:rsid w:val="00686A43"/>
    <w:rsid w:val="006872BC"/>
    <w:rsid w:val="00692201"/>
    <w:rsid w:val="00693E93"/>
    <w:rsid w:val="00694C22"/>
    <w:rsid w:val="00695174"/>
    <w:rsid w:val="006A17D5"/>
    <w:rsid w:val="006A46E5"/>
    <w:rsid w:val="006B0DAF"/>
    <w:rsid w:val="006B1F64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E5F42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3827"/>
    <w:rsid w:val="00705700"/>
    <w:rsid w:val="00707174"/>
    <w:rsid w:val="007077FB"/>
    <w:rsid w:val="007166E6"/>
    <w:rsid w:val="007207B5"/>
    <w:rsid w:val="00720B41"/>
    <w:rsid w:val="00724AC6"/>
    <w:rsid w:val="007270E2"/>
    <w:rsid w:val="00730BD9"/>
    <w:rsid w:val="0073271D"/>
    <w:rsid w:val="007327BC"/>
    <w:rsid w:val="007352B0"/>
    <w:rsid w:val="007404A0"/>
    <w:rsid w:val="007448D1"/>
    <w:rsid w:val="0075225B"/>
    <w:rsid w:val="00752F34"/>
    <w:rsid w:val="00753160"/>
    <w:rsid w:val="00753380"/>
    <w:rsid w:val="00754D2A"/>
    <w:rsid w:val="0076158A"/>
    <w:rsid w:val="007669D3"/>
    <w:rsid w:val="0077276D"/>
    <w:rsid w:val="00773CE9"/>
    <w:rsid w:val="0077471E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4473"/>
    <w:rsid w:val="007B5DB2"/>
    <w:rsid w:val="007C0843"/>
    <w:rsid w:val="007C2286"/>
    <w:rsid w:val="007C3C87"/>
    <w:rsid w:val="007C5BE2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9B3"/>
    <w:rsid w:val="00860533"/>
    <w:rsid w:val="008631A5"/>
    <w:rsid w:val="00863F50"/>
    <w:rsid w:val="008656E6"/>
    <w:rsid w:val="008666A3"/>
    <w:rsid w:val="0086672B"/>
    <w:rsid w:val="00870F23"/>
    <w:rsid w:val="008718A0"/>
    <w:rsid w:val="008769CB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489F"/>
    <w:rsid w:val="00896CC9"/>
    <w:rsid w:val="00897591"/>
    <w:rsid w:val="0089796D"/>
    <w:rsid w:val="008A064D"/>
    <w:rsid w:val="008B3BD2"/>
    <w:rsid w:val="008B3C3F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E50B4"/>
    <w:rsid w:val="008F0ACA"/>
    <w:rsid w:val="008F2749"/>
    <w:rsid w:val="008F34DC"/>
    <w:rsid w:val="008F53F1"/>
    <w:rsid w:val="008F58E3"/>
    <w:rsid w:val="008F7861"/>
    <w:rsid w:val="008F7DB3"/>
    <w:rsid w:val="009045DE"/>
    <w:rsid w:val="009055A3"/>
    <w:rsid w:val="009103B0"/>
    <w:rsid w:val="00916BEE"/>
    <w:rsid w:val="00917208"/>
    <w:rsid w:val="00920951"/>
    <w:rsid w:val="00921CF5"/>
    <w:rsid w:val="009227A5"/>
    <w:rsid w:val="00924F3F"/>
    <w:rsid w:val="00925E73"/>
    <w:rsid w:val="00931823"/>
    <w:rsid w:val="0093332D"/>
    <w:rsid w:val="0093553C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2AAC"/>
    <w:rsid w:val="00997D07"/>
    <w:rsid w:val="009A4922"/>
    <w:rsid w:val="009B20BA"/>
    <w:rsid w:val="009B32C9"/>
    <w:rsid w:val="009B3D1B"/>
    <w:rsid w:val="009B41F9"/>
    <w:rsid w:val="009B4AC7"/>
    <w:rsid w:val="009B5DB8"/>
    <w:rsid w:val="009B776B"/>
    <w:rsid w:val="009C0129"/>
    <w:rsid w:val="009C5645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34F1"/>
    <w:rsid w:val="00A73C3F"/>
    <w:rsid w:val="00A77CE8"/>
    <w:rsid w:val="00A85CCB"/>
    <w:rsid w:val="00A86812"/>
    <w:rsid w:val="00A87CFC"/>
    <w:rsid w:val="00A919F1"/>
    <w:rsid w:val="00A93E35"/>
    <w:rsid w:val="00AA2CB9"/>
    <w:rsid w:val="00AA34C3"/>
    <w:rsid w:val="00AA3F4B"/>
    <w:rsid w:val="00AA70F8"/>
    <w:rsid w:val="00AB0779"/>
    <w:rsid w:val="00AB1739"/>
    <w:rsid w:val="00AB4485"/>
    <w:rsid w:val="00AB727D"/>
    <w:rsid w:val="00AB7DD3"/>
    <w:rsid w:val="00AC218F"/>
    <w:rsid w:val="00AC51C0"/>
    <w:rsid w:val="00AC562B"/>
    <w:rsid w:val="00AD0268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22C72"/>
    <w:rsid w:val="00B348C8"/>
    <w:rsid w:val="00B3665F"/>
    <w:rsid w:val="00B41F0A"/>
    <w:rsid w:val="00B42E4B"/>
    <w:rsid w:val="00B43FD2"/>
    <w:rsid w:val="00B4435C"/>
    <w:rsid w:val="00B464BC"/>
    <w:rsid w:val="00B637FD"/>
    <w:rsid w:val="00B654DC"/>
    <w:rsid w:val="00B6603F"/>
    <w:rsid w:val="00B71B61"/>
    <w:rsid w:val="00B71CCB"/>
    <w:rsid w:val="00B723E1"/>
    <w:rsid w:val="00B8034E"/>
    <w:rsid w:val="00B8368A"/>
    <w:rsid w:val="00B84022"/>
    <w:rsid w:val="00B85431"/>
    <w:rsid w:val="00B86EC2"/>
    <w:rsid w:val="00B9089C"/>
    <w:rsid w:val="00B91138"/>
    <w:rsid w:val="00B931E5"/>
    <w:rsid w:val="00B963A1"/>
    <w:rsid w:val="00B96A47"/>
    <w:rsid w:val="00B96E22"/>
    <w:rsid w:val="00B97311"/>
    <w:rsid w:val="00BA05D3"/>
    <w:rsid w:val="00BA2722"/>
    <w:rsid w:val="00BA6E45"/>
    <w:rsid w:val="00BA7778"/>
    <w:rsid w:val="00BB3066"/>
    <w:rsid w:val="00BB637B"/>
    <w:rsid w:val="00BC2C47"/>
    <w:rsid w:val="00BC3E08"/>
    <w:rsid w:val="00BC5617"/>
    <w:rsid w:val="00BC6C7C"/>
    <w:rsid w:val="00BC7B14"/>
    <w:rsid w:val="00BC7C02"/>
    <w:rsid w:val="00BD0379"/>
    <w:rsid w:val="00BD05D5"/>
    <w:rsid w:val="00BD074F"/>
    <w:rsid w:val="00BD4133"/>
    <w:rsid w:val="00BE01F1"/>
    <w:rsid w:val="00BE1505"/>
    <w:rsid w:val="00BE2369"/>
    <w:rsid w:val="00BE6541"/>
    <w:rsid w:val="00BF00AE"/>
    <w:rsid w:val="00BF0537"/>
    <w:rsid w:val="00BF228C"/>
    <w:rsid w:val="00BF372F"/>
    <w:rsid w:val="00BF4409"/>
    <w:rsid w:val="00C00712"/>
    <w:rsid w:val="00C00CD4"/>
    <w:rsid w:val="00C03062"/>
    <w:rsid w:val="00C05242"/>
    <w:rsid w:val="00C10E82"/>
    <w:rsid w:val="00C179FD"/>
    <w:rsid w:val="00C229F9"/>
    <w:rsid w:val="00C2436D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6177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D0D"/>
    <w:rsid w:val="00C93EFA"/>
    <w:rsid w:val="00C95CEA"/>
    <w:rsid w:val="00C96904"/>
    <w:rsid w:val="00C97091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4547"/>
    <w:rsid w:val="00CD4AFD"/>
    <w:rsid w:val="00CD6D2D"/>
    <w:rsid w:val="00CE42CA"/>
    <w:rsid w:val="00CE4804"/>
    <w:rsid w:val="00CE7A09"/>
    <w:rsid w:val="00CF1183"/>
    <w:rsid w:val="00CF3A2C"/>
    <w:rsid w:val="00CF71BF"/>
    <w:rsid w:val="00D01281"/>
    <w:rsid w:val="00D028F3"/>
    <w:rsid w:val="00D032C6"/>
    <w:rsid w:val="00D038A9"/>
    <w:rsid w:val="00D0681B"/>
    <w:rsid w:val="00D110BF"/>
    <w:rsid w:val="00D114AB"/>
    <w:rsid w:val="00D13F7B"/>
    <w:rsid w:val="00D159F4"/>
    <w:rsid w:val="00D20C44"/>
    <w:rsid w:val="00D2118E"/>
    <w:rsid w:val="00D216E9"/>
    <w:rsid w:val="00D24CE7"/>
    <w:rsid w:val="00D24FF9"/>
    <w:rsid w:val="00D30ABA"/>
    <w:rsid w:val="00D34219"/>
    <w:rsid w:val="00D35D31"/>
    <w:rsid w:val="00D364FB"/>
    <w:rsid w:val="00D36C67"/>
    <w:rsid w:val="00D37B79"/>
    <w:rsid w:val="00D41344"/>
    <w:rsid w:val="00D43DBA"/>
    <w:rsid w:val="00D47B33"/>
    <w:rsid w:val="00D5662C"/>
    <w:rsid w:val="00D70CF6"/>
    <w:rsid w:val="00D73583"/>
    <w:rsid w:val="00D74B80"/>
    <w:rsid w:val="00D74C49"/>
    <w:rsid w:val="00D806CD"/>
    <w:rsid w:val="00D8192B"/>
    <w:rsid w:val="00D81C4B"/>
    <w:rsid w:val="00D81C65"/>
    <w:rsid w:val="00D91710"/>
    <w:rsid w:val="00D92484"/>
    <w:rsid w:val="00D92E19"/>
    <w:rsid w:val="00D957B7"/>
    <w:rsid w:val="00DA097B"/>
    <w:rsid w:val="00DA0E9D"/>
    <w:rsid w:val="00DB005F"/>
    <w:rsid w:val="00DB11BE"/>
    <w:rsid w:val="00DB66B3"/>
    <w:rsid w:val="00DB7A08"/>
    <w:rsid w:val="00DC1A31"/>
    <w:rsid w:val="00DC476F"/>
    <w:rsid w:val="00DC7315"/>
    <w:rsid w:val="00DD1230"/>
    <w:rsid w:val="00DD453C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620B6"/>
    <w:rsid w:val="00E620FD"/>
    <w:rsid w:val="00E63CCB"/>
    <w:rsid w:val="00E65E5F"/>
    <w:rsid w:val="00E6669B"/>
    <w:rsid w:val="00E670F9"/>
    <w:rsid w:val="00E72B41"/>
    <w:rsid w:val="00E73960"/>
    <w:rsid w:val="00E74774"/>
    <w:rsid w:val="00E7783B"/>
    <w:rsid w:val="00E81D48"/>
    <w:rsid w:val="00E837AC"/>
    <w:rsid w:val="00E85FC3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E57C0"/>
    <w:rsid w:val="00EF1C49"/>
    <w:rsid w:val="00EF3A7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21CE4"/>
    <w:rsid w:val="00F27202"/>
    <w:rsid w:val="00F30A2B"/>
    <w:rsid w:val="00F31F99"/>
    <w:rsid w:val="00F32FE2"/>
    <w:rsid w:val="00F466B4"/>
    <w:rsid w:val="00F50812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743B6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13</Pages>
  <Words>2962</Words>
  <Characters>16884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2020-12-24T08:54:00Z</dcterms:created>
  <dcterms:modified xsi:type="dcterms:W3CDTF">2020-12-24T11:46:00Z</dcterms:modified>
</cp:coreProperties>
</file>