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BA" w:rsidRDefault="00AD04B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AD04BA" w:rsidRDefault="00AD04B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AD04BA" w:rsidRDefault="00AD04B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AD04BA" w:rsidRDefault="00AD04B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AD04BA" w:rsidRPr="00680B9C" w:rsidRDefault="00AD04BA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AD04BA" w:rsidRPr="00323457" w:rsidRDefault="00AD04BA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AD04BA" w:rsidRDefault="00AD04B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15  січня   2021 року.</w:t>
      </w:r>
    </w:p>
    <w:p w:rsidR="00AD04BA" w:rsidRPr="00DA097B" w:rsidRDefault="00AD04B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4BA" w:rsidRPr="00A504CC" w:rsidRDefault="00AD04BA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AD04BA" w:rsidRPr="006F4A86" w:rsidRDefault="00AD04BA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AD04BA" w:rsidRPr="00DF4E3A" w:rsidRDefault="00AD04BA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AD04BA" w:rsidRPr="00E0304C">
        <w:trPr>
          <w:trHeight w:val="1545"/>
        </w:trPr>
        <w:tc>
          <w:tcPr>
            <w:tcW w:w="5000" w:type="pct"/>
            <w:gridSpan w:val="13"/>
          </w:tcPr>
          <w:p w:rsidR="00AD04BA" w:rsidRPr="00196A90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4BA" w:rsidRPr="00E0304C">
        <w:trPr>
          <w:trHeight w:val="303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D04BA" w:rsidRPr="00E0304C">
        <w:trPr>
          <w:trHeight w:val="24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D04BA" w:rsidRPr="00E0304C">
        <w:trPr>
          <w:trHeight w:val="474"/>
        </w:trPr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AD04BA" w:rsidRPr="00E0304C">
        <w:trPr>
          <w:trHeight w:val="354"/>
        </w:trPr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D04BA" w:rsidRPr="00E0304C">
        <w:trPr>
          <w:trHeight w:val="307"/>
        </w:trPr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D04BA" w:rsidRPr="00E0304C">
        <w:trPr>
          <w:trHeight w:val="439"/>
        </w:trPr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AD04BA" w:rsidRPr="00E0304C">
        <w:trPr>
          <w:trHeight w:val="404"/>
        </w:trPr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10900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AD04BA" w:rsidRPr="00E0304C">
        <w:trPr>
          <w:trHeight w:val="396"/>
        </w:trPr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28900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5B476B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D04BA" w:rsidRPr="002D4108" w:rsidRDefault="00AD04BA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76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Pr="002D410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935C79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A821F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A821F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A821F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A821F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A821F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Pr="00A821F8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AD04BA" w:rsidRPr="00E0304C">
        <w:tc>
          <w:tcPr>
            <w:tcW w:w="330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D04BA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04BA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AD04BA" w:rsidRPr="00196A90" w:rsidRDefault="00AD04B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AD04BA" w:rsidRPr="00E0304C">
        <w:trPr>
          <w:trHeight w:val="215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D04BA" w:rsidRPr="00E0304C">
        <w:trPr>
          <w:trHeight w:val="40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34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1126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D04BA" w:rsidRPr="00E0304C">
        <w:trPr>
          <w:trHeight w:val="31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D04BA" w:rsidRPr="00E0304C">
        <w:trPr>
          <w:trHeight w:val="29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D04BA" w:rsidRPr="00E0304C">
        <w:trPr>
          <w:trHeight w:val="42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60,25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D04BA" w:rsidRPr="00E0304C">
        <w:trPr>
          <w:trHeight w:val="33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D04BA" w:rsidRPr="00E0304C">
        <w:trPr>
          <w:trHeight w:val="43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D04BA" w:rsidRPr="00E0304C">
        <w:trPr>
          <w:trHeight w:val="52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AD04BA" w:rsidRPr="00E0304C">
        <w:trPr>
          <w:trHeight w:val="36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45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D04BA" w:rsidRPr="00E0304C">
        <w:trPr>
          <w:trHeight w:val="53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D04BA" w:rsidRPr="00E0304C">
        <w:trPr>
          <w:trHeight w:val="33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D04BA" w:rsidRPr="00E0304C">
        <w:trPr>
          <w:trHeight w:val="25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D04BA" w:rsidRPr="00E0304C">
        <w:trPr>
          <w:trHeight w:val="106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AD04BA" w:rsidRPr="00E0304C">
        <w:trPr>
          <w:trHeight w:val="21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D04BA" w:rsidRPr="00E0304C">
        <w:trPr>
          <w:trHeight w:val="31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46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D04BA" w:rsidRPr="00E0304C">
        <w:trPr>
          <w:trHeight w:val="34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D04BA" w:rsidRPr="00E0304C">
        <w:trPr>
          <w:trHeight w:val="45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D04BA" w:rsidRPr="00E0304C">
        <w:trPr>
          <w:trHeight w:val="37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D04BA" w:rsidRPr="00E0304C">
        <w:trPr>
          <w:trHeight w:val="478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D04BA" w:rsidRPr="00E0304C">
        <w:trPr>
          <w:trHeight w:val="58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D04BA" w:rsidRPr="00E0304C">
        <w:trPr>
          <w:trHeight w:val="51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26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D04BA" w:rsidRPr="00E0304C">
        <w:trPr>
          <w:trHeight w:val="41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D04BA" w:rsidRPr="00E0304C">
        <w:trPr>
          <w:trHeight w:val="35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48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1D7A8F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27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D04BA" w:rsidRPr="00E0304C">
        <w:trPr>
          <w:trHeight w:val="20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D04BA" w:rsidRPr="00E0304C">
        <w:trPr>
          <w:trHeight w:val="9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2655,5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D04BA" w:rsidRPr="00E0304C">
        <w:trPr>
          <w:trHeight w:val="22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15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D04BA" w:rsidRPr="00E0304C">
        <w:trPr>
          <w:trHeight w:val="29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D04BA" w:rsidRPr="00E0304C">
        <w:trPr>
          <w:trHeight w:val="10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20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AD04BA" w:rsidRPr="00E0304C">
        <w:trPr>
          <w:trHeight w:val="30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0B690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23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D04BA" w:rsidRPr="00E0304C">
        <w:trPr>
          <w:trHeight w:val="33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D04BA" w:rsidRPr="00E0304C">
        <w:trPr>
          <w:trHeight w:val="44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D04BA" w:rsidRPr="00E0304C">
        <w:trPr>
          <w:trHeight w:val="26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36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D04BA" w:rsidRPr="00E0304C">
        <w:trPr>
          <w:trHeight w:val="156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D04BA" w:rsidRPr="00E0304C">
        <w:trPr>
          <w:trHeight w:val="25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AD04BA" w:rsidRPr="00E0304C">
        <w:trPr>
          <w:trHeight w:val="18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D04BA" w:rsidRPr="00E0304C">
        <w:trPr>
          <w:trHeight w:val="288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AD04BA" w:rsidRPr="00E0304C">
        <w:trPr>
          <w:trHeight w:val="16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AB727D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AB727D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AD04BA" w:rsidRPr="00E0304C">
        <w:trPr>
          <w:trHeight w:val="9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Pr="000B690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AD04BA" w:rsidRPr="000B690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0B690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3D081E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0B690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AD04BA" w:rsidRPr="000B690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D04BA" w:rsidRPr="00E0304C">
        <w:trPr>
          <w:trHeight w:val="50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D04BA" w:rsidRPr="00E0304C">
        <w:trPr>
          <w:trHeight w:val="36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AD04BA" w:rsidRPr="00B464B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AD04BA" w:rsidRPr="00E0304C">
        <w:trPr>
          <w:trHeight w:val="41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AD04BA" w:rsidRPr="009C5645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D04BA" w:rsidRPr="00E0304C">
        <w:trPr>
          <w:trHeight w:val="765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29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D04BA" w:rsidRPr="00E0304C">
        <w:trPr>
          <w:trHeight w:val="21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24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D04BA" w:rsidRPr="00E0304C">
        <w:trPr>
          <w:trHeight w:val="15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D04BA" w:rsidRPr="00E0304C">
        <w:trPr>
          <w:trHeight w:val="30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D04BA" w:rsidRPr="00E0304C">
        <w:trPr>
          <w:trHeight w:val="24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D04BA" w:rsidRPr="00E0304C">
        <w:trPr>
          <w:trHeight w:val="15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18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D04BA" w:rsidRPr="00E0304C">
        <w:trPr>
          <w:trHeight w:val="9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D04BA" w:rsidRPr="00E0304C">
        <w:trPr>
          <w:trHeight w:val="23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D04BA" w:rsidRPr="00E0304C">
        <w:trPr>
          <w:trHeight w:val="20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D04BA" w:rsidRPr="00E0304C">
        <w:trPr>
          <w:trHeight w:val="53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D04BA" w:rsidRPr="00E0304C">
        <w:trPr>
          <w:trHeight w:val="79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AD04BA" w:rsidRDefault="00AD04B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04BA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AD04BA" w:rsidRPr="00196A90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AD04BA" w:rsidRPr="00E0304C">
        <w:trPr>
          <w:trHeight w:val="1908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D04BA" w:rsidRPr="00E0304C">
        <w:trPr>
          <w:trHeight w:val="128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D04BA" w:rsidRPr="00E0304C">
        <w:trPr>
          <w:trHeight w:val="276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6377,5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D04BA" w:rsidRPr="00E0304C">
        <w:trPr>
          <w:trHeight w:val="24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D04BA" w:rsidRPr="00E0304C">
        <w:trPr>
          <w:trHeight w:val="15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D04BA" w:rsidRPr="00E0304C">
        <w:trPr>
          <w:trHeight w:val="78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D04BA" w:rsidRPr="00E0304C">
        <w:trPr>
          <w:trHeight w:val="362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D04BA" w:rsidRPr="00E0304C">
        <w:trPr>
          <w:trHeight w:val="286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D04BA" w:rsidRPr="00E0304C">
        <w:trPr>
          <w:trHeight w:val="308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D04BA" w:rsidRPr="00E0304C">
        <w:trPr>
          <w:trHeight w:val="9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AD04BA" w:rsidRPr="00E0304C">
        <w:trPr>
          <w:trHeight w:val="20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D04BA" w:rsidRPr="00E0304C">
        <w:trPr>
          <w:trHeight w:val="483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D04BA" w:rsidRPr="00E0304C">
        <w:trPr>
          <w:trHeight w:val="40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D04BA" w:rsidRPr="00E0304C">
        <w:trPr>
          <w:trHeight w:val="33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AD04BA" w:rsidRPr="00E0304C">
        <w:trPr>
          <w:trHeight w:val="106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D04BA" w:rsidRPr="00E0304C">
        <w:trPr>
          <w:trHeight w:val="7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D04BA" w:rsidRPr="00E0304C">
        <w:trPr>
          <w:trHeight w:val="20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D04BA" w:rsidRPr="00E0304C">
        <w:trPr>
          <w:trHeight w:val="172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D04BA" w:rsidRPr="00E0304C">
        <w:trPr>
          <w:trHeight w:val="125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D04BA" w:rsidRPr="00E0304C">
        <w:trPr>
          <w:trHeight w:val="377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D04BA" w:rsidRPr="00E0304C">
        <w:trPr>
          <w:trHeight w:val="166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AD04BA" w:rsidRPr="00E0304C">
        <w:trPr>
          <w:trHeight w:val="166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04BA" w:rsidRPr="00E0304C">
        <w:trPr>
          <w:trHeight w:val="166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D04BA" w:rsidRPr="00E0304C">
        <w:trPr>
          <w:trHeight w:val="13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D04BA" w:rsidRPr="00E0304C">
        <w:trPr>
          <w:trHeight w:val="627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D04BA" w:rsidRDefault="00AD04BA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D04BA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AD04BA" w:rsidRPr="00196A90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AD04BA" w:rsidRPr="00E0304C">
        <w:trPr>
          <w:trHeight w:val="185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D04BA" w:rsidRPr="00E0304C">
        <w:trPr>
          <w:trHeight w:val="339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D04BA" w:rsidRPr="00E0304C">
        <w:trPr>
          <w:trHeight w:val="84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845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D04BA" w:rsidRPr="00E0304C">
        <w:trPr>
          <w:trHeight w:val="187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AD04BA" w:rsidRPr="00E0304C">
        <w:trPr>
          <w:trHeight w:val="111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AD04BA" w:rsidRPr="00E0304C">
        <w:trPr>
          <w:trHeight w:val="14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D04BA" w:rsidRPr="00E0304C">
        <w:trPr>
          <w:trHeight w:val="70"/>
        </w:trPr>
        <w:tc>
          <w:tcPr>
            <w:tcW w:w="330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D04BA" w:rsidRPr="00E0304C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Pr="009C0129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AD04BA" w:rsidRDefault="00AD04BA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6096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AD04BA" w:rsidRPr="00E0304C">
        <w:trPr>
          <w:trHeight w:val="174"/>
        </w:trPr>
        <w:tc>
          <w:tcPr>
            <w:tcW w:w="330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D04BA" w:rsidRDefault="00AD04B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2886</w:t>
            </w:r>
          </w:p>
        </w:tc>
        <w:tc>
          <w:tcPr>
            <w:tcW w:w="476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D04BA" w:rsidRDefault="00AD04B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D04BA" w:rsidRPr="00DF4E3A" w:rsidRDefault="00AD04BA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04BA" w:rsidRDefault="00AD04B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4BA" w:rsidRPr="00BE01F1" w:rsidRDefault="00AD04B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AD04BA" w:rsidRPr="009741F8" w:rsidRDefault="00AD04BA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AD04BA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</w:rPr>
            </w:pPr>
          </w:p>
        </w:tc>
      </w:tr>
      <w:tr w:rsidR="00AD04BA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4BA" w:rsidRPr="002D2914" w:rsidRDefault="00AD04BA" w:rsidP="005452C9">
            <w:pPr>
              <w:rPr>
                <w:color w:val="000000"/>
              </w:rPr>
            </w:pPr>
          </w:p>
        </w:tc>
      </w:tr>
    </w:tbl>
    <w:p w:rsidR="00AD04BA" w:rsidRDefault="00AD04BA" w:rsidP="006F397D"/>
    <w:p w:rsidR="00AD04BA" w:rsidRPr="00B71CCB" w:rsidRDefault="00AD04BA" w:rsidP="006F397D"/>
    <w:p w:rsidR="00AD04BA" w:rsidRPr="00693E93" w:rsidRDefault="00AD04BA" w:rsidP="006F397D"/>
    <w:p w:rsidR="00AD04BA" w:rsidRPr="004C5B2E" w:rsidRDefault="00AD04BA" w:rsidP="006F397D"/>
    <w:p w:rsidR="00AD04BA" w:rsidRPr="000E165D" w:rsidRDefault="00AD04BA" w:rsidP="006F397D"/>
    <w:p w:rsidR="00AD04BA" w:rsidRPr="006F397D" w:rsidRDefault="00AD04BA" w:rsidP="006F397D"/>
    <w:sectPr w:rsidR="00AD04BA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7809"/>
    <w:rsid w:val="00020E5A"/>
    <w:rsid w:val="00022AD2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0EE9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0F05"/>
    <w:rsid w:val="00471768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E90"/>
    <w:rsid w:val="00492128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A6040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E57C0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13</Pages>
  <Words>3046</Words>
  <Characters>17368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2021-01-15T07:14:00Z</dcterms:created>
  <dcterms:modified xsi:type="dcterms:W3CDTF">2021-01-15T13:22:00Z</dcterms:modified>
</cp:coreProperties>
</file>