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19" w:rsidRDefault="001C4519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Додаток до </w:t>
      </w:r>
    </w:p>
    <w:p w:rsidR="001C4519" w:rsidRDefault="001C4519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</w:t>
      </w:r>
    </w:p>
    <w:p w:rsidR="001C4519" w:rsidRDefault="001C4519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>здоров</w:t>
      </w:r>
      <w:r w:rsidRPr="00680B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80B9C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</w:p>
    <w:p w:rsidR="001C4519" w:rsidRDefault="001C4519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28.02.2019 № 486</w:t>
      </w:r>
    </w:p>
    <w:p w:rsidR="001C4519" w:rsidRPr="00680B9C" w:rsidRDefault="001C4519" w:rsidP="006F397D">
      <w:pPr>
        <w:spacing w:after="0"/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1C4519" w:rsidRPr="00323457" w:rsidRDefault="001C4519" w:rsidP="00683A9B">
      <w:pPr>
        <w:tabs>
          <w:tab w:val="left" w:pos="2550"/>
          <w:tab w:val="center" w:pos="72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1C4519" w:rsidRDefault="001C4519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457">
        <w:rPr>
          <w:rFonts w:ascii="Times New Roman" w:hAnsi="Times New Roman" w:cs="Times New Roman"/>
          <w:b/>
          <w:bCs/>
          <w:sz w:val="24"/>
          <w:szCs w:val="24"/>
        </w:rPr>
        <w:t>про залишки лікарських засобів та медичних виробів станом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22  січня   2021 року.</w:t>
      </w:r>
    </w:p>
    <w:p w:rsidR="001C4519" w:rsidRPr="00DA097B" w:rsidRDefault="001C4519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4519" w:rsidRPr="00A504CC" w:rsidRDefault="001C4519" w:rsidP="006F397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C9089A">
        <w:rPr>
          <w:rFonts w:ascii="Times New Roman" w:hAnsi="Times New Roman" w:cs="Times New Roman"/>
          <w:b/>
          <w:bCs/>
        </w:rPr>
        <w:t>дміністративно-територіальна одиниц</w:t>
      </w:r>
      <w:r w:rsidRPr="003465D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u w:val="single"/>
        </w:rPr>
        <w:t xml:space="preserve"> обласне комунальне некомерційне підприємство «Чернівецька обласна психіатрична лікарня»  (43288841)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_</w:t>
      </w:r>
    </w:p>
    <w:p w:rsidR="001C4519" w:rsidRPr="006F4A86" w:rsidRDefault="001C4519" w:rsidP="006F397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A504CC">
        <w:rPr>
          <w:rFonts w:ascii="Times New Roman" w:hAnsi="Times New Roman" w:cs="Times New Roman"/>
          <w:b/>
          <w:bCs/>
        </w:rPr>
        <w:t>(назва</w:t>
      </w:r>
      <w:r w:rsidRPr="00C9089A">
        <w:rPr>
          <w:rFonts w:ascii="Times New Roman" w:hAnsi="Times New Roman" w:cs="Times New Roman"/>
          <w:b/>
          <w:bCs/>
        </w:rPr>
        <w:t xml:space="preserve"> закладу охорони здоров</w:t>
      </w:r>
      <w:r w:rsidRPr="00A504CC">
        <w:rPr>
          <w:rFonts w:ascii="Times New Roman" w:hAnsi="Times New Roman" w:cs="Times New Roman"/>
          <w:b/>
          <w:bCs/>
        </w:rPr>
        <w:t>’</w:t>
      </w:r>
      <w:r w:rsidRPr="00C9089A">
        <w:rPr>
          <w:rFonts w:ascii="Times New Roman" w:hAnsi="Times New Roman" w:cs="Times New Roman"/>
          <w:b/>
          <w:bCs/>
        </w:rPr>
        <w:t>я</w:t>
      </w:r>
      <w:r w:rsidRPr="00A504CC">
        <w:rPr>
          <w:rFonts w:ascii="Times New Roman" w:hAnsi="Times New Roman" w:cs="Times New Roman"/>
          <w:b/>
          <w:bCs/>
        </w:rPr>
        <w:t xml:space="preserve"> (код ЄДРПОУ)</w:t>
      </w:r>
    </w:p>
    <w:p w:rsidR="001C4519" w:rsidRPr="00DF4E3A" w:rsidRDefault="001C4519" w:rsidP="00A77C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8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1"/>
        <w:gridCol w:w="1208"/>
        <w:gridCol w:w="1650"/>
        <w:gridCol w:w="1761"/>
        <w:gridCol w:w="1430"/>
        <w:gridCol w:w="27"/>
        <w:gridCol w:w="1406"/>
        <w:gridCol w:w="6"/>
        <w:gridCol w:w="1208"/>
        <w:gridCol w:w="1370"/>
        <w:gridCol w:w="1430"/>
        <w:gridCol w:w="1208"/>
        <w:gridCol w:w="1328"/>
      </w:tblGrid>
      <w:tr w:rsidR="001C4519" w:rsidRPr="00E0304C">
        <w:trPr>
          <w:trHeight w:val="1545"/>
        </w:trPr>
        <w:tc>
          <w:tcPr>
            <w:tcW w:w="5000" w:type="pct"/>
            <w:gridSpan w:val="13"/>
          </w:tcPr>
          <w:p w:rsidR="001C4519" w:rsidRPr="00196A90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4519" w:rsidRPr="00E0304C">
        <w:trPr>
          <w:trHeight w:val="3035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7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4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1C4519" w:rsidRPr="00E0304C">
        <w:trPr>
          <w:trHeight w:val="245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7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4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1C4519" w:rsidRPr="00E0304C">
        <w:trPr>
          <w:trHeight w:val="474"/>
        </w:trPr>
        <w:tc>
          <w:tcPr>
            <w:tcW w:w="330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bottom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Інтерферон бета 1-а </w:t>
            </w:r>
          </w:p>
        </w:tc>
        <w:tc>
          <w:tcPr>
            <w:tcW w:w="586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БЕТФЕР-1А</w:t>
            </w:r>
          </w:p>
        </w:tc>
        <w:tc>
          <w:tcPr>
            <w:tcW w:w="476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для ін’єкцій</w:t>
            </w:r>
          </w:p>
        </w:tc>
        <w:tc>
          <w:tcPr>
            <w:tcW w:w="477" w:type="pct"/>
            <w:gridSpan w:val="2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12000000 МО (44мкг)</w:t>
            </w:r>
          </w:p>
        </w:tc>
        <w:tc>
          <w:tcPr>
            <w:tcW w:w="404" w:type="pct"/>
            <w:gridSpan w:val="2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747,73</w:t>
            </w:r>
          </w:p>
        </w:tc>
        <w:tc>
          <w:tcPr>
            <w:tcW w:w="402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30.11.2019</w:t>
            </w:r>
          </w:p>
        </w:tc>
      </w:tr>
      <w:tr w:rsidR="001C4519" w:rsidRPr="00E0304C">
        <w:trPr>
          <w:trHeight w:val="354"/>
        </w:trPr>
        <w:tc>
          <w:tcPr>
            <w:tcW w:w="330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Метилпреднізолон</w:t>
            </w:r>
          </w:p>
        </w:tc>
        <w:tc>
          <w:tcPr>
            <w:tcW w:w="586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СОЛУ-МЕДРОЛ</w:t>
            </w:r>
          </w:p>
        </w:tc>
        <w:tc>
          <w:tcPr>
            <w:tcW w:w="476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 з розчнником</w:t>
            </w:r>
          </w:p>
        </w:tc>
        <w:tc>
          <w:tcPr>
            <w:tcW w:w="477" w:type="pct"/>
            <w:gridSpan w:val="2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</w:t>
            </w:r>
          </w:p>
        </w:tc>
        <w:tc>
          <w:tcPr>
            <w:tcW w:w="404" w:type="pct"/>
            <w:gridSpan w:val="2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476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523,11</w:t>
            </w:r>
          </w:p>
        </w:tc>
        <w:tc>
          <w:tcPr>
            <w:tcW w:w="402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1C4519" w:rsidRPr="00E0304C">
        <w:trPr>
          <w:trHeight w:val="307"/>
        </w:trPr>
        <w:tc>
          <w:tcPr>
            <w:tcW w:w="330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Глатирамеру ацетат</w:t>
            </w:r>
          </w:p>
        </w:tc>
        <w:tc>
          <w:tcPr>
            <w:tcW w:w="586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КОПАКСОН 40</w:t>
            </w:r>
          </w:p>
        </w:tc>
        <w:tc>
          <w:tcPr>
            <w:tcW w:w="476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7" w:type="pct"/>
            <w:gridSpan w:val="2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</w:t>
            </w:r>
          </w:p>
        </w:tc>
        <w:tc>
          <w:tcPr>
            <w:tcW w:w="404" w:type="pct"/>
            <w:gridSpan w:val="2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372</w:t>
            </w:r>
          </w:p>
        </w:tc>
        <w:tc>
          <w:tcPr>
            <w:tcW w:w="476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998,3925</w:t>
            </w:r>
          </w:p>
        </w:tc>
        <w:tc>
          <w:tcPr>
            <w:tcW w:w="402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42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1C4519" w:rsidRPr="00E0304C">
        <w:trPr>
          <w:trHeight w:val="439"/>
        </w:trPr>
        <w:tc>
          <w:tcPr>
            <w:tcW w:w="330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Інтерферон бета 1-а </w:t>
            </w:r>
          </w:p>
        </w:tc>
        <w:tc>
          <w:tcPr>
            <w:tcW w:w="586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БЕТФЕР 1А ПЛЮС</w:t>
            </w:r>
          </w:p>
        </w:tc>
        <w:tc>
          <w:tcPr>
            <w:tcW w:w="476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пор. для розч./ для ін. з розчинником</w:t>
            </w:r>
          </w:p>
        </w:tc>
        <w:tc>
          <w:tcPr>
            <w:tcW w:w="477" w:type="pct"/>
            <w:gridSpan w:val="2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6000000 МО (30мкг)</w:t>
            </w:r>
          </w:p>
        </w:tc>
        <w:tc>
          <w:tcPr>
            <w:tcW w:w="404" w:type="pct"/>
            <w:gridSpan w:val="2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56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476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1259.05</w:t>
            </w:r>
          </w:p>
        </w:tc>
        <w:tc>
          <w:tcPr>
            <w:tcW w:w="402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31.08.2022</w:t>
            </w:r>
          </w:p>
        </w:tc>
      </w:tr>
      <w:tr w:rsidR="001C4519" w:rsidRPr="00E0304C">
        <w:trPr>
          <w:trHeight w:val="404"/>
        </w:trPr>
        <w:tc>
          <w:tcPr>
            <w:tcW w:w="330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Глатирамеру ацетат</w:t>
            </w:r>
          </w:p>
        </w:tc>
        <w:tc>
          <w:tcPr>
            <w:tcW w:w="586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КОПАКСОН 20</w:t>
            </w:r>
          </w:p>
        </w:tc>
        <w:tc>
          <w:tcPr>
            <w:tcW w:w="476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7" w:type="pct"/>
            <w:gridSpan w:val="2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404" w:type="pct"/>
            <w:gridSpan w:val="2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392</w:t>
            </w:r>
          </w:p>
        </w:tc>
        <w:tc>
          <w:tcPr>
            <w:tcW w:w="476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226,691428571</w:t>
            </w:r>
          </w:p>
        </w:tc>
        <w:tc>
          <w:tcPr>
            <w:tcW w:w="402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42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05.07.2021</w:t>
            </w:r>
          </w:p>
        </w:tc>
      </w:tr>
      <w:tr w:rsidR="001C4519" w:rsidRPr="00E0304C">
        <w:tc>
          <w:tcPr>
            <w:tcW w:w="330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Інтерферон бета 1-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b</w:t>
            </w:r>
          </w:p>
        </w:tc>
        <w:tc>
          <w:tcPr>
            <w:tcW w:w="586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БЕТАФЕРОН</w:t>
            </w:r>
          </w:p>
        </w:tc>
        <w:tc>
          <w:tcPr>
            <w:tcW w:w="476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пор. ліофіл. для розч./для ін’єкцій</w:t>
            </w:r>
          </w:p>
        </w:tc>
        <w:tc>
          <w:tcPr>
            <w:tcW w:w="477" w:type="pct"/>
            <w:gridSpan w:val="2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8000000 МО (0,25мг/1мл)</w:t>
            </w:r>
          </w:p>
        </w:tc>
        <w:tc>
          <w:tcPr>
            <w:tcW w:w="404" w:type="pct"/>
            <w:gridSpan w:val="2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609,198666667</w:t>
            </w:r>
          </w:p>
        </w:tc>
        <w:tc>
          <w:tcPr>
            <w:tcW w:w="402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42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30.09.2020</w:t>
            </w:r>
          </w:p>
        </w:tc>
      </w:tr>
      <w:tr w:rsidR="001C4519" w:rsidRPr="00E0304C">
        <w:tc>
          <w:tcPr>
            <w:tcW w:w="330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Топірамат </w:t>
            </w:r>
          </w:p>
        </w:tc>
        <w:tc>
          <w:tcPr>
            <w:tcW w:w="586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ТОПІРОМАКС </w:t>
            </w:r>
          </w:p>
        </w:tc>
        <w:tc>
          <w:tcPr>
            <w:tcW w:w="476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</w:t>
            </w:r>
          </w:p>
        </w:tc>
        <w:tc>
          <w:tcPr>
            <w:tcW w:w="404" w:type="pct"/>
            <w:gridSpan w:val="2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1,45</w:t>
            </w:r>
          </w:p>
        </w:tc>
        <w:tc>
          <w:tcPr>
            <w:tcW w:w="402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01.12.2019</w:t>
            </w:r>
          </w:p>
        </w:tc>
      </w:tr>
      <w:tr w:rsidR="001C4519" w:rsidRPr="00E0304C">
        <w:tc>
          <w:tcPr>
            <w:tcW w:w="330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Оланзапін</w:t>
            </w:r>
          </w:p>
        </w:tc>
        <w:tc>
          <w:tcPr>
            <w:tcW w:w="586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ЕГОЛАНЗА</w:t>
            </w:r>
          </w:p>
        </w:tc>
        <w:tc>
          <w:tcPr>
            <w:tcW w:w="476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</w:t>
            </w:r>
          </w:p>
        </w:tc>
        <w:tc>
          <w:tcPr>
            <w:tcW w:w="404" w:type="pct"/>
            <w:gridSpan w:val="2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13,5025</w:t>
            </w:r>
          </w:p>
        </w:tc>
        <w:tc>
          <w:tcPr>
            <w:tcW w:w="402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1C4519" w:rsidRPr="00E0304C">
        <w:tc>
          <w:tcPr>
            <w:tcW w:w="330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РИССЕТ</w:t>
            </w:r>
          </w:p>
        </w:tc>
        <w:tc>
          <w:tcPr>
            <w:tcW w:w="476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оральний</w:t>
            </w:r>
          </w:p>
        </w:tc>
        <w:tc>
          <w:tcPr>
            <w:tcW w:w="477" w:type="pct"/>
            <w:gridSpan w:val="2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мг/мл</w:t>
            </w:r>
          </w:p>
        </w:tc>
        <w:tc>
          <w:tcPr>
            <w:tcW w:w="404" w:type="pct"/>
            <w:gridSpan w:val="2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</w:t>
            </w:r>
          </w:p>
        </w:tc>
        <w:tc>
          <w:tcPr>
            <w:tcW w:w="476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4,4464</w:t>
            </w:r>
          </w:p>
        </w:tc>
        <w:tc>
          <w:tcPr>
            <w:tcW w:w="402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1C4519" w:rsidRPr="00E0304C">
        <w:tc>
          <w:tcPr>
            <w:tcW w:w="330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Солі вальпроєвої кислоти</w:t>
            </w:r>
          </w:p>
        </w:tc>
        <w:tc>
          <w:tcPr>
            <w:tcW w:w="586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сироп</w:t>
            </w:r>
          </w:p>
        </w:tc>
        <w:tc>
          <w:tcPr>
            <w:tcW w:w="476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7" w:type="pct"/>
            <w:gridSpan w:val="2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1мл / 57,64мг</w:t>
            </w:r>
          </w:p>
        </w:tc>
        <w:tc>
          <w:tcPr>
            <w:tcW w:w="404" w:type="pct"/>
            <w:gridSpan w:val="2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76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0,5826</w:t>
            </w:r>
          </w:p>
        </w:tc>
        <w:tc>
          <w:tcPr>
            <w:tcW w:w="402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1C4519" w:rsidRPr="00E0304C">
        <w:tc>
          <w:tcPr>
            <w:tcW w:w="330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фінголімод</w:t>
            </w:r>
          </w:p>
        </w:tc>
        <w:tc>
          <w:tcPr>
            <w:tcW w:w="586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Тактрол </w:t>
            </w:r>
          </w:p>
        </w:tc>
        <w:tc>
          <w:tcPr>
            <w:tcW w:w="476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мг</w:t>
            </w:r>
          </w:p>
        </w:tc>
        <w:tc>
          <w:tcPr>
            <w:tcW w:w="404" w:type="pct"/>
            <w:gridSpan w:val="2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476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95,210357143</w:t>
            </w:r>
          </w:p>
        </w:tc>
        <w:tc>
          <w:tcPr>
            <w:tcW w:w="402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42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1C4519" w:rsidRPr="00E0304C">
        <w:tc>
          <w:tcPr>
            <w:tcW w:w="330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ПМС-АТОМОКСЕТИН</w:t>
            </w:r>
          </w:p>
        </w:tc>
        <w:tc>
          <w:tcPr>
            <w:tcW w:w="476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мг</w:t>
            </w:r>
          </w:p>
        </w:tc>
        <w:tc>
          <w:tcPr>
            <w:tcW w:w="404" w:type="pct"/>
            <w:gridSpan w:val="2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35,571333333</w:t>
            </w:r>
          </w:p>
        </w:tc>
        <w:tc>
          <w:tcPr>
            <w:tcW w:w="402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31.01.2020</w:t>
            </w:r>
          </w:p>
        </w:tc>
      </w:tr>
      <w:tr w:rsidR="001C4519" w:rsidRPr="00E0304C">
        <w:tc>
          <w:tcPr>
            <w:tcW w:w="330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ПМС-АТОМОКСЕТИН</w:t>
            </w:r>
          </w:p>
        </w:tc>
        <w:tc>
          <w:tcPr>
            <w:tcW w:w="476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</w:t>
            </w:r>
          </w:p>
        </w:tc>
        <w:tc>
          <w:tcPr>
            <w:tcW w:w="404" w:type="pct"/>
            <w:gridSpan w:val="2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38,535666666</w:t>
            </w:r>
          </w:p>
        </w:tc>
        <w:tc>
          <w:tcPr>
            <w:tcW w:w="402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31.03.2020</w:t>
            </w:r>
          </w:p>
        </w:tc>
      </w:tr>
      <w:tr w:rsidR="001C4519" w:rsidRPr="00E0304C">
        <w:trPr>
          <w:trHeight w:val="396"/>
        </w:trPr>
        <w:tc>
          <w:tcPr>
            <w:tcW w:w="330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586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476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404" w:type="pct"/>
            <w:gridSpan w:val="2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1230</w:t>
            </w:r>
          </w:p>
        </w:tc>
        <w:tc>
          <w:tcPr>
            <w:tcW w:w="476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4,001785714</w:t>
            </w:r>
          </w:p>
        </w:tc>
        <w:tc>
          <w:tcPr>
            <w:tcW w:w="402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04.12.2022</w:t>
            </w:r>
          </w:p>
        </w:tc>
      </w:tr>
      <w:tr w:rsidR="001C4519" w:rsidRPr="00E0304C">
        <w:tc>
          <w:tcPr>
            <w:tcW w:w="330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586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476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розчин оральний з мірним шприцом та адаптером </w:t>
            </w:r>
          </w:p>
        </w:tc>
        <w:tc>
          <w:tcPr>
            <w:tcW w:w="477" w:type="pct"/>
            <w:gridSpan w:val="2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мг/мл (300мл)</w:t>
            </w:r>
          </w:p>
        </w:tc>
        <w:tc>
          <w:tcPr>
            <w:tcW w:w="404" w:type="pct"/>
            <w:gridSpan w:val="2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27900</w:t>
            </w:r>
          </w:p>
        </w:tc>
        <w:tc>
          <w:tcPr>
            <w:tcW w:w="476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1,3746</w:t>
            </w:r>
          </w:p>
        </w:tc>
        <w:tc>
          <w:tcPr>
            <w:tcW w:w="402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1C4519" w:rsidRPr="00E0304C">
        <w:tc>
          <w:tcPr>
            <w:tcW w:w="330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Ламотриджин</w:t>
            </w:r>
          </w:p>
        </w:tc>
        <w:tc>
          <w:tcPr>
            <w:tcW w:w="586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ЛАМІКТАЛ</w:t>
            </w:r>
          </w:p>
        </w:tc>
        <w:tc>
          <w:tcPr>
            <w:tcW w:w="476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</w:t>
            </w:r>
          </w:p>
        </w:tc>
        <w:tc>
          <w:tcPr>
            <w:tcW w:w="404" w:type="pct"/>
            <w:gridSpan w:val="2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1036</w:t>
            </w:r>
          </w:p>
        </w:tc>
        <w:tc>
          <w:tcPr>
            <w:tcW w:w="476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6,315</w:t>
            </w:r>
          </w:p>
        </w:tc>
        <w:tc>
          <w:tcPr>
            <w:tcW w:w="402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31.08.2021</w:t>
            </w:r>
          </w:p>
        </w:tc>
      </w:tr>
      <w:tr w:rsidR="001C4519" w:rsidRPr="00E0304C">
        <w:tc>
          <w:tcPr>
            <w:tcW w:w="330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 кислота</w:t>
            </w:r>
          </w:p>
        </w:tc>
        <w:tc>
          <w:tcPr>
            <w:tcW w:w="586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300 ХРОНО</w:t>
            </w:r>
          </w:p>
        </w:tc>
        <w:tc>
          <w:tcPr>
            <w:tcW w:w="476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</w:t>
            </w:r>
          </w:p>
        </w:tc>
        <w:tc>
          <w:tcPr>
            <w:tcW w:w="404" w:type="pct"/>
            <w:gridSpan w:val="2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1,5572</w:t>
            </w:r>
          </w:p>
        </w:tc>
        <w:tc>
          <w:tcPr>
            <w:tcW w:w="402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30.04.2022</w:t>
            </w:r>
          </w:p>
        </w:tc>
      </w:tr>
      <w:tr w:rsidR="001C4519" w:rsidRPr="00E0304C">
        <w:tc>
          <w:tcPr>
            <w:tcW w:w="330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Піперацилін тазобактам</w:t>
            </w:r>
          </w:p>
        </w:tc>
        <w:tc>
          <w:tcPr>
            <w:tcW w:w="586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ауротаз</w:t>
            </w:r>
          </w:p>
        </w:tc>
        <w:tc>
          <w:tcPr>
            <w:tcW w:w="476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7" w:type="pct"/>
            <w:gridSpan w:val="2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4,5г № 1</w:t>
            </w:r>
          </w:p>
        </w:tc>
        <w:tc>
          <w:tcPr>
            <w:tcW w:w="404" w:type="pct"/>
            <w:gridSpan w:val="2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93,08</w:t>
            </w:r>
          </w:p>
        </w:tc>
        <w:tc>
          <w:tcPr>
            <w:tcW w:w="402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31.12.2020</w:t>
            </w:r>
          </w:p>
        </w:tc>
      </w:tr>
      <w:tr w:rsidR="001C4519" w:rsidRPr="00E0304C">
        <w:tc>
          <w:tcPr>
            <w:tcW w:w="330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клсу 3,6</w:t>
            </w:r>
          </w:p>
        </w:tc>
        <w:tc>
          <w:tcPr>
            <w:tcW w:w="476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7" w:type="pct"/>
            <w:gridSpan w:val="2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4" w:type="pct"/>
            <w:gridSpan w:val="2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76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02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30.04.2021</w:t>
            </w:r>
          </w:p>
        </w:tc>
      </w:tr>
      <w:tr w:rsidR="001C4519" w:rsidRPr="00E0304C">
        <w:tc>
          <w:tcPr>
            <w:tcW w:w="330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vAlign w:val="center"/>
          </w:tcPr>
          <w:p w:rsidR="001C4519" w:rsidRPr="005B476B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Респіратор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FFP3</w:t>
            </w:r>
          </w:p>
        </w:tc>
        <w:tc>
          <w:tcPr>
            <w:tcW w:w="476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7" w:type="pct"/>
            <w:gridSpan w:val="2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4" w:type="pct"/>
            <w:gridSpan w:val="2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76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26,00</w:t>
            </w:r>
          </w:p>
        </w:tc>
        <w:tc>
          <w:tcPr>
            <w:tcW w:w="402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30.04.2023</w:t>
            </w:r>
          </w:p>
        </w:tc>
      </w:tr>
      <w:tr w:rsidR="001C4519" w:rsidRPr="00E0304C">
        <w:tc>
          <w:tcPr>
            <w:tcW w:w="330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1C4519" w:rsidRPr="002D4108" w:rsidRDefault="001C4519" w:rsidP="005B47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Набір для відбору</w:t>
            </w:r>
          </w:p>
        </w:tc>
        <w:tc>
          <w:tcPr>
            <w:tcW w:w="476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77" w:type="pct"/>
            <w:gridSpan w:val="2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№1</w:t>
            </w:r>
          </w:p>
        </w:tc>
        <w:tc>
          <w:tcPr>
            <w:tcW w:w="404" w:type="pct"/>
            <w:gridSpan w:val="2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56" w:type="pct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397</w:t>
            </w:r>
          </w:p>
        </w:tc>
        <w:tc>
          <w:tcPr>
            <w:tcW w:w="476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402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1C4519" w:rsidRPr="002D410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30.11.2024</w:t>
            </w:r>
          </w:p>
        </w:tc>
      </w:tr>
      <w:tr w:rsidR="001C4519" w:rsidRPr="00E0304C">
        <w:tc>
          <w:tcPr>
            <w:tcW w:w="330" w:type="pct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9" w:type="pct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медична</w:t>
            </w:r>
          </w:p>
        </w:tc>
        <w:tc>
          <w:tcPr>
            <w:tcW w:w="476" w:type="pct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7" w:type="pct"/>
            <w:gridSpan w:val="2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4" w:type="pct"/>
            <w:gridSpan w:val="2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5200</w:t>
            </w:r>
          </w:p>
        </w:tc>
        <w:tc>
          <w:tcPr>
            <w:tcW w:w="476" w:type="pct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1,98</w:t>
            </w:r>
          </w:p>
        </w:tc>
        <w:tc>
          <w:tcPr>
            <w:tcW w:w="402" w:type="pct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1C4519" w:rsidRPr="00E0304C">
        <w:tc>
          <w:tcPr>
            <w:tcW w:w="330" w:type="pct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9" w:type="pct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vAlign w:val="center"/>
          </w:tcPr>
          <w:p w:rsidR="001C4519" w:rsidRPr="00935C7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L</w:t>
            </w:r>
          </w:p>
        </w:tc>
        <w:tc>
          <w:tcPr>
            <w:tcW w:w="476" w:type="pct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7" w:type="pct"/>
            <w:gridSpan w:val="2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4" w:type="pct"/>
            <w:gridSpan w:val="2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02" w:type="pct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01,03,2024</w:t>
            </w:r>
          </w:p>
        </w:tc>
      </w:tr>
      <w:tr w:rsidR="001C4519" w:rsidRPr="00E0304C">
        <w:tc>
          <w:tcPr>
            <w:tcW w:w="330" w:type="pct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9" w:type="pct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vAlign w:val="center"/>
          </w:tcPr>
          <w:p w:rsidR="001C4519" w:rsidRPr="00A821F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XL</w:t>
            </w:r>
          </w:p>
        </w:tc>
        <w:tc>
          <w:tcPr>
            <w:tcW w:w="476" w:type="pct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7" w:type="pct"/>
            <w:gridSpan w:val="2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4" w:type="pct"/>
            <w:gridSpan w:val="2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02" w:type="pct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01.03.2024</w:t>
            </w:r>
          </w:p>
        </w:tc>
      </w:tr>
      <w:tr w:rsidR="001C4519" w:rsidRPr="00E0304C">
        <w:tc>
          <w:tcPr>
            <w:tcW w:w="330" w:type="pct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9" w:type="pct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vAlign w:val="center"/>
          </w:tcPr>
          <w:p w:rsidR="001C4519" w:rsidRPr="00A821F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біозаз б/ррозм M</w:t>
            </w:r>
          </w:p>
        </w:tc>
        <w:tc>
          <w:tcPr>
            <w:tcW w:w="476" w:type="pct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7" w:type="pct"/>
            <w:gridSpan w:val="2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4" w:type="pct"/>
            <w:gridSpan w:val="2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476" w:type="pct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02" w:type="pct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01.05.2025</w:t>
            </w:r>
          </w:p>
        </w:tc>
      </w:tr>
      <w:tr w:rsidR="001C4519" w:rsidRPr="00E0304C">
        <w:tc>
          <w:tcPr>
            <w:tcW w:w="330" w:type="pct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9" w:type="pct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vAlign w:val="center"/>
          </w:tcPr>
          <w:p w:rsidR="001C4519" w:rsidRPr="00A821F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S</w:t>
            </w:r>
          </w:p>
        </w:tc>
        <w:tc>
          <w:tcPr>
            <w:tcW w:w="476" w:type="pct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7" w:type="pct"/>
            <w:gridSpan w:val="2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4" w:type="pct"/>
            <w:gridSpan w:val="2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02" w:type="pct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1C4519" w:rsidRPr="00E0304C">
        <w:tc>
          <w:tcPr>
            <w:tcW w:w="330" w:type="pct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9" w:type="pct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vAlign w:val="center"/>
          </w:tcPr>
          <w:p w:rsidR="001C4519" w:rsidRPr="00A821F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Халатб/р розмL</w:t>
            </w:r>
          </w:p>
        </w:tc>
        <w:tc>
          <w:tcPr>
            <w:tcW w:w="476" w:type="pct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7" w:type="pct"/>
            <w:gridSpan w:val="2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4" w:type="pct"/>
            <w:gridSpan w:val="2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76" w:type="pct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02" w:type="pct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1C4519" w:rsidRPr="00E0304C">
        <w:tc>
          <w:tcPr>
            <w:tcW w:w="330" w:type="pct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9" w:type="pct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vAlign w:val="center"/>
          </w:tcPr>
          <w:p w:rsidR="001C4519" w:rsidRPr="00A821F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б/р розм M</w:t>
            </w:r>
          </w:p>
        </w:tc>
        <w:tc>
          <w:tcPr>
            <w:tcW w:w="476" w:type="pct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7" w:type="pct"/>
            <w:gridSpan w:val="2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4" w:type="pct"/>
            <w:gridSpan w:val="2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476" w:type="pct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02" w:type="pct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1C4519" w:rsidRPr="00E0304C">
        <w:tc>
          <w:tcPr>
            <w:tcW w:w="330" w:type="pct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9" w:type="pct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vAlign w:val="center"/>
          </w:tcPr>
          <w:p w:rsidR="001C4519" w:rsidRPr="00A821F8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Халат б/р розм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</w:p>
        </w:tc>
        <w:tc>
          <w:tcPr>
            <w:tcW w:w="476" w:type="pct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7" w:type="pct"/>
            <w:gridSpan w:val="2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4" w:type="pct"/>
            <w:gridSpan w:val="2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76" w:type="pct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02" w:type="pct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01,09,2024</w:t>
            </w:r>
          </w:p>
        </w:tc>
      </w:tr>
      <w:tr w:rsidR="001C4519" w:rsidRPr="00E0304C">
        <w:tc>
          <w:tcPr>
            <w:tcW w:w="330" w:type="pct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9" w:type="pct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6" w:type="pct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7" w:type="pct"/>
            <w:gridSpan w:val="2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4" w:type="pct"/>
            <w:gridSpan w:val="2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6" w:type="pct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1C4519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4519" w:rsidRPr="00E0304C">
        <w:trPr>
          <w:trHeight w:val="682"/>
        </w:trPr>
        <w:tc>
          <w:tcPr>
            <w:tcW w:w="5000" w:type="pct"/>
            <w:gridSpan w:val="13"/>
            <w:vAlign w:val="center"/>
          </w:tcPr>
          <w:p w:rsidR="001C4519" w:rsidRPr="00196A90" w:rsidRDefault="001C451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 лікарських засобів (медична субвенція)</w:t>
            </w:r>
          </w:p>
        </w:tc>
      </w:tr>
      <w:tr w:rsidR="001C4519" w:rsidRPr="00E0304C">
        <w:trPr>
          <w:trHeight w:val="2153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1C4519" w:rsidRPr="00E0304C">
        <w:trPr>
          <w:trHeight w:val="405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0,18%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0,18 % - 1,0 №10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48,48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1C4519" w:rsidRPr="00E0304C">
        <w:trPr>
          <w:trHeight w:val="341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632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21,59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1C4519" w:rsidRPr="00E0304C">
        <w:trPr>
          <w:trHeight w:val="310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47,82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1C4519" w:rsidRPr="00E0304C">
        <w:trPr>
          <w:trHeight w:val="291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37,83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1C4519" w:rsidRPr="00E0304C">
        <w:trPr>
          <w:trHeight w:val="425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60,25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41,88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1C4519" w:rsidRPr="00E0304C">
        <w:trPr>
          <w:trHeight w:val="337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№10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36,49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1C4519" w:rsidRPr="00E0304C">
        <w:trPr>
          <w:trHeight w:val="430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0,4%-1,0 №25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392,98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1C4519" w:rsidRPr="00E0304C">
        <w:trPr>
          <w:trHeight w:val="522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амоксил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20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56,62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01.12.2021</w:t>
            </w:r>
          </w:p>
        </w:tc>
      </w:tr>
      <w:tr w:rsidR="001C4519" w:rsidRPr="00E0304C">
        <w:trPr>
          <w:trHeight w:val="363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ампіцилін</w:t>
            </w: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ампіцилін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Порошок для ін,єкцій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7,71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1C4519" w:rsidRPr="00E0304C">
        <w:trPr>
          <w:trHeight w:val="454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сульфат</w:t>
            </w: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0,1% - 1,0 № 10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18,43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1C4519" w:rsidRPr="00E0304C">
        <w:trPr>
          <w:trHeight w:val="534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бензилбензоат</w:t>
            </w: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бензилбензоат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- 50 г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8,68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1C4519" w:rsidRPr="00E0304C">
        <w:trPr>
          <w:trHeight w:val="334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Бензилпеніциліна натр. сіль</w:t>
            </w: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8,76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1C4519" w:rsidRPr="00E0304C">
        <w:trPr>
          <w:trHeight w:val="259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Інфрачерв.безконт. термометр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1245,00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4519" w:rsidRPr="00E0304C">
        <w:trPr>
          <w:trHeight w:val="70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0225929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мг/ мл- 5,0 № 10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1C4519" w:rsidRPr="00E0304C" w:rsidRDefault="001C4519" w:rsidP="00F55515">
            <w:pPr>
              <w:tabs>
                <w:tab w:val="center" w:pos="577"/>
                <w:tab w:val="left" w:pos="1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17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351,60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1C4519" w:rsidRPr="00E0304C">
        <w:trPr>
          <w:trHeight w:val="106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462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16,75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01.11.2024</w:t>
            </w:r>
          </w:p>
        </w:tc>
      </w:tr>
      <w:tr w:rsidR="001C4519" w:rsidRPr="00E0304C">
        <w:trPr>
          <w:trHeight w:val="210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191,14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1C4519" w:rsidRPr="00E0304C">
        <w:trPr>
          <w:trHeight w:val="313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Упаковка 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337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7,66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1C4519" w:rsidRPr="00E0304C">
        <w:trPr>
          <w:trHeight w:val="462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 мг № 50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1977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30,52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1C4519" w:rsidRPr="00E0304C">
        <w:trPr>
          <w:trHeight w:val="345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 форте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50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200,5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42,80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1C4519" w:rsidRPr="00E0304C">
        <w:trPr>
          <w:trHeight w:val="450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Галоприл 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/ мл – 1,0 № 10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92,49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1C4519" w:rsidRPr="00E0304C">
        <w:trPr>
          <w:trHeight w:val="374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№10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192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10,26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1C4519" w:rsidRPr="00E0304C">
        <w:trPr>
          <w:trHeight w:val="478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дих амбу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1170,00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1C4519" w:rsidRPr="00E0304C">
        <w:trPr>
          <w:trHeight w:val="581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0,4 % - 1,0 № 5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10,69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1C4519" w:rsidRPr="00E0304C">
        <w:trPr>
          <w:trHeight w:val="519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альбендазол</w:t>
            </w: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альдазол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24,766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1C4519" w:rsidRPr="00E0304C">
        <w:trPr>
          <w:trHeight w:val="263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д/утиліз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щтук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 л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196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1C4519" w:rsidRPr="00E0304C">
        <w:trPr>
          <w:trHeight w:val="412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 кисн маска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штку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63,55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1C4519" w:rsidRPr="00E0304C">
        <w:trPr>
          <w:trHeight w:val="354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12,91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1C4519" w:rsidRPr="00E0304C">
        <w:trPr>
          <w:trHeight w:val="487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C4519" w:rsidRPr="001D7A8F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Щиток захисн MMS1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98,00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1C4519" w:rsidRPr="00E0304C">
        <w:trPr>
          <w:trHeight w:val="277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96 % - 100 мл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19,00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1C4519" w:rsidRPr="00E0304C">
        <w:trPr>
          <w:trHeight w:val="201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C4519" w:rsidRPr="00E0304C" w:rsidRDefault="001C4519" w:rsidP="00A542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Шапочка одуванч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1C4519" w:rsidRPr="00E0304C">
        <w:trPr>
          <w:trHeight w:val="70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амброксол</w:t>
            </w: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Муколван 7,5 мг 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 мг / мл –2,0 № 5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58,41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1C4519" w:rsidRPr="00E0304C">
        <w:trPr>
          <w:trHeight w:val="92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2290,5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1C4519" w:rsidRPr="00E0304C">
        <w:trPr>
          <w:trHeight w:val="225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58,63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1C4519" w:rsidRPr="00E0304C">
        <w:trPr>
          <w:trHeight w:val="150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 вологонепрон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529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212,00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1C4519" w:rsidRPr="00E0304C">
        <w:trPr>
          <w:trHeight w:val="297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 ковід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мед хірург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54,60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1C4519" w:rsidRPr="00E0304C">
        <w:trPr>
          <w:trHeight w:val="100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 / мл – 100 мл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104,86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1C4519" w:rsidRPr="00E0304C">
        <w:trPr>
          <w:trHeight w:val="204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Термометр б/к 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1060,00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04.01.2022</w:t>
            </w:r>
          </w:p>
        </w:tc>
      </w:tr>
      <w:tr w:rsidR="001C4519" w:rsidRPr="00E0304C">
        <w:trPr>
          <w:trHeight w:val="70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/ мл – 200 мл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01.04.2021</w:t>
            </w:r>
          </w:p>
        </w:tc>
      </w:tr>
      <w:tr w:rsidR="001C4519" w:rsidRPr="00E0304C">
        <w:trPr>
          <w:trHeight w:val="70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27,63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01.09.2021</w:t>
            </w:r>
          </w:p>
        </w:tc>
      </w:tr>
      <w:tr w:rsidR="001C4519" w:rsidRPr="00E0304C">
        <w:trPr>
          <w:trHeight w:val="307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C4519" w:rsidRPr="000B690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Респіратор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FFP3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35,00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1C4519" w:rsidRPr="00E0304C">
        <w:trPr>
          <w:trHeight w:val="231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 - депо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/ мл – 1,0 № 5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769,91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1C4519" w:rsidRPr="00E0304C">
        <w:trPr>
          <w:trHeight w:val="335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- 10,0 № 10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264,29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1C4519" w:rsidRPr="00E0304C">
        <w:trPr>
          <w:trHeight w:val="440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тіосульфат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60 % - 5</w:t>
            </w:r>
          </w:p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 № 10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44,44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1C4519" w:rsidRPr="00E0304C">
        <w:trPr>
          <w:trHeight w:val="174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1C4519" w:rsidRPr="00E0304C">
        <w:trPr>
          <w:trHeight w:val="265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мл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17,12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1C4519" w:rsidRPr="00E0304C">
        <w:trPr>
          <w:trHeight w:val="369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Кальцію глюкон</w:t>
            </w: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Кальцію глюкон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г № 10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4,8265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1C4519" w:rsidRPr="00E0304C">
        <w:trPr>
          <w:trHeight w:val="156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Ацетилсаліцилова кислота</w:t>
            </w: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14,04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1C4519" w:rsidRPr="00E0304C">
        <w:trPr>
          <w:trHeight w:val="259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назальн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01.08.2024</w:t>
            </w:r>
          </w:p>
        </w:tc>
      </w:tr>
      <w:tr w:rsidR="001C4519" w:rsidRPr="00E0304C">
        <w:trPr>
          <w:trHeight w:val="184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мг / мл – 1,0 № 3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49,23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1C4519" w:rsidRPr="00E0304C">
        <w:trPr>
          <w:trHeight w:val="288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8,2711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20.09.2023</w:t>
            </w:r>
          </w:p>
        </w:tc>
      </w:tr>
      <w:tr w:rsidR="001C4519" w:rsidRPr="00E0304C">
        <w:trPr>
          <w:trHeight w:val="167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C4519" w:rsidRPr="00AB727D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G22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1C4519" w:rsidRPr="00AB727D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40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23,00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03.01.2023</w:t>
            </w:r>
          </w:p>
        </w:tc>
      </w:tr>
      <w:tr w:rsidR="001C4519" w:rsidRPr="00E0304C">
        <w:trPr>
          <w:trHeight w:val="92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1C4519" w:rsidRPr="000B690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86" w:type="pct"/>
          </w:tcPr>
          <w:p w:rsidR="001C4519" w:rsidRPr="000B690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Респіратор FFP2 рута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1C4519" w:rsidRPr="000B690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1C4519" w:rsidRPr="003D081E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C4519" w:rsidRPr="000B690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28.00</w:t>
            </w:r>
          </w:p>
        </w:tc>
        <w:tc>
          <w:tcPr>
            <w:tcW w:w="402" w:type="pct"/>
          </w:tcPr>
          <w:p w:rsidR="001C4519" w:rsidRPr="000B690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01.08.2020</w:t>
            </w:r>
          </w:p>
        </w:tc>
      </w:tr>
      <w:tr w:rsidR="001C4519" w:rsidRPr="00E0304C">
        <w:trPr>
          <w:trHeight w:val="70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 для вливан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3,62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1C4519" w:rsidRPr="00E0304C">
        <w:trPr>
          <w:trHeight w:val="509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рілептид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 № 20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653,5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72,25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1C4519" w:rsidRPr="00E0304C">
        <w:trPr>
          <w:trHeight w:val="365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Рукавиці оглядові гумові н/с</w:t>
            </w: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56" w:type="pct"/>
          </w:tcPr>
          <w:p w:rsidR="001C4519" w:rsidRPr="00B464B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2758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3,21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01,02,2024</w:t>
            </w:r>
          </w:p>
        </w:tc>
      </w:tr>
      <w:tr w:rsidR="001C4519" w:rsidRPr="00E0304C">
        <w:trPr>
          <w:trHeight w:val="411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C4519" w:rsidRPr="009C5645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1C4519" w:rsidRPr="009C5645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86" w:type="pct"/>
          </w:tcPr>
          <w:p w:rsidR="001C4519" w:rsidRPr="009C5645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G20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2" w:type="pct"/>
          </w:tcPr>
          <w:p w:rsidR="001C4519" w:rsidRPr="009C5645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56" w:type="pct"/>
          </w:tcPr>
          <w:p w:rsidR="001C4519" w:rsidRPr="009C5645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20</w:t>
            </w:r>
          </w:p>
        </w:tc>
        <w:tc>
          <w:tcPr>
            <w:tcW w:w="476" w:type="pct"/>
          </w:tcPr>
          <w:p w:rsidR="001C4519" w:rsidRPr="009C5645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23.00</w:t>
            </w:r>
          </w:p>
        </w:tc>
        <w:tc>
          <w:tcPr>
            <w:tcW w:w="402" w:type="pct"/>
          </w:tcPr>
          <w:p w:rsidR="001C4519" w:rsidRPr="009C5645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1C4519" w:rsidRPr="00E0304C">
        <w:trPr>
          <w:trHeight w:val="765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хлорид,калію хлорид, магнію хлорид, сорбітол, натрію лактат</w:t>
            </w: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1C4519" w:rsidRPr="00E0304C">
        <w:trPr>
          <w:trHeight w:val="290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оглядові латекс опудрені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9C56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3200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5,70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1C4519" w:rsidRPr="00E0304C">
        <w:trPr>
          <w:trHeight w:val="214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546,77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1C4519" w:rsidRPr="00E0304C">
        <w:trPr>
          <w:trHeight w:val="70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Настій собач. кропиви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мл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3,9475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1C4519" w:rsidRPr="00E0304C">
        <w:trPr>
          <w:trHeight w:val="242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</w:t>
            </w: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Тіопентал натрію 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214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69,80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1C4519" w:rsidRPr="00E0304C">
        <w:trPr>
          <w:trHeight w:val="151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50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1C4519" w:rsidRPr="00E0304C">
        <w:trPr>
          <w:trHeight w:val="300"/>
        </w:trPr>
        <w:tc>
          <w:tcPr>
            <w:tcW w:w="330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оглядові латекс опудрені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50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5,70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1C4519" w:rsidRPr="00E0304C">
        <w:trPr>
          <w:trHeight w:val="249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№30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50,13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31.01.2023</w:t>
            </w:r>
          </w:p>
        </w:tc>
      </w:tr>
      <w:tr w:rsidR="001C4519" w:rsidRPr="00E0304C">
        <w:trPr>
          <w:trHeight w:val="70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цефазолін</w:t>
            </w: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цефазолін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 10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106,44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1C4519" w:rsidRPr="00E0304C">
        <w:trPr>
          <w:trHeight w:val="70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14,01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1C4519" w:rsidRPr="00E0304C">
        <w:trPr>
          <w:trHeight w:val="153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/ мл – 100 мл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1C4519" w:rsidRPr="00E0304C">
        <w:trPr>
          <w:trHeight w:val="70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15,28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1C4519" w:rsidRPr="00E0304C">
        <w:trPr>
          <w:trHeight w:val="182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65,27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1C4519" w:rsidRPr="00E0304C">
        <w:trPr>
          <w:trHeight w:val="92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583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1,2305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1C4519" w:rsidRPr="00E0304C">
        <w:trPr>
          <w:trHeight w:val="239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337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1C4519" w:rsidRPr="00E0304C">
        <w:trPr>
          <w:trHeight w:val="207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457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1,5301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1C4519" w:rsidRPr="00E0304C">
        <w:trPr>
          <w:trHeight w:val="174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281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11,09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1C4519" w:rsidRPr="00E0304C">
        <w:trPr>
          <w:trHeight w:val="533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263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2,61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1C4519" w:rsidRPr="00E0304C">
        <w:trPr>
          <w:trHeight w:val="79"/>
        </w:trPr>
        <w:tc>
          <w:tcPr>
            <w:tcW w:w="330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8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Імет </w:t>
            </w:r>
          </w:p>
        </w:tc>
        <w:tc>
          <w:tcPr>
            <w:tcW w:w="485" w:type="pct"/>
            <w:gridSpan w:val="2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455</w:t>
            </w:r>
          </w:p>
        </w:tc>
        <w:tc>
          <w:tcPr>
            <w:tcW w:w="47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45,21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1C4519" w:rsidRPr="00E0304C">
        <w:trPr>
          <w:trHeight w:val="70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ацетилцистеїн</w:t>
            </w: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ацетал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 мг № 10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223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57,59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1C4519" w:rsidRPr="00E0304C">
        <w:trPr>
          <w:trHeight w:val="70"/>
        </w:trPr>
        <w:tc>
          <w:tcPr>
            <w:tcW w:w="330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Хлоропіраміну гідрохлорид</w:t>
            </w:r>
          </w:p>
        </w:tc>
        <w:tc>
          <w:tcPr>
            <w:tcW w:w="58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 гідрохлор</w:t>
            </w:r>
          </w:p>
        </w:tc>
        <w:tc>
          <w:tcPr>
            <w:tcW w:w="485" w:type="pct"/>
            <w:gridSpan w:val="2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мг\мл-1,0 №5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54,425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012.07.2022</w:t>
            </w:r>
          </w:p>
        </w:tc>
      </w:tr>
      <w:tr w:rsidR="001C4519" w:rsidRPr="00E0304C">
        <w:trPr>
          <w:trHeight w:val="70"/>
        </w:trPr>
        <w:tc>
          <w:tcPr>
            <w:tcW w:w="330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офлоксацин</w:t>
            </w:r>
          </w:p>
        </w:tc>
        <w:tc>
          <w:tcPr>
            <w:tcW w:w="58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Офлоксацин </w:t>
            </w:r>
          </w:p>
        </w:tc>
        <w:tc>
          <w:tcPr>
            <w:tcW w:w="485" w:type="pct"/>
            <w:gridSpan w:val="2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10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7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18,2085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31.12.2023</w:t>
            </w:r>
          </w:p>
        </w:tc>
      </w:tr>
      <w:tr w:rsidR="001C4519" w:rsidRPr="00E0304C">
        <w:trPr>
          <w:trHeight w:val="70"/>
        </w:trPr>
        <w:tc>
          <w:tcPr>
            <w:tcW w:w="330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К-та аскорбінова</w:t>
            </w:r>
          </w:p>
        </w:tc>
        <w:tc>
          <w:tcPr>
            <w:tcW w:w="58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Аскорбінова к-та</w:t>
            </w:r>
          </w:p>
        </w:tc>
        <w:tc>
          <w:tcPr>
            <w:tcW w:w="485" w:type="pct"/>
            <w:gridSpan w:val="2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70" w:type="pct"/>
            <w:gridSpan w:val="2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50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5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7,10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1C4519" w:rsidRPr="00E0304C">
        <w:trPr>
          <w:trHeight w:val="70"/>
        </w:trPr>
        <w:tc>
          <w:tcPr>
            <w:tcW w:w="330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8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85" w:type="pct"/>
            <w:gridSpan w:val="2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47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1C4519" w:rsidRPr="00E0304C">
        <w:trPr>
          <w:trHeight w:val="70"/>
        </w:trPr>
        <w:tc>
          <w:tcPr>
            <w:tcW w:w="330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8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мофлакса</w:t>
            </w:r>
          </w:p>
        </w:tc>
        <w:tc>
          <w:tcPr>
            <w:tcW w:w="485" w:type="pct"/>
            <w:gridSpan w:val="2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№5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47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147,81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1C4519" w:rsidRPr="00E0304C">
        <w:trPr>
          <w:trHeight w:val="70"/>
        </w:trPr>
        <w:tc>
          <w:tcPr>
            <w:tcW w:w="330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амброксол</w:t>
            </w:r>
          </w:p>
        </w:tc>
        <w:tc>
          <w:tcPr>
            <w:tcW w:w="58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Амброксол </w:t>
            </w:r>
          </w:p>
        </w:tc>
        <w:tc>
          <w:tcPr>
            <w:tcW w:w="485" w:type="pct"/>
            <w:gridSpan w:val="2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30мг №20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12,37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1C4519" w:rsidRPr="00E0304C">
        <w:trPr>
          <w:trHeight w:val="70"/>
        </w:trPr>
        <w:tc>
          <w:tcPr>
            <w:tcW w:w="330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8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г/т</w:t>
            </w:r>
          </w:p>
        </w:tc>
        <w:tc>
          <w:tcPr>
            <w:tcW w:w="485" w:type="pct"/>
            <w:gridSpan w:val="2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 №10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64,24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1C4519" w:rsidRPr="00E0304C">
        <w:trPr>
          <w:trHeight w:val="70"/>
        </w:trPr>
        <w:tc>
          <w:tcPr>
            <w:tcW w:w="330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C4519" w:rsidRDefault="001C4519" w:rsidP="00AB7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10 мл</w:t>
            </w:r>
          </w:p>
        </w:tc>
        <w:tc>
          <w:tcPr>
            <w:tcW w:w="485" w:type="pct"/>
            <w:gridSpan w:val="2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7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2,85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01.02.2025</w:t>
            </w:r>
          </w:p>
        </w:tc>
      </w:tr>
      <w:tr w:rsidR="001C4519" w:rsidRPr="00E0304C">
        <w:trPr>
          <w:trHeight w:val="70"/>
        </w:trPr>
        <w:tc>
          <w:tcPr>
            <w:tcW w:w="330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9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</w:t>
            </w:r>
          </w:p>
        </w:tc>
        <w:tc>
          <w:tcPr>
            <w:tcW w:w="485" w:type="pct"/>
            <w:gridSpan w:val="2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47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1C4519" w:rsidRPr="00E0304C">
        <w:trPr>
          <w:trHeight w:val="70"/>
        </w:trPr>
        <w:tc>
          <w:tcPr>
            <w:tcW w:w="330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 мл</w:t>
            </w:r>
          </w:p>
        </w:tc>
        <w:tc>
          <w:tcPr>
            <w:tcW w:w="485" w:type="pct"/>
            <w:gridSpan w:val="2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47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4,80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1C4519" w:rsidRPr="00E0304C">
        <w:trPr>
          <w:trHeight w:val="70"/>
        </w:trPr>
        <w:tc>
          <w:tcPr>
            <w:tcW w:w="330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C4519" w:rsidRDefault="001C451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5" w:type="pct"/>
            <w:gridSpan w:val="2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0" w:type="pct"/>
            <w:gridSpan w:val="2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6" w:type="pct"/>
          </w:tcPr>
          <w:p w:rsidR="001C4519" w:rsidRDefault="001C451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4519" w:rsidRPr="00E0304C">
        <w:trPr>
          <w:trHeight w:val="765"/>
        </w:trPr>
        <w:tc>
          <w:tcPr>
            <w:tcW w:w="5000" w:type="pct"/>
            <w:gridSpan w:val="13"/>
            <w:vAlign w:val="center"/>
          </w:tcPr>
          <w:p w:rsidR="001C4519" w:rsidRPr="00196A90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за Комплексною Програмою соціальної підтримки учасників АТО (учасників бойових дій) та членів їх сімей на 2017-2019 роки</w:t>
            </w:r>
          </w:p>
        </w:tc>
      </w:tr>
      <w:tr w:rsidR="001C4519" w:rsidRPr="00E0304C">
        <w:trPr>
          <w:trHeight w:val="1908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1C4519" w:rsidRPr="00E0304C">
        <w:trPr>
          <w:trHeight w:val="128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 Бюдж.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19,46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1C4519" w:rsidRPr="00E0304C">
        <w:trPr>
          <w:trHeight w:val="276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20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5826,5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49,48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1C4519" w:rsidRPr="00E0304C">
        <w:trPr>
          <w:trHeight w:val="243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24,67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1C4519" w:rsidRPr="00E0304C">
        <w:trPr>
          <w:trHeight w:val="154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30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80,04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1C4519" w:rsidRPr="00E0304C">
        <w:trPr>
          <w:trHeight w:val="78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</w:t>
            </w: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  1мг/мл-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1мг/мл-1,0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22,97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1C4519" w:rsidRPr="00E0304C">
        <w:trPr>
          <w:trHeight w:val="362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20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9,72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1C4519" w:rsidRPr="00E0304C">
        <w:trPr>
          <w:trHeight w:val="286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643,59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1C4519" w:rsidRPr="00E0304C">
        <w:trPr>
          <w:trHeight w:val="174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20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1477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18,41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1C4519" w:rsidRPr="00E0304C">
        <w:trPr>
          <w:trHeight w:val="308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 № 10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8,55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1C4519" w:rsidRPr="00E0304C">
        <w:trPr>
          <w:trHeight w:val="97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1C4519" w:rsidRPr="00E0304C">
        <w:trPr>
          <w:trHeight w:val="201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тіосульфат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30 % - 5,0 № 10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44.44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1C4519" w:rsidRPr="00E0304C">
        <w:trPr>
          <w:trHeight w:val="483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 25 мг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6,05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1C4519" w:rsidRPr="00E0304C">
        <w:trPr>
          <w:trHeight w:val="407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0,9 % - 200 мл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13,91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1C4519" w:rsidRPr="00E0304C">
        <w:trPr>
          <w:trHeight w:val="331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30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34,86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04.01.2021</w:t>
            </w:r>
          </w:p>
        </w:tc>
      </w:tr>
      <w:tr w:rsidR="001C4519" w:rsidRPr="00E0304C">
        <w:trPr>
          <w:trHeight w:val="106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 № 50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35,25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1C4519" w:rsidRPr="00E0304C">
        <w:trPr>
          <w:trHeight w:val="74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продеп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60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кпасули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171,44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1C4519" w:rsidRPr="00E0304C">
        <w:trPr>
          <w:trHeight w:val="70"/>
        </w:trPr>
        <w:tc>
          <w:tcPr>
            <w:tcW w:w="330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58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485" w:type="pct"/>
            <w:gridSpan w:val="2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№ 20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11,17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1C4519" w:rsidRPr="00E0304C">
        <w:trPr>
          <w:trHeight w:val="204"/>
        </w:trPr>
        <w:tc>
          <w:tcPr>
            <w:tcW w:w="330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тарт</w:t>
            </w:r>
          </w:p>
        </w:tc>
        <w:tc>
          <w:tcPr>
            <w:tcW w:w="58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</w:t>
            </w:r>
          </w:p>
        </w:tc>
        <w:tc>
          <w:tcPr>
            <w:tcW w:w="485" w:type="pct"/>
            <w:gridSpan w:val="2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7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48,15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1C4519" w:rsidRPr="00E0304C">
        <w:trPr>
          <w:trHeight w:val="172"/>
        </w:trPr>
        <w:tc>
          <w:tcPr>
            <w:tcW w:w="330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8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85" w:type="pct"/>
            <w:gridSpan w:val="2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7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1C4519" w:rsidRPr="00E0304C">
        <w:trPr>
          <w:trHeight w:val="125"/>
        </w:trPr>
        <w:tc>
          <w:tcPr>
            <w:tcW w:w="330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58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485" w:type="pct"/>
            <w:gridSpan w:val="2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ампули</w:t>
            </w:r>
          </w:p>
        </w:tc>
        <w:tc>
          <w:tcPr>
            <w:tcW w:w="470" w:type="pct"/>
            <w:gridSpan w:val="2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- 1,0 № 10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10,94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1C4519" w:rsidRPr="00E0304C">
        <w:trPr>
          <w:trHeight w:val="70"/>
        </w:trPr>
        <w:tc>
          <w:tcPr>
            <w:tcW w:w="330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мл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2,3861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1C4519" w:rsidRPr="00E0304C">
        <w:trPr>
          <w:trHeight w:val="70"/>
        </w:trPr>
        <w:tc>
          <w:tcPr>
            <w:tcW w:w="330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8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 500 мг № 30</w:t>
            </w:r>
          </w:p>
        </w:tc>
        <w:tc>
          <w:tcPr>
            <w:tcW w:w="485" w:type="pct"/>
            <w:gridSpan w:val="2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191,13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1C4519" w:rsidRPr="00E0304C">
        <w:trPr>
          <w:trHeight w:val="70"/>
        </w:trPr>
        <w:tc>
          <w:tcPr>
            <w:tcW w:w="330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85" w:type="pct"/>
            <w:gridSpan w:val="2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23,41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1C4519" w:rsidRPr="00E0304C">
        <w:trPr>
          <w:trHeight w:val="377"/>
        </w:trPr>
        <w:tc>
          <w:tcPr>
            <w:tcW w:w="330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3,0923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1C4519" w:rsidRPr="00E0304C">
        <w:trPr>
          <w:trHeight w:val="166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мл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01.04.2020</w:t>
            </w:r>
          </w:p>
        </w:tc>
      </w:tr>
      <w:tr w:rsidR="001C4519" w:rsidRPr="00E0304C">
        <w:trPr>
          <w:trHeight w:val="166"/>
        </w:trPr>
        <w:tc>
          <w:tcPr>
            <w:tcW w:w="330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 - в</w:t>
            </w:r>
          </w:p>
        </w:tc>
        <w:tc>
          <w:tcPr>
            <w:tcW w:w="485" w:type="pct"/>
            <w:gridSpan w:val="2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4519" w:rsidRPr="00E0304C">
        <w:trPr>
          <w:trHeight w:val="166"/>
        </w:trPr>
        <w:tc>
          <w:tcPr>
            <w:tcW w:w="330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02205929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8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85" w:type="pct"/>
            <w:gridSpan w:val="2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53,72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1C4519" w:rsidRPr="00E0304C">
        <w:trPr>
          <w:trHeight w:val="134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15 % - 200 мл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1C4519" w:rsidRPr="00E0304C">
        <w:trPr>
          <w:trHeight w:val="627"/>
        </w:trPr>
        <w:tc>
          <w:tcPr>
            <w:tcW w:w="330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 калію хлорид,магнію хлорид, сорбітол, натрію лактат</w:t>
            </w:r>
          </w:p>
        </w:tc>
        <w:tc>
          <w:tcPr>
            <w:tcW w:w="58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85" w:type="pct"/>
            <w:gridSpan w:val="2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1C4519" w:rsidRDefault="001C4519" w:rsidP="00F32F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177</w:t>
            </w:r>
          </w:p>
        </w:tc>
        <w:tc>
          <w:tcPr>
            <w:tcW w:w="47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1C4519" w:rsidRPr="00E0304C">
        <w:trPr>
          <w:trHeight w:val="765"/>
        </w:trPr>
        <w:tc>
          <w:tcPr>
            <w:tcW w:w="5000" w:type="pct"/>
            <w:gridSpan w:val="13"/>
            <w:vAlign w:val="center"/>
          </w:tcPr>
          <w:p w:rsidR="001C4519" w:rsidRPr="00196A90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 (Благодійна допомога, гранти та дарунки)</w:t>
            </w:r>
          </w:p>
        </w:tc>
      </w:tr>
      <w:tr w:rsidR="001C4519" w:rsidRPr="00E0304C">
        <w:trPr>
          <w:trHeight w:val="1857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1C4519" w:rsidRPr="00E0304C">
        <w:trPr>
          <w:trHeight w:val="339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25 мг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30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138,77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1C4519" w:rsidRPr="00E0304C">
        <w:trPr>
          <w:trHeight w:val="84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100 мг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30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747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144.11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1C4519" w:rsidRPr="00E0304C">
        <w:trPr>
          <w:trHeight w:val="187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30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392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184,09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03.03.2022</w:t>
            </w:r>
          </w:p>
        </w:tc>
      </w:tr>
      <w:tr w:rsidR="001C4519" w:rsidRPr="00E0304C">
        <w:trPr>
          <w:trHeight w:val="111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левіцитам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№ 30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35,5329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1C4519" w:rsidRPr="00E0304C">
        <w:trPr>
          <w:trHeight w:val="70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Щиток захисний лицьовий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штуки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1C4519" w:rsidRPr="00E0304C">
        <w:trPr>
          <w:trHeight w:val="70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Термометр б/конт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1420,00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1C4519" w:rsidRPr="00E0304C">
        <w:trPr>
          <w:trHeight w:val="70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 г/х</w:t>
            </w: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Аміназин 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2,5 %-2,0№10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39,27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31.12.2020</w:t>
            </w:r>
          </w:p>
        </w:tc>
      </w:tr>
      <w:tr w:rsidR="001C4519" w:rsidRPr="00E0304C">
        <w:trPr>
          <w:trHeight w:val="140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Одноразова маска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штуки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штуки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1C4519" w:rsidRPr="00E0304C">
        <w:trPr>
          <w:trHeight w:val="70"/>
        </w:trPr>
        <w:tc>
          <w:tcPr>
            <w:tcW w:w="330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10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17,5723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01.09.2020</w:t>
            </w:r>
          </w:p>
        </w:tc>
      </w:tr>
      <w:tr w:rsidR="001C4519" w:rsidRPr="00E0304C">
        <w:trPr>
          <w:trHeight w:val="174"/>
        </w:trPr>
        <w:tc>
          <w:tcPr>
            <w:tcW w:w="330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8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85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мг № 10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33.,332</w:t>
            </w:r>
          </w:p>
        </w:tc>
        <w:tc>
          <w:tcPr>
            <w:tcW w:w="40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1C4519" w:rsidRPr="00E0304C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01.09.2020</w:t>
            </w:r>
          </w:p>
        </w:tc>
      </w:tr>
      <w:tr w:rsidR="001C4519" w:rsidRPr="00E0304C">
        <w:trPr>
          <w:trHeight w:val="174"/>
        </w:trPr>
        <w:tc>
          <w:tcPr>
            <w:tcW w:w="330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Маски №95</w:t>
            </w:r>
          </w:p>
        </w:tc>
        <w:tc>
          <w:tcPr>
            <w:tcW w:w="485" w:type="pct"/>
            <w:gridSpan w:val="2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01,04,2023</w:t>
            </w:r>
          </w:p>
        </w:tc>
      </w:tr>
      <w:tr w:rsidR="001C4519" w:rsidRPr="00E0304C">
        <w:trPr>
          <w:trHeight w:val="174"/>
        </w:trPr>
        <w:tc>
          <w:tcPr>
            <w:tcW w:w="330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біозахисту</w:t>
            </w:r>
          </w:p>
        </w:tc>
        <w:tc>
          <w:tcPr>
            <w:tcW w:w="485" w:type="pct"/>
            <w:gridSpan w:val="2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47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01,05,2022</w:t>
            </w:r>
          </w:p>
        </w:tc>
      </w:tr>
      <w:tr w:rsidR="001C4519" w:rsidRPr="00E0304C">
        <w:trPr>
          <w:trHeight w:val="174"/>
        </w:trPr>
        <w:tc>
          <w:tcPr>
            <w:tcW w:w="330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захисний зкапюшоном</w:t>
            </w:r>
          </w:p>
        </w:tc>
        <w:tc>
          <w:tcPr>
            <w:tcW w:w="485" w:type="pct"/>
            <w:gridSpan w:val="2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251,00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01,06,2022</w:t>
            </w:r>
          </w:p>
        </w:tc>
      </w:tr>
      <w:tr w:rsidR="001C4519" w:rsidRPr="00E0304C">
        <w:trPr>
          <w:trHeight w:val="174"/>
        </w:trPr>
        <w:tc>
          <w:tcPr>
            <w:tcW w:w="330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C4519" w:rsidRPr="009C012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Респіратори  FFP2</w:t>
            </w:r>
          </w:p>
        </w:tc>
        <w:tc>
          <w:tcPr>
            <w:tcW w:w="485" w:type="pct"/>
            <w:gridSpan w:val="2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58,33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01,04,2023</w:t>
            </w:r>
          </w:p>
        </w:tc>
      </w:tr>
      <w:tr w:rsidR="001C4519" w:rsidRPr="00E0304C">
        <w:trPr>
          <w:trHeight w:val="174"/>
        </w:trPr>
        <w:tc>
          <w:tcPr>
            <w:tcW w:w="330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9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для дезінфекції</w:t>
            </w:r>
          </w:p>
        </w:tc>
        <w:tc>
          <w:tcPr>
            <w:tcW w:w="485" w:type="pct"/>
            <w:gridSpan w:val="2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83,22912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01,03,2022</w:t>
            </w:r>
          </w:p>
        </w:tc>
      </w:tr>
      <w:tr w:rsidR="001C4519" w:rsidRPr="00E0304C">
        <w:trPr>
          <w:trHeight w:val="174"/>
        </w:trPr>
        <w:tc>
          <w:tcPr>
            <w:tcW w:w="330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9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Рукавички </w:t>
            </w:r>
          </w:p>
        </w:tc>
        <w:tc>
          <w:tcPr>
            <w:tcW w:w="485" w:type="pct"/>
            <w:gridSpan w:val="2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3,577392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01,03,2024</w:t>
            </w:r>
          </w:p>
        </w:tc>
      </w:tr>
      <w:tr w:rsidR="001C4519" w:rsidRPr="00E0304C">
        <w:trPr>
          <w:trHeight w:val="174"/>
        </w:trPr>
        <w:tc>
          <w:tcPr>
            <w:tcW w:w="330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 доп</w:t>
            </w:r>
          </w:p>
        </w:tc>
        <w:tc>
          <w:tcPr>
            <w:tcW w:w="549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Щиток захисний лицьовий</w:t>
            </w:r>
          </w:p>
        </w:tc>
        <w:tc>
          <w:tcPr>
            <w:tcW w:w="485" w:type="pct"/>
            <w:gridSpan w:val="2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1C4519" w:rsidRPr="00E0304C">
        <w:trPr>
          <w:trHeight w:val="174"/>
        </w:trPr>
        <w:tc>
          <w:tcPr>
            <w:tcW w:w="330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для деінфекції поверх</w:t>
            </w:r>
          </w:p>
        </w:tc>
        <w:tc>
          <w:tcPr>
            <w:tcW w:w="485" w:type="pct"/>
            <w:gridSpan w:val="2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49,28041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1C4519" w:rsidRPr="00E0304C">
        <w:trPr>
          <w:trHeight w:val="174"/>
        </w:trPr>
        <w:tc>
          <w:tcPr>
            <w:tcW w:w="330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для дезінфекції рук</w:t>
            </w:r>
          </w:p>
        </w:tc>
        <w:tc>
          <w:tcPr>
            <w:tcW w:w="485" w:type="pct"/>
            <w:gridSpan w:val="2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65,7072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01,03,2022</w:t>
            </w:r>
          </w:p>
        </w:tc>
      </w:tr>
      <w:tr w:rsidR="001C4519" w:rsidRPr="00E0304C">
        <w:trPr>
          <w:trHeight w:val="174"/>
        </w:trPr>
        <w:tc>
          <w:tcPr>
            <w:tcW w:w="330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9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безпеки і бахіли</w:t>
            </w:r>
          </w:p>
        </w:tc>
        <w:tc>
          <w:tcPr>
            <w:tcW w:w="485" w:type="pct"/>
            <w:gridSpan w:val="2"/>
          </w:tcPr>
          <w:p w:rsidR="001C4519" w:rsidRDefault="001C4519" w:rsidP="006F49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комплект</w:t>
            </w:r>
          </w:p>
        </w:tc>
        <w:tc>
          <w:tcPr>
            <w:tcW w:w="470" w:type="pct"/>
            <w:gridSpan w:val="2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комплект</w:t>
            </w:r>
          </w:p>
        </w:tc>
        <w:tc>
          <w:tcPr>
            <w:tcW w:w="45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872,04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1C4519" w:rsidRPr="00E0304C">
        <w:trPr>
          <w:trHeight w:val="174"/>
        </w:trPr>
        <w:tc>
          <w:tcPr>
            <w:tcW w:w="330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Дезінфікуючий р-н спиртовий</w:t>
            </w:r>
          </w:p>
        </w:tc>
        <w:tc>
          <w:tcPr>
            <w:tcW w:w="485" w:type="pct"/>
            <w:gridSpan w:val="2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140,101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1C4519" w:rsidRPr="00E0304C">
        <w:trPr>
          <w:trHeight w:val="174"/>
        </w:trPr>
        <w:tc>
          <w:tcPr>
            <w:tcW w:w="330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захисний медичний</w:t>
            </w:r>
          </w:p>
        </w:tc>
        <w:tc>
          <w:tcPr>
            <w:tcW w:w="485" w:type="pct"/>
            <w:gridSpan w:val="2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619,68030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01,02,2022</w:t>
            </w:r>
          </w:p>
        </w:tc>
      </w:tr>
      <w:tr w:rsidR="001C4519" w:rsidRPr="00E0304C">
        <w:trPr>
          <w:trHeight w:val="174"/>
        </w:trPr>
        <w:tc>
          <w:tcPr>
            <w:tcW w:w="330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хірург.однораз</w:t>
            </w:r>
          </w:p>
        </w:tc>
        <w:tc>
          <w:tcPr>
            <w:tcW w:w="485" w:type="pct"/>
            <w:gridSpan w:val="2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13,2979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01,04,2024</w:t>
            </w:r>
          </w:p>
        </w:tc>
      </w:tr>
      <w:tr w:rsidR="001C4519" w:rsidRPr="00E0304C">
        <w:trPr>
          <w:trHeight w:val="174"/>
        </w:trPr>
        <w:tc>
          <w:tcPr>
            <w:tcW w:w="330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1C4519" w:rsidRDefault="001C4519" w:rsidP="006846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хірург мед</w:t>
            </w:r>
          </w:p>
        </w:tc>
        <w:tc>
          <w:tcPr>
            <w:tcW w:w="485" w:type="pct"/>
            <w:gridSpan w:val="2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01,04,2023</w:t>
            </w:r>
          </w:p>
        </w:tc>
      </w:tr>
      <w:tr w:rsidR="001C4519" w:rsidRPr="00E0304C">
        <w:trPr>
          <w:trHeight w:val="174"/>
        </w:trPr>
        <w:tc>
          <w:tcPr>
            <w:tcW w:w="330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Окуляри захисні</w:t>
            </w:r>
          </w:p>
        </w:tc>
        <w:tc>
          <w:tcPr>
            <w:tcW w:w="485" w:type="pct"/>
            <w:gridSpan w:val="2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51,0000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01,05,2024</w:t>
            </w:r>
          </w:p>
        </w:tc>
      </w:tr>
      <w:tr w:rsidR="001C4519" w:rsidRPr="00E0304C">
        <w:trPr>
          <w:trHeight w:val="174"/>
        </w:trPr>
        <w:tc>
          <w:tcPr>
            <w:tcW w:w="330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бахіли</w:t>
            </w:r>
          </w:p>
        </w:tc>
        <w:tc>
          <w:tcPr>
            <w:tcW w:w="485" w:type="pct"/>
            <w:gridSpan w:val="2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6096</w:t>
            </w:r>
          </w:p>
        </w:tc>
        <w:tc>
          <w:tcPr>
            <w:tcW w:w="47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01,04,2024</w:t>
            </w:r>
          </w:p>
        </w:tc>
      </w:tr>
      <w:tr w:rsidR="001C4519" w:rsidRPr="00E0304C">
        <w:trPr>
          <w:trHeight w:val="174"/>
        </w:trPr>
        <w:tc>
          <w:tcPr>
            <w:tcW w:w="330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Шапочка зах</w:t>
            </w:r>
          </w:p>
        </w:tc>
        <w:tc>
          <w:tcPr>
            <w:tcW w:w="485" w:type="pct"/>
            <w:gridSpan w:val="2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1C4519" w:rsidRDefault="001C4519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2886</w:t>
            </w:r>
          </w:p>
        </w:tc>
        <w:tc>
          <w:tcPr>
            <w:tcW w:w="476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40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C4519" w:rsidRDefault="001C451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1C4519" w:rsidRPr="00DF4E3A" w:rsidRDefault="001C4519" w:rsidP="006F397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C4519" w:rsidRDefault="001C4519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4519" w:rsidRPr="00BE01F1" w:rsidRDefault="001C4519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В. О. Генерального директора                                                              А.П. Левицька                                                                      </w:t>
      </w:r>
    </w:p>
    <w:p w:rsidR="001C4519" w:rsidRPr="009741F8" w:rsidRDefault="001C4519" w:rsidP="006F39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14298" w:type="dxa"/>
        <w:tblInd w:w="-106" w:type="dxa"/>
        <w:tblLook w:val="0000"/>
      </w:tblPr>
      <w:tblGrid>
        <w:gridCol w:w="4540"/>
        <w:gridCol w:w="3080"/>
        <w:gridCol w:w="1960"/>
        <w:gridCol w:w="3460"/>
        <w:gridCol w:w="1258"/>
      </w:tblGrid>
      <w:tr w:rsidR="001C4519" w:rsidRPr="002D2914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519" w:rsidRPr="002D2914" w:rsidRDefault="001C4519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вик. Довгий Н.О.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519" w:rsidRPr="002D2914" w:rsidRDefault="001C4519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519" w:rsidRPr="002D2914" w:rsidRDefault="001C4519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519" w:rsidRPr="002D2914" w:rsidRDefault="001C4519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519" w:rsidRPr="002D2914" w:rsidRDefault="001C4519" w:rsidP="005452C9">
            <w:pPr>
              <w:rPr>
                <w:color w:val="000000"/>
              </w:rPr>
            </w:pPr>
          </w:p>
        </w:tc>
      </w:tr>
      <w:tr w:rsidR="001C4519" w:rsidRPr="002D29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519" w:rsidRPr="002D2914" w:rsidRDefault="001C4519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тел. 4-52-14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519" w:rsidRPr="002D2914" w:rsidRDefault="001C4519" w:rsidP="005452C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519" w:rsidRPr="002D2914" w:rsidRDefault="001C4519" w:rsidP="005452C9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519" w:rsidRPr="002D2914" w:rsidRDefault="001C4519" w:rsidP="005452C9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519" w:rsidRPr="002D2914" w:rsidRDefault="001C4519" w:rsidP="005452C9">
            <w:pPr>
              <w:rPr>
                <w:color w:val="000000"/>
              </w:rPr>
            </w:pPr>
          </w:p>
        </w:tc>
      </w:tr>
    </w:tbl>
    <w:p w:rsidR="001C4519" w:rsidRDefault="001C4519" w:rsidP="006F397D"/>
    <w:p w:rsidR="001C4519" w:rsidRPr="00B71CCB" w:rsidRDefault="001C4519" w:rsidP="006F397D"/>
    <w:p w:rsidR="001C4519" w:rsidRPr="00693E93" w:rsidRDefault="001C4519" w:rsidP="006F397D"/>
    <w:p w:rsidR="001C4519" w:rsidRPr="004C5B2E" w:rsidRDefault="001C4519" w:rsidP="006F397D"/>
    <w:p w:rsidR="001C4519" w:rsidRPr="000E165D" w:rsidRDefault="001C4519" w:rsidP="006F397D"/>
    <w:p w:rsidR="001C4519" w:rsidRPr="006F397D" w:rsidRDefault="001C4519" w:rsidP="006F397D"/>
    <w:sectPr w:rsidR="001C4519" w:rsidRPr="006F397D" w:rsidSect="00D0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A9"/>
    <w:rsid w:val="00002237"/>
    <w:rsid w:val="000022E4"/>
    <w:rsid w:val="0000516F"/>
    <w:rsid w:val="000135E2"/>
    <w:rsid w:val="00017809"/>
    <w:rsid w:val="00020E5A"/>
    <w:rsid w:val="00022AD2"/>
    <w:rsid w:val="00037585"/>
    <w:rsid w:val="00042137"/>
    <w:rsid w:val="00043B7F"/>
    <w:rsid w:val="00052CDD"/>
    <w:rsid w:val="0005372C"/>
    <w:rsid w:val="00056551"/>
    <w:rsid w:val="00062947"/>
    <w:rsid w:val="000635A2"/>
    <w:rsid w:val="00065956"/>
    <w:rsid w:val="0006637F"/>
    <w:rsid w:val="00066BD3"/>
    <w:rsid w:val="000728DD"/>
    <w:rsid w:val="0007799B"/>
    <w:rsid w:val="00081967"/>
    <w:rsid w:val="00084048"/>
    <w:rsid w:val="000854F0"/>
    <w:rsid w:val="00087CDC"/>
    <w:rsid w:val="00090A41"/>
    <w:rsid w:val="00090E39"/>
    <w:rsid w:val="00091071"/>
    <w:rsid w:val="00091C5D"/>
    <w:rsid w:val="00095686"/>
    <w:rsid w:val="00095F28"/>
    <w:rsid w:val="00096538"/>
    <w:rsid w:val="00097F06"/>
    <w:rsid w:val="000A1CAC"/>
    <w:rsid w:val="000A2A17"/>
    <w:rsid w:val="000A320E"/>
    <w:rsid w:val="000A44C2"/>
    <w:rsid w:val="000A4CEF"/>
    <w:rsid w:val="000A6BCF"/>
    <w:rsid w:val="000B0050"/>
    <w:rsid w:val="000B0920"/>
    <w:rsid w:val="000B4004"/>
    <w:rsid w:val="000B467F"/>
    <w:rsid w:val="000B4A2B"/>
    <w:rsid w:val="000B6909"/>
    <w:rsid w:val="000C4EB1"/>
    <w:rsid w:val="000C5CA6"/>
    <w:rsid w:val="000C5F7F"/>
    <w:rsid w:val="000C785B"/>
    <w:rsid w:val="000C7A19"/>
    <w:rsid w:val="000D3325"/>
    <w:rsid w:val="000D600A"/>
    <w:rsid w:val="000D6EDC"/>
    <w:rsid w:val="000E0027"/>
    <w:rsid w:val="000E0AB7"/>
    <w:rsid w:val="000E165D"/>
    <w:rsid w:val="000E18AD"/>
    <w:rsid w:val="000E2E8E"/>
    <w:rsid w:val="000E5366"/>
    <w:rsid w:val="000E6A1B"/>
    <w:rsid w:val="000E6C5E"/>
    <w:rsid w:val="000F5300"/>
    <w:rsid w:val="00100D59"/>
    <w:rsid w:val="001017AF"/>
    <w:rsid w:val="00102BBD"/>
    <w:rsid w:val="00102CC1"/>
    <w:rsid w:val="00104428"/>
    <w:rsid w:val="00105AFE"/>
    <w:rsid w:val="00105E4D"/>
    <w:rsid w:val="0010793D"/>
    <w:rsid w:val="00107BD7"/>
    <w:rsid w:val="00110FCA"/>
    <w:rsid w:val="00113B89"/>
    <w:rsid w:val="00114824"/>
    <w:rsid w:val="00116870"/>
    <w:rsid w:val="001268A3"/>
    <w:rsid w:val="00127738"/>
    <w:rsid w:val="00140342"/>
    <w:rsid w:val="00140E95"/>
    <w:rsid w:val="001410F6"/>
    <w:rsid w:val="00141974"/>
    <w:rsid w:val="0014421E"/>
    <w:rsid w:val="00147822"/>
    <w:rsid w:val="001539B7"/>
    <w:rsid w:val="00153A5D"/>
    <w:rsid w:val="00153FBC"/>
    <w:rsid w:val="001543BB"/>
    <w:rsid w:val="00156743"/>
    <w:rsid w:val="0016083F"/>
    <w:rsid w:val="001663A6"/>
    <w:rsid w:val="00173A39"/>
    <w:rsid w:val="00176C04"/>
    <w:rsid w:val="00180EE9"/>
    <w:rsid w:val="00187CF8"/>
    <w:rsid w:val="001927F0"/>
    <w:rsid w:val="0019325D"/>
    <w:rsid w:val="001950C4"/>
    <w:rsid w:val="00196080"/>
    <w:rsid w:val="0019646F"/>
    <w:rsid w:val="00196593"/>
    <w:rsid w:val="00196853"/>
    <w:rsid w:val="00196A90"/>
    <w:rsid w:val="00197FA8"/>
    <w:rsid w:val="001A5609"/>
    <w:rsid w:val="001A6441"/>
    <w:rsid w:val="001A6D0D"/>
    <w:rsid w:val="001B0DE4"/>
    <w:rsid w:val="001B6CF7"/>
    <w:rsid w:val="001B7F2F"/>
    <w:rsid w:val="001C26D6"/>
    <w:rsid w:val="001C4519"/>
    <w:rsid w:val="001C7DA3"/>
    <w:rsid w:val="001D12FA"/>
    <w:rsid w:val="001D2A40"/>
    <w:rsid w:val="001D47FD"/>
    <w:rsid w:val="001D70AC"/>
    <w:rsid w:val="001D7A72"/>
    <w:rsid w:val="001D7A8F"/>
    <w:rsid w:val="001E3549"/>
    <w:rsid w:val="001F0E9F"/>
    <w:rsid w:val="001F18B6"/>
    <w:rsid w:val="001F4F2F"/>
    <w:rsid w:val="001F6A0A"/>
    <w:rsid w:val="001F6BFF"/>
    <w:rsid w:val="00200C5B"/>
    <w:rsid w:val="00201FB3"/>
    <w:rsid w:val="0020430D"/>
    <w:rsid w:val="00204FD6"/>
    <w:rsid w:val="00205464"/>
    <w:rsid w:val="00206325"/>
    <w:rsid w:val="00206EC1"/>
    <w:rsid w:val="00207A7D"/>
    <w:rsid w:val="002134F2"/>
    <w:rsid w:val="00214567"/>
    <w:rsid w:val="002162C9"/>
    <w:rsid w:val="002201A6"/>
    <w:rsid w:val="00221C7B"/>
    <w:rsid w:val="0022290B"/>
    <w:rsid w:val="0022461D"/>
    <w:rsid w:val="00231726"/>
    <w:rsid w:val="00236FF2"/>
    <w:rsid w:val="002440F4"/>
    <w:rsid w:val="002551C6"/>
    <w:rsid w:val="00255369"/>
    <w:rsid w:val="00256BFF"/>
    <w:rsid w:val="002570E3"/>
    <w:rsid w:val="00260D88"/>
    <w:rsid w:val="0026180C"/>
    <w:rsid w:val="00262133"/>
    <w:rsid w:val="00262864"/>
    <w:rsid w:val="00270361"/>
    <w:rsid w:val="00277A28"/>
    <w:rsid w:val="00277C6F"/>
    <w:rsid w:val="00281271"/>
    <w:rsid w:val="00282EB1"/>
    <w:rsid w:val="0029244C"/>
    <w:rsid w:val="002925F1"/>
    <w:rsid w:val="00293C46"/>
    <w:rsid w:val="00294130"/>
    <w:rsid w:val="00296CA4"/>
    <w:rsid w:val="002A1154"/>
    <w:rsid w:val="002A4145"/>
    <w:rsid w:val="002A54BB"/>
    <w:rsid w:val="002A5C66"/>
    <w:rsid w:val="002A6D37"/>
    <w:rsid w:val="002B0B97"/>
    <w:rsid w:val="002B1325"/>
    <w:rsid w:val="002B1495"/>
    <w:rsid w:val="002C0D1C"/>
    <w:rsid w:val="002C1C0F"/>
    <w:rsid w:val="002C53DC"/>
    <w:rsid w:val="002C7735"/>
    <w:rsid w:val="002D2914"/>
    <w:rsid w:val="002D2E52"/>
    <w:rsid w:val="002D4108"/>
    <w:rsid w:val="002D444D"/>
    <w:rsid w:val="002D4C77"/>
    <w:rsid w:val="002E2B4C"/>
    <w:rsid w:val="002E3D67"/>
    <w:rsid w:val="002F6E2A"/>
    <w:rsid w:val="00303838"/>
    <w:rsid w:val="00310737"/>
    <w:rsid w:val="00315508"/>
    <w:rsid w:val="00321640"/>
    <w:rsid w:val="003227DC"/>
    <w:rsid w:val="00323457"/>
    <w:rsid w:val="003354D0"/>
    <w:rsid w:val="00335BDB"/>
    <w:rsid w:val="00337CF7"/>
    <w:rsid w:val="00340E08"/>
    <w:rsid w:val="00342A2E"/>
    <w:rsid w:val="00345E17"/>
    <w:rsid w:val="003465DB"/>
    <w:rsid w:val="00346C61"/>
    <w:rsid w:val="00347410"/>
    <w:rsid w:val="0034785B"/>
    <w:rsid w:val="003510C0"/>
    <w:rsid w:val="00351191"/>
    <w:rsid w:val="00354130"/>
    <w:rsid w:val="003573BF"/>
    <w:rsid w:val="0035746D"/>
    <w:rsid w:val="00357753"/>
    <w:rsid w:val="003624BC"/>
    <w:rsid w:val="00362707"/>
    <w:rsid w:val="003638B1"/>
    <w:rsid w:val="00370AF8"/>
    <w:rsid w:val="0037155A"/>
    <w:rsid w:val="00373AD6"/>
    <w:rsid w:val="00374D9D"/>
    <w:rsid w:val="003758ED"/>
    <w:rsid w:val="00375EA3"/>
    <w:rsid w:val="0037689A"/>
    <w:rsid w:val="003809D3"/>
    <w:rsid w:val="00383429"/>
    <w:rsid w:val="003834EB"/>
    <w:rsid w:val="00383DCB"/>
    <w:rsid w:val="00384D4D"/>
    <w:rsid w:val="00385ED3"/>
    <w:rsid w:val="00386032"/>
    <w:rsid w:val="003869CE"/>
    <w:rsid w:val="00394668"/>
    <w:rsid w:val="003A01FF"/>
    <w:rsid w:val="003A1892"/>
    <w:rsid w:val="003A4BCD"/>
    <w:rsid w:val="003B037D"/>
    <w:rsid w:val="003B2AAB"/>
    <w:rsid w:val="003B2E4E"/>
    <w:rsid w:val="003B5888"/>
    <w:rsid w:val="003B5C15"/>
    <w:rsid w:val="003C215A"/>
    <w:rsid w:val="003C21E3"/>
    <w:rsid w:val="003C5DCF"/>
    <w:rsid w:val="003D081E"/>
    <w:rsid w:val="003D26BB"/>
    <w:rsid w:val="003D3706"/>
    <w:rsid w:val="003D729F"/>
    <w:rsid w:val="003E1024"/>
    <w:rsid w:val="003E3C8E"/>
    <w:rsid w:val="003E5812"/>
    <w:rsid w:val="003F2D10"/>
    <w:rsid w:val="003F4C99"/>
    <w:rsid w:val="0040168A"/>
    <w:rsid w:val="00405622"/>
    <w:rsid w:val="00414CC5"/>
    <w:rsid w:val="00416759"/>
    <w:rsid w:val="0041730A"/>
    <w:rsid w:val="004221F6"/>
    <w:rsid w:val="00422A24"/>
    <w:rsid w:val="004264FF"/>
    <w:rsid w:val="00426500"/>
    <w:rsid w:val="00427F53"/>
    <w:rsid w:val="00430740"/>
    <w:rsid w:val="00431400"/>
    <w:rsid w:val="00433ACC"/>
    <w:rsid w:val="00433B1B"/>
    <w:rsid w:val="004400CC"/>
    <w:rsid w:val="00447C2F"/>
    <w:rsid w:val="00450523"/>
    <w:rsid w:val="00451401"/>
    <w:rsid w:val="00453B24"/>
    <w:rsid w:val="00460363"/>
    <w:rsid w:val="004626BA"/>
    <w:rsid w:val="00463C67"/>
    <w:rsid w:val="00465175"/>
    <w:rsid w:val="0046585E"/>
    <w:rsid w:val="00470E26"/>
    <w:rsid w:val="00470F05"/>
    <w:rsid w:val="00471768"/>
    <w:rsid w:val="00471DEB"/>
    <w:rsid w:val="0047333C"/>
    <w:rsid w:val="00475F70"/>
    <w:rsid w:val="00476A8F"/>
    <w:rsid w:val="00476CB7"/>
    <w:rsid w:val="004836CA"/>
    <w:rsid w:val="0048497E"/>
    <w:rsid w:val="004862FD"/>
    <w:rsid w:val="00487BEB"/>
    <w:rsid w:val="00487E90"/>
    <w:rsid w:val="00492128"/>
    <w:rsid w:val="004925B3"/>
    <w:rsid w:val="004929EA"/>
    <w:rsid w:val="00492C79"/>
    <w:rsid w:val="00493B0C"/>
    <w:rsid w:val="0049606C"/>
    <w:rsid w:val="004A1391"/>
    <w:rsid w:val="004A4153"/>
    <w:rsid w:val="004A4D44"/>
    <w:rsid w:val="004B0263"/>
    <w:rsid w:val="004B1F94"/>
    <w:rsid w:val="004B40F3"/>
    <w:rsid w:val="004B64F5"/>
    <w:rsid w:val="004C114F"/>
    <w:rsid w:val="004C21CA"/>
    <w:rsid w:val="004C2705"/>
    <w:rsid w:val="004C5280"/>
    <w:rsid w:val="004C5B2E"/>
    <w:rsid w:val="004C6FFC"/>
    <w:rsid w:val="004D4A66"/>
    <w:rsid w:val="004D4DDD"/>
    <w:rsid w:val="004D56B3"/>
    <w:rsid w:val="004D6939"/>
    <w:rsid w:val="004E0A75"/>
    <w:rsid w:val="004E5854"/>
    <w:rsid w:val="004E6D11"/>
    <w:rsid w:val="004E7A74"/>
    <w:rsid w:val="004F6D4D"/>
    <w:rsid w:val="004F710C"/>
    <w:rsid w:val="005006AB"/>
    <w:rsid w:val="005067BE"/>
    <w:rsid w:val="005070B3"/>
    <w:rsid w:val="005116BB"/>
    <w:rsid w:val="00513747"/>
    <w:rsid w:val="00514E28"/>
    <w:rsid w:val="00520235"/>
    <w:rsid w:val="005208B9"/>
    <w:rsid w:val="00522DA0"/>
    <w:rsid w:val="0052322D"/>
    <w:rsid w:val="005276DE"/>
    <w:rsid w:val="005301FB"/>
    <w:rsid w:val="00534670"/>
    <w:rsid w:val="00534DE9"/>
    <w:rsid w:val="00536640"/>
    <w:rsid w:val="00542C7D"/>
    <w:rsid w:val="005452C9"/>
    <w:rsid w:val="00545F6C"/>
    <w:rsid w:val="00546E54"/>
    <w:rsid w:val="005471DA"/>
    <w:rsid w:val="00553612"/>
    <w:rsid w:val="00554E53"/>
    <w:rsid w:val="00556537"/>
    <w:rsid w:val="005604DD"/>
    <w:rsid w:val="0056304E"/>
    <w:rsid w:val="00564113"/>
    <w:rsid w:val="005657FD"/>
    <w:rsid w:val="0056637A"/>
    <w:rsid w:val="00566E20"/>
    <w:rsid w:val="00567B2A"/>
    <w:rsid w:val="00571826"/>
    <w:rsid w:val="00582BAA"/>
    <w:rsid w:val="005871EB"/>
    <w:rsid w:val="0058796D"/>
    <w:rsid w:val="00594A7E"/>
    <w:rsid w:val="00597E3B"/>
    <w:rsid w:val="005A0408"/>
    <w:rsid w:val="005A2CB2"/>
    <w:rsid w:val="005A6D98"/>
    <w:rsid w:val="005B1419"/>
    <w:rsid w:val="005B3747"/>
    <w:rsid w:val="005B476B"/>
    <w:rsid w:val="005B6BF4"/>
    <w:rsid w:val="005B704E"/>
    <w:rsid w:val="005B7DFE"/>
    <w:rsid w:val="005C1798"/>
    <w:rsid w:val="005C1EED"/>
    <w:rsid w:val="005C4268"/>
    <w:rsid w:val="005C59A7"/>
    <w:rsid w:val="005D0EBD"/>
    <w:rsid w:val="005D665B"/>
    <w:rsid w:val="005E2590"/>
    <w:rsid w:val="005E4E9D"/>
    <w:rsid w:val="005E6D41"/>
    <w:rsid w:val="005E7291"/>
    <w:rsid w:val="005E7F1A"/>
    <w:rsid w:val="005F0612"/>
    <w:rsid w:val="005F25FB"/>
    <w:rsid w:val="005F2957"/>
    <w:rsid w:val="005F37F3"/>
    <w:rsid w:val="005F633B"/>
    <w:rsid w:val="00600C72"/>
    <w:rsid w:val="00602F64"/>
    <w:rsid w:val="006070C3"/>
    <w:rsid w:val="00607943"/>
    <w:rsid w:val="00610D99"/>
    <w:rsid w:val="00616751"/>
    <w:rsid w:val="0061799E"/>
    <w:rsid w:val="00620BF9"/>
    <w:rsid w:val="00630F27"/>
    <w:rsid w:val="006315C5"/>
    <w:rsid w:val="006339CE"/>
    <w:rsid w:val="00633A47"/>
    <w:rsid w:val="00634633"/>
    <w:rsid w:val="006377C9"/>
    <w:rsid w:val="0064159E"/>
    <w:rsid w:val="00641920"/>
    <w:rsid w:val="00642600"/>
    <w:rsid w:val="00644EB7"/>
    <w:rsid w:val="00651974"/>
    <w:rsid w:val="006551D3"/>
    <w:rsid w:val="00657BDD"/>
    <w:rsid w:val="00660245"/>
    <w:rsid w:val="006637E2"/>
    <w:rsid w:val="00666403"/>
    <w:rsid w:val="0067014C"/>
    <w:rsid w:val="006704C6"/>
    <w:rsid w:val="0067073A"/>
    <w:rsid w:val="006725A6"/>
    <w:rsid w:val="00673B44"/>
    <w:rsid w:val="00680B9C"/>
    <w:rsid w:val="0068382A"/>
    <w:rsid w:val="00683A9B"/>
    <w:rsid w:val="00683C1A"/>
    <w:rsid w:val="00684644"/>
    <w:rsid w:val="0068522B"/>
    <w:rsid w:val="00686A43"/>
    <w:rsid w:val="006872BC"/>
    <w:rsid w:val="00692201"/>
    <w:rsid w:val="00693E93"/>
    <w:rsid w:val="00694C22"/>
    <w:rsid w:val="00695174"/>
    <w:rsid w:val="006A17D5"/>
    <w:rsid w:val="006A46E5"/>
    <w:rsid w:val="006B0DAF"/>
    <w:rsid w:val="006B1F64"/>
    <w:rsid w:val="006B44BD"/>
    <w:rsid w:val="006C05CA"/>
    <w:rsid w:val="006C1423"/>
    <w:rsid w:val="006C4668"/>
    <w:rsid w:val="006D0621"/>
    <w:rsid w:val="006D1758"/>
    <w:rsid w:val="006D253E"/>
    <w:rsid w:val="006D74C7"/>
    <w:rsid w:val="006D7515"/>
    <w:rsid w:val="006E5F42"/>
    <w:rsid w:val="006E7B9C"/>
    <w:rsid w:val="006F1E78"/>
    <w:rsid w:val="006F24C0"/>
    <w:rsid w:val="006F2F1D"/>
    <w:rsid w:val="006F397D"/>
    <w:rsid w:val="006F498B"/>
    <w:rsid w:val="006F4A86"/>
    <w:rsid w:val="006F6150"/>
    <w:rsid w:val="0070050A"/>
    <w:rsid w:val="00703827"/>
    <w:rsid w:val="00705700"/>
    <w:rsid w:val="00707174"/>
    <w:rsid w:val="007077FB"/>
    <w:rsid w:val="0071333C"/>
    <w:rsid w:val="007158AE"/>
    <w:rsid w:val="007166E6"/>
    <w:rsid w:val="007207B5"/>
    <w:rsid w:val="00720B41"/>
    <w:rsid w:val="00720F06"/>
    <w:rsid w:val="00724AC6"/>
    <w:rsid w:val="007270E2"/>
    <w:rsid w:val="00730BD9"/>
    <w:rsid w:val="0073271D"/>
    <w:rsid w:val="007327BC"/>
    <w:rsid w:val="007352B0"/>
    <w:rsid w:val="007404A0"/>
    <w:rsid w:val="007448D1"/>
    <w:rsid w:val="00751761"/>
    <w:rsid w:val="0075225B"/>
    <w:rsid w:val="00752F34"/>
    <w:rsid w:val="00753160"/>
    <w:rsid w:val="00753380"/>
    <w:rsid w:val="00754D2A"/>
    <w:rsid w:val="0076158A"/>
    <w:rsid w:val="007669D3"/>
    <w:rsid w:val="0077276D"/>
    <w:rsid w:val="00773CE9"/>
    <w:rsid w:val="0077471E"/>
    <w:rsid w:val="0077646D"/>
    <w:rsid w:val="00783ABD"/>
    <w:rsid w:val="00784E68"/>
    <w:rsid w:val="0078510A"/>
    <w:rsid w:val="007860F9"/>
    <w:rsid w:val="00791965"/>
    <w:rsid w:val="00792FDC"/>
    <w:rsid w:val="007945A3"/>
    <w:rsid w:val="00794765"/>
    <w:rsid w:val="00795108"/>
    <w:rsid w:val="007971F3"/>
    <w:rsid w:val="0079736C"/>
    <w:rsid w:val="007A162D"/>
    <w:rsid w:val="007A1C2A"/>
    <w:rsid w:val="007A27F2"/>
    <w:rsid w:val="007A4ABD"/>
    <w:rsid w:val="007A4F29"/>
    <w:rsid w:val="007A5749"/>
    <w:rsid w:val="007B4473"/>
    <w:rsid w:val="007B5DB2"/>
    <w:rsid w:val="007C0843"/>
    <w:rsid w:val="007C2286"/>
    <w:rsid w:val="007C3C87"/>
    <w:rsid w:val="007C5BE2"/>
    <w:rsid w:val="007C7ED2"/>
    <w:rsid w:val="007D3131"/>
    <w:rsid w:val="007D40E3"/>
    <w:rsid w:val="007D542A"/>
    <w:rsid w:val="007D65A1"/>
    <w:rsid w:val="007E02E6"/>
    <w:rsid w:val="007E157C"/>
    <w:rsid w:val="007E18BA"/>
    <w:rsid w:val="007E3D0C"/>
    <w:rsid w:val="007F3FFF"/>
    <w:rsid w:val="008029DA"/>
    <w:rsid w:val="00802C2E"/>
    <w:rsid w:val="00803389"/>
    <w:rsid w:val="00807AC8"/>
    <w:rsid w:val="00810B07"/>
    <w:rsid w:val="00814538"/>
    <w:rsid w:val="00815504"/>
    <w:rsid w:val="00815BC9"/>
    <w:rsid w:val="00816BAC"/>
    <w:rsid w:val="008253C4"/>
    <w:rsid w:val="0082741E"/>
    <w:rsid w:val="008360CF"/>
    <w:rsid w:val="00836456"/>
    <w:rsid w:val="0083747A"/>
    <w:rsid w:val="00837576"/>
    <w:rsid w:val="00837C38"/>
    <w:rsid w:val="00841A6A"/>
    <w:rsid w:val="00844D82"/>
    <w:rsid w:val="008452B4"/>
    <w:rsid w:val="0084576C"/>
    <w:rsid w:val="008475E6"/>
    <w:rsid w:val="00847FA7"/>
    <w:rsid w:val="00855CC0"/>
    <w:rsid w:val="00855EA9"/>
    <w:rsid w:val="008569B3"/>
    <w:rsid w:val="00860533"/>
    <w:rsid w:val="008631A5"/>
    <w:rsid w:val="00863F50"/>
    <w:rsid w:val="008656E6"/>
    <w:rsid w:val="008666A3"/>
    <w:rsid w:val="0086672B"/>
    <w:rsid w:val="00870F23"/>
    <w:rsid w:val="008718A0"/>
    <w:rsid w:val="008769CB"/>
    <w:rsid w:val="008776E8"/>
    <w:rsid w:val="00877910"/>
    <w:rsid w:val="00880E67"/>
    <w:rsid w:val="0088113E"/>
    <w:rsid w:val="00881DDC"/>
    <w:rsid w:val="00881E2D"/>
    <w:rsid w:val="008859B2"/>
    <w:rsid w:val="00885FDC"/>
    <w:rsid w:val="008877B9"/>
    <w:rsid w:val="00891618"/>
    <w:rsid w:val="008942D3"/>
    <w:rsid w:val="0089489F"/>
    <w:rsid w:val="00896CC9"/>
    <w:rsid w:val="00897591"/>
    <w:rsid w:val="0089796D"/>
    <w:rsid w:val="008A064D"/>
    <w:rsid w:val="008B3BD2"/>
    <w:rsid w:val="008B3C3F"/>
    <w:rsid w:val="008B742E"/>
    <w:rsid w:val="008C12CE"/>
    <w:rsid w:val="008D098B"/>
    <w:rsid w:val="008D1EF7"/>
    <w:rsid w:val="008D472C"/>
    <w:rsid w:val="008D496A"/>
    <w:rsid w:val="008D7FA1"/>
    <w:rsid w:val="008E0DF5"/>
    <w:rsid w:val="008E1934"/>
    <w:rsid w:val="008E50B4"/>
    <w:rsid w:val="008F0ACA"/>
    <w:rsid w:val="008F1C4C"/>
    <w:rsid w:val="008F2749"/>
    <w:rsid w:val="008F34DC"/>
    <w:rsid w:val="008F53F1"/>
    <w:rsid w:val="008F58E3"/>
    <w:rsid w:val="008F7861"/>
    <w:rsid w:val="008F7DB3"/>
    <w:rsid w:val="009045DE"/>
    <w:rsid w:val="009055A3"/>
    <w:rsid w:val="009103B0"/>
    <w:rsid w:val="00916BEE"/>
    <w:rsid w:val="00917208"/>
    <w:rsid w:val="00920951"/>
    <w:rsid w:val="00921CF5"/>
    <w:rsid w:val="009227A5"/>
    <w:rsid w:val="00924F3F"/>
    <w:rsid w:val="00925E73"/>
    <w:rsid w:val="00931823"/>
    <w:rsid w:val="0093332D"/>
    <w:rsid w:val="0093553C"/>
    <w:rsid w:val="00935C79"/>
    <w:rsid w:val="009378A7"/>
    <w:rsid w:val="009419D8"/>
    <w:rsid w:val="00943BA2"/>
    <w:rsid w:val="009450A0"/>
    <w:rsid w:val="0095000D"/>
    <w:rsid w:val="00963B9C"/>
    <w:rsid w:val="00965027"/>
    <w:rsid w:val="00966AB4"/>
    <w:rsid w:val="00967CFB"/>
    <w:rsid w:val="00967DFC"/>
    <w:rsid w:val="009741F8"/>
    <w:rsid w:val="00983CB9"/>
    <w:rsid w:val="0098667D"/>
    <w:rsid w:val="0098754D"/>
    <w:rsid w:val="009877D3"/>
    <w:rsid w:val="00990EDF"/>
    <w:rsid w:val="0099143B"/>
    <w:rsid w:val="00991A96"/>
    <w:rsid w:val="00992AAC"/>
    <w:rsid w:val="00997D07"/>
    <w:rsid w:val="009A4922"/>
    <w:rsid w:val="009A6040"/>
    <w:rsid w:val="009B20BA"/>
    <w:rsid w:val="009B32C9"/>
    <w:rsid w:val="009B3D1B"/>
    <w:rsid w:val="009B41F9"/>
    <w:rsid w:val="009B4AC7"/>
    <w:rsid w:val="009B5DB8"/>
    <w:rsid w:val="009B776B"/>
    <w:rsid w:val="009C0129"/>
    <w:rsid w:val="009C5645"/>
    <w:rsid w:val="009C73F5"/>
    <w:rsid w:val="009C7A5B"/>
    <w:rsid w:val="009D08DD"/>
    <w:rsid w:val="009D35F3"/>
    <w:rsid w:val="009D5E9C"/>
    <w:rsid w:val="009E1730"/>
    <w:rsid w:val="009E5E90"/>
    <w:rsid w:val="009E5F34"/>
    <w:rsid w:val="009E6E7E"/>
    <w:rsid w:val="009F1B3F"/>
    <w:rsid w:val="009F3175"/>
    <w:rsid w:val="009F3D93"/>
    <w:rsid w:val="009F4251"/>
    <w:rsid w:val="009F5626"/>
    <w:rsid w:val="009F5FB0"/>
    <w:rsid w:val="00A0001A"/>
    <w:rsid w:val="00A0171D"/>
    <w:rsid w:val="00A0569F"/>
    <w:rsid w:val="00A05FFA"/>
    <w:rsid w:val="00A060EF"/>
    <w:rsid w:val="00A06877"/>
    <w:rsid w:val="00A10BEB"/>
    <w:rsid w:val="00A11CF4"/>
    <w:rsid w:val="00A135C3"/>
    <w:rsid w:val="00A1776F"/>
    <w:rsid w:val="00A20310"/>
    <w:rsid w:val="00A25382"/>
    <w:rsid w:val="00A27089"/>
    <w:rsid w:val="00A3277C"/>
    <w:rsid w:val="00A456CB"/>
    <w:rsid w:val="00A4574D"/>
    <w:rsid w:val="00A504CC"/>
    <w:rsid w:val="00A507ED"/>
    <w:rsid w:val="00A509B4"/>
    <w:rsid w:val="00A50E92"/>
    <w:rsid w:val="00A53884"/>
    <w:rsid w:val="00A53B04"/>
    <w:rsid w:val="00A542A4"/>
    <w:rsid w:val="00A54304"/>
    <w:rsid w:val="00A55DB2"/>
    <w:rsid w:val="00A6059F"/>
    <w:rsid w:val="00A62619"/>
    <w:rsid w:val="00A63D77"/>
    <w:rsid w:val="00A66BB2"/>
    <w:rsid w:val="00A70C95"/>
    <w:rsid w:val="00A70F49"/>
    <w:rsid w:val="00A719EC"/>
    <w:rsid w:val="00A734F1"/>
    <w:rsid w:val="00A73C3F"/>
    <w:rsid w:val="00A77CE8"/>
    <w:rsid w:val="00A821F8"/>
    <w:rsid w:val="00A85CCB"/>
    <w:rsid w:val="00A86812"/>
    <w:rsid w:val="00A87CFC"/>
    <w:rsid w:val="00A919F1"/>
    <w:rsid w:val="00A93E35"/>
    <w:rsid w:val="00AA2CB9"/>
    <w:rsid w:val="00AA34C3"/>
    <w:rsid w:val="00AA3F4B"/>
    <w:rsid w:val="00AA70F8"/>
    <w:rsid w:val="00AB0779"/>
    <w:rsid w:val="00AB1739"/>
    <w:rsid w:val="00AB4485"/>
    <w:rsid w:val="00AB727D"/>
    <w:rsid w:val="00AB7DD3"/>
    <w:rsid w:val="00AC218F"/>
    <w:rsid w:val="00AC51C0"/>
    <w:rsid w:val="00AC562B"/>
    <w:rsid w:val="00AD0268"/>
    <w:rsid w:val="00AD04BA"/>
    <w:rsid w:val="00AE1679"/>
    <w:rsid w:val="00AE550A"/>
    <w:rsid w:val="00AE59A2"/>
    <w:rsid w:val="00AF095A"/>
    <w:rsid w:val="00AF4075"/>
    <w:rsid w:val="00AF5993"/>
    <w:rsid w:val="00AF6E11"/>
    <w:rsid w:val="00B0108C"/>
    <w:rsid w:val="00B0172D"/>
    <w:rsid w:val="00B02030"/>
    <w:rsid w:val="00B029D7"/>
    <w:rsid w:val="00B037FB"/>
    <w:rsid w:val="00B10680"/>
    <w:rsid w:val="00B14947"/>
    <w:rsid w:val="00B158A3"/>
    <w:rsid w:val="00B16174"/>
    <w:rsid w:val="00B22C72"/>
    <w:rsid w:val="00B348C8"/>
    <w:rsid w:val="00B3665F"/>
    <w:rsid w:val="00B41F0A"/>
    <w:rsid w:val="00B42E4B"/>
    <w:rsid w:val="00B43FD2"/>
    <w:rsid w:val="00B4435C"/>
    <w:rsid w:val="00B464BC"/>
    <w:rsid w:val="00B56B5D"/>
    <w:rsid w:val="00B637FD"/>
    <w:rsid w:val="00B64338"/>
    <w:rsid w:val="00B654DC"/>
    <w:rsid w:val="00B6603F"/>
    <w:rsid w:val="00B66962"/>
    <w:rsid w:val="00B71B61"/>
    <w:rsid w:val="00B71CCB"/>
    <w:rsid w:val="00B723E1"/>
    <w:rsid w:val="00B73397"/>
    <w:rsid w:val="00B8034E"/>
    <w:rsid w:val="00B8368A"/>
    <w:rsid w:val="00B84022"/>
    <w:rsid w:val="00B85431"/>
    <w:rsid w:val="00B86EC2"/>
    <w:rsid w:val="00B9089C"/>
    <w:rsid w:val="00B91138"/>
    <w:rsid w:val="00B931E5"/>
    <w:rsid w:val="00B963A1"/>
    <w:rsid w:val="00B96A47"/>
    <w:rsid w:val="00B96E22"/>
    <w:rsid w:val="00B97311"/>
    <w:rsid w:val="00BA05D3"/>
    <w:rsid w:val="00BA2722"/>
    <w:rsid w:val="00BA6E45"/>
    <w:rsid w:val="00BA7778"/>
    <w:rsid w:val="00BB3066"/>
    <w:rsid w:val="00BB637B"/>
    <w:rsid w:val="00BC2C47"/>
    <w:rsid w:val="00BC3E08"/>
    <w:rsid w:val="00BC5617"/>
    <w:rsid w:val="00BC6C7C"/>
    <w:rsid w:val="00BC6DB4"/>
    <w:rsid w:val="00BC7B14"/>
    <w:rsid w:val="00BC7C02"/>
    <w:rsid w:val="00BD0379"/>
    <w:rsid w:val="00BD05D5"/>
    <w:rsid w:val="00BD074F"/>
    <w:rsid w:val="00BD4133"/>
    <w:rsid w:val="00BE01F1"/>
    <w:rsid w:val="00BE0B73"/>
    <w:rsid w:val="00BE1505"/>
    <w:rsid w:val="00BE2369"/>
    <w:rsid w:val="00BE6541"/>
    <w:rsid w:val="00BF00AE"/>
    <w:rsid w:val="00BF0537"/>
    <w:rsid w:val="00BF228C"/>
    <w:rsid w:val="00BF372F"/>
    <w:rsid w:val="00BF4409"/>
    <w:rsid w:val="00C00712"/>
    <w:rsid w:val="00C00CD4"/>
    <w:rsid w:val="00C03062"/>
    <w:rsid w:val="00C05242"/>
    <w:rsid w:val="00C10E82"/>
    <w:rsid w:val="00C179FD"/>
    <w:rsid w:val="00C229F9"/>
    <w:rsid w:val="00C22DE7"/>
    <w:rsid w:val="00C2436D"/>
    <w:rsid w:val="00C2475D"/>
    <w:rsid w:val="00C24AD8"/>
    <w:rsid w:val="00C2621B"/>
    <w:rsid w:val="00C26790"/>
    <w:rsid w:val="00C30E4B"/>
    <w:rsid w:val="00C33D0A"/>
    <w:rsid w:val="00C368A2"/>
    <w:rsid w:val="00C3706D"/>
    <w:rsid w:val="00C402B2"/>
    <w:rsid w:val="00C42DA2"/>
    <w:rsid w:val="00C45348"/>
    <w:rsid w:val="00C46CE6"/>
    <w:rsid w:val="00C46EEF"/>
    <w:rsid w:val="00C475EF"/>
    <w:rsid w:val="00C50565"/>
    <w:rsid w:val="00C52A3C"/>
    <w:rsid w:val="00C53416"/>
    <w:rsid w:val="00C552EC"/>
    <w:rsid w:val="00C55CD1"/>
    <w:rsid w:val="00C55EBF"/>
    <w:rsid w:val="00C56411"/>
    <w:rsid w:val="00C57270"/>
    <w:rsid w:val="00C57B7C"/>
    <w:rsid w:val="00C61776"/>
    <w:rsid w:val="00C646EF"/>
    <w:rsid w:val="00C713EA"/>
    <w:rsid w:val="00C7255D"/>
    <w:rsid w:val="00C736C6"/>
    <w:rsid w:val="00C7390E"/>
    <w:rsid w:val="00C74B74"/>
    <w:rsid w:val="00C74D17"/>
    <w:rsid w:val="00C82A35"/>
    <w:rsid w:val="00C86BBB"/>
    <w:rsid w:val="00C87ACC"/>
    <w:rsid w:val="00C9089A"/>
    <w:rsid w:val="00C91188"/>
    <w:rsid w:val="00C93121"/>
    <w:rsid w:val="00C9342A"/>
    <w:rsid w:val="00C93D0D"/>
    <w:rsid w:val="00C93EFA"/>
    <w:rsid w:val="00C95CEA"/>
    <w:rsid w:val="00C96904"/>
    <w:rsid w:val="00C97091"/>
    <w:rsid w:val="00CA264B"/>
    <w:rsid w:val="00CA324D"/>
    <w:rsid w:val="00CA36AD"/>
    <w:rsid w:val="00CA443B"/>
    <w:rsid w:val="00CA6CD6"/>
    <w:rsid w:val="00CB21B7"/>
    <w:rsid w:val="00CB4A58"/>
    <w:rsid w:val="00CB67AB"/>
    <w:rsid w:val="00CB6EDB"/>
    <w:rsid w:val="00CC05A8"/>
    <w:rsid w:val="00CC20FE"/>
    <w:rsid w:val="00CC4498"/>
    <w:rsid w:val="00CC61DF"/>
    <w:rsid w:val="00CC6B8C"/>
    <w:rsid w:val="00CC7219"/>
    <w:rsid w:val="00CC7AA8"/>
    <w:rsid w:val="00CC7FD8"/>
    <w:rsid w:val="00CD00CC"/>
    <w:rsid w:val="00CD20F8"/>
    <w:rsid w:val="00CD4547"/>
    <w:rsid w:val="00CD4AFD"/>
    <w:rsid w:val="00CD6D2D"/>
    <w:rsid w:val="00CE42CA"/>
    <w:rsid w:val="00CE4804"/>
    <w:rsid w:val="00CE7A09"/>
    <w:rsid w:val="00CF1183"/>
    <w:rsid w:val="00CF3A2C"/>
    <w:rsid w:val="00CF71BF"/>
    <w:rsid w:val="00D01281"/>
    <w:rsid w:val="00D028F3"/>
    <w:rsid w:val="00D032C6"/>
    <w:rsid w:val="00D038A9"/>
    <w:rsid w:val="00D0681B"/>
    <w:rsid w:val="00D110BF"/>
    <w:rsid w:val="00D114AB"/>
    <w:rsid w:val="00D13F7B"/>
    <w:rsid w:val="00D159F4"/>
    <w:rsid w:val="00D20C44"/>
    <w:rsid w:val="00D2118E"/>
    <w:rsid w:val="00D216E9"/>
    <w:rsid w:val="00D217B0"/>
    <w:rsid w:val="00D24CE7"/>
    <w:rsid w:val="00D24FF9"/>
    <w:rsid w:val="00D27A09"/>
    <w:rsid w:val="00D30ABA"/>
    <w:rsid w:val="00D33B77"/>
    <w:rsid w:val="00D34219"/>
    <w:rsid w:val="00D35D31"/>
    <w:rsid w:val="00D364FB"/>
    <w:rsid w:val="00D36C67"/>
    <w:rsid w:val="00D37B79"/>
    <w:rsid w:val="00D41344"/>
    <w:rsid w:val="00D419FC"/>
    <w:rsid w:val="00D43DBA"/>
    <w:rsid w:val="00D47B33"/>
    <w:rsid w:val="00D5662C"/>
    <w:rsid w:val="00D70CF6"/>
    <w:rsid w:val="00D73583"/>
    <w:rsid w:val="00D74B80"/>
    <w:rsid w:val="00D74C49"/>
    <w:rsid w:val="00D806CD"/>
    <w:rsid w:val="00D8192B"/>
    <w:rsid w:val="00D81C4B"/>
    <w:rsid w:val="00D81C65"/>
    <w:rsid w:val="00D91710"/>
    <w:rsid w:val="00D92484"/>
    <w:rsid w:val="00D92E19"/>
    <w:rsid w:val="00D957B7"/>
    <w:rsid w:val="00D96C59"/>
    <w:rsid w:val="00DA097B"/>
    <w:rsid w:val="00DA0E9D"/>
    <w:rsid w:val="00DB005F"/>
    <w:rsid w:val="00DB11BE"/>
    <w:rsid w:val="00DB66B3"/>
    <w:rsid w:val="00DB7A08"/>
    <w:rsid w:val="00DC1A31"/>
    <w:rsid w:val="00DC476F"/>
    <w:rsid w:val="00DC7315"/>
    <w:rsid w:val="00DC7845"/>
    <w:rsid w:val="00DD1230"/>
    <w:rsid w:val="00DD453C"/>
    <w:rsid w:val="00DD73A7"/>
    <w:rsid w:val="00DE4B8D"/>
    <w:rsid w:val="00DF0665"/>
    <w:rsid w:val="00DF2372"/>
    <w:rsid w:val="00DF4E3A"/>
    <w:rsid w:val="00DF61AD"/>
    <w:rsid w:val="00DF7B68"/>
    <w:rsid w:val="00E0304C"/>
    <w:rsid w:val="00E05B47"/>
    <w:rsid w:val="00E11119"/>
    <w:rsid w:val="00E12637"/>
    <w:rsid w:val="00E161FE"/>
    <w:rsid w:val="00E229B6"/>
    <w:rsid w:val="00E35921"/>
    <w:rsid w:val="00E40B1A"/>
    <w:rsid w:val="00E42180"/>
    <w:rsid w:val="00E462BD"/>
    <w:rsid w:val="00E50755"/>
    <w:rsid w:val="00E620B6"/>
    <w:rsid w:val="00E620FD"/>
    <w:rsid w:val="00E63CCB"/>
    <w:rsid w:val="00E65E5F"/>
    <w:rsid w:val="00E6669B"/>
    <w:rsid w:val="00E670F9"/>
    <w:rsid w:val="00E72B41"/>
    <w:rsid w:val="00E73960"/>
    <w:rsid w:val="00E74774"/>
    <w:rsid w:val="00E7783B"/>
    <w:rsid w:val="00E81D48"/>
    <w:rsid w:val="00E837AC"/>
    <w:rsid w:val="00E85FC3"/>
    <w:rsid w:val="00E9320C"/>
    <w:rsid w:val="00E952D1"/>
    <w:rsid w:val="00EA0FCD"/>
    <w:rsid w:val="00EA1BCF"/>
    <w:rsid w:val="00EA1E7A"/>
    <w:rsid w:val="00EA2762"/>
    <w:rsid w:val="00EA31AA"/>
    <w:rsid w:val="00EA7B3A"/>
    <w:rsid w:val="00EA7BE7"/>
    <w:rsid w:val="00EB25B5"/>
    <w:rsid w:val="00EB2955"/>
    <w:rsid w:val="00EB6034"/>
    <w:rsid w:val="00EB6AB9"/>
    <w:rsid w:val="00EC0975"/>
    <w:rsid w:val="00EC09AE"/>
    <w:rsid w:val="00EC136D"/>
    <w:rsid w:val="00EC21A0"/>
    <w:rsid w:val="00EC2467"/>
    <w:rsid w:val="00EC423B"/>
    <w:rsid w:val="00ED3CA0"/>
    <w:rsid w:val="00ED52A8"/>
    <w:rsid w:val="00EE0369"/>
    <w:rsid w:val="00EE0FAB"/>
    <w:rsid w:val="00EE1403"/>
    <w:rsid w:val="00EE5771"/>
    <w:rsid w:val="00EE57C0"/>
    <w:rsid w:val="00EF1C49"/>
    <w:rsid w:val="00EF3A79"/>
    <w:rsid w:val="00EF446E"/>
    <w:rsid w:val="00EF61B1"/>
    <w:rsid w:val="00EF7452"/>
    <w:rsid w:val="00F041E8"/>
    <w:rsid w:val="00F04AF7"/>
    <w:rsid w:val="00F06248"/>
    <w:rsid w:val="00F065E9"/>
    <w:rsid w:val="00F07811"/>
    <w:rsid w:val="00F11BA7"/>
    <w:rsid w:val="00F138FB"/>
    <w:rsid w:val="00F13C38"/>
    <w:rsid w:val="00F14836"/>
    <w:rsid w:val="00F17C20"/>
    <w:rsid w:val="00F21CE4"/>
    <w:rsid w:val="00F27202"/>
    <w:rsid w:val="00F30A2B"/>
    <w:rsid w:val="00F31F99"/>
    <w:rsid w:val="00F32FE2"/>
    <w:rsid w:val="00F466B4"/>
    <w:rsid w:val="00F47347"/>
    <w:rsid w:val="00F50812"/>
    <w:rsid w:val="00F50CF4"/>
    <w:rsid w:val="00F51A79"/>
    <w:rsid w:val="00F54356"/>
    <w:rsid w:val="00F54B19"/>
    <w:rsid w:val="00F55515"/>
    <w:rsid w:val="00F557FD"/>
    <w:rsid w:val="00F703C1"/>
    <w:rsid w:val="00F7131D"/>
    <w:rsid w:val="00F7162C"/>
    <w:rsid w:val="00F73018"/>
    <w:rsid w:val="00F743B6"/>
    <w:rsid w:val="00F77E63"/>
    <w:rsid w:val="00F80736"/>
    <w:rsid w:val="00F839B1"/>
    <w:rsid w:val="00F85BD1"/>
    <w:rsid w:val="00F87195"/>
    <w:rsid w:val="00F902F6"/>
    <w:rsid w:val="00F93526"/>
    <w:rsid w:val="00F96708"/>
    <w:rsid w:val="00F97DD9"/>
    <w:rsid w:val="00FA0C1A"/>
    <w:rsid w:val="00FA1C32"/>
    <w:rsid w:val="00FA6A31"/>
    <w:rsid w:val="00FA7F64"/>
    <w:rsid w:val="00FB28E4"/>
    <w:rsid w:val="00FB3C1F"/>
    <w:rsid w:val="00FB6193"/>
    <w:rsid w:val="00FB621B"/>
    <w:rsid w:val="00FB7A46"/>
    <w:rsid w:val="00FC5127"/>
    <w:rsid w:val="00FC5AA8"/>
    <w:rsid w:val="00FC694F"/>
    <w:rsid w:val="00FD0F08"/>
    <w:rsid w:val="00FD31A3"/>
    <w:rsid w:val="00FD5F87"/>
    <w:rsid w:val="00FD7C13"/>
    <w:rsid w:val="00FE3F9B"/>
    <w:rsid w:val="00FF0681"/>
    <w:rsid w:val="00FF190D"/>
    <w:rsid w:val="00FF1979"/>
    <w:rsid w:val="00FF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8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243</TotalTime>
  <Pages>13</Pages>
  <Words>3045</Words>
  <Characters>17363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</dc:title>
  <dc:subject/>
  <dc:creator>Admin</dc:creator>
  <cp:keywords/>
  <dc:description/>
  <cp:lastModifiedBy>Admin</cp:lastModifiedBy>
  <cp:revision>3</cp:revision>
  <cp:lastPrinted>2019-06-27T06:48:00Z</cp:lastPrinted>
  <dcterms:created xsi:type="dcterms:W3CDTF">2021-01-22T10:30:00Z</dcterms:created>
  <dcterms:modified xsi:type="dcterms:W3CDTF">2021-01-22T12:43:00Z</dcterms:modified>
</cp:coreProperties>
</file>