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E6" w:rsidRDefault="00C646E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C646E6" w:rsidRDefault="00C646E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C646E6" w:rsidRDefault="00C646E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C646E6" w:rsidRDefault="00C646E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C646E6" w:rsidRPr="00680B9C" w:rsidRDefault="00C646E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C646E6" w:rsidRPr="00323457" w:rsidRDefault="00C646E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C646E6" w:rsidRDefault="00C646E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12  лютого  2021 року.</w:t>
      </w:r>
    </w:p>
    <w:p w:rsidR="00C646E6" w:rsidRPr="00DA097B" w:rsidRDefault="00C646E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6E6" w:rsidRPr="00A504CC" w:rsidRDefault="00C646E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C646E6" w:rsidRPr="006F4A86" w:rsidRDefault="00C646E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C646E6" w:rsidRPr="00DF4E3A" w:rsidRDefault="00C646E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209"/>
        <w:gridCol w:w="1652"/>
        <w:gridCol w:w="1760"/>
        <w:gridCol w:w="220"/>
        <w:gridCol w:w="1211"/>
        <w:gridCol w:w="24"/>
        <w:gridCol w:w="1413"/>
        <w:gridCol w:w="1214"/>
        <w:gridCol w:w="1371"/>
        <w:gridCol w:w="1431"/>
        <w:gridCol w:w="1208"/>
        <w:gridCol w:w="163"/>
        <w:gridCol w:w="1199"/>
      </w:tblGrid>
      <w:tr w:rsidR="00C646E6" w:rsidRPr="00E0304C" w:rsidTr="00EE3DD3">
        <w:trPr>
          <w:trHeight w:val="1545"/>
        </w:trPr>
        <w:tc>
          <w:tcPr>
            <w:tcW w:w="5000" w:type="pct"/>
            <w:gridSpan w:val="14"/>
          </w:tcPr>
          <w:p w:rsidR="00C646E6" w:rsidRPr="00196A90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6E6" w:rsidRPr="00E0304C" w:rsidTr="00EE3DD3">
        <w:trPr>
          <w:trHeight w:val="303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3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55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02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46E6" w:rsidRPr="00E0304C" w:rsidTr="00EE3DD3">
        <w:trPr>
          <w:trHeight w:val="24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7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2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C646E6" w:rsidRPr="00E0304C" w:rsidTr="00EE3DD3">
        <w:trPr>
          <w:trHeight w:val="354"/>
        </w:trPr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46E6" w:rsidRPr="00E0304C" w:rsidTr="00EE3DD3">
        <w:trPr>
          <w:trHeight w:val="307"/>
        </w:trPr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C646E6" w:rsidRPr="00E0304C" w:rsidTr="00EE3DD3">
        <w:trPr>
          <w:trHeight w:val="439"/>
        </w:trPr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C646E6" w:rsidRPr="00E0304C" w:rsidTr="00EE3DD3">
        <w:trPr>
          <w:trHeight w:val="404"/>
        </w:trPr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46E6" w:rsidRPr="00E0304C" w:rsidTr="00EE3DD3">
        <w:trPr>
          <w:trHeight w:val="396"/>
        </w:trPr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26700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5B476B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46E6" w:rsidRPr="002D4108" w:rsidRDefault="00C646E6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6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3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75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55" w:type="pct"/>
            <w:gridSpan w:val="2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Pr="002D410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935C79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A821F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A821F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A821F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A821F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A821F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Pr="00A821F8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C646E6" w:rsidRPr="00E0304C" w:rsidTr="00EE3DD3">
        <w:tc>
          <w:tcPr>
            <w:tcW w:w="329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46E6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46E6" w:rsidRPr="00E0304C" w:rsidTr="00EE3DD3">
        <w:trPr>
          <w:trHeight w:val="682"/>
        </w:trPr>
        <w:tc>
          <w:tcPr>
            <w:tcW w:w="5000" w:type="pct"/>
            <w:gridSpan w:val="14"/>
            <w:vAlign w:val="center"/>
          </w:tcPr>
          <w:p w:rsidR="00C646E6" w:rsidRPr="00196A90" w:rsidRDefault="00C646E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C646E6" w:rsidRPr="00E0304C" w:rsidTr="00EE3DD3">
        <w:trPr>
          <w:trHeight w:val="2153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46E6" w:rsidRPr="00E0304C" w:rsidTr="00EE3DD3">
        <w:trPr>
          <w:trHeight w:val="40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341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46E6" w:rsidRPr="00E0304C" w:rsidTr="00EE3DD3">
        <w:trPr>
          <w:trHeight w:val="42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32,75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46E6" w:rsidRPr="00E0304C" w:rsidTr="00EE3DD3">
        <w:trPr>
          <w:trHeight w:val="33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46E6" w:rsidRPr="00E0304C" w:rsidTr="00EE3DD3">
        <w:trPr>
          <w:trHeight w:val="43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646E6" w:rsidRPr="00E0304C" w:rsidTr="00EE3DD3">
        <w:trPr>
          <w:trHeight w:val="52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C646E6" w:rsidRPr="00E0304C" w:rsidTr="00EE3DD3">
        <w:trPr>
          <w:trHeight w:val="45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646E6" w:rsidRPr="00E0304C" w:rsidTr="00EE3DD3">
        <w:trPr>
          <w:trHeight w:val="53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C646E6" w:rsidRPr="00E0304C" w:rsidTr="00EE3DD3">
        <w:trPr>
          <w:trHeight w:val="33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46E6" w:rsidRPr="00E0304C" w:rsidTr="00EE3DD3">
        <w:trPr>
          <w:trHeight w:val="259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646E6" w:rsidRPr="00E0304C" w:rsidTr="00EE3DD3">
        <w:trPr>
          <w:trHeight w:val="106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C646E6" w:rsidRPr="00E0304C" w:rsidTr="00EE3DD3">
        <w:trPr>
          <w:trHeight w:val="21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46E6" w:rsidRPr="00E0304C" w:rsidTr="00EE3DD3">
        <w:trPr>
          <w:trHeight w:val="313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46E6" w:rsidRPr="00E0304C" w:rsidTr="00EE3DD3">
        <w:trPr>
          <w:trHeight w:val="46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46E6" w:rsidRPr="00E0304C" w:rsidTr="00EE3DD3">
        <w:trPr>
          <w:trHeight w:val="34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46E6" w:rsidRPr="00E0304C" w:rsidTr="00EE3DD3">
        <w:trPr>
          <w:trHeight w:val="45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46E6" w:rsidRPr="00E0304C" w:rsidTr="00EE3DD3">
        <w:trPr>
          <w:trHeight w:val="37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46E6" w:rsidRPr="00E0304C" w:rsidTr="00EE3DD3">
        <w:trPr>
          <w:trHeight w:val="478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646E6" w:rsidRPr="00E0304C" w:rsidTr="00EE3DD3">
        <w:trPr>
          <w:trHeight w:val="581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C646E6" w:rsidRPr="00E0304C" w:rsidTr="00EE3DD3">
        <w:trPr>
          <w:trHeight w:val="519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263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46E6" w:rsidRPr="00E0304C" w:rsidTr="00EE3DD3">
        <w:trPr>
          <w:trHeight w:val="41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646E6" w:rsidRPr="00E0304C" w:rsidTr="00EE3DD3">
        <w:trPr>
          <w:trHeight w:val="35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48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1D7A8F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27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46E6" w:rsidRPr="00E0304C" w:rsidTr="00EE3DD3">
        <w:trPr>
          <w:trHeight w:val="9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1600,5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46E6" w:rsidRPr="00E0304C" w:rsidTr="00EE3DD3">
        <w:trPr>
          <w:trHeight w:val="22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15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C646E6" w:rsidRPr="00E0304C" w:rsidTr="00EE3DD3">
        <w:trPr>
          <w:trHeight w:val="29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646E6" w:rsidRPr="00E0304C" w:rsidTr="00EE3DD3">
        <w:trPr>
          <w:trHeight w:val="10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46E6" w:rsidRPr="00E0304C" w:rsidTr="00EE3DD3">
        <w:trPr>
          <w:trHeight w:val="20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C646E6" w:rsidRPr="00E0304C" w:rsidTr="00EE3DD3">
        <w:trPr>
          <w:trHeight w:val="30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0B6909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231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646E6" w:rsidRPr="00E0304C" w:rsidTr="00EE3DD3">
        <w:trPr>
          <w:trHeight w:val="33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46E6" w:rsidRPr="00E0304C" w:rsidTr="00EE3DD3">
        <w:trPr>
          <w:trHeight w:val="44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646E6" w:rsidRPr="00E0304C" w:rsidTr="00EE3DD3">
        <w:trPr>
          <w:trHeight w:val="17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46E6" w:rsidRPr="00E0304C" w:rsidTr="00EE3DD3">
        <w:trPr>
          <w:trHeight w:val="26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46E6" w:rsidRPr="00E0304C" w:rsidTr="00EE3DD3">
        <w:trPr>
          <w:trHeight w:val="156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646E6" w:rsidRPr="00E0304C" w:rsidTr="00EE3DD3">
        <w:trPr>
          <w:trHeight w:val="259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C646E6" w:rsidRPr="00E0304C" w:rsidTr="00EE3DD3">
        <w:trPr>
          <w:trHeight w:val="18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C646E6" w:rsidRPr="00E0304C" w:rsidTr="00EE3DD3">
        <w:trPr>
          <w:trHeight w:val="288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C646E6" w:rsidRPr="00E0304C" w:rsidTr="00EE3DD3">
        <w:trPr>
          <w:trHeight w:val="16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AB727D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AB727D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C646E6" w:rsidRPr="00E0304C" w:rsidTr="00EE3DD3">
        <w:trPr>
          <w:trHeight w:val="9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C646E6" w:rsidRPr="000B6909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C646E6" w:rsidRPr="000B6909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Pr="000B6909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C646E6" w:rsidRPr="003D081E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</w:tcPr>
          <w:p w:rsidR="00C646E6" w:rsidRPr="000B6909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</w:tcPr>
          <w:p w:rsidR="00C646E6" w:rsidRPr="000B6909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46E6" w:rsidRPr="00E0304C" w:rsidTr="00EE3DD3">
        <w:trPr>
          <w:trHeight w:val="509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368,5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46E6" w:rsidRPr="00E0304C" w:rsidTr="00EE3DD3">
        <w:trPr>
          <w:trHeight w:val="36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C646E6" w:rsidRPr="00B464B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C646E6" w:rsidRPr="00E0304C" w:rsidTr="00EE3DD3">
        <w:trPr>
          <w:trHeight w:val="411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9C5645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9C5645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C646E6" w:rsidRPr="009C5645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46E6" w:rsidRPr="009C5645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5" w:type="pct"/>
          </w:tcPr>
          <w:p w:rsidR="00C646E6" w:rsidRPr="009C5645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5" w:type="pct"/>
          </w:tcPr>
          <w:p w:rsidR="00C646E6" w:rsidRPr="009C5645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1" w:type="pct"/>
          </w:tcPr>
          <w:p w:rsidR="00C646E6" w:rsidRPr="009C5645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46E6" w:rsidRPr="00E0304C" w:rsidTr="00EE3DD3">
        <w:trPr>
          <w:trHeight w:val="765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46E6" w:rsidRPr="00E0304C" w:rsidTr="00EE3DD3">
        <w:trPr>
          <w:trHeight w:val="29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C646E6" w:rsidRPr="00E0304C" w:rsidRDefault="00C646E6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46E6" w:rsidRPr="00E0304C" w:rsidTr="00EE3DD3">
        <w:trPr>
          <w:trHeight w:val="21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24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C646E6" w:rsidRPr="00E0304C" w:rsidTr="00EE3DD3">
        <w:trPr>
          <w:trHeight w:val="151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46E6" w:rsidRPr="00E0304C" w:rsidTr="00EE3DD3">
        <w:trPr>
          <w:trHeight w:val="30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646E6" w:rsidRPr="00E0304C" w:rsidTr="00EE3DD3">
        <w:trPr>
          <w:trHeight w:val="249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646E6" w:rsidRPr="00E0304C" w:rsidTr="00EE3DD3">
        <w:trPr>
          <w:trHeight w:val="153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18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46E6" w:rsidRPr="00E0304C" w:rsidTr="00EE3DD3">
        <w:trPr>
          <w:trHeight w:val="9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46E6" w:rsidRPr="00E0304C" w:rsidTr="00EE3DD3">
        <w:trPr>
          <w:trHeight w:val="239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46E6" w:rsidRPr="00E0304C" w:rsidTr="00EE3DD3">
        <w:trPr>
          <w:trHeight w:val="20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646E6" w:rsidRPr="00E0304C" w:rsidTr="00EE3DD3">
        <w:trPr>
          <w:trHeight w:val="17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46E6" w:rsidRPr="00E0304C" w:rsidTr="00EE3DD3">
        <w:trPr>
          <w:trHeight w:val="533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46E6" w:rsidRPr="00E0304C" w:rsidTr="00EE3DD3">
        <w:trPr>
          <w:trHeight w:val="79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C646E6" w:rsidRDefault="00C646E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46E6" w:rsidRPr="00E0304C" w:rsidTr="00EE3DD3">
        <w:trPr>
          <w:trHeight w:val="765"/>
        </w:trPr>
        <w:tc>
          <w:tcPr>
            <w:tcW w:w="5000" w:type="pct"/>
            <w:gridSpan w:val="14"/>
            <w:vAlign w:val="center"/>
          </w:tcPr>
          <w:p w:rsidR="00C646E6" w:rsidRPr="00196A90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C646E6" w:rsidRPr="00E0304C" w:rsidTr="00EE3DD3">
        <w:trPr>
          <w:trHeight w:val="1908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46E6" w:rsidRPr="00E0304C" w:rsidTr="00EE3DD3">
        <w:trPr>
          <w:trHeight w:val="128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46E6" w:rsidRPr="00E0304C" w:rsidTr="00EE3DD3">
        <w:trPr>
          <w:trHeight w:val="276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4773,5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46E6" w:rsidRPr="00E0304C" w:rsidTr="00EE3DD3">
        <w:trPr>
          <w:trHeight w:val="243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46E6" w:rsidRPr="00E0304C" w:rsidTr="00EE3DD3">
        <w:trPr>
          <w:trHeight w:val="15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46E6" w:rsidRPr="00E0304C" w:rsidTr="00EE3DD3">
        <w:trPr>
          <w:trHeight w:val="78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46E6" w:rsidRPr="00E0304C" w:rsidTr="00EE3DD3">
        <w:trPr>
          <w:trHeight w:val="362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46E6" w:rsidRPr="00E0304C" w:rsidTr="00EE3DD3">
        <w:trPr>
          <w:trHeight w:val="286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646E6" w:rsidRPr="00E0304C" w:rsidTr="00EE3DD3">
        <w:trPr>
          <w:trHeight w:val="17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46E6" w:rsidRPr="00E0304C" w:rsidTr="00EE3DD3">
        <w:trPr>
          <w:trHeight w:val="308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46E6" w:rsidRPr="00E0304C" w:rsidTr="00EE3DD3">
        <w:trPr>
          <w:trHeight w:val="9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C646E6" w:rsidRPr="00E0304C" w:rsidTr="00EE3DD3">
        <w:trPr>
          <w:trHeight w:val="201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C646E6" w:rsidRPr="00E0304C" w:rsidTr="00EE3DD3">
        <w:trPr>
          <w:trHeight w:val="483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646E6" w:rsidRPr="00E0304C" w:rsidTr="00EE3DD3">
        <w:trPr>
          <w:trHeight w:val="40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46E6" w:rsidRPr="00E0304C" w:rsidTr="00EE3DD3">
        <w:trPr>
          <w:trHeight w:val="331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C646E6" w:rsidRPr="00E0304C" w:rsidTr="00EE3DD3">
        <w:trPr>
          <w:trHeight w:val="106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46E6" w:rsidRPr="00E0304C" w:rsidTr="00EE3DD3">
        <w:trPr>
          <w:trHeight w:val="7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646E6" w:rsidRPr="00E0304C" w:rsidTr="00EE3DD3">
        <w:trPr>
          <w:trHeight w:val="204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46E6" w:rsidRPr="00E0304C" w:rsidTr="00EE3DD3">
        <w:trPr>
          <w:trHeight w:val="172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46E6" w:rsidRPr="00E0304C" w:rsidTr="00EE3DD3">
        <w:trPr>
          <w:trHeight w:val="125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646E6" w:rsidRPr="00E0304C" w:rsidTr="00EE3DD3">
        <w:trPr>
          <w:trHeight w:val="377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46E6" w:rsidRPr="00E0304C" w:rsidTr="00EE3DD3">
        <w:trPr>
          <w:trHeight w:val="166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C646E6" w:rsidRPr="00E0304C" w:rsidTr="00EE3DD3">
        <w:trPr>
          <w:trHeight w:val="166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46E6" w:rsidRPr="00E0304C" w:rsidTr="00EE3DD3">
        <w:trPr>
          <w:trHeight w:val="166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46E6" w:rsidRPr="00E0304C" w:rsidTr="00EE3DD3">
        <w:trPr>
          <w:trHeight w:val="13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646E6" w:rsidRPr="00E0304C" w:rsidTr="00EE3DD3">
        <w:trPr>
          <w:trHeight w:val="627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46E6" w:rsidRDefault="00C646E6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646E6" w:rsidRPr="00E0304C" w:rsidTr="00EE3DD3">
        <w:trPr>
          <w:trHeight w:val="765"/>
        </w:trPr>
        <w:tc>
          <w:tcPr>
            <w:tcW w:w="5000" w:type="pct"/>
            <w:gridSpan w:val="14"/>
            <w:vAlign w:val="center"/>
          </w:tcPr>
          <w:p w:rsidR="00C646E6" w:rsidRPr="00196A90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C646E6" w:rsidRPr="00E0304C" w:rsidTr="00EE3DD3">
        <w:trPr>
          <w:trHeight w:val="185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46E6" w:rsidRPr="00E0304C" w:rsidTr="00EE3DD3">
        <w:trPr>
          <w:trHeight w:val="8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46E6" w:rsidRPr="00E0304C" w:rsidTr="00EE3DD3">
        <w:trPr>
          <w:trHeight w:val="187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C646E6" w:rsidRPr="00E0304C" w:rsidTr="00EE3DD3">
        <w:trPr>
          <w:trHeight w:val="111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 біозах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619,6802993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46E6" w:rsidRPr="00E0304C" w:rsidTr="00EE3DD3">
        <w:trPr>
          <w:trHeight w:val="14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46E6" w:rsidRPr="00E0304C" w:rsidTr="00EE3DD3">
        <w:trPr>
          <w:trHeight w:val="70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хірург 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46E6" w:rsidRPr="00E0304C" w:rsidTr="00EE3DD3">
        <w:trPr>
          <w:trHeight w:val="174"/>
        </w:trPr>
        <w:tc>
          <w:tcPr>
            <w:tcW w:w="32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3" w:type="pct"/>
            <w:gridSpan w:val="3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75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Pr="00E0304C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46E6" w:rsidRPr="00E0304C" w:rsidTr="00EE3DD3">
        <w:trPr>
          <w:trHeight w:val="174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646E6" w:rsidRPr="00E0304C" w:rsidTr="00EE3DD3">
        <w:trPr>
          <w:trHeight w:val="174"/>
        </w:trPr>
        <w:tc>
          <w:tcPr>
            <w:tcW w:w="32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C646E6" w:rsidRDefault="00C646E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C646E6" w:rsidRDefault="00C646E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646E6" w:rsidRPr="00DF4E3A" w:rsidRDefault="00C646E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646E6" w:rsidRDefault="00C646E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6E6" w:rsidRPr="00BE01F1" w:rsidRDefault="00C646E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C646E6" w:rsidRPr="009741F8" w:rsidRDefault="00C646E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C646E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</w:rPr>
            </w:pPr>
          </w:p>
        </w:tc>
      </w:tr>
      <w:tr w:rsidR="00C646E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6E6" w:rsidRPr="002D2914" w:rsidRDefault="00C646E6" w:rsidP="005452C9">
            <w:pPr>
              <w:rPr>
                <w:color w:val="000000"/>
              </w:rPr>
            </w:pPr>
          </w:p>
        </w:tc>
      </w:tr>
    </w:tbl>
    <w:p w:rsidR="00C646E6" w:rsidRPr="006F397D" w:rsidRDefault="00C646E6" w:rsidP="006F397D"/>
    <w:sectPr w:rsidR="00C646E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7809"/>
    <w:rsid w:val="00017873"/>
    <w:rsid w:val="00020E5A"/>
    <w:rsid w:val="00022AD2"/>
    <w:rsid w:val="000245B6"/>
    <w:rsid w:val="000254F1"/>
    <w:rsid w:val="0003546D"/>
    <w:rsid w:val="00037585"/>
    <w:rsid w:val="00042137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6C04"/>
    <w:rsid w:val="00180EE9"/>
    <w:rsid w:val="00187CF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3549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0B35"/>
    <w:rsid w:val="00277A28"/>
    <w:rsid w:val="00277C6F"/>
    <w:rsid w:val="00281271"/>
    <w:rsid w:val="00282EB1"/>
    <w:rsid w:val="00284DFB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48D1"/>
    <w:rsid w:val="00746DBF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B6EC8"/>
    <w:rsid w:val="007C0843"/>
    <w:rsid w:val="007C2286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41D8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C00712"/>
    <w:rsid w:val="00C00CD4"/>
    <w:rsid w:val="00C03062"/>
    <w:rsid w:val="00C0341F"/>
    <w:rsid w:val="00C05242"/>
    <w:rsid w:val="00C10E82"/>
    <w:rsid w:val="00C179FD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42CA"/>
    <w:rsid w:val="00CE4804"/>
    <w:rsid w:val="00CE7A09"/>
    <w:rsid w:val="00CF1183"/>
    <w:rsid w:val="00CF3A2C"/>
    <w:rsid w:val="00CF4135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57478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C784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3DD3"/>
    <w:rsid w:val="00EE5771"/>
    <w:rsid w:val="00EE57C0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11</Pages>
  <Words>2632</Words>
  <Characters>15005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2021-02-12T10:03:00Z</dcterms:created>
  <dcterms:modified xsi:type="dcterms:W3CDTF">2021-02-12T11:00:00Z</dcterms:modified>
</cp:coreProperties>
</file>