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1" w:rsidRDefault="00BF74C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BF74C1" w:rsidRDefault="00BF74C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BF74C1" w:rsidRDefault="00BF74C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BF74C1" w:rsidRDefault="00BF74C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BF74C1" w:rsidRPr="00680B9C" w:rsidRDefault="00BF74C1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BF74C1" w:rsidRPr="00323457" w:rsidRDefault="00BF74C1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F74C1" w:rsidRDefault="00BF74C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26  лютого  2021 року.</w:t>
      </w:r>
    </w:p>
    <w:p w:rsidR="00BF74C1" w:rsidRPr="00DA097B" w:rsidRDefault="00BF74C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4C1" w:rsidRPr="00A504CC" w:rsidRDefault="00BF74C1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BF74C1" w:rsidRPr="006F4A86" w:rsidRDefault="00BF74C1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BF74C1" w:rsidRPr="00DF4E3A" w:rsidRDefault="00BF74C1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209"/>
        <w:gridCol w:w="1652"/>
        <w:gridCol w:w="1760"/>
        <w:gridCol w:w="220"/>
        <w:gridCol w:w="1211"/>
        <w:gridCol w:w="24"/>
        <w:gridCol w:w="1413"/>
        <w:gridCol w:w="1214"/>
        <w:gridCol w:w="1371"/>
        <w:gridCol w:w="1431"/>
        <w:gridCol w:w="1208"/>
        <w:gridCol w:w="163"/>
        <w:gridCol w:w="1199"/>
      </w:tblGrid>
      <w:tr w:rsidR="00BF74C1" w:rsidRPr="00E0304C">
        <w:trPr>
          <w:trHeight w:val="1545"/>
        </w:trPr>
        <w:tc>
          <w:tcPr>
            <w:tcW w:w="5000" w:type="pct"/>
            <w:gridSpan w:val="14"/>
          </w:tcPr>
          <w:p w:rsidR="00BF74C1" w:rsidRPr="00196A90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4C1" w:rsidRPr="00E0304C">
        <w:trPr>
          <w:trHeight w:val="303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3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55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02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F74C1" w:rsidRPr="00E0304C">
        <w:trPr>
          <w:trHeight w:val="24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7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F74C1" w:rsidRPr="00E0304C">
        <w:trPr>
          <w:trHeight w:val="354"/>
        </w:trPr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rPr>
          <w:trHeight w:val="307"/>
        </w:trPr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rPr>
          <w:trHeight w:val="439"/>
        </w:trPr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rPr>
          <w:trHeight w:val="404"/>
        </w:trPr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6400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Pr="001E0B72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BF74C1" w:rsidRPr="00406725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BF74C1" w:rsidRPr="001E0B72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55" w:type="pct"/>
            <w:gridSpan w:val="2"/>
            <w:vAlign w:val="center"/>
          </w:tcPr>
          <w:p w:rsidR="00BF74C1" w:rsidRPr="001E0B72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vAlign w:val="center"/>
          </w:tcPr>
          <w:p w:rsidR="00BF74C1" w:rsidRPr="001E0B72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F74C1" w:rsidRPr="00E0304C">
        <w:trPr>
          <w:trHeight w:val="396"/>
        </w:trPr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24600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1E0B72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1E0B72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5B476B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BF74C1" w:rsidRPr="002D4108" w:rsidRDefault="00BF74C1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6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3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75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55" w:type="pct"/>
            <w:gridSpan w:val="2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Pr="002D410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935C79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A821F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A821F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A821F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A821F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A821F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Pr="00A821F8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BF74C1" w:rsidRPr="00E0304C">
        <w:tc>
          <w:tcPr>
            <w:tcW w:w="329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F74C1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BF74C1" w:rsidRPr="00196A90" w:rsidRDefault="00BF74C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BF74C1" w:rsidRPr="00E0304C">
        <w:trPr>
          <w:trHeight w:val="215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F74C1" w:rsidRPr="00E0304C">
        <w:trPr>
          <w:trHeight w:val="40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F74C1" w:rsidRPr="00E0304C">
        <w:trPr>
          <w:trHeight w:val="34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F74C1" w:rsidRPr="00E0304C">
        <w:trPr>
          <w:trHeight w:val="42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F74C1" w:rsidRPr="00E0304C">
        <w:trPr>
          <w:trHeight w:val="33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F74C1" w:rsidRPr="00E0304C">
        <w:trPr>
          <w:trHeight w:val="43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F74C1" w:rsidRPr="00E0304C">
        <w:trPr>
          <w:trHeight w:val="52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F74C1" w:rsidRPr="00E0304C">
        <w:trPr>
          <w:trHeight w:val="45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F74C1" w:rsidRPr="00E0304C">
        <w:trPr>
          <w:trHeight w:val="53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BF74C1" w:rsidRPr="00E0304C">
        <w:trPr>
          <w:trHeight w:val="33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F74C1" w:rsidRPr="00E0304C">
        <w:trPr>
          <w:trHeight w:val="259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F74C1" w:rsidRPr="00E0304C">
        <w:trPr>
          <w:trHeight w:val="106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BF74C1" w:rsidRPr="00E0304C">
        <w:trPr>
          <w:trHeight w:val="21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F74C1" w:rsidRPr="00E0304C">
        <w:trPr>
          <w:trHeight w:val="31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F74C1" w:rsidRPr="00E0304C">
        <w:trPr>
          <w:trHeight w:val="46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F74C1" w:rsidRPr="00E0304C">
        <w:trPr>
          <w:trHeight w:val="34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F74C1" w:rsidRPr="00E0304C">
        <w:trPr>
          <w:trHeight w:val="45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F74C1" w:rsidRPr="00E0304C">
        <w:trPr>
          <w:trHeight w:val="37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F74C1" w:rsidRPr="00E0304C">
        <w:trPr>
          <w:trHeight w:val="478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F74C1" w:rsidRPr="00E0304C">
        <w:trPr>
          <w:trHeight w:val="58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F74C1" w:rsidRPr="00E0304C">
        <w:trPr>
          <w:trHeight w:val="519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F74C1" w:rsidRPr="00E0304C">
        <w:trPr>
          <w:trHeight w:val="26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F74C1" w:rsidRPr="00E0304C">
        <w:trPr>
          <w:trHeight w:val="41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F74C1" w:rsidRPr="00E0304C">
        <w:trPr>
          <w:trHeight w:val="35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F74C1" w:rsidRPr="00E0304C">
        <w:trPr>
          <w:trHeight w:val="48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1D7A8F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BF74C1" w:rsidRPr="00E0304C">
        <w:trPr>
          <w:trHeight w:val="27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F74C1" w:rsidRPr="00E0304C">
        <w:trPr>
          <w:trHeight w:val="9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1248,5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F74C1" w:rsidRPr="00E0304C">
        <w:trPr>
          <w:trHeight w:val="22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F74C1" w:rsidRPr="00E0304C">
        <w:trPr>
          <w:trHeight w:val="15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F74C1" w:rsidRPr="00E0304C">
        <w:trPr>
          <w:trHeight w:val="29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F74C1" w:rsidRPr="00E0304C">
        <w:trPr>
          <w:trHeight w:val="10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F74C1" w:rsidRPr="00E0304C">
        <w:trPr>
          <w:trHeight w:val="20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BF74C1" w:rsidRPr="00E0304C">
        <w:trPr>
          <w:trHeight w:val="30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0B6909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F74C1" w:rsidRPr="00E0304C">
        <w:trPr>
          <w:trHeight w:val="23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F74C1" w:rsidRPr="00E0304C">
        <w:trPr>
          <w:trHeight w:val="33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F74C1" w:rsidRPr="00E0304C">
        <w:trPr>
          <w:trHeight w:val="44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F74C1" w:rsidRPr="00E0304C">
        <w:trPr>
          <w:trHeight w:val="17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F74C1" w:rsidRPr="00E0304C">
        <w:trPr>
          <w:trHeight w:val="26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BF74C1" w:rsidRPr="00E0304C">
        <w:trPr>
          <w:trHeight w:val="156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F74C1" w:rsidRPr="00E0304C">
        <w:trPr>
          <w:trHeight w:val="259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BF74C1" w:rsidRPr="00E0304C">
        <w:trPr>
          <w:trHeight w:val="18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BF74C1" w:rsidRPr="00E0304C">
        <w:trPr>
          <w:trHeight w:val="288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BF74C1" w:rsidRPr="00E0304C">
        <w:trPr>
          <w:trHeight w:val="16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AB727D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AB727D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BF74C1" w:rsidRPr="00E0304C">
        <w:trPr>
          <w:trHeight w:val="9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0B6909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BF74C1" w:rsidRPr="00AF3093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0B6909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3D081E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BF74C1" w:rsidRPr="001F4362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401" w:type="pct"/>
          </w:tcPr>
          <w:p w:rsidR="00BF74C1" w:rsidRPr="001F4362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F74C1" w:rsidRPr="00E0304C">
        <w:trPr>
          <w:trHeight w:val="509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F74C1" w:rsidRPr="00E0304C">
        <w:trPr>
          <w:trHeight w:val="36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BF74C1" w:rsidRPr="00B464B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1261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BF74C1" w:rsidRPr="00E0304C">
        <w:trPr>
          <w:trHeight w:val="41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5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1" w:type="pct"/>
          </w:tcPr>
          <w:p w:rsidR="00BF74C1" w:rsidRPr="009C5645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F74C1" w:rsidRPr="00E0304C">
        <w:trPr>
          <w:trHeight w:val="765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F74C1" w:rsidRPr="00E0304C">
        <w:trPr>
          <w:trHeight w:val="29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BF74C1" w:rsidRPr="00E0304C" w:rsidRDefault="00BF74C1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F74C1" w:rsidRPr="00E0304C">
        <w:trPr>
          <w:trHeight w:val="21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F74C1" w:rsidRPr="00E0304C">
        <w:trPr>
          <w:trHeight w:val="24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BF74C1" w:rsidRPr="00E0304C">
        <w:trPr>
          <w:trHeight w:val="15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F74C1" w:rsidRPr="00E0304C">
        <w:trPr>
          <w:trHeight w:val="30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F74C1" w:rsidRPr="00E0304C">
        <w:trPr>
          <w:trHeight w:val="249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BF74C1" w:rsidRPr="00E0304C">
        <w:trPr>
          <w:trHeight w:val="15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F74C1" w:rsidRPr="00E0304C">
        <w:trPr>
          <w:trHeight w:val="18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F74C1" w:rsidRPr="00E0304C">
        <w:trPr>
          <w:trHeight w:val="9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F74C1" w:rsidRPr="00E0304C">
        <w:trPr>
          <w:trHeight w:val="239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F74C1" w:rsidRPr="00E0304C">
        <w:trPr>
          <w:trHeight w:val="20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BF74C1" w:rsidRPr="00E0304C">
        <w:trPr>
          <w:trHeight w:val="17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F74C1" w:rsidRPr="00E0304C">
        <w:trPr>
          <w:trHeight w:val="53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F74C1" w:rsidRPr="00E0304C">
        <w:trPr>
          <w:trHeight w:val="79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84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84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84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84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84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Default="00BF74C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F74C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BF74C1" w:rsidRPr="00196A90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BF74C1" w:rsidRPr="00E0304C">
        <w:trPr>
          <w:trHeight w:val="1908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F74C1" w:rsidRPr="00E0304C">
        <w:trPr>
          <w:trHeight w:val="128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F74C1" w:rsidRPr="00E0304C">
        <w:trPr>
          <w:trHeight w:val="276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3931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F74C1" w:rsidRPr="00E0304C">
        <w:trPr>
          <w:trHeight w:val="24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F74C1" w:rsidRPr="00E0304C">
        <w:trPr>
          <w:trHeight w:val="15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F74C1" w:rsidRPr="00E0304C">
        <w:trPr>
          <w:trHeight w:val="78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F74C1" w:rsidRPr="00E0304C">
        <w:trPr>
          <w:trHeight w:val="362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F74C1" w:rsidRPr="00E0304C">
        <w:trPr>
          <w:trHeight w:val="286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F74C1" w:rsidRPr="00E0304C">
        <w:trPr>
          <w:trHeight w:val="17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F74C1" w:rsidRPr="00E0304C">
        <w:trPr>
          <w:trHeight w:val="308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F74C1" w:rsidRPr="00E0304C">
        <w:trPr>
          <w:trHeight w:val="9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BF74C1" w:rsidRPr="00E0304C">
        <w:trPr>
          <w:trHeight w:val="20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BF74C1" w:rsidRPr="00E0304C">
        <w:trPr>
          <w:trHeight w:val="483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F74C1" w:rsidRPr="00E0304C">
        <w:trPr>
          <w:trHeight w:val="40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F74C1" w:rsidRPr="00E0304C">
        <w:trPr>
          <w:trHeight w:val="33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BF74C1" w:rsidRPr="00E0304C">
        <w:trPr>
          <w:trHeight w:val="106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F74C1" w:rsidRPr="00E0304C">
        <w:trPr>
          <w:trHeight w:val="7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F74C1" w:rsidRPr="00E0304C">
        <w:trPr>
          <w:trHeight w:val="204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F74C1" w:rsidRPr="00E0304C">
        <w:trPr>
          <w:trHeight w:val="172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F74C1" w:rsidRPr="00E0304C">
        <w:trPr>
          <w:trHeight w:val="125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F74C1" w:rsidRPr="00E0304C">
        <w:trPr>
          <w:trHeight w:val="377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F74C1" w:rsidRPr="00E0304C">
        <w:trPr>
          <w:trHeight w:val="166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BF74C1" w:rsidRPr="00E0304C">
        <w:trPr>
          <w:trHeight w:val="166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74C1" w:rsidRPr="00E0304C">
        <w:trPr>
          <w:trHeight w:val="166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F74C1" w:rsidRPr="00E0304C">
        <w:trPr>
          <w:trHeight w:val="13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F74C1" w:rsidRPr="00E0304C">
        <w:trPr>
          <w:trHeight w:val="627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BF74C1" w:rsidRDefault="00BF74C1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F74C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BF74C1" w:rsidRPr="00196A90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BF74C1" w:rsidRPr="00E0304C">
        <w:trPr>
          <w:trHeight w:val="185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F74C1" w:rsidRPr="00E0304C">
        <w:trPr>
          <w:trHeight w:val="8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F74C1" w:rsidRPr="00E0304C">
        <w:trPr>
          <w:trHeight w:val="187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BF74C1" w:rsidRPr="00E0304C">
        <w:trPr>
          <w:trHeight w:val="111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AF3093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F74C1" w:rsidRPr="00E0304C">
        <w:trPr>
          <w:trHeight w:val="14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F74C1" w:rsidRPr="00E0304C">
        <w:trPr>
          <w:trHeight w:val="70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F74C1" w:rsidRPr="00E0304C">
        <w:trPr>
          <w:trHeight w:val="174"/>
        </w:trPr>
        <w:tc>
          <w:tcPr>
            <w:tcW w:w="32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3" w:type="pct"/>
            <w:gridSpan w:val="3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5800</w:t>
            </w:r>
          </w:p>
        </w:tc>
        <w:tc>
          <w:tcPr>
            <w:tcW w:w="475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Pr="00E0304C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F74C1" w:rsidRPr="00E0304C">
        <w:trPr>
          <w:trHeight w:val="174"/>
        </w:trPr>
        <w:tc>
          <w:tcPr>
            <w:tcW w:w="32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F74C1" w:rsidRPr="00E0304C">
        <w:trPr>
          <w:trHeight w:val="174"/>
        </w:trPr>
        <w:tc>
          <w:tcPr>
            <w:tcW w:w="329" w:type="pct"/>
          </w:tcPr>
          <w:p w:rsidR="00BF74C1" w:rsidRPr="00AF3093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401" w:type="pct"/>
          </w:tcPr>
          <w:p w:rsidR="00BF74C1" w:rsidRPr="00AF3093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83" w:type="pct"/>
            <w:gridSpan w:val="3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BF74C1" w:rsidRDefault="00BF74C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5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BF74C1" w:rsidRDefault="00BF74C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BF74C1" w:rsidRPr="00DF4E3A" w:rsidRDefault="00BF74C1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74C1" w:rsidRDefault="00BF74C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4C1" w:rsidRPr="00BE01F1" w:rsidRDefault="00BF74C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BF74C1" w:rsidRPr="009741F8" w:rsidRDefault="00BF74C1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BF74C1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</w:rPr>
            </w:pPr>
          </w:p>
        </w:tc>
      </w:tr>
      <w:tr w:rsidR="00BF74C1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74C1" w:rsidRPr="002D2914" w:rsidRDefault="00BF74C1" w:rsidP="005452C9">
            <w:pPr>
              <w:rPr>
                <w:color w:val="000000"/>
              </w:rPr>
            </w:pPr>
          </w:p>
        </w:tc>
      </w:tr>
    </w:tbl>
    <w:p w:rsidR="00BF74C1" w:rsidRPr="006F397D" w:rsidRDefault="00BF74C1" w:rsidP="006F397D"/>
    <w:sectPr w:rsidR="00BF74C1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660B"/>
    <w:rsid w:val="00277A28"/>
    <w:rsid w:val="00277C6F"/>
    <w:rsid w:val="00281271"/>
    <w:rsid w:val="00282EB1"/>
    <w:rsid w:val="00284DFB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595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46DBF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B4473"/>
    <w:rsid w:val="007B5DB2"/>
    <w:rsid w:val="007B6EC8"/>
    <w:rsid w:val="007C0843"/>
    <w:rsid w:val="007C2286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37382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4135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507A3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11</Pages>
  <Words>2643</Words>
  <Characters>15070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2021-02-26T07:15:00Z</dcterms:created>
  <dcterms:modified xsi:type="dcterms:W3CDTF">2021-02-26T10:27:00Z</dcterms:modified>
</cp:coreProperties>
</file>