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6F" w:rsidRDefault="0047426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7426F" w:rsidRDefault="0047426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7426F" w:rsidRDefault="0047426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7426F" w:rsidRDefault="0047426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7426F" w:rsidRPr="00680B9C" w:rsidRDefault="0047426F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7426F" w:rsidRPr="00323457" w:rsidRDefault="0047426F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7426F" w:rsidRDefault="0047426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05  березня  2021 року.</w:t>
      </w:r>
    </w:p>
    <w:p w:rsidR="0047426F" w:rsidRPr="00DA097B" w:rsidRDefault="0047426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26F" w:rsidRPr="00A504CC" w:rsidRDefault="0047426F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7426F" w:rsidRPr="006F4A86" w:rsidRDefault="0047426F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7426F" w:rsidRPr="00DF4E3A" w:rsidRDefault="0047426F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209"/>
        <w:gridCol w:w="1652"/>
        <w:gridCol w:w="1760"/>
        <w:gridCol w:w="220"/>
        <w:gridCol w:w="1211"/>
        <w:gridCol w:w="24"/>
        <w:gridCol w:w="1413"/>
        <w:gridCol w:w="1214"/>
        <w:gridCol w:w="1371"/>
        <w:gridCol w:w="1431"/>
        <w:gridCol w:w="1208"/>
        <w:gridCol w:w="163"/>
        <w:gridCol w:w="1199"/>
      </w:tblGrid>
      <w:tr w:rsidR="0047426F" w:rsidRPr="00E0304C">
        <w:trPr>
          <w:trHeight w:val="1545"/>
        </w:trPr>
        <w:tc>
          <w:tcPr>
            <w:tcW w:w="5000" w:type="pct"/>
            <w:gridSpan w:val="14"/>
          </w:tcPr>
          <w:p w:rsidR="0047426F" w:rsidRPr="00196A90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26F" w:rsidRPr="00E0304C">
        <w:trPr>
          <w:trHeight w:val="303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3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55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02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7426F" w:rsidRPr="00E0304C">
        <w:trPr>
          <w:trHeight w:val="24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7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7426F" w:rsidRPr="00E0304C">
        <w:trPr>
          <w:trHeight w:val="354"/>
        </w:trPr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rPr>
          <w:trHeight w:val="307"/>
        </w:trPr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rPr>
          <w:trHeight w:val="439"/>
        </w:trPr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47426F" w:rsidRPr="002D4108" w:rsidRDefault="0047426F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rPr>
          <w:trHeight w:val="404"/>
        </w:trPr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6200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Pr="001E0B72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47426F" w:rsidRPr="00406725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47426F" w:rsidRPr="001E0B72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55" w:type="pct"/>
            <w:gridSpan w:val="2"/>
            <w:vAlign w:val="center"/>
          </w:tcPr>
          <w:p w:rsidR="0047426F" w:rsidRPr="001E0B72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vAlign w:val="center"/>
          </w:tcPr>
          <w:p w:rsidR="0047426F" w:rsidRPr="001E0B72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7426F" w:rsidRPr="00E0304C">
        <w:trPr>
          <w:trHeight w:val="396"/>
        </w:trPr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24600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1E0B72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1E0B72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5B476B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47426F" w:rsidRPr="002D4108" w:rsidRDefault="0047426F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6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3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75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55" w:type="pct"/>
            <w:gridSpan w:val="2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Pr="002D410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935C79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A821F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A821F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A821F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A821F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A821F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Pr="00A821F8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47426F" w:rsidRPr="00E0304C">
        <w:tc>
          <w:tcPr>
            <w:tcW w:w="329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47426F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47426F" w:rsidRPr="00196A90" w:rsidRDefault="0047426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7426F" w:rsidRPr="00E0304C">
        <w:trPr>
          <w:trHeight w:val="2153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7426F" w:rsidRPr="00E0304C">
        <w:trPr>
          <w:trHeight w:val="40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7426F" w:rsidRPr="00E0304C">
        <w:trPr>
          <w:trHeight w:val="34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7426F" w:rsidRPr="00E0304C">
        <w:trPr>
          <w:trHeight w:val="42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32,75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7426F" w:rsidRPr="00E0304C">
        <w:trPr>
          <w:trHeight w:val="33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7426F" w:rsidRPr="00E0304C">
        <w:trPr>
          <w:trHeight w:val="43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7426F" w:rsidRPr="00E0304C">
        <w:trPr>
          <w:trHeight w:val="52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7426F" w:rsidRPr="00E0304C">
        <w:trPr>
          <w:trHeight w:val="45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7426F" w:rsidRPr="00E0304C">
        <w:trPr>
          <w:trHeight w:val="53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7426F" w:rsidRPr="00E0304C">
        <w:trPr>
          <w:trHeight w:val="33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7426F" w:rsidRPr="00E0304C">
        <w:trPr>
          <w:trHeight w:val="259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7426F" w:rsidRPr="00E0304C">
        <w:trPr>
          <w:trHeight w:val="106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7426F" w:rsidRPr="00E0304C">
        <w:trPr>
          <w:trHeight w:val="21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7426F" w:rsidRPr="00E0304C">
        <w:trPr>
          <w:trHeight w:val="313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7426F" w:rsidRPr="00E0304C">
        <w:trPr>
          <w:trHeight w:val="46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953,5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7426F" w:rsidRPr="00E0304C">
        <w:trPr>
          <w:trHeight w:val="34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7426F" w:rsidRPr="00E0304C">
        <w:trPr>
          <w:trHeight w:val="45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7426F" w:rsidRPr="00E0304C">
        <w:trPr>
          <w:trHeight w:val="37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7426F" w:rsidRPr="00E0304C">
        <w:trPr>
          <w:trHeight w:val="478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7426F" w:rsidRPr="00E0304C">
        <w:trPr>
          <w:trHeight w:val="58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7426F" w:rsidRPr="00E0304C">
        <w:trPr>
          <w:trHeight w:val="519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7426F" w:rsidRPr="00E0304C">
        <w:trPr>
          <w:trHeight w:val="263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7426F" w:rsidRPr="00E0304C">
        <w:trPr>
          <w:trHeight w:val="41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7426F" w:rsidRPr="00E0304C">
        <w:trPr>
          <w:trHeight w:val="35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7426F" w:rsidRPr="00E0304C">
        <w:trPr>
          <w:trHeight w:val="48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1D7A8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7426F" w:rsidRPr="00E0304C">
        <w:trPr>
          <w:trHeight w:val="27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7426F" w:rsidRPr="00E0304C">
        <w:trPr>
          <w:trHeight w:val="9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1017,5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7426F" w:rsidRPr="00E0304C">
        <w:trPr>
          <w:trHeight w:val="22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7426F" w:rsidRPr="00E0304C">
        <w:trPr>
          <w:trHeight w:val="15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7426F" w:rsidRPr="00E0304C">
        <w:trPr>
          <w:trHeight w:val="29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7426F" w:rsidRPr="00E0304C">
        <w:trPr>
          <w:trHeight w:val="10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7426F" w:rsidRPr="00E0304C">
        <w:trPr>
          <w:trHeight w:val="20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7426F" w:rsidRPr="00E0304C">
        <w:trPr>
          <w:trHeight w:val="30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0B6909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7426F" w:rsidRPr="00E0304C">
        <w:trPr>
          <w:trHeight w:val="23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7426F" w:rsidRPr="00E0304C">
        <w:trPr>
          <w:trHeight w:val="33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7426F" w:rsidRPr="00E0304C">
        <w:trPr>
          <w:trHeight w:val="44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7426F" w:rsidRPr="00E0304C">
        <w:trPr>
          <w:trHeight w:val="17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7426F" w:rsidRPr="00E0304C">
        <w:trPr>
          <w:trHeight w:val="26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7426F" w:rsidRPr="00E0304C">
        <w:trPr>
          <w:trHeight w:val="156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7426F" w:rsidRPr="00E0304C">
        <w:trPr>
          <w:trHeight w:val="259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47426F" w:rsidRPr="00E0304C">
        <w:trPr>
          <w:trHeight w:val="18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7426F" w:rsidRPr="00E0304C">
        <w:trPr>
          <w:trHeight w:val="288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7426F" w:rsidRPr="00E0304C">
        <w:trPr>
          <w:trHeight w:val="16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AB727D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AB727D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7426F" w:rsidRPr="00E0304C">
        <w:trPr>
          <w:trHeight w:val="9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0B6909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47426F" w:rsidRPr="00AF3093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0B6909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3D081E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47426F" w:rsidRPr="001F4362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401" w:type="pct"/>
          </w:tcPr>
          <w:p w:rsidR="0047426F" w:rsidRPr="001F4362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7426F" w:rsidRPr="00E0304C">
        <w:trPr>
          <w:trHeight w:val="509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7426F" w:rsidRPr="00E0304C">
        <w:trPr>
          <w:trHeight w:val="36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47426F" w:rsidRPr="00B464B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47426F" w:rsidRPr="00E0304C">
        <w:trPr>
          <w:trHeight w:val="41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9C5645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9C5645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47426F" w:rsidRPr="009C5645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47426F" w:rsidRPr="009C5645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5" w:type="pct"/>
          </w:tcPr>
          <w:p w:rsidR="0047426F" w:rsidRPr="009C5645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5" w:type="pct"/>
          </w:tcPr>
          <w:p w:rsidR="0047426F" w:rsidRPr="009C5645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1" w:type="pct"/>
          </w:tcPr>
          <w:p w:rsidR="0047426F" w:rsidRPr="009C5645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7426F" w:rsidRPr="00E0304C">
        <w:trPr>
          <w:trHeight w:val="765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7426F" w:rsidRPr="00E0304C">
        <w:trPr>
          <w:trHeight w:val="29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47426F" w:rsidRPr="00E0304C" w:rsidRDefault="0047426F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7426F" w:rsidRPr="00E0304C">
        <w:trPr>
          <w:trHeight w:val="21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7426F" w:rsidRPr="00E0304C">
        <w:trPr>
          <w:trHeight w:val="24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7426F" w:rsidRPr="00E0304C">
        <w:trPr>
          <w:trHeight w:val="15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7426F" w:rsidRPr="00E0304C">
        <w:trPr>
          <w:trHeight w:val="30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7426F" w:rsidRPr="00E0304C">
        <w:trPr>
          <w:trHeight w:val="249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7426F" w:rsidRPr="00E0304C">
        <w:trPr>
          <w:trHeight w:val="153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7426F" w:rsidRPr="00E0304C">
        <w:trPr>
          <w:trHeight w:val="18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7426F" w:rsidRPr="00E0304C">
        <w:trPr>
          <w:trHeight w:val="9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7426F" w:rsidRPr="00E0304C">
        <w:trPr>
          <w:trHeight w:val="239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7426F" w:rsidRPr="00E0304C">
        <w:trPr>
          <w:trHeight w:val="20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7426F" w:rsidRPr="00E0304C">
        <w:trPr>
          <w:trHeight w:val="17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7426F" w:rsidRPr="00E0304C">
        <w:trPr>
          <w:trHeight w:val="533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7426F" w:rsidRPr="00E0304C">
        <w:trPr>
          <w:trHeight w:val="79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84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84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84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84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84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Default="0047426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7426F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7426F" w:rsidRPr="00196A90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7426F" w:rsidRPr="00E0304C">
        <w:trPr>
          <w:trHeight w:val="1908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7426F" w:rsidRPr="00E0304C">
        <w:trPr>
          <w:trHeight w:val="128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7426F" w:rsidRPr="00E0304C">
        <w:trPr>
          <w:trHeight w:val="276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3456,5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7426F" w:rsidRPr="00E0304C">
        <w:trPr>
          <w:trHeight w:val="243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7426F" w:rsidRPr="00E0304C">
        <w:trPr>
          <w:trHeight w:val="15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7426F" w:rsidRPr="00E0304C">
        <w:trPr>
          <w:trHeight w:val="78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7426F" w:rsidRPr="00E0304C">
        <w:trPr>
          <w:trHeight w:val="362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7426F" w:rsidRPr="00E0304C">
        <w:trPr>
          <w:trHeight w:val="286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7426F" w:rsidRPr="00E0304C">
        <w:trPr>
          <w:trHeight w:val="17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7426F" w:rsidRPr="00E0304C">
        <w:trPr>
          <w:trHeight w:val="308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7426F" w:rsidRPr="00E0304C">
        <w:trPr>
          <w:trHeight w:val="9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7426F" w:rsidRPr="00E0304C">
        <w:trPr>
          <w:trHeight w:val="20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7426F" w:rsidRPr="00E0304C">
        <w:trPr>
          <w:trHeight w:val="483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7426F" w:rsidRPr="00E0304C">
        <w:trPr>
          <w:trHeight w:val="40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7426F" w:rsidRPr="00E0304C">
        <w:trPr>
          <w:trHeight w:val="33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7426F" w:rsidRPr="00E0304C">
        <w:trPr>
          <w:trHeight w:val="106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7426F" w:rsidRPr="00E0304C">
        <w:trPr>
          <w:trHeight w:val="7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7426F" w:rsidRPr="00E0304C">
        <w:trPr>
          <w:trHeight w:val="204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7426F" w:rsidRPr="00E0304C">
        <w:trPr>
          <w:trHeight w:val="172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7426F" w:rsidRPr="00E0304C">
        <w:trPr>
          <w:trHeight w:val="125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7426F" w:rsidRPr="00E0304C">
        <w:trPr>
          <w:trHeight w:val="377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7426F" w:rsidRPr="00E0304C">
        <w:trPr>
          <w:trHeight w:val="166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7426F" w:rsidRPr="00E0304C">
        <w:trPr>
          <w:trHeight w:val="166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426F" w:rsidRPr="00E0304C">
        <w:trPr>
          <w:trHeight w:val="166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7426F" w:rsidRPr="00E0304C">
        <w:trPr>
          <w:trHeight w:val="13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7426F" w:rsidRPr="00E0304C">
        <w:trPr>
          <w:trHeight w:val="627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47426F" w:rsidRDefault="0047426F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7426F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7426F" w:rsidRPr="00196A90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7426F" w:rsidRPr="00E0304C">
        <w:trPr>
          <w:trHeight w:val="185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7426F" w:rsidRPr="00E0304C">
        <w:trPr>
          <w:trHeight w:val="8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7426F" w:rsidRPr="00E0304C">
        <w:trPr>
          <w:trHeight w:val="187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47426F" w:rsidRPr="00E0304C">
        <w:trPr>
          <w:trHeight w:val="111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AF3093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7426F" w:rsidRPr="00E0304C">
        <w:trPr>
          <w:trHeight w:val="14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7426F" w:rsidRPr="00E0304C">
        <w:trPr>
          <w:trHeight w:val="70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7426F" w:rsidRPr="00E0304C">
        <w:trPr>
          <w:trHeight w:val="174"/>
        </w:trPr>
        <w:tc>
          <w:tcPr>
            <w:tcW w:w="32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3" w:type="pct"/>
            <w:gridSpan w:val="3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75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Pr="00E0304C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7426F" w:rsidRPr="00E0304C">
        <w:trPr>
          <w:trHeight w:val="174"/>
        </w:trPr>
        <w:tc>
          <w:tcPr>
            <w:tcW w:w="32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7426F" w:rsidRPr="00E0304C">
        <w:trPr>
          <w:trHeight w:val="174"/>
        </w:trPr>
        <w:tc>
          <w:tcPr>
            <w:tcW w:w="329" w:type="pct"/>
          </w:tcPr>
          <w:p w:rsidR="0047426F" w:rsidRPr="00AF3093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401" w:type="pct"/>
          </w:tcPr>
          <w:p w:rsidR="0047426F" w:rsidRPr="00AF3093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83" w:type="pct"/>
            <w:gridSpan w:val="3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47426F" w:rsidRDefault="0047426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5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47426F" w:rsidRDefault="0047426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47426F" w:rsidRPr="00DF4E3A" w:rsidRDefault="0047426F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7426F" w:rsidRDefault="0047426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6F" w:rsidRPr="00BE01F1" w:rsidRDefault="0047426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47426F" w:rsidRPr="009741F8" w:rsidRDefault="0047426F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7426F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</w:rPr>
            </w:pPr>
          </w:p>
        </w:tc>
      </w:tr>
      <w:tr w:rsidR="0047426F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26F" w:rsidRPr="002D2914" w:rsidRDefault="0047426F" w:rsidP="005452C9">
            <w:pPr>
              <w:rPr>
                <w:color w:val="000000"/>
              </w:rPr>
            </w:pPr>
          </w:p>
        </w:tc>
      </w:tr>
    </w:tbl>
    <w:p w:rsidR="0047426F" w:rsidRPr="006F397D" w:rsidRDefault="0047426F" w:rsidP="006F397D"/>
    <w:sectPr w:rsidR="0047426F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0B35"/>
    <w:rsid w:val="0027660B"/>
    <w:rsid w:val="00277A28"/>
    <w:rsid w:val="00277C6F"/>
    <w:rsid w:val="00281271"/>
    <w:rsid w:val="00282EB1"/>
    <w:rsid w:val="00284DFB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37F98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595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46DBF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37382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A2C"/>
    <w:rsid w:val="00CF4135"/>
    <w:rsid w:val="00CF71BF"/>
    <w:rsid w:val="00D01281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57478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507A3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19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11</Pages>
  <Words>2632</Words>
  <Characters>15005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2021-03-04T14:43:00Z</dcterms:created>
  <dcterms:modified xsi:type="dcterms:W3CDTF">2021-03-05T11:41:00Z</dcterms:modified>
</cp:coreProperties>
</file>