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3" w:rsidRDefault="001C0273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1C0273" w:rsidRDefault="001C0273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1C0273" w:rsidRDefault="001C0273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1C0273" w:rsidRDefault="001C0273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1C0273" w:rsidRPr="00680B9C" w:rsidRDefault="001C0273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1C0273" w:rsidRPr="00323457" w:rsidRDefault="001C0273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C0273" w:rsidRDefault="001C0273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19  березня  2021 року.</w:t>
      </w:r>
    </w:p>
    <w:p w:rsidR="001C0273" w:rsidRPr="00DA097B" w:rsidRDefault="001C0273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73" w:rsidRPr="00A504CC" w:rsidRDefault="001C0273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1C0273" w:rsidRPr="006F4A86" w:rsidRDefault="001C0273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1C0273" w:rsidRPr="00DF4E3A" w:rsidRDefault="001C0273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1C0273" w:rsidRPr="00E0304C">
        <w:trPr>
          <w:trHeight w:val="1545"/>
        </w:trPr>
        <w:tc>
          <w:tcPr>
            <w:tcW w:w="5000" w:type="pct"/>
            <w:gridSpan w:val="14"/>
          </w:tcPr>
          <w:p w:rsidR="001C0273" w:rsidRPr="00196A90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273" w:rsidRPr="00E0304C">
        <w:trPr>
          <w:trHeight w:val="303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0273" w:rsidRPr="00E0304C">
        <w:trPr>
          <w:trHeight w:val="24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C0273" w:rsidRPr="00E0304C">
        <w:trPr>
          <w:trHeight w:val="354"/>
        </w:trPr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1C0273" w:rsidRPr="00E0304C">
        <w:trPr>
          <w:trHeight w:val="307"/>
        </w:trPr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1C0273" w:rsidRPr="00E0304C">
        <w:trPr>
          <w:trHeight w:val="439"/>
        </w:trPr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1C0273" w:rsidRPr="00E0304C">
        <w:trPr>
          <w:trHeight w:val="404"/>
        </w:trPr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Pr="001E0B72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C0273" w:rsidRPr="00406725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0273" w:rsidRPr="001E0B72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1C0273" w:rsidRPr="001E0B72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1C0273" w:rsidRPr="001E0B72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C0273" w:rsidRPr="00E0304C">
        <w:trPr>
          <w:trHeight w:val="396"/>
        </w:trPr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1E0B72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1E0B72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5B476B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0273" w:rsidRPr="002D4108" w:rsidRDefault="001C0273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Pr="002D410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935C79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A821F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A821F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A821F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A821F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A821F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Pr="00A821F8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1C0273" w:rsidRPr="00E0304C">
        <w:tc>
          <w:tcPr>
            <w:tcW w:w="324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1C0273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273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1C0273" w:rsidRPr="00196A90" w:rsidRDefault="001C027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1C0273" w:rsidRPr="00E0304C">
        <w:trPr>
          <w:trHeight w:val="2153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0273" w:rsidRPr="00E0304C">
        <w:trPr>
          <w:trHeight w:val="40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0273" w:rsidRPr="00E0304C">
        <w:trPr>
          <w:trHeight w:val="34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0273" w:rsidRPr="00E0304C">
        <w:trPr>
          <w:trHeight w:val="42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37,25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0273" w:rsidRPr="00E0304C">
        <w:trPr>
          <w:trHeight w:val="33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0273" w:rsidRPr="00E0304C">
        <w:trPr>
          <w:trHeight w:val="43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0273" w:rsidRPr="00E0304C">
        <w:trPr>
          <w:trHeight w:val="52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0273" w:rsidRPr="00E0304C">
        <w:trPr>
          <w:trHeight w:val="45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C0273" w:rsidRPr="00E0304C">
        <w:trPr>
          <w:trHeight w:val="53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C0273" w:rsidRPr="00E0304C">
        <w:trPr>
          <w:trHeight w:val="33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0273" w:rsidRPr="00E0304C">
        <w:trPr>
          <w:trHeight w:val="259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0273" w:rsidRPr="00E0304C">
        <w:trPr>
          <w:trHeight w:val="106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C0273" w:rsidRPr="00E0304C">
        <w:trPr>
          <w:trHeight w:val="21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0273" w:rsidRPr="00E0304C">
        <w:trPr>
          <w:trHeight w:val="313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0273" w:rsidRPr="00E0304C">
        <w:trPr>
          <w:trHeight w:val="46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0273" w:rsidRPr="00E0304C">
        <w:trPr>
          <w:trHeight w:val="34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0273" w:rsidRPr="00E0304C">
        <w:trPr>
          <w:trHeight w:val="45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0273" w:rsidRPr="00E0304C">
        <w:trPr>
          <w:trHeight w:val="37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0273" w:rsidRPr="00E0304C">
        <w:trPr>
          <w:trHeight w:val="478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0273" w:rsidRPr="00E0304C">
        <w:trPr>
          <w:trHeight w:val="58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C0273" w:rsidRPr="00E0304C">
        <w:trPr>
          <w:trHeight w:val="519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0273" w:rsidRPr="00E0304C">
        <w:trPr>
          <w:trHeight w:val="263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0273" w:rsidRPr="00E0304C">
        <w:trPr>
          <w:trHeight w:val="41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C0273" w:rsidRPr="00E0304C">
        <w:trPr>
          <w:trHeight w:val="35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0273" w:rsidRPr="00E0304C">
        <w:trPr>
          <w:trHeight w:val="48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1D7A8F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C0273" w:rsidRPr="00E0304C">
        <w:trPr>
          <w:trHeight w:val="27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0273" w:rsidRPr="00E0304C">
        <w:trPr>
          <w:trHeight w:val="9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950,5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0273" w:rsidRPr="00E0304C">
        <w:trPr>
          <w:trHeight w:val="22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C0273" w:rsidRPr="00E0304C">
        <w:trPr>
          <w:trHeight w:val="15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C0273" w:rsidRPr="00E0304C">
        <w:trPr>
          <w:trHeight w:val="29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C0273" w:rsidRPr="00E0304C">
        <w:trPr>
          <w:trHeight w:val="10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0273" w:rsidRPr="00E0304C">
        <w:trPr>
          <w:trHeight w:val="20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1C0273" w:rsidRPr="00E0304C">
        <w:trPr>
          <w:trHeight w:val="30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0B6909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0273" w:rsidRPr="00E0304C">
        <w:trPr>
          <w:trHeight w:val="23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0273" w:rsidRPr="00E0304C">
        <w:trPr>
          <w:trHeight w:val="33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0273" w:rsidRPr="00E0304C">
        <w:trPr>
          <w:trHeight w:val="44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C0273" w:rsidRPr="00E0304C">
        <w:trPr>
          <w:trHeight w:val="17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0273" w:rsidRPr="00E0304C">
        <w:trPr>
          <w:trHeight w:val="26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C0273" w:rsidRPr="00E0304C">
        <w:trPr>
          <w:trHeight w:val="156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0273" w:rsidRPr="00E0304C">
        <w:trPr>
          <w:trHeight w:val="259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C0273" w:rsidRPr="00E0304C">
        <w:trPr>
          <w:trHeight w:val="18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C0273" w:rsidRPr="00E0304C">
        <w:trPr>
          <w:trHeight w:val="288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1C0273" w:rsidRPr="00E0304C">
        <w:trPr>
          <w:trHeight w:val="16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AB727D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AB727D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1C0273" w:rsidRPr="00E0304C">
        <w:trPr>
          <w:trHeight w:val="9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0B6909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C0273" w:rsidRPr="00AF309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0B6909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3D081E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1C0273" w:rsidRPr="001F4362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1C0273" w:rsidRPr="001F4362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0273" w:rsidRPr="00E0304C">
        <w:trPr>
          <w:trHeight w:val="509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0273" w:rsidRPr="00E0304C">
        <w:trPr>
          <w:trHeight w:val="36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C0273" w:rsidRPr="00B464B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1C0273" w:rsidRPr="00E0304C">
        <w:trPr>
          <w:trHeight w:val="41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9C5645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9C5645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C0273" w:rsidRPr="009C5645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0273" w:rsidRPr="009C5645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1C0273" w:rsidRPr="009C5645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68" w:type="pct"/>
          </w:tcPr>
          <w:p w:rsidR="001C0273" w:rsidRPr="009C5645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1C0273" w:rsidRPr="009C5645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0273" w:rsidRPr="00E0304C">
        <w:trPr>
          <w:trHeight w:val="765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0273" w:rsidRPr="00E0304C">
        <w:trPr>
          <w:trHeight w:val="29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C0273" w:rsidRPr="00E0304C" w:rsidRDefault="001C0273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0273" w:rsidRPr="00E0304C">
        <w:trPr>
          <w:trHeight w:val="21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C0273" w:rsidRPr="00E0304C">
        <w:trPr>
          <w:trHeight w:val="24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C0273" w:rsidRPr="00E0304C">
        <w:trPr>
          <w:trHeight w:val="15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0273" w:rsidRPr="00E0304C">
        <w:trPr>
          <w:trHeight w:val="30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0273" w:rsidRPr="00E0304C">
        <w:trPr>
          <w:trHeight w:val="249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C0273" w:rsidRPr="00E0304C">
        <w:trPr>
          <w:trHeight w:val="153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0273" w:rsidRPr="00E0304C">
        <w:trPr>
          <w:trHeight w:val="18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0273" w:rsidRPr="00E0304C">
        <w:trPr>
          <w:trHeight w:val="9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0273" w:rsidRPr="00E0304C">
        <w:trPr>
          <w:trHeight w:val="239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0273" w:rsidRPr="00E0304C">
        <w:trPr>
          <w:trHeight w:val="20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C0273" w:rsidRPr="00E0304C">
        <w:trPr>
          <w:trHeight w:val="17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0273" w:rsidRPr="00E0304C">
        <w:trPr>
          <w:trHeight w:val="533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0273" w:rsidRPr="00E0304C">
        <w:trPr>
          <w:trHeight w:val="79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DE1A22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1C0273" w:rsidRPr="00DE1A22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7C3BCE" w:rsidRDefault="001C0273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7C3BCE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7C3BCE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7C3BCE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C0273" w:rsidRDefault="001C0273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0273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C0273" w:rsidRPr="00196A90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1C0273" w:rsidRPr="00E0304C">
        <w:trPr>
          <w:trHeight w:val="1908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0273" w:rsidRPr="00E0304C">
        <w:trPr>
          <w:trHeight w:val="128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0273" w:rsidRPr="00E0304C">
        <w:trPr>
          <w:trHeight w:val="276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2669,5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0273" w:rsidRPr="00E0304C">
        <w:trPr>
          <w:trHeight w:val="243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0273" w:rsidRPr="00E0304C">
        <w:trPr>
          <w:trHeight w:val="15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0273" w:rsidRPr="00E0304C">
        <w:trPr>
          <w:trHeight w:val="78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0273" w:rsidRPr="00E0304C">
        <w:trPr>
          <w:trHeight w:val="362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0273" w:rsidRPr="00E0304C">
        <w:trPr>
          <w:trHeight w:val="286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C0273" w:rsidRPr="00E0304C">
        <w:trPr>
          <w:trHeight w:val="17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0273" w:rsidRPr="00E0304C">
        <w:trPr>
          <w:trHeight w:val="308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0273" w:rsidRPr="00E0304C">
        <w:trPr>
          <w:trHeight w:val="9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C0273" w:rsidRPr="00E0304C">
        <w:trPr>
          <w:trHeight w:val="20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C0273" w:rsidRPr="00E0304C">
        <w:trPr>
          <w:trHeight w:val="483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C0273" w:rsidRPr="00E0304C">
        <w:trPr>
          <w:trHeight w:val="40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0273" w:rsidRPr="00E0304C">
        <w:trPr>
          <w:trHeight w:val="33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1C0273" w:rsidRPr="00E0304C">
        <w:trPr>
          <w:trHeight w:val="106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0273" w:rsidRPr="00E0304C">
        <w:trPr>
          <w:trHeight w:val="7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0273" w:rsidRPr="00E0304C">
        <w:trPr>
          <w:trHeight w:val="204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0273" w:rsidRPr="00E0304C">
        <w:trPr>
          <w:trHeight w:val="172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0273" w:rsidRPr="00E0304C">
        <w:trPr>
          <w:trHeight w:val="125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0273" w:rsidRPr="00E0304C">
        <w:trPr>
          <w:trHeight w:val="377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0273" w:rsidRPr="00E0304C">
        <w:trPr>
          <w:trHeight w:val="166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1C0273" w:rsidRPr="00E0304C">
        <w:trPr>
          <w:trHeight w:val="166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273" w:rsidRPr="00E0304C">
        <w:trPr>
          <w:trHeight w:val="166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0273" w:rsidRPr="00E0304C">
        <w:trPr>
          <w:trHeight w:val="13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C0273" w:rsidRPr="00E0304C">
        <w:trPr>
          <w:trHeight w:val="627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0273" w:rsidRDefault="001C0273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0273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C0273" w:rsidRPr="00196A90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1C0273" w:rsidRPr="00E0304C">
        <w:trPr>
          <w:trHeight w:val="185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0273" w:rsidRPr="00E0304C">
        <w:trPr>
          <w:trHeight w:val="8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0273" w:rsidRPr="00E0304C">
        <w:trPr>
          <w:trHeight w:val="187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1C0273" w:rsidRPr="00E0304C">
        <w:trPr>
          <w:trHeight w:val="111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AF309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0273" w:rsidRPr="00E0304C">
        <w:trPr>
          <w:trHeight w:val="14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0273" w:rsidRPr="00E0304C">
        <w:trPr>
          <w:trHeight w:val="70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0273" w:rsidRPr="00E0304C">
        <w:trPr>
          <w:trHeight w:val="174"/>
        </w:trPr>
        <w:tc>
          <w:tcPr>
            <w:tcW w:w="324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468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Pr="00E0304C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0273" w:rsidRPr="00E0304C">
        <w:trPr>
          <w:trHeight w:val="174"/>
        </w:trPr>
        <w:tc>
          <w:tcPr>
            <w:tcW w:w="324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C0273" w:rsidRPr="00E0304C">
        <w:trPr>
          <w:trHeight w:val="174"/>
        </w:trPr>
        <w:tc>
          <w:tcPr>
            <w:tcW w:w="324" w:type="pct"/>
          </w:tcPr>
          <w:p w:rsidR="001C0273" w:rsidRPr="00AF309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1C0273" w:rsidRPr="00AF309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0273" w:rsidRDefault="001C0273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0273" w:rsidRDefault="001C027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1C0273" w:rsidRPr="00DF4E3A" w:rsidRDefault="001C0273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C0273" w:rsidRDefault="001C0273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273" w:rsidRPr="00BE01F1" w:rsidRDefault="001C0273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1C0273" w:rsidRPr="009741F8" w:rsidRDefault="001C0273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1C0273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</w:rPr>
            </w:pPr>
          </w:p>
        </w:tc>
      </w:tr>
      <w:tr w:rsidR="001C0273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273" w:rsidRPr="002D2914" w:rsidRDefault="001C0273" w:rsidP="005452C9">
            <w:pPr>
              <w:rPr>
                <w:color w:val="000000"/>
              </w:rPr>
            </w:pPr>
          </w:p>
        </w:tc>
      </w:tr>
    </w:tbl>
    <w:p w:rsidR="001C0273" w:rsidRPr="006F397D" w:rsidRDefault="001C0273" w:rsidP="006F397D"/>
    <w:sectPr w:rsidR="001C0273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0B35"/>
    <w:rsid w:val="0027660B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463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56B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41F0A"/>
    <w:rsid w:val="00B42E4B"/>
    <w:rsid w:val="00B43FD2"/>
    <w:rsid w:val="00B4435C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507A3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7C20"/>
    <w:rsid w:val="00F21CE4"/>
    <w:rsid w:val="00F27202"/>
    <w:rsid w:val="00F273F5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19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12</Pages>
  <Words>2735</Words>
  <Characters>15593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2021-03-16T12:49:00Z</dcterms:created>
  <dcterms:modified xsi:type="dcterms:W3CDTF">2021-03-19T13:23:00Z</dcterms:modified>
</cp:coreProperties>
</file>