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EC" w:rsidRDefault="00732AE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732AEC" w:rsidRDefault="00732AE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732AEC" w:rsidRDefault="00732AE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732AEC" w:rsidRDefault="00732AE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732AEC" w:rsidRPr="00680B9C" w:rsidRDefault="00732AEC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732AEC" w:rsidRPr="00323457" w:rsidRDefault="00732AEC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732AEC" w:rsidRDefault="00732AE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02 квітня  2021 року.</w:t>
      </w:r>
    </w:p>
    <w:p w:rsidR="00732AEC" w:rsidRPr="00DA097B" w:rsidRDefault="00732AE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AEC" w:rsidRPr="00A504CC" w:rsidRDefault="00732AEC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732AEC" w:rsidRPr="006F4A86" w:rsidRDefault="00732AEC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732AEC" w:rsidRPr="00DF4E3A" w:rsidRDefault="00732AEC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732AEC" w:rsidRPr="00E0304C">
        <w:trPr>
          <w:trHeight w:val="1545"/>
        </w:trPr>
        <w:tc>
          <w:tcPr>
            <w:tcW w:w="5000" w:type="pct"/>
            <w:gridSpan w:val="14"/>
          </w:tcPr>
          <w:p w:rsidR="00732AEC" w:rsidRPr="00196A90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AEC" w:rsidRPr="00E0304C">
        <w:trPr>
          <w:trHeight w:val="3035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32AEC" w:rsidRPr="00E0304C">
        <w:trPr>
          <w:trHeight w:val="245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732AEC" w:rsidRPr="00E0304C">
        <w:trPr>
          <w:trHeight w:val="354"/>
        </w:trPr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732AEC" w:rsidRPr="00E0304C">
        <w:trPr>
          <w:trHeight w:val="307"/>
        </w:trPr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15330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732AEC" w:rsidRPr="00E0304C">
        <w:trPr>
          <w:trHeight w:val="439"/>
        </w:trPr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732AEC" w:rsidRPr="00E0304C">
        <w:trPr>
          <w:trHeight w:val="404"/>
        </w:trPr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163700" w:rsidRDefault="00732AEC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732AEC" w:rsidRPr="00163700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Pr="00163700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163700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264BB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Pr="00163700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Pr="001E0B72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32AEC" w:rsidRPr="00406725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32AEC" w:rsidRPr="001E0B72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732AEC" w:rsidRPr="001E0B72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732AEC" w:rsidRPr="001E0B72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732AEC" w:rsidRPr="00E0304C">
        <w:trPr>
          <w:trHeight w:val="396"/>
        </w:trPr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21300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32AEC" w:rsidRPr="001E0B72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1E0B72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32AEC" w:rsidRPr="003F3DA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163700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32AEC" w:rsidRPr="00163700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Pr="00163700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5B476B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32AEC" w:rsidRPr="002D4108" w:rsidRDefault="00732AEC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Pr="002D410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9800</w:t>
            </w:r>
          </w:p>
        </w:tc>
        <w:tc>
          <w:tcPr>
            <w:tcW w:w="46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935C79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A821F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A821F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A821F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A821F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A821F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A821F8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1B460B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732AEC" w:rsidRPr="00E0304C">
        <w:tc>
          <w:tcPr>
            <w:tcW w:w="324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32AEC" w:rsidRPr="00264BB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32AEC" w:rsidRPr="00264BB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468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32AEC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32AEC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732AEC" w:rsidRPr="00196A90" w:rsidRDefault="00732AE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732AEC" w:rsidRPr="00E0304C">
        <w:trPr>
          <w:trHeight w:val="2153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32AEC" w:rsidRPr="00E0304C">
        <w:trPr>
          <w:trHeight w:val="405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32AEC" w:rsidRPr="00E0304C">
        <w:trPr>
          <w:trHeight w:val="341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732AEC" w:rsidRPr="00E0304C">
        <w:trPr>
          <w:trHeight w:val="425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239B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732AEC" w:rsidRPr="00E0304C">
        <w:trPr>
          <w:trHeight w:val="337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32AEC" w:rsidRPr="00E0304C">
        <w:trPr>
          <w:trHeight w:val="43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239B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32AEC" w:rsidRPr="00E0304C">
        <w:trPr>
          <w:trHeight w:val="522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239B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32AEC" w:rsidRPr="00E0304C">
        <w:trPr>
          <w:trHeight w:val="45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239B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732AEC" w:rsidRPr="00E0304C">
        <w:trPr>
          <w:trHeight w:val="53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732AEC" w:rsidRPr="00E0304C">
        <w:trPr>
          <w:trHeight w:val="33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732AEC" w:rsidRPr="00E0304C">
        <w:trPr>
          <w:trHeight w:val="259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239B5" w:rsidRDefault="00732AEC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732AEC" w:rsidRPr="00E0304C">
        <w:trPr>
          <w:trHeight w:val="106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239B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732AEC" w:rsidRPr="00E0304C">
        <w:trPr>
          <w:trHeight w:val="21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32AEC" w:rsidRPr="00E0304C">
        <w:trPr>
          <w:trHeight w:val="313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732AEC" w:rsidRPr="00E239B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732AEC" w:rsidRPr="00E0304C">
        <w:trPr>
          <w:trHeight w:val="462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239B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512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32AEC" w:rsidRPr="00E0304C">
        <w:trPr>
          <w:trHeight w:val="345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239B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69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32AEC" w:rsidRPr="00E0304C">
        <w:trPr>
          <w:trHeight w:val="45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239B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32AEC" w:rsidRPr="00E0304C">
        <w:trPr>
          <w:trHeight w:val="37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32AEC" w:rsidRPr="00E239B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32AEC" w:rsidRPr="00E0304C">
        <w:trPr>
          <w:trHeight w:val="478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32AEC" w:rsidRPr="00E0304C">
        <w:trPr>
          <w:trHeight w:val="581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732AEC" w:rsidRPr="00E0304C">
        <w:trPr>
          <w:trHeight w:val="519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32AEC" w:rsidRPr="00E0304C">
        <w:trPr>
          <w:trHeight w:val="263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32AEC" w:rsidRPr="00E0304C">
        <w:trPr>
          <w:trHeight w:val="412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732AEC" w:rsidRPr="00E0304C">
        <w:trPr>
          <w:trHeight w:val="35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32AEC" w:rsidRPr="00E0304C">
        <w:trPr>
          <w:trHeight w:val="487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1D7A8F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732AEC" w:rsidRPr="00E0304C">
        <w:trPr>
          <w:trHeight w:val="277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E239B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69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732AEC" w:rsidRPr="00E0304C">
        <w:trPr>
          <w:trHeight w:val="92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C35BA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417.5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32AEC" w:rsidRPr="00E0304C">
        <w:trPr>
          <w:trHeight w:val="225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32AEC" w:rsidRPr="00E0304C">
        <w:trPr>
          <w:trHeight w:val="15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732AEC" w:rsidRPr="00E0304C">
        <w:trPr>
          <w:trHeight w:val="297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732AEC" w:rsidRPr="00E0304C">
        <w:trPr>
          <w:trHeight w:val="10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732AEC" w:rsidRPr="00E0304C">
        <w:trPr>
          <w:trHeight w:val="20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732AEC" w:rsidRPr="00E0304C">
        <w:trPr>
          <w:trHeight w:val="307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0B6909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C35BA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32AEC" w:rsidRPr="00E0304C">
        <w:trPr>
          <w:trHeight w:val="231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32AEC" w:rsidRPr="00E0304C">
        <w:trPr>
          <w:trHeight w:val="335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32AEC" w:rsidRPr="00E0304C">
        <w:trPr>
          <w:trHeight w:val="44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C35BA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732AEC" w:rsidRPr="00E0304C">
        <w:trPr>
          <w:trHeight w:val="17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C35BA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732AEC" w:rsidRPr="00E0304C">
        <w:trPr>
          <w:trHeight w:val="265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732AEC" w:rsidRPr="00E0304C">
        <w:trPr>
          <w:trHeight w:val="156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732AEC" w:rsidRPr="00E0304C">
        <w:trPr>
          <w:trHeight w:val="259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732AEC" w:rsidRPr="00E0304C">
        <w:trPr>
          <w:trHeight w:val="18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732AEC" w:rsidRPr="00E0304C">
        <w:trPr>
          <w:trHeight w:val="288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732AEC" w:rsidRPr="00E0304C">
        <w:trPr>
          <w:trHeight w:val="167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AB727D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AB727D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732AEC" w:rsidRPr="00E0304C">
        <w:trPr>
          <w:trHeight w:val="92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0B6909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732AEC" w:rsidRPr="00AF309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0B6909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3D081E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732AEC" w:rsidRPr="001F4362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732AEC" w:rsidRPr="001F4362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C35BA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294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732AEC" w:rsidRPr="00E0304C">
        <w:trPr>
          <w:trHeight w:val="509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C35BA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732AEC" w:rsidRPr="00E0304C">
        <w:trPr>
          <w:trHeight w:val="365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32AEC" w:rsidRPr="00C35BA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136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732AEC" w:rsidRPr="00E0304C">
        <w:trPr>
          <w:trHeight w:val="411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9C564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9C564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732AEC" w:rsidRPr="009C564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32AEC" w:rsidRPr="009C564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732AEC" w:rsidRPr="009C564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68" w:type="pct"/>
          </w:tcPr>
          <w:p w:rsidR="00732AEC" w:rsidRPr="009C564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732AEC" w:rsidRPr="009C564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32AEC" w:rsidRPr="00E0304C">
        <w:trPr>
          <w:trHeight w:val="765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732AEC" w:rsidRPr="00E0304C">
        <w:trPr>
          <w:trHeight w:val="29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732AEC" w:rsidRPr="00E0304C" w:rsidRDefault="00732AEC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32AEC" w:rsidRPr="00C35BA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1700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732AEC" w:rsidRPr="00E0304C">
        <w:trPr>
          <w:trHeight w:val="21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C35BA5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32AEC" w:rsidRPr="00E0304C">
        <w:trPr>
          <w:trHeight w:val="242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732AEC" w:rsidRPr="00E0304C">
        <w:trPr>
          <w:trHeight w:val="151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32AEC" w:rsidRPr="00E0304C">
        <w:trPr>
          <w:trHeight w:val="30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32AEC" w:rsidRPr="00E0304C">
        <w:trPr>
          <w:trHeight w:val="249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394D4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370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394D4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732AEC" w:rsidRPr="00E0304C">
        <w:trPr>
          <w:trHeight w:val="153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32AEC" w:rsidRPr="00E0304C">
        <w:trPr>
          <w:trHeight w:val="182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32AEC" w:rsidRPr="00E0304C">
        <w:trPr>
          <w:trHeight w:val="92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394D4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32AEC" w:rsidRPr="00E0304C">
        <w:trPr>
          <w:trHeight w:val="239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394D4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32AEC" w:rsidRPr="00E0304C">
        <w:trPr>
          <w:trHeight w:val="207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394D4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732AEC" w:rsidRPr="00E0304C">
        <w:trPr>
          <w:trHeight w:val="17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394D4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32AEC" w:rsidRPr="00E0304C">
        <w:trPr>
          <w:trHeight w:val="533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394D4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32AEC" w:rsidRPr="00E0304C">
        <w:trPr>
          <w:trHeight w:val="79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394D4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394D4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394D4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394D4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Тампон-зонд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3F3DA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3F3DA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3F3DA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370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3F3DA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DE1A22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732AEC" w:rsidRPr="00DE1A22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Default="00732AEC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7C3BCE" w:rsidRDefault="00732AE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32AEC" w:rsidRPr="007C3BCE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7C3BCE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7C3BCE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32AEC" w:rsidRDefault="00732AE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32AE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732AEC" w:rsidRPr="00196A90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732AEC" w:rsidRPr="00E0304C">
        <w:trPr>
          <w:trHeight w:val="1908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32AEC" w:rsidRPr="00E0304C">
        <w:trPr>
          <w:trHeight w:val="128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32AEC" w:rsidRPr="00E0304C">
        <w:trPr>
          <w:trHeight w:val="276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3F3DA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1692.5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732AEC" w:rsidRPr="00E0304C">
        <w:trPr>
          <w:trHeight w:val="243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3F3DA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32AEC" w:rsidRPr="00E0304C">
        <w:trPr>
          <w:trHeight w:val="15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32AEC" w:rsidRPr="00E0304C">
        <w:trPr>
          <w:trHeight w:val="78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732AEC" w:rsidRPr="00E0304C">
        <w:trPr>
          <w:trHeight w:val="362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732AEC" w:rsidRPr="00E0304C">
        <w:trPr>
          <w:trHeight w:val="286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732AEC" w:rsidRPr="00E0304C">
        <w:trPr>
          <w:trHeight w:val="17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732AEC" w:rsidRPr="00E0304C">
        <w:trPr>
          <w:trHeight w:val="308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32AEC" w:rsidRPr="00E0304C">
        <w:trPr>
          <w:trHeight w:val="97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732AEC" w:rsidRPr="00E0304C">
        <w:trPr>
          <w:trHeight w:val="201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732AEC" w:rsidRPr="00E0304C">
        <w:trPr>
          <w:trHeight w:val="483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732AEC" w:rsidRPr="00E0304C">
        <w:trPr>
          <w:trHeight w:val="407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32AEC" w:rsidRPr="00E0304C">
        <w:trPr>
          <w:trHeight w:val="331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732AEC" w:rsidRPr="00E0304C">
        <w:trPr>
          <w:trHeight w:val="106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32AEC" w:rsidRPr="00E0304C">
        <w:trPr>
          <w:trHeight w:val="7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732AEC" w:rsidRPr="00E0304C">
        <w:trPr>
          <w:trHeight w:val="204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732AEC" w:rsidRPr="00E0304C">
        <w:trPr>
          <w:trHeight w:val="172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32AEC" w:rsidRPr="00E0304C">
        <w:trPr>
          <w:trHeight w:val="125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732AEC" w:rsidRPr="00E0304C">
        <w:trPr>
          <w:trHeight w:val="377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32AEC" w:rsidRPr="00E0304C">
        <w:trPr>
          <w:trHeight w:val="166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732AEC" w:rsidRPr="00E0304C">
        <w:trPr>
          <w:trHeight w:val="166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32AEC" w:rsidRPr="00E0304C">
        <w:trPr>
          <w:trHeight w:val="166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32AEC" w:rsidRPr="00E0304C">
        <w:trPr>
          <w:trHeight w:val="13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732AEC" w:rsidRPr="00E0304C">
        <w:trPr>
          <w:trHeight w:val="627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32AEC" w:rsidRPr="003F3DAC" w:rsidRDefault="00732AEC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76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732AE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732AEC" w:rsidRPr="00196A90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732AEC" w:rsidRPr="00E0304C">
        <w:trPr>
          <w:trHeight w:val="1857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32AEC" w:rsidRPr="00E0304C">
        <w:trPr>
          <w:trHeight w:val="8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32AEC" w:rsidRPr="003F3DA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732AEC" w:rsidRPr="00E0304C">
        <w:trPr>
          <w:trHeight w:val="187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732AEC" w:rsidRPr="00E0304C">
        <w:trPr>
          <w:trHeight w:val="111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696A97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AF309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732AEC" w:rsidRPr="00E0304C">
        <w:trPr>
          <w:trHeight w:val="14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732AEC" w:rsidRPr="00E0304C">
        <w:trPr>
          <w:trHeight w:val="70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32AEC" w:rsidRPr="00E0304C">
        <w:trPr>
          <w:trHeight w:val="174"/>
        </w:trPr>
        <w:tc>
          <w:tcPr>
            <w:tcW w:w="324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75" w:type="pct"/>
            <w:gridSpan w:val="3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Pr="00696A97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1400</w:t>
            </w:r>
          </w:p>
        </w:tc>
        <w:tc>
          <w:tcPr>
            <w:tcW w:w="468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Pr="00E0304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32AEC" w:rsidRPr="00E0304C">
        <w:trPr>
          <w:trHeight w:val="174"/>
        </w:trPr>
        <w:tc>
          <w:tcPr>
            <w:tcW w:w="324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732AEC" w:rsidRPr="00E0304C">
        <w:trPr>
          <w:trHeight w:val="174"/>
        </w:trPr>
        <w:tc>
          <w:tcPr>
            <w:tcW w:w="324" w:type="pct"/>
          </w:tcPr>
          <w:p w:rsidR="00732AEC" w:rsidRPr="00AF309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732AEC" w:rsidRPr="00AF3093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75" w:type="pct"/>
            <w:gridSpan w:val="3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32AEC" w:rsidRDefault="00732AE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32AEC" w:rsidRDefault="00732AE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732AEC" w:rsidRPr="00DF4E3A" w:rsidRDefault="00732AEC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32AEC" w:rsidRDefault="00732AE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EC" w:rsidRPr="00BE01F1" w:rsidRDefault="00732AE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732AEC" w:rsidRPr="009741F8" w:rsidRDefault="00732AEC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732AEC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AEC" w:rsidRPr="002D2914" w:rsidRDefault="00732AE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AEC" w:rsidRPr="002D2914" w:rsidRDefault="00732AE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AEC" w:rsidRPr="002D2914" w:rsidRDefault="00732AE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AEC" w:rsidRPr="002D2914" w:rsidRDefault="00732AE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AEC" w:rsidRPr="002D2914" w:rsidRDefault="00732AEC" w:rsidP="005452C9">
            <w:pPr>
              <w:rPr>
                <w:color w:val="000000"/>
              </w:rPr>
            </w:pPr>
          </w:p>
        </w:tc>
      </w:tr>
      <w:tr w:rsidR="00732AEC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AEC" w:rsidRPr="002D2914" w:rsidRDefault="00732AE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AEC" w:rsidRPr="002D2914" w:rsidRDefault="00732AEC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AEC" w:rsidRPr="002D2914" w:rsidRDefault="00732AEC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AEC" w:rsidRPr="002D2914" w:rsidRDefault="00732AEC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AEC" w:rsidRPr="002D2914" w:rsidRDefault="00732AEC" w:rsidP="005452C9">
            <w:pPr>
              <w:rPr>
                <w:color w:val="000000"/>
              </w:rPr>
            </w:pPr>
          </w:p>
        </w:tc>
      </w:tr>
    </w:tbl>
    <w:p w:rsidR="00732AEC" w:rsidRPr="006F397D" w:rsidRDefault="00732AEC" w:rsidP="006F397D"/>
    <w:sectPr w:rsidR="00732AEC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4A35"/>
    <w:rsid w:val="0014782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4BBC"/>
    <w:rsid w:val="002652A7"/>
    <w:rsid w:val="00270361"/>
    <w:rsid w:val="00270B35"/>
    <w:rsid w:val="0027660B"/>
    <w:rsid w:val="00277A28"/>
    <w:rsid w:val="00277C6F"/>
    <w:rsid w:val="00281271"/>
    <w:rsid w:val="00282EB1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1FFC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BF1"/>
    <w:rsid w:val="00514E28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51974"/>
    <w:rsid w:val="006551D3"/>
    <w:rsid w:val="00657BDD"/>
    <w:rsid w:val="00660245"/>
    <w:rsid w:val="0066356B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2B3D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22D0C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2144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3DD3"/>
    <w:rsid w:val="00EE5771"/>
    <w:rsid w:val="00EE57C0"/>
    <w:rsid w:val="00EF18F5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7C20"/>
    <w:rsid w:val="00F21CE4"/>
    <w:rsid w:val="00F27202"/>
    <w:rsid w:val="00F273F5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19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12</Pages>
  <Words>2772</Words>
  <Characters>15803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5</cp:revision>
  <cp:lastPrinted>2019-06-27T06:48:00Z</cp:lastPrinted>
  <dcterms:created xsi:type="dcterms:W3CDTF">2021-03-29T10:55:00Z</dcterms:created>
  <dcterms:modified xsi:type="dcterms:W3CDTF">2021-04-02T10:50:00Z</dcterms:modified>
</cp:coreProperties>
</file>