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E9" w:rsidRDefault="008B77E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8B77E9" w:rsidRDefault="008B77E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8B77E9" w:rsidRDefault="008B77E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8B77E9" w:rsidRDefault="008B77E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8B77E9" w:rsidRPr="00680B9C" w:rsidRDefault="008B77E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8B77E9" w:rsidRPr="00323457" w:rsidRDefault="008B77E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8B77E9" w:rsidRDefault="008B77E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23  квітня  2021 року.</w:t>
      </w:r>
    </w:p>
    <w:p w:rsidR="008B77E9" w:rsidRPr="00DA097B" w:rsidRDefault="008B77E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7E9" w:rsidRPr="00A504CC" w:rsidRDefault="008B77E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8B77E9" w:rsidRPr="006F4A86" w:rsidRDefault="008B77E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8B77E9" w:rsidRPr="00DF4E3A" w:rsidRDefault="008B77E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8B77E9" w:rsidRPr="00E0304C">
        <w:trPr>
          <w:trHeight w:val="1545"/>
        </w:trPr>
        <w:tc>
          <w:tcPr>
            <w:tcW w:w="5000" w:type="pct"/>
            <w:gridSpan w:val="14"/>
          </w:tcPr>
          <w:p w:rsidR="008B77E9" w:rsidRPr="00196A90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7E9" w:rsidRPr="00E0304C">
        <w:trPr>
          <w:trHeight w:val="303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B77E9" w:rsidRPr="00E0304C">
        <w:trPr>
          <w:trHeight w:val="24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B77E9" w:rsidRPr="00E0304C">
        <w:trPr>
          <w:trHeight w:val="354"/>
        </w:trPr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8B77E9" w:rsidRPr="00E0304C">
        <w:trPr>
          <w:trHeight w:val="307"/>
        </w:trPr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8B77E9" w:rsidRPr="00E0304C">
        <w:trPr>
          <w:trHeight w:val="439"/>
        </w:trPr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8B77E9" w:rsidRPr="00E0304C">
        <w:trPr>
          <w:trHeight w:val="404"/>
        </w:trPr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163700" w:rsidRDefault="008B77E9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8B77E9" w:rsidRPr="0016370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16370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16370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264BBC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Pr="0016370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Pr="001E0B72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B77E9" w:rsidRPr="00406725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  <w:vAlign w:val="center"/>
          </w:tcPr>
          <w:p w:rsidR="008B77E9" w:rsidRPr="001E0B72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8B77E9" w:rsidRPr="001E0B72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8B77E9" w:rsidRPr="001E0B72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8B77E9" w:rsidRPr="00E0304C">
        <w:trPr>
          <w:trHeight w:val="396"/>
        </w:trPr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1E0B72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1E0B72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B77E9" w:rsidRPr="00E63B5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16370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B77E9" w:rsidRPr="0016370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Pr="0016370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5B476B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B77E9" w:rsidRPr="002D4108" w:rsidRDefault="008B77E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Pr="002D410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7600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935C7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A821F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A821F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A821F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A821F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A821F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A821F8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1B460B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B77E9" w:rsidRPr="00E0304C">
        <w:tc>
          <w:tcPr>
            <w:tcW w:w="324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B77E9" w:rsidRPr="00264BBC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B77E9" w:rsidRPr="002E1484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B77E9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B77E9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8B77E9" w:rsidRPr="00196A90" w:rsidRDefault="008B77E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8B77E9" w:rsidRPr="00E0304C">
        <w:trPr>
          <w:trHeight w:val="2153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B77E9" w:rsidRPr="00E0304C">
        <w:trPr>
          <w:trHeight w:val="40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B77E9" w:rsidRPr="00E0304C">
        <w:trPr>
          <w:trHeight w:val="341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B77E9" w:rsidRPr="00E0304C">
        <w:trPr>
          <w:trHeight w:val="42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239B5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B77E9" w:rsidRPr="00E0304C">
        <w:trPr>
          <w:trHeight w:val="33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B77E9" w:rsidRPr="00E0304C">
        <w:trPr>
          <w:trHeight w:val="43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63B50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B77E9" w:rsidRPr="00E0304C">
        <w:trPr>
          <w:trHeight w:val="52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63B50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45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63B50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B77E9" w:rsidRPr="00E0304C">
        <w:trPr>
          <w:trHeight w:val="53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B77E9" w:rsidRPr="00E0304C">
        <w:trPr>
          <w:trHeight w:val="33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B77E9" w:rsidRPr="00E0304C">
        <w:trPr>
          <w:trHeight w:val="259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239B5" w:rsidRDefault="008B77E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B77E9" w:rsidRPr="00E0304C">
        <w:trPr>
          <w:trHeight w:val="106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D17F6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8B77E9" w:rsidRPr="00E0304C">
        <w:trPr>
          <w:trHeight w:val="21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B77E9" w:rsidRPr="00E0304C">
        <w:trPr>
          <w:trHeight w:val="313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8B77E9" w:rsidRPr="00D17F6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B77E9" w:rsidRPr="00E0304C">
        <w:trPr>
          <w:trHeight w:val="46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D17F6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B77E9" w:rsidRPr="00E0304C">
        <w:trPr>
          <w:trHeight w:val="34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151B12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B77E9" w:rsidRPr="00E0304C">
        <w:trPr>
          <w:trHeight w:val="45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D17F6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B77E9" w:rsidRPr="00E0304C">
        <w:trPr>
          <w:trHeight w:val="37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B77E9" w:rsidRPr="00D17F6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B77E9" w:rsidRPr="00E0304C">
        <w:trPr>
          <w:trHeight w:val="478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B77E9" w:rsidRPr="00E0304C">
        <w:trPr>
          <w:trHeight w:val="581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8B77E9" w:rsidRPr="00E0304C">
        <w:trPr>
          <w:trHeight w:val="519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B77E9" w:rsidRPr="00E0304C">
        <w:trPr>
          <w:trHeight w:val="263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B77E9" w:rsidRPr="00E0304C">
        <w:trPr>
          <w:trHeight w:val="41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B77E9" w:rsidRPr="00E0304C">
        <w:trPr>
          <w:trHeight w:val="35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B77E9" w:rsidRPr="00E0304C">
        <w:trPr>
          <w:trHeight w:val="48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1D7A8F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8B77E9" w:rsidRPr="00E0304C">
        <w:trPr>
          <w:trHeight w:val="27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4A255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B77E9" w:rsidRPr="00E0304C">
        <w:trPr>
          <w:trHeight w:val="9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D17F6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B77E9" w:rsidRPr="00E0304C">
        <w:trPr>
          <w:trHeight w:val="22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B77E9" w:rsidRPr="00E0304C">
        <w:trPr>
          <w:trHeight w:val="15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8B77E9" w:rsidRPr="00E0304C">
        <w:trPr>
          <w:trHeight w:val="29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B77E9" w:rsidRPr="00E0304C">
        <w:trPr>
          <w:trHeight w:val="10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B77E9" w:rsidRPr="00E0304C">
        <w:trPr>
          <w:trHeight w:val="20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8B77E9" w:rsidRPr="00E0304C">
        <w:trPr>
          <w:trHeight w:val="30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0B690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B77E9" w:rsidRPr="00E0304C">
        <w:trPr>
          <w:trHeight w:val="231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B77E9" w:rsidRPr="00E0304C">
        <w:trPr>
          <w:trHeight w:val="33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44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B77E9" w:rsidRPr="00E0304C">
        <w:trPr>
          <w:trHeight w:val="17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151B12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B77E9" w:rsidRPr="00E0304C">
        <w:trPr>
          <w:trHeight w:val="26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8B77E9" w:rsidRPr="00E0304C">
        <w:trPr>
          <w:trHeight w:val="156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B77E9" w:rsidRPr="00E0304C">
        <w:trPr>
          <w:trHeight w:val="259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8B77E9" w:rsidRPr="00E0304C">
        <w:trPr>
          <w:trHeight w:val="18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8B77E9" w:rsidRPr="00E0304C">
        <w:trPr>
          <w:trHeight w:val="288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8B77E9" w:rsidRPr="00E0304C">
        <w:trPr>
          <w:trHeight w:val="16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AB727D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8B77E9" w:rsidRPr="00E0304C">
        <w:trPr>
          <w:trHeight w:val="9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0B690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B77E9" w:rsidRPr="00AF3093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0B690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3D081E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8B77E9" w:rsidRPr="001F4362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8B77E9" w:rsidRPr="001F4362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151B12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B77E9" w:rsidRPr="00E0304C">
        <w:trPr>
          <w:trHeight w:val="509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B77E9" w:rsidRPr="00E0304C">
        <w:trPr>
          <w:trHeight w:val="36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8B77E9" w:rsidRPr="00E0304C">
        <w:trPr>
          <w:trHeight w:val="411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9C5645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9C5645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B77E9" w:rsidRPr="009C5645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B77E9" w:rsidRPr="009C5645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8B77E9" w:rsidRPr="009C5645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8B77E9" w:rsidRPr="009C5645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B77E9" w:rsidRPr="00E0304C">
        <w:trPr>
          <w:trHeight w:val="765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B77E9" w:rsidRPr="00E0304C">
        <w:trPr>
          <w:trHeight w:val="29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B77E9" w:rsidRPr="00E0304C" w:rsidRDefault="008B77E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B77E9" w:rsidRPr="00E0304C">
        <w:trPr>
          <w:trHeight w:val="21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730AA4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B77E9" w:rsidRPr="00E0304C">
        <w:trPr>
          <w:trHeight w:val="24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8B77E9" w:rsidRPr="00E0304C">
        <w:trPr>
          <w:trHeight w:val="151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B77E9" w:rsidRPr="00E0304C">
        <w:trPr>
          <w:trHeight w:val="30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B77E9" w:rsidRPr="00E0304C">
        <w:trPr>
          <w:trHeight w:val="249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8B73A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B77E9" w:rsidRPr="00E0304C">
        <w:trPr>
          <w:trHeight w:val="153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B77E9" w:rsidRPr="00E0304C">
        <w:trPr>
          <w:trHeight w:val="18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B77E9" w:rsidRPr="00E0304C">
        <w:trPr>
          <w:trHeight w:val="9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4235E4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B77E9" w:rsidRPr="00E0304C">
        <w:trPr>
          <w:trHeight w:val="239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4B36A6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B77E9" w:rsidRPr="00E0304C">
        <w:trPr>
          <w:trHeight w:val="20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730AA4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B77E9" w:rsidRPr="00E0304C">
        <w:trPr>
          <w:trHeight w:val="17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4B36A6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B77E9" w:rsidRPr="00E0304C">
        <w:trPr>
          <w:trHeight w:val="533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730AA4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B77E9" w:rsidRPr="00E0304C">
        <w:trPr>
          <w:trHeight w:val="79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4235E4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4B36A6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730AA4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730AA4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4235E4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BB79C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A31E66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D91253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15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198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DE1A22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8B77E9" w:rsidRPr="00DE1A22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883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9844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7C3BCE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7C3BCE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70,03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 к-та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24,19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FA32AB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7C3BCE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FA32AB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FA32AB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FA32AB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FA32AB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FA32AB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8B77E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B77E9" w:rsidRPr="00196A90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8B77E9" w:rsidRPr="00E0304C">
        <w:trPr>
          <w:trHeight w:val="1908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B77E9" w:rsidRPr="00E0304C">
        <w:trPr>
          <w:trHeight w:val="128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B77E9" w:rsidRPr="00E0304C">
        <w:trPr>
          <w:trHeight w:val="276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CD773D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822,5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B77E9" w:rsidRPr="00E0304C">
        <w:trPr>
          <w:trHeight w:val="243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63B50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B77E9" w:rsidRPr="00E0304C">
        <w:trPr>
          <w:trHeight w:val="15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B77E9" w:rsidRPr="00E0304C">
        <w:trPr>
          <w:trHeight w:val="78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B77E9" w:rsidRPr="00E0304C">
        <w:trPr>
          <w:trHeight w:val="362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B77E9" w:rsidRPr="00E0304C">
        <w:trPr>
          <w:trHeight w:val="286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B77E9" w:rsidRPr="00E0304C">
        <w:trPr>
          <w:trHeight w:val="17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B77E9" w:rsidRPr="00E0304C">
        <w:trPr>
          <w:trHeight w:val="308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B77E9" w:rsidRPr="00E0304C">
        <w:trPr>
          <w:trHeight w:val="9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8B77E9" w:rsidRPr="00E0304C">
        <w:trPr>
          <w:trHeight w:val="201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8B77E9" w:rsidRPr="00E0304C">
        <w:trPr>
          <w:trHeight w:val="483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B77E9" w:rsidRPr="00E0304C">
        <w:trPr>
          <w:trHeight w:val="40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B77E9" w:rsidRPr="00E0304C">
        <w:trPr>
          <w:trHeight w:val="331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8B77E9" w:rsidRPr="00E0304C">
        <w:trPr>
          <w:trHeight w:val="106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B77E9" w:rsidRPr="00E0304C">
        <w:trPr>
          <w:trHeight w:val="7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B77E9" w:rsidRPr="00E0304C">
        <w:trPr>
          <w:trHeight w:val="204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B77E9" w:rsidRPr="00E0304C">
        <w:trPr>
          <w:trHeight w:val="172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B77E9" w:rsidRPr="00E0304C">
        <w:trPr>
          <w:trHeight w:val="125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B77E9" w:rsidRPr="00E0304C">
        <w:trPr>
          <w:trHeight w:val="377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B77E9" w:rsidRPr="00E0304C">
        <w:trPr>
          <w:trHeight w:val="166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8B77E9" w:rsidRPr="00E0304C">
        <w:trPr>
          <w:trHeight w:val="166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77E9" w:rsidRPr="00E0304C">
        <w:trPr>
          <w:trHeight w:val="166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B77E9" w:rsidRPr="00E0304C">
        <w:trPr>
          <w:trHeight w:val="13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B77E9" w:rsidRPr="00E0304C">
        <w:trPr>
          <w:trHeight w:val="627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B77E9" w:rsidRPr="003F3DAC" w:rsidRDefault="008B77E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B77E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B77E9" w:rsidRPr="00196A90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8B77E9" w:rsidRPr="00E0304C">
        <w:trPr>
          <w:trHeight w:val="185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B77E9" w:rsidRPr="00E0304C">
        <w:trPr>
          <w:trHeight w:val="8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B77E9" w:rsidRPr="00A31E66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B77E9" w:rsidRPr="00E0304C">
        <w:trPr>
          <w:trHeight w:val="187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8B77E9" w:rsidRPr="00E0304C">
        <w:trPr>
          <w:trHeight w:val="111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A31E66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AF3093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B77E9" w:rsidRPr="00E0304C">
        <w:trPr>
          <w:trHeight w:val="14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B77E9" w:rsidRPr="00E0304C">
        <w:trPr>
          <w:trHeight w:val="70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B77E9" w:rsidRPr="00E0304C">
        <w:trPr>
          <w:trHeight w:val="174"/>
        </w:trPr>
        <w:tc>
          <w:tcPr>
            <w:tcW w:w="324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Pr="001114EA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468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Pr="00E0304C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B77E9" w:rsidRPr="00E0304C">
        <w:trPr>
          <w:trHeight w:val="174"/>
        </w:trPr>
        <w:tc>
          <w:tcPr>
            <w:tcW w:w="324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B77E9" w:rsidRPr="00E0304C">
        <w:trPr>
          <w:trHeight w:val="174"/>
        </w:trPr>
        <w:tc>
          <w:tcPr>
            <w:tcW w:w="324" w:type="pct"/>
          </w:tcPr>
          <w:p w:rsidR="008B77E9" w:rsidRPr="00AF3093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8B77E9" w:rsidRPr="00AF3093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B77E9" w:rsidRDefault="008B77E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</w:t>
            </w:r>
          </w:p>
        </w:tc>
        <w:tc>
          <w:tcPr>
            <w:tcW w:w="468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B77E9" w:rsidRDefault="008B77E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8B77E9" w:rsidRPr="00DF4E3A" w:rsidRDefault="008B77E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77E9" w:rsidRDefault="008B77E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E9" w:rsidRPr="00BE01F1" w:rsidRDefault="008B77E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8B77E9" w:rsidRPr="009741F8" w:rsidRDefault="008B77E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8B77E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</w:rPr>
            </w:pPr>
          </w:p>
        </w:tc>
      </w:tr>
      <w:tr w:rsidR="008B77E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E9" w:rsidRPr="002D2914" w:rsidRDefault="008B77E9" w:rsidP="005452C9">
            <w:pPr>
              <w:rPr>
                <w:color w:val="000000"/>
              </w:rPr>
            </w:pPr>
          </w:p>
        </w:tc>
      </w:tr>
    </w:tbl>
    <w:p w:rsidR="008B77E9" w:rsidRPr="006F397D" w:rsidRDefault="008B77E9" w:rsidP="006F397D"/>
    <w:sectPr w:rsidR="008B77E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4BBC"/>
    <w:rsid w:val="002652A7"/>
    <w:rsid w:val="00270361"/>
    <w:rsid w:val="00270B35"/>
    <w:rsid w:val="0027660B"/>
    <w:rsid w:val="00277A28"/>
    <w:rsid w:val="00277C6F"/>
    <w:rsid w:val="00281271"/>
    <w:rsid w:val="00282EB1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D56A5"/>
    <w:rsid w:val="00EE0369"/>
    <w:rsid w:val="00EE0FAB"/>
    <w:rsid w:val="00EE1403"/>
    <w:rsid w:val="00EE3DD3"/>
    <w:rsid w:val="00EE5771"/>
    <w:rsid w:val="00EE57C0"/>
    <w:rsid w:val="00EF18F5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13</Pages>
  <Words>3067</Words>
  <Characters>17488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2021-04-23T10:58:00Z</dcterms:created>
  <dcterms:modified xsi:type="dcterms:W3CDTF">2021-04-23T11:50:00Z</dcterms:modified>
</cp:coreProperties>
</file>