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06" w:rsidRDefault="004F7C0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F7C06" w:rsidRDefault="004F7C0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F7C06" w:rsidRDefault="004F7C0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F7C06" w:rsidRDefault="004F7C0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F7C06" w:rsidRPr="00680B9C" w:rsidRDefault="004F7C0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F7C06" w:rsidRPr="00323457" w:rsidRDefault="004F7C0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F7C06" w:rsidRDefault="004F7C0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07 травня  2021 року.</w:t>
      </w:r>
    </w:p>
    <w:p w:rsidR="004F7C06" w:rsidRPr="00DA097B" w:rsidRDefault="004F7C0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C06" w:rsidRPr="00A504CC" w:rsidRDefault="004F7C0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F7C06" w:rsidRPr="006F4A86" w:rsidRDefault="004F7C0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F7C06" w:rsidRPr="00DF4E3A" w:rsidRDefault="004F7C0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4F7C06" w:rsidRPr="00E0304C">
        <w:trPr>
          <w:trHeight w:val="1545"/>
        </w:trPr>
        <w:tc>
          <w:tcPr>
            <w:tcW w:w="5000" w:type="pct"/>
            <w:gridSpan w:val="14"/>
          </w:tcPr>
          <w:p w:rsidR="004F7C06" w:rsidRPr="00196A90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C06" w:rsidRPr="00E0304C">
        <w:trPr>
          <w:trHeight w:val="303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F7C06" w:rsidRPr="00E0304C">
        <w:trPr>
          <w:trHeight w:val="24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F7C06" w:rsidRPr="00E0304C">
        <w:trPr>
          <w:trHeight w:val="354"/>
        </w:trPr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4F7C06" w:rsidRPr="00E0304C">
        <w:trPr>
          <w:trHeight w:val="307"/>
        </w:trPr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4F7C06" w:rsidRPr="00E0304C">
        <w:trPr>
          <w:trHeight w:val="439"/>
        </w:trPr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4F7C06" w:rsidRPr="00E0304C">
        <w:trPr>
          <w:trHeight w:val="404"/>
        </w:trPr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163700" w:rsidRDefault="004F7C06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4F7C06" w:rsidRPr="0016370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16370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16370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264BBC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16370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Pr="001E0B72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F7C06" w:rsidRPr="00406725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68" w:type="pct"/>
            <w:vAlign w:val="center"/>
          </w:tcPr>
          <w:p w:rsidR="004F7C06" w:rsidRPr="001E0B72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4F7C06" w:rsidRPr="001E0B72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4F7C06" w:rsidRPr="001E0B72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F7C06" w:rsidRPr="00E0304C">
        <w:trPr>
          <w:trHeight w:val="396"/>
        </w:trPr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13800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1E0B72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1E0B72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F7C06" w:rsidRPr="00E63B5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16370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F7C06" w:rsidRPr="0016370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16370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5B476B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F7C06" w:rsidRPr="002D4108" w:rsidRDefault="004F7C06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Pr="002D410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6840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935C79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A821F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A821F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A821F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A821F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A821F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A821F8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1B460B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F7C06" w:rsidRPr="00E0304C">
        <w:tc>
          <w:tcPr>
            <w:tcW w:w="324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F7C06" w:rsidRPr="00264BBC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F7C06" w:rsidRPr="002E1484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F7C06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F7C06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4F7C06" w:rsidRPr="00196A90" w:rsidRDefault="004F7C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F7C06" w:rsidRPr="00E0304C">
        <w:trPr>
          <w:trHeight w:val="2153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F7C06" w:rsidRPr="00E0304C">
        <w:trPr>
          <w:trHeight w:val="40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F7C06" w:rsidRPr="00E0304C">
        <w:trPr>
          <w:trHeight w:val="34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F7C06" w:rsidRPr="00E0304C">
        <w:trPr>
          <w:trHeight w:val="42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239B5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F7C06" w:rsidRPr="00E0304C">
        <w:trPr>
          <w:trHeight w:val="33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F7C06" w:rsidRPr="00E0304C">
        <w:trPr>
          <w:trHeight w:val="43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63B50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F7C06" w:rsidRPr="00E0304C">
        <w:trPr>
          <w:trHeight w:val="52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63B50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45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63B50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F7C06" w:rsidRPr="00E0304C">
        <w:trPr>
          <w:trHeight w:val="53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F7C06" w:rsidRPr="00E0304C">
        <w:trPr>
          <w:trHeight w:val="33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F7C06" w:rsidRPr="00E0304C">
        <w:trPr>
          <w:trHeight w:val="259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2D0E16" w:rsidRDefault="004F7C0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F7C06" w:rsidRPr="00E0304C">
        <w:trPr>
          <w:trHeight w:val="106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D17F6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F7C06" w:rsidRPr="00E0304C">
        <w:trPr>
          <w:trHeight w:val="21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F7C06" w:rsidRPr="00E0304C">
        <w:trPr>
          <w:trHeight w:val="313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4F7C06" w:rsidRPr="00D17F6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F7C06" w:rsidRPr="00E0304C">
        <w:trPr>
          <w:trHeight w:val="46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D17F6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F7C06" w:rsidRPr="00E0304C">
        <w:trPr>
          <w:trHeight w:val="34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151B12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F7C06" w:rsidRPr="00E0304C">
        <w:trPr>
          <w:trHeight w:val="45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D17F6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F7C06" w:rsidRPr="00E0304C">
        <w:trPr>
          <w:trHeight w:val="37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F7C06" w:rsidRPr="00D17F6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F7C06" w:rsidRPr="00E0304C">
        <w:trPr>
          <w:trHeight w:val="478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F7C06" w:rsidRPr="00E0304C">
        <w:trPr>
          <w:trHeight w:val="58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F7C06" w:rsidRPr="00E0304C">
        <w:trPr>
          <w:trHeight w:val="519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F7C06" w:rsidRPr="00E0304C">
        <w:trPr>
          <w:trHeight w:val="263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F7C06" w:rsidRPr="00E0304C">
        <w:trPr>
          <w:trHeight w:val="41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F7C06" w:rsidRPr="00E0304C">
        <w:trPr>
          <w:trHeight w:val="35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F7C06" w:rsidRPr="00E0304C">
        <w:trPr>
          <w:trHeight w:val="48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1D7A8F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F7C06" w:rsidRPr="00E0304C">
        <w:trPr>
          <w:trHeight w:val="27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4A255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F7C06" w:rsidRPr="00E0304C">
        <w:trPr>
          <w:trHeight w:val="9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D17F6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F7C06" w:rsidRPr="00E0304C">
        <w:trPr>
          <w:trHeight w:val="22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F7C06" w:rsidRPr="00E0304C">
        <w:trPr>
          <w:trHeight w:val="15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F7C06" w:rsidRPr="00E0304C">
        <w:trPr>
          <w:trHeight w:val="29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F7C06" w:rsidRPr="00E0304C">
        <w:trPr>
          <w:trHeight w:val="10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F7C06" w:rsidRPr="00E0304C">
        <w:trPr>
          <w:trHeight w:val="20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F7C06" w:rsidRPr="00E0304C">
        <w:trPr>
          <w:trHeight w:val="30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0B6909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F7C06" w:rsidRPr="00E0304C">
        <w:trPr>
          <w:trHeight w:val="23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F7C06" w:rsidRPr="00E0304C">
        <w:trPr>
          <w:trHeight w:val="33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44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F7C06" w:rsidRPr="00E0304C">
        <w:trPr>
          <w:trHeight w:val="17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151B12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F7C06" w:rsidRPr="00E0304C">
        <w:trPr>
          <w:trHeight w:val="26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F7C06" w:rsidRPr="00E0304C">
        <w:trPr>
          <w:trHeight w:val="156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F7C06" w:rsidRPr="00E0304C">
        <w:trPr>
          <w:trHeight w:val="259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4F7C06" w:rsidRPr="00E0304C">
        <w:trPr>
          <w:trHeight w:val="18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F7C06" w:rsidRPr="00E0304C">
        <w:trPr>
          <w:trHeight w:val="288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F7C06" w:rsidRPr="00E0304C">
        <w:trPr>
          <w:trHeight w:val="16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AB727D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F7C06" w:rsidRPr="00E0304C">
        <w:trPr>
          <w:trHeight w:val="9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0B6909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F7C06" w:rsidRPr="00AF3093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0B6909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3D081E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4F7C06" w:rsidRPr="001F4362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4F7C06" w:rsidRPr="001F4362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151B12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F7C06" w:rsidRPr="00E0304C">
        <w:trPr>
          <w:trHeight w:val="509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F7C06" w:rsidRPr="00E0304C">
        <w:trPr>
          <w:trHeight w:val="36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4F7C06" w:rsidRPr="00E0304C">
        <w:trPr>
          <w:trHeight w:val="41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9C5645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9C5645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F7C06" w:rsidRPr="009C5645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F7C06" w:rsidRPr="009C5645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4F7C06" w:rsidRPr="009C5645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4F7C06" w:rsidRPr="009C5645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F7C06" w:rsidRPr="00E0304C">
        <w:trPr>
          <w:trHeight w:val="765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F7C06" w:rsidRPr="00E0304C">
        <w:trPr>
          <w:trHeight w:val="29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F7C06" w:rsidRPr="00E0304C" w:rsidRDefault="004F7C06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F7C06" w:rsidRPr="00E0304C">
        <w:trPr>
          <w:trHeight w:val="21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730AA4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F7C06" w:rsidRPr="00E0304C">
        <w:trPr>
          <w:trHeight w:val="24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F7C06" w:rsidRPr="00E0304C">
        <w:trPr>
          <w:trHeight w:val="15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F7C06" w:rsidRPr="00E0304C">
        <w:trPr>
          <w:trHeight w:val="30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F7C06" w:rsidRPr="00E0304C">
        <w:trPr>
          <w:trHeight w:val="249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8B73A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F7C06" w:rsidRPr="00E0304C">
        <w:trPr>
          <w:trHeight w:val="153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F7C06" w:rsidRPr="00E0304C">
        <w:trPr>
          <w:trHeight w:val="18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F7C06" w:rsidRPr="00E0304C">
        <w:trPr>
          <w:trHeight w:val="9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4235E4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F7C06" w:rsidRPr="00E0304C">
        <w:trPr>
          <w:trHeight w:val="239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4B36A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F7C06" w:rsidRPr="00E0304C">
        <w:trPr>
          <w:trHeight w:val="20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730AA4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F7C06" w:rsidRPr="00E0304C">
        <w:trPr>
          <w:trHeight w:val="17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4B36A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F7C06" w:rsidRPr="00E0304C">
        <w:trPr>
          <w:trHeight w:val="533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B77AA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F7C06" w:rsidRPr="00E0304C">
        <w:trPr>
          <w:trHeight w:val="79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4235E4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4B36A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283F2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730AA4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4235E4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BB79C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A31E6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D91253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119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DE1A22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4F7C06" w:rsidRPr="00DE1A22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9844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7C3BCE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7C3BCE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278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FA32AB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7C3BCE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FA32AB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FA32AB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FA32AB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FA32AB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FA32AB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4F7C0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F7C06" w:rsidRPr="00196A90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F7C06" w:rsidRPr="00E0304C">
        <w:trPr>
          <w:trHeight w:val="1908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F7C06" w:rsidRPr="00E0304C">
        <w:trPr>
          <w:trHeight w:val="128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F7C06" w:rsidRPr="00E0304C">
        <w:trPr>
          <w:trHeight w:val="276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CD773D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F7C06" w:rsidRPr="00E0304C">
        <w:trPr>
          <w:trHeight w:val="243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63B50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F7C06" w:rsidRPr="00E0304C">
        <w:trPr>
          <w:trHeight w:val="15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F7C06" w:rsidRPr="00E0304C">
        <w:trPr>
          <w:trHeight w:val="78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F7C06" w:rsidRPr="00E0304C">
        <w:trPr>
          <w:trHeight w:val="362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F7C06" w:rsidRPr="00E0304C">
        <w:trPr>
          <w:trHeight w:val="286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F7C06" w:rsidRPr="00E0304C">
        <w:trPr>
          <w:trHeight w:val="17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F7C06" w:rsidRPr="00E0304C">
        <w:trPr>
          <w:trHeight w:val="308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F7C06" w:rsidRPr="00E0304C">
        <w:trPr>
          <w:trHeight w:val="9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F7C06" w:rsidRPr="00E0304C">
        <w:trPr>
          <w:trHeight w:val="20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F7C06" w:rsidRPr="00E0304C">
        <w:trPr>
          <w:trHeight w:val="483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F7C06" w:rsidRPr="00E0304C">
        <w:trPr>
          <w:trHeight w:val="40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F7C06" w:rsidRPr="00E0304C">
        <w:trPr>
          <w:trHeight w:val="33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F7C06" w:rsidRPr="00E0304C">
        <w:trPr>
          <w:trHeight w:val="106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F7C06" w:rsidRPr="00E0304C">
        <w:trPr>
          <w:trHeight w:val="7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F7C06" w:rsidRPr="00E0304C">
        <w:trPr>
          <w:trHeight w:val="204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F7C06" w:rsidRPr="00E0304C">
        <w:trPr>
          <w:trHeight w:val="172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F7C06" w:rsidRPr="00E0304C">
        <w:trPr>
          <w:trHeight w:val="125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F7C06" w:rsidRPr="00E0304C">
        <w:trPr>
          <w:trHeight w:val="377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F7C06" w:rsidRPr="00E0304C">
        <w:trPr>
          <w:trHeight w:val="166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F7C06" w:rsidRPr="00E0304C">
        <w:trPr>
          <w:trHeight w:val="166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7C06" w:rsidRPr="00E0304C">
        <w:trPr>
          <w:trHeight w:val="166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F7C06" w:rsidRPr="00E0304C">
        <w:trPr>
          <w:trHeight w:val="13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F7C06" w:rsidRPr="00E0304C">
        <w:trPr>
          <w:trHeight w:val="627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F7C06" w:rsidRPr="00A51064" w:rsidRDefault="004F7C06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F7C0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F7C06" w:rsidRPr="00196A90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F7C06" w:rsidRPr="00E0304C">
        <w:trPr>
          <w:trHeight w:val="185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F7C06" w:rsidRPr="00E0304C">
        <w:trPr>
          <w:trHeight w:val="8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F7C06" w:rsidRPr="00A31E6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F7C06" w:rsidRPr="00E0304C">
        <w:trPr>
          <w:trHeight w:val="187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4F7C06" w:rsidRPr="00E0304C">
        <w:trPr>
          <w:trHeight w:val="111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A31E6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AF3093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F7C06" w:rsidRPr="00E0304C">
        <w:trPr>
          <w:trHeight w:val="14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F7C06" w:rsidRPr="00E0304C">
        <w:trPr>
          <w:trHeight w:val="70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F7C06" w:rsidRPr="00E0304C">
        <w:trPr>
          <w:trHeight w:val="174"/>
        </w:trPr>
        <w:tc>
          <w:tcPr>
            <w:tcW w:w="324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Pr="001114EA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Pr="00E0304C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F7C06" w:rsidRPr="00E0304C">
        <w:trPr>
          <w:trHeight w:val="174"/>
        </w:trPr>
        <w:tc>
          <w:tcPr>
            <w:tcW w:w="324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F7C06" w:rsidRPr="00E0304C">
        <w:trPr>
          <w:trHeight w:val="174"/>
        </w:trPr>
        <w:tc>
          <w:tcPr>
            <w:tcW w:w="324" w:type="pct"/>
          </w:tcPr>
          <w:p w:rsidR="004F7C06" w:rsidRPr="00AF3093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4F7C06" w:rsidRPr="00AF3093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F7C06" w:rsidRDefault="004F7C0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F7C06" w:rsidRDefault="004F7C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4F7C06" w:rsidRPr="00DF4E3A" w:rsidRDefault="004F7C0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F7C06" w:rsidRDefault="004F7C0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C06" w:rsidRPr="00BE01F1" w:rsidRDefault="004F7C0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4F7C06" w:rsidRPr="009741F8" w:rsidRDefault="004F7C0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F7C0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</w:rPr>
            </w:pPr>
          </w:p>
        </w:tc>
      </w:tr>
      <w:tr w:rsidR="004F7C0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C06" w:rsidRPr="002D2914" w:rsidRDefault="004F7C06" w:rsidP="005452C9">
            <w:pPr>
              <w:rPr>
                <w:color w:val="000000"/>
              </w:rPr>
            </w:pPr>
          </w:p>
        </w:tc>
      </w:tr>
    </w:tbl>
    <w:p w:rsidR="004F7C06" w:rsidRPr="006F397D" w:rsidRDefault="004F7C06" w:rsidP="006F397D"/>
    <w:sectPr w:rsidR="004F7C0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D56A5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13</Pages>
  <Words>3062</Words>
  <Characters>17455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2021-05-07T06:34:00Z</dcterms:created>
  <dcterms:modified xsi:type="dcterms:W3CDTF">2021-05-07T11:45:00Z</dcterms:modified>
</cp:coreProperties>
</file>