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D" w:rsidRDefault="00797CE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797CED" w:rsidRDefault="00797CE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797CED" w:rsidRDefault="00797CE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797CED" w:rsidRDefault="00797CE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797CED" w:rsidRPr="00680B9C" w:rsidRDefault="00797CED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797CED" w:rsidRPr="00323457" w:rsidRDefault="00797CED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797CED" w:rsidRDefault="00797CE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28 травня  2021 року.</w:t>
      </w:r>
    </w:p>
    <w:p w:rsidR="00797CED" w:rsidRPr="00DA097B" w:rsidRDefault="00797CE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ED" w:rsidRPr="00A504CC" w:rsidRDefault="00797CED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797CED" w:rsidRPr="006F4A86" w:rsidRDefault="00797CED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797CED" w:rsidRPr="00DF4E3A" w:rsidRDefault="00797CED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797CED" w:rsidRPr="00E0304C">
        <w:trPr>
          <w:trHeight w:val="1545"/>
        </w:trPr>
        <w:tc>
          <w:tcPr>
            <w:tcW w:w="5000" w:type="pct"/>
            <w:gridSpan w:val="14"/>
          </w:tcPr>
          <w:p w:rsidR="00797CED" w:rsidRPr="00196A9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CED" w:rsidRPr="00E0304C">
        <w:trPr>
          <w:trHeight w:val="303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97CED" w:rsidRPr="00E0304C">
        <w:trPr>
          <w:trHeight w:val="24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797CED" w:rsidRPr="00E0304C">
        <w:trPr>
          <w:trHeight w:val="354"/>
        </w:trPr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797CED" w:rsidRPr="00E0304C">
        <w:trPr>
          <w:trHeight w:val="307"/>
        </w:trPr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13830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797CED" w:rsidRPr="00E0304C">
        <w:trPr>
          <w:trHeight w:val="439"/>
        </w:trPr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797CED" w:rsidRPr="00E0304C">
        <w:trPr>
          <w:trHeight w:val="404"/>
        </w:trPr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163700" w:rsidRDefault="00797CED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264BBC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97CED" w:rsidRPr="00406725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68" w:type="pct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797CED" w:rsidRPr="00E0304C">
        <w:trPr>
          <w:trHeight w:val="396"/>
        </w:trPr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1E0B72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97CED" w:rsidRPr="00E63B5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16370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5B476B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797CED" w:rsidRPr="002D4108" w:rsidRDefault="00797CED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Pr="002D410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5100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935C79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A821F8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1B460B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97CED" w:rsidRPr="00E0304C">
        <w:tc>
          <w:tcPr>
            <w:tcW w:w="324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797CED" w:rsidRPr="00264BBC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797CED" w:rsidRPr="002E1484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797CED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97CED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797CED" w:rsidRPr="00196A90" w:rsidRDefault="00797CE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797CED" w:rsidRPr="00E0304C">
        <w:trPr>
          <w:trHeight w:val="215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97CED" w:rsidRPr="00E0304C">
        <w:trPr>
          <w:trHeight w:val="40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34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97CED" w:rsidRPr="00E0304C">
        <w:trPr>
          <w:trHeight w:val="42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239B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97CED" w:rsidRPr="00E0304C">
        <w:trPr>
          <w:trHeight w:val="33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97CED" w:rsidRPr="00E0304C">
        <w:trPr>
          <w:trHeight w:val="43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63B5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97CED" w:rsidRPr="00E0304C">
        <w:trPr>
          <w:trHeight w:val="52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63B5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45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63B5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97CED" w:rsidRPr="00E0304C">
        <w:trPr>
          <w:trHeight w:val="53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97CED" w:rsidRPr="00E0304C">
        <w:trPr>
          <w:trHeight w:val="33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97CED" w:rsidRPr="00E0304C">
        <w:trPr>
          <w:trHeight w:val="25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2D0E16" w:rsidRDefault="00797CED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97CED" w:rsidRPr="00E0304C">
        <w:trPr>
          <w:trHeight w:val="10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797CED" w:rsidRPr="00E0304C">
        <w:trPr>
          <w:trHeight w:val="21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97CED" w:rsidRPr="00E0304C">
        <w:trPr>
          <w:trHeight w:val="31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97CED" w:rsidRPr="00E0304C">
        <w:trPr>
          <w:trHeight w:val="46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97CED" w:rsidRPr="00E0304C">
        <w:trPr>
          <w:trHeight w:val="34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151B1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97CED" w:rsidRPr="00E0304C">
        <w:trPr>
          <w:trHeight w:val="45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797CED" w:rsidRPr="00E0304C">
        <w:trPr>
          <w:trHeight w:val="3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97CED" w:rsidRPr="00E0304C">
        <w:trPr>
          <w:trHeight w:val="47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97CED" w:rsidRPr="00E0304C">
        <w:trPr>
          <w:trHeight w:val="58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797CED" w:rsidRPr="00E0304C">
        <w:trPr>
          <w:trHeight w:val="51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26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97CED" w:rsidRPr="00E0304C">
        <w:trPr>
          <w:trHeight w:val="41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97CED" w:rsidRPr="00E0304C">
        <w:trPr>
          <w:trHeight w:val="35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48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1D7A8F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97CED" w:rsidRPr="00E0304C">
        <w:trPr>
          <w:trHeight w:val="27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4A255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97CED" w:rsidRPr="00E0304C">
        <w:trPr>
          <w:trHeight w:val="9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D17F6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97CED" w:rsidRPr="00E0304C">
        <w:trPr>
          <w:trHeight w:val="22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97CED" w:rsidRPr="00E0304C">
        <w:trPr>
          <w:trHeight w:val="15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797CED" w:rsidRPr="00E0304C">
        <w:trPr>
          <w:trHeight w:val="29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97CED" w:rsidRPr="00E0304C">
        <w:trPr>
          <w:trHeight w:val="10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97CED" w:rsidRPr="00E0304C">
        <w:trPr>
          <w:trHeight w:val="20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797CED" w:rsidRPr="00E0304C">
        <w:trPr>
          <w:trHeight w:val="30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0B6909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23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97CED" w:rsidRPr="00E0304C">
        <w:trPr>
          <w:trHeight w:val="33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44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151B1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97CED" w:rsidRPr="00E0304C">
        <w:trPr>
          <w:trHeight w:val="26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797CED" w:rsidRPr="00E0304C">
        <w:trPr>
          <w:trHeight w:val="15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97CED" w:rsidRPr="00E0304C">
        <w:trPr>
          <w:trHeight w:val="25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797CED" w:rsidRPr="00E0304C">
        <w:trPr>
          <w:trHeight w:val="18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797CED" w:rsidRPr="00E0304C">
        <w:trPr>
          <w:trHeight w:val="28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797CED" w:rsidRPr="00E0304C">
        <w:trPr>
          <w:trHeight w:val="16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AB727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797CED" w:rsidRPr="00E0304C">
        <w:trPr>
          <w:trHeight w:val="9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0B6909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97CED" w:rsidRPr="00AF3093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0B6909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3D081E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797CED" w:rsidRPr="001F436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797CED" w:rsidRPr="001F436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19289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797CED" w:rsidRPr="00E0304C">
        <w:trPr>
          <w:trHeight w:val="50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797CED" w:rsidRPr="00E0304C">
        <w:trPr>
          <w:trHeight w:val="36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797CED" w:rsidRPr="00E0304C">
        <w:trPr>
          <w:trHeight w:val="41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797CED" w:rsidRPr="009C5645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97CED" w:rsidRPr="00E0304C">
        <w:trPr>
          <w:trHeight w:val="765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97CED" w:rsidRPr="00E0304C">
        <w:trPr>
          <w:trHeight w:val="29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97CED" w:rsidRPr="00E0304C" w:rsidRDefault="00797CED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97CED" w:rsidRPr="005B6D31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97CED" w:rsidRPr="00E0304C">
        <w:trPr>
          <w:trHeight w:val="21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730AA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97CED" w:rsidRPr="00E0304C">
        <w:trPr>
          <w:trHeight w:val="24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797CED" w:rsidRPr="00E0304C">
        <w:trPr>
          <w:trHeight w:val="15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97CED" w:rsidRPr="00E0304C">
        <w:trPr>
          <w:trHeight w:val="30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97CED" w:rsidRPr="00E0304C">
        <w:trPr>
          <w:trHeight w:val="24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8B73A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797CED" w:rsidRPr="00E0304C">
        <w:trPr>
          <w:trHeight w:val="15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18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97CED" w:rsidRPr="00E0304C">
        <w:trPr>
          <w:trHeight w:val="9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4235E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97CED" w:rsidRPr="00E0304C">
        <w:trPr>
          <w:trHeight w:val="239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4B36A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97CED" w:rsidRPr="00E0304C">
        <w:trPr>
          <w:trHeight w:val="20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730AA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4B36A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97CED" w:rsidRPr="00E0304C">
        <w:trPr>
          <w:trHeight w:val="53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B77AA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97CED" w:rsidRPr="00E0304C">
        <w:trPr>
          <w:trHeight w:val="79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4235E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4B36A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283F2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730AA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4235E4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BB79C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A31E6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D91253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96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DE1A22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797CED" w:rsidRPr="00DE1A22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692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9480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7C3BCE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7C3BCE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203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7C3BCE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FA32AB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797CE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97CED" w:rsidRPr="00196A9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797CED" w:rsidRPr="00E0304C">
        <w:trPr>
          <w:trHeight w:val="190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97CED" w:rsidRPr="00E0304C">
        <w:trPr>
          <w:trHeight w:val="12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27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CD773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97CED" w:rsidRPr="00E0304C">
        <w:trPr>
          <w:trHeight w:val="24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63B5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15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797CED" w:rsidRPr="00E0304C">
        <w:trPr>
          <w:trHeight w:val="7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97CED" w:rsidRPr="00E0304C">
        <w:trPr>
          <w:trHeight w:val="362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797CED" w:rsidRPr="00E0304C">
        <w:trPr>
          <w:trHeight w:val="28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797CED" w:rsidRPr="00E0304C">
        <w:trPr>
          <w:trHeight w:val="308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797CED" w:rsidRPr="00E0304C">
        <w:trPr>
          <w:trHeight w:val="9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797CED" w:rsidRPr="00E0304C">
        <w:trPr>
          <w:trHeight w:val="20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797CED" w:rsidRPr="00E0304C">
        <w:trPr>
          <w:trHeight w:val="483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797CED" w:rsidRPr="00E0304C">
        <w:trPr>
          <w:trHeight w:val="40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797CED" w:rsidRPr="00E0304C">
        <w:trPr>
          <w:trHeight w:val="33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797CED" w:rsidRPr="00E0304C">
        <w:trPr>
          <w:trHeight w:val="10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97CED" w:rsidRPr="00E0304C">
        <w:trPr>
          <w:trHeight w:val="204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797CED" w:rsidRPr="00E0304C">
        <w:trPr>
          <w:trHeight w:val="172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797CED" w:rsidRPr="00E0304C">
        <w:trPr>
          <w:trHeight w:val="125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797CED" w:rsidRPr="00E0304C">
        <w:trPr>
          <w:trHeight w:val="377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797CED" w:rsidRPr="00E0304C">
        <w:trPr>
          <w:trHeight w:val="166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797CED" w:rsidRPr="00E0304C">
        <w:trPr>
          <w:trHeight w:val="166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7CED" w:rsidRPr="00E0304C">
        <w:trPr>
          <w:trHeight w:val="166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797CED" w:rsidRPr="00E0304C">
        <w:trPr>
          <w:trHeight w:val="13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797CED" w:rsidRPr="00E0304C">
        <w:trPr>
          <w:trHeight w:val="627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797CED" w:rsidRPr="00461CB2" w:rsidRDefault="00797CED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797CE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797CED" w:rsidRPr="00196A90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797CED" w:rsidRPr="00E0304C">
        <w:trPr>
          <w:trHeight w:val="185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797CED" w:rsidRPr="00E0304C">
        <w:trPr>
          <w:trHeight w:val="8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A31E6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97CED" w:rsidRPr="00E0304C">
        <w:trPr>
          <w:trHeight w:val="187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797CED" w:rsidRPr="00E0304C">
        <w:trPr>
          <w:trHeight w:val="111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A31E66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AF3093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97CED" w:rsidRPr="00E0304C">
        <w:trPr>
          <w:trHeight w:val="14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797CED" w:rsidRPr="00E0304C">
        <w:trPr>
          <w:trHeight w:val="70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Pr="001114EA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Pr="00E0304C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797CED" w:rsidRPr="00E0304C">
        <w:trPr>
          <w:trHeight w:val="174"/>
        </w:trPr>
        <w:tc>
          <w:tcPr>
            <w:tcW w:w="324" w:type="pct"/>
          </w:tcPr>
          <w:p w:rsidR="00797CED" w:rsidRPr="00AF3093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797CED" w:rsidRPr="00AF3093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797CED" w:rsidRDefault="00797CE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797CED" w:rsidRDefault="00797CE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797CED" w:rsidRPr="00DF4E3A" w:rsidRDefault="00797CED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97CED" w:rsidRDefault="00797CE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CED" w:rsidRPr="00BE01F1" w:rsidRDefault="00797CE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797CED" w:rsidRPr="009741F8" w:rsidRDefault="00797CED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797CED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</w:rPr>
            </w:pPr>
          </w:p>
        </w:tc>
      </w:tr>
      <w:tr w:rsidR="00797CED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CED" w:rsidRPr="002D2914" w:rsidRDefault="00797CED" w:rsidP="005452C9">
            <w:pPr>
              <w:rPr>
                <w:color w:val="000000"/>
              </w:rPr>
            </w:pPr>
          </w:p>
        </w:tc>
      </w:tr>
    </w:tbl>
    <w:p w:rsidR="00797CED" w:rsidRPr="006F397D" w:rsidRDefault="00797CED" w:rsidP="006F397D"/>
    <w:sectPr w:rsidR="00797CED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1119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3066</Words>
  <Characters>17479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2021-05-28T16:23:00Z</dcterms:created>
  <dcterms:modified xsi:type="dcterms:W3CDTF">2021-05-28T16:23:00Z</dcterms:modified>
</cp:coreProperties>
</file>