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FD" w:rsidRDefault="00DC7CFD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DC7CFD" w:rsidRDefault="00DC7CFD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DC7CFD" w:rsidRDefault="00DC7CFD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DC7CFD" w:rsidRDefault="00DC7CFD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DC7CFD" w:rsidRPr="00680B9C" w:rsidRDefault="00DC7CFD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DC7CFD" w:rsidRPr="00323457" w:rsidRDefault="00DC7CFD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DC7CFD" w:rsidRDefault="00DC7CFD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04  червня  2021 року.</w:t>
      </w:r>
    </w:p>
    <w:p w:rsidR="00DC7CFD" w:rsidRPr="00DA097B" w:rsidRDefault="00DC7CFD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CFD" w:rsidRPr="00A504CC" w:rsidRDefault="00DC7CFD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DC7CFD" w:rsidRPr="006F4A86" w:rsidRDefault="00DC7CFD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DC7CFD" w:rsidRPr="00DF4E3A" w:rsidRDefault="00DC7CFD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DC7CFD" w:rsidRPr="00E0304C">
        <w:trPr>
          <w:trHeight w:val="1545"/>
        </w:trPr>
        <w:tc>
          <w:tcPr>
            <w:tcW w:w="5000" w:type="pct"/>
            <w:gridSpan w:val="14"/>
          </w:tcPr>
          <w:p w:rsidR="00DC7CFD" w:rsidRPr="00196A90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CFD" w:rsidRPr="00E0304C">
        <w:trPr>
          <w:trHeight w:val="3035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C7CFD" w:rsidRPr="00E0304C">
        <w:trPr>
          <w:trHeight w:val="245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DC7CFD" w:rsidRPr="00E0304C">
        <w:trPr>
          <w:trHeight w:val="354"/>
        </w:trPr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DC7CFD" w:rsidRPr="00E0304C">
        <w:trPr>
          <w:trHeight w:val="307"/>
        </w:trPr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13590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DC7CFD" w:rsidRPr="00E0304C">
        <w:trPr>
          <w:trHeight w:val="439"/>
        </w:trPr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DC7CFD" w:rsidRPr="00E0304C">
        <w:trPr>
          <w:trHeight w:val="404"/>
        </w:trPr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163700" w:rsidRDefault="00DC7CFD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DC7CFD" w:rsidRPr="00163700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Pr="00163700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163700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264BBC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Pr="00163700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Pr="001E0B72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DC7CFD" w:rsidRPr="00406725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468" w:type="pct"/>
            <w:vAlign w:val="center"/>
          </w:tcPr>
          <w:p w:rsidR="00DC7CFD" w:rsidRPr="001E0B72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DC7CFD" w:rsidRPr="001E0B72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DC7CFD" w:rsidRPr="001E0B72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DC7CFD" w:rsidRPr="00E0304C">
        <w:trPr>
          <w:trHeight w:val="396"/>
        </w:trPr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12900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C7CFD" w:rsidRPr="001E0B72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1E0B72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DC7CFD" w:rsidRPr="00E63B50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163700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DC7CFD" w:rsidRPr="00163700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Pr="00163700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5B476B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DC7CFD" w:rsidRPr="002D4108" w:rsidRDefault="00DC7CFD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Pr="002D410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46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935C79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A821F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A821F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A821F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A821F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A821F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46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A821F8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1B460B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DC7CFD" w:rsidRPr="00E0304C">
        <w:tc>
          <w:tcPr>
            <w:tcW w:w="324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DC7CFD" w:rsidRPr="00264BBC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DC7CFD" w:rsidRPr="002E1484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DC7CFD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DC7CFD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DC7CFD" w:rsidRPr="00196A90" w:rsidRDefault="00DC7CFD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DC7CFD" w:rsidRPr="00E0304C">
        <w:trPr>
          <w:trHeight w:val="2153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C7CFD" w:rsidRPr="00E0304C">
        <w:trPr>
          <w:trHeight w:val="405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C7CFD" w:rsidRPr="00E0304C">
        <w:trPr>
          <w:trHeight w:val="341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C7CFD" w:rsidRPr="00E0304C">
        <w:trPr>
          <w:trHeight w:val="425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239B5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C7CFD" w:rsidRPr="00E0304C">
        <w:trPr>
          <w:trHeight w:val="337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C7CFD" w:rsidRPr="00E0304C">
        <w:trPr>
          <w:trHeight w:val="43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63B50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DC7CFD" w:rsidRPr="00E0304C">
        <w:trPr>
          <w:trHeight w:val="522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63B50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C7CFD" w:rsidRPr="00E0304C">
        <w:trPr>
          <w:trHeight w:val="45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63B50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C7CFD" w:rsidRPr="00E0304C">
        <w:trPr>
          <w:trHeight w:val="53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Дексаметазон 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4мг/мл-1,0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21,28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C7CFD" w:rsidRPr="00E0304C">
        <w:trPr>
          <w:trHeight w:val="33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C7CFD" w:rsidRPr="00E0304C">
        <w:trPr>
          <w:trHeight w:val="259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2D0E16" w:rsidRDefault="00DC7CFD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13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C7CFD" w:rsidRPr="00E0304C">
        <w:trPr>
          <w:trHeight w:val="106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D17F6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DC7CFD" w:rsidRPr="00E0304C">
        <w:trPr>
          <w:trHeight w:val="21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C7CFD" w:rsidRPr="00E0304C">
        <w:trPr>
          <w:trHeight w:val="313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DC7CFD" w:rsidRPr="00D17F6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C7CFD" w:rsidRPr="00E0304C">
        <w:trPr>
          <w:trHeight w:val="462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D17F6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C7CFD" w:rsidRPr="00E0304C">
        <w:trPr>
          <w:trHeight w:val="345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151B12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37,5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C7CFD" w:rsidRPr="00E0304C">
        <w:trPr>
          <w:trHeight w:val="45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D17F6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C7CFD" w:rsidRPr="00E0304C">
        <w:trPr>
          <w:trHeight w:val="37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DC7CFD" w:rsidRPr="00D17F6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C7CFD" w:rsidRPr="00E0304C">
        <w:trPr>
          <w:trHeight w:val="478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C7CFD" w:rsidRPr="00E0304C">
        <w:trPr>
          <w:trHeight w:val="581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DC7CFD" w:rsidRPr="00E0304C">
        <w:trPr>
          <w:trHeight w:val="519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C7CFD" w:rsidRPr="00E0304C">
        <w:trPr>
          <w:trHeight w:val="263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C7CFD" w:rsidRPr="00E0304C">
        <w:trPr>
          <w:trHeight w:val="412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DC7CFD" w:rsidRPr="00E0304C">
        <w:trPr>
          <w:trHeight w:val="35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C7CFD" w:rsidRPr="00E0304C">
        <w:trPr>
          <w:trHeight w:val="487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1D7A8F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DC7CFD" w:rsidRPr="00E0304C">
        <w:trPr>
          <w:trHeight w:val="277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4A255A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C7CFD" w:rsidRPr="00E0304C">
        <w:trPr>
          <w:trHeight w:val="92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D17F6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C7CFD" w:rsidRPr="00E0304C">
        <w:trPr>
          <w:trHeight w:val="225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DC7CFD" w:rsidRPr="00E0304C">
        <w:trPr>
          <w:trHeight w:val="15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DC7CFD" w:rsidRPr="00E0304C">
        <w:trPr>
          <w:trHeight w:val="297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C7CFD" w:rsidRPr="00E0304C">
        <w:trPr>
          <w:trHeight w:val="10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C7CFD" w:rsidRPr="00E0304C">
        <w:trPr>
          <w:trHeight w:val="20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DC7CFD" w:rsidRPr="00E0304C">
        <w:trPr>
          <w:trHeight w:val="307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0B6909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8B73AA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C7CFD" w:rsidRPr="00E0304C">
        <w:trPr>
          <w:trHeight w:val="231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C7CFD" w:rsidRPr="00E0304C">
        <w:trPr>
          <w:trHeight w:val="335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C7CFD" w:rsidRPr="00E0304C">
        <w:trPr>
          <w:trHeight w:val="44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8B73AA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C7CFD" w:rsidRPr="00E0304C">
        <w:trPr>
          <w:trHeight w:val="17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151B12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C7CFD" w:rsidRPr="00E0304C">
        <w:trPr>
          <w:trHeight w:val="265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DC7CFD" w:rsidRPr="00E0304C">
        <w:trPr>
          <w:trHeight w:val="156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C7CFD" w:rsidRPr="00E0304C">
        <w:trPr>
          <w:trHeight w:val="259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DC7CFD" w:rsidRPr="00E0304C">
        <w:trPr>
          <w:trHeight w:val="18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DC7CFD" w:rsidRPr="00E0304C">
        <w:trPr>
          <w:trHeight w:val="288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DC7CFD" w:rsidRPr="00E0304C">
        <w:trPr>
          <w:trHeight w:val="167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AB727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8B73AA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DC7CFD" w:rsidRPr="00E0304C">
        <w:trPr>
          <w:trHeight w:val="92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0B6909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DC7CFD" w:rsidRPr="00AF3093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0B6909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3D081E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DC7CFD" w:rsidRPr="001F4362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DC7CFD" w:rsidRPr="001F4362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192892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C7CFD" w:rsidRPr="00E0304C">
        <w:trPr>
          <w:trHeight w:val="509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8B73AA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C7CFD" w:rsidRPr="00E0304C">
        <w:trPr>
          <w:trHeight w:val="365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DC7CFD" w:rsidRPr="008B73AA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DC7CFD" w:rsidRPr="00E0304C">
        <w:trPr>
          <w:trHeight w:val="411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9C5645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9C5645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DC7CFD" w:rsidRPr="009C5645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DC7CFD" w:rsidRPr="009C5645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DC7CFD" w:rsidRPr="008B73AA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9C5645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DC7CFD" w:rsidRPr="009C5645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C7CFD" w:rsidRPr="00E0304C">
        <w:trPr>
          <w:trHeight w:val="765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C7CFD" w:rsidRPr="00E0304C">
        <w:trPr>
          <w:trHeight w:val="29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DC7CFD" w:rsidRPr="00E0304C" w:rsidRDefault="00DC7CFD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DC7CFD" w:rsidRPr="005B6D31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C7CFD" w:rsidRPr="00E0304C">
        <w:trPr>
          <w:trHeight w:val="21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730AA4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C7CFD" w:rsidRPr="00E0304C">
        <w:trPr>
          <w:trHeight w:val="242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C7CFD" w:rsidRPr="00E0304C">
        <w:trPr>
          <w:trHeight w:val="151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C7CFD" w:rsidRPr="00E0304C">
        <w:trPr>
          <w:trHeight w:val="30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C7CFD" w:rsidRPr="00E0304C">
        <w:trPr>
          <w:trHeight w:val="249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8B73AA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8B73AA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DC7CFD" w:rsidRPr="00E0304C">
        <w:trPr>
          <w:trHeight w:val="153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C7CFD" w:rsidRPr="00E0304C">
        <w:trPr>
          <w:trHeight w:val="182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C7CFD" w:rsidRPr="00E0304C">
        <w:trPr>
          <w:trHeight w:val="92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4235E4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C7CFD" w:rsidRPr="00E0304C">
        <w:trPr>
          <w:trHeight w:val="239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4B36A6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C7CFD" w:rsidRPr="00E0304C">
        <w:trPr>
          <w:trHeight w:val="207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730AA4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DC7CFD" w:rsidRPr="00E0304C">
        <w:trPr>
          <w:trHeight w:val="17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4B36A6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C7CFD" w:rsidRPr="00E0304C">
        <w:trPr>
          <w:trHeight w:val="533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B77AA6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C7CFD" w:rsidRPr="00E0304C">
        <w:trPr>
          <w:trHeight w:val="79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4235E4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4B36A6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283F2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730AA4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4235E4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№50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4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4,45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BB79C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A31E66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D91253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8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96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DE1A22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DC7CFD" w:rsidRPr="00DE1A22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680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900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9480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7C3BCE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5000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Pr="007C3BCE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44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FA32AB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7C3BCE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FA32AB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FA32AB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FA32AB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FA32AB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FA32AB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DC7CFD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DC7CFD" w:rsidRPr="00196A90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DC7CFD" w:rsidRPr="00E0304C">
        <w:trPr>
          <w:trHeight w:val="1908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C7CFD" w:rsidRPr="00E0304C">
        <w:trPr>
          <w:trHeight w:val="128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C7CFD" w:rsidRPr="00E0304C">
        <w:trPr>
          <w:trHeight w:val="276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CD773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C7CFD" w:rsidRPr="00E0304C">
        <w:trPr>
          <w:trHeight w:val="243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63B50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C7CFD" w:rsidRPr="00E0304C">
        <w:trPr>
          <w:trHeight w:val="15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C7CFD" w:rsidRPr="00E0304C">
        <w:trPr>
          <w:trHeight w:val="78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C7CFD" w:rsidRPr="00E0304C">
        <w:trPr>
          <w:trHeight w:val="362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C7CFD" w:rsidRPr="00E0304C">
        <w:trPr>
          <w:trHeight w:val="286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C7CFD" w:rsidRPr="00E0304C">
        <w:trPr>
          <w:trHeight w:val="17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C7CFD" w:rsidRPr="00E0304C">
        <w:trPr>
          <w:trHeight w:val="308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C7CFD" w:rsidRPr="00E0304C">
        <w:trPr>
          <w:trHeight w:val="97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DC7CFD" w:rsidRPr="00E0304C">
        <w:trPr>
          <w:trHeight w:val="201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C7CFD" w:rsidRPr="00E0304C">
        <w:trPr>
          <w:trHeight w:val="483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C7CFD" w:rsidRPr="00E0304C">
        <w:trPr>
          <w:trHeight w:val="407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C7CFD" w:rsidRPr="00E0304C">
        <w:trPr>
          <w:trHeight w:val="331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DC7CFD" w:rsidRPr="00E0304C">
        <w:trPr>
          <w:trHeight w:val="106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C7CFD" w:rsidRPr="00E0304C">
        <w:trPr>
          <w:trHeight w:val="7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C7CFD" w:rsidRPr="00E0304C">
        <w:trPr>
          <w:trHeight w:val="204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C7CFD" w:rsidRPr="00E0304C">
        <w:trPr>
          <w:trHeight w:val="172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C7CFD" w:rsidRPr="00E0304C">
        <w:trPr>
          <w:trHeight w:val="125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DC7CFD" w:rsidRPr="00E0304C">
        <w:trPr>
          <w:trHeight w:val="377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C7CFD" w:rsidRPr="00E0304C">
        <w:trPr>
          <w:trHeight w:val="166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DC7CFD" w:rsidRPr="00E0304C">
        <w:trPr>
          <w:trHeight w:val="166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7CFD" w:rsidRPr="00E0304C">
        <w:trPr>
          <w:trHeight w:val="166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C7CFD" w:rsidRPr="00E0304C">
        <w:trPr>
          <w:trHeight w:val="13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C7CFD" w:rsidRPr="00E0304C">
        <w:trPr>
          <w:trHeight w:val="627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DC7CFD" w:rsidRPr="00461CB2" w:rsidRDefault="00DC7CFD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C7CFD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DC7CFD" w:rsidRPr="00196A90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DC7CFD" w:rsidRPr="00E0304C">
        <w:trPr>
          <w:trHeight w:val="1857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C7CFD" w:rsidRPr="00E0304C">
        <w:trPr>
          <w:trHeight w:val="8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DC7CFD" w:rsidRPr="00A31E66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C7CFD" w:rsidRPr="00E0304C">
        <w:trPr>
          <w:trHeight w:val="187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DC7CFD" w:rsidRPr="00E0304C">
        <w:trPr>
          <w:trHeight w:val="111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A31E66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AF3093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C7CFD" w:rsidRPr="00E0304C">
        <w:trPr>
          <w:trHeight w:val="14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C7CFD" w:rsidRPr="00E0304C">
        <w:trPr>
          <w:trHeight w:val="70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C7CFD" w:rsidRPr="00E0304C">
        <w:trPr>
          <w:trHeight w:val="174"/>
        </w:trPr>
        <w:tc>
          <w:tcPr>
            <w:tcW w:w="324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Pr="001114EA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68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Pr="00E0304C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DC7CFD" w:rsidRPr="00E0304C">
        <w:trPr>
          <w:trHeight w:val="174"/>
        </w:trPr>
        <w:tc>
          <w:tcPr>
            <w:tcW w:w="324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DC7CFD" w:rsidRPr="00E0304C">
        <w:trPr>
          <w:trHeight w:val="174"/>
        </w:trPr>
        <w:tc>
          <w:tcPr>
            <w:tcW w:w="324" w:type="pct"/>
          </w:tcPr>
          <w:p w:rsidR="00DC7CFD" w:rsidRPr="00AF3093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DC7CFD" w:rsidRPr="00AF3093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DC7CFD" w:rsidRDefault="00DC7CFD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1300</w:t>
            </w:r>
          </w:p>
        </w:tc>
        <w:tc>
          <w:tcPr>
            <w:tcW w:w="468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DC7CFD" w:rsidRDefault="00DC7CFD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DC7CFD" w:rsidRPr="00DF4E3A" w:rsidRDefault="00DC7CFD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C7CFD" w:rsidRDefault="00DC7CFD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CFD" w:rsidRPr="00BE01F1" w:rsidRDefault="00DC7CFD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DC7CFD" w:rsidRPr="009741F8" w:rsidRDefault="00DC7CFD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DC7CFD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CFD" w:rsidRPr="002D2914" w:rsidRDefault="00DC7CFD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CFD" w:rsidRPr="002D2914" w:rsidRDefault="00DC7CF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CFD" w:rsidRPr="002D2914" w:rsidRDefault="00DC7CF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CFD" w:rsidRPr="002D2914" w:rsidRDefault="00DC7CFD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CFD" w:rsidRPr="002D2914" w:rsidRDefault="00DC7CFD" w:rsidP="005452C9">
            <w:pPr>
              <w:rPr>
                <w:color w:val="000000"/>
              </w:rPr>
            </w:pPr>
          </w:p>
        </w:tc>
      </w:tr>
      <w:tr w:rsidR="00DC7CFD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CFD" w:rsidRPr="002D2914" w:rsidRDefault="00DC7CFD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CFD" w:rsidRPr="002D2914" w:rsidRDefault="00DC7CFD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CFD" w:rsidRPr="002D2914" w:rsidRDefault="00DC7CFD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CFD" w:rsidRPr="002D2914" w:rsidRDefault="00DC7CFD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7CFD" w:rsidRPr="002D2914" w:rsidRDefault="00DC7CFD" w:rsidP="005452C9">
            <w:pPr>
              <w:rPr>
                <w:color w:val="000000"/>
              </w:rPr>
            </w:pPr>
          </w:p>
        </w:tc>
      </w:tr>
    </w:tbl>
    <w:p w:rsidR="00DC7CFD" w:rsidRPr="006F397D" w:rsidRDefault="00DC7CFD" w:rsidP="006F397D"/>
    <w:sectPr w:rsidR="00DC7CFD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04DD"/>
    <w:rsid w:val="000F38E2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14E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4A35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66A19"/>
    <w:rsid w:val="00173A39"/>
    <w:rsid w:val="00174A4B"/>
    <w:rsid w:val="00176C04"/>
    <w:rsid w:val="00180EE9"/>
    <w:rsid w:val="00187CF8"/>
    <w:rsid w:val="00190B28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0C4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3F0B"/>
    <w:rsid w:val="00264BBC"/>
    <w:rsid w:val="002652A7"/>
    <w:rsid w:val="00270361"/>
    <w:rsid w:val="00270B35"/>
    <w:rsid w:val="0027660B"/>
    <w:rsid w:val="00276B4F"/>
    <w:rsid w:val="00277A28"/>
    <w:rsid w:val="00277C6F"/>
    <w:rsid w:val="00281271"/>
    <w:rsid w:val="00282EB1"/>
    <w:rsid w:val="00283F2C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C0D1C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0734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2253"/>
    <w:rsid w:val="00447C2F"/>
    <w:rsid w:val="00450523"/>
    <w:rsid w:val="00451401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C0C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1119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4858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6F69C7"/>
    <w:rsid w:val="0070050A"/>
    <w:rsid w:val="00703827"/>
    <w:rsid w:val="00705700"/>
    <w:rsid w:val="00706482"/>
    <w:rsid w:val="00707174"/>
    <w:rsid w:val="007077FB"/>
    <w:rsid w:val="0071333C"/>
    <w:rsid w:val="007158AE"/>
    <w:rsid w:val="007166E6"/>
    <w:rsid w:val="00716BE5"/>
    <w:rsid w:val="007207B5"/>
    <w:rsid w:val="00720B41"/>
    <w:rsid w:val="00720F06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2B3D"/>
    <w:rsid w:val="008360CF"/>
    <w:rsid w:val="00836456"/>
    <w:rsid w:val="0083747A"/>
    <w:rsid w:val="00837576"/>
    <w:rsid w:val="00837C38"/>
    <w:rsid w:val="008412F2"/>
    <w:rsid w:val="00841A6A"/>
    <w:rsid w:val="00844D82"/>
    <w:rsid w:val="008452B4"/>
    <w:rsid w:val="0084576C"/>
    <w:rsid w:val="008475E6"/>
    <w:rsid w:val="00847FA7"/>
    <w:rsid w:val="00852022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A7236"/>
    <w:rsid w:val="008B3BD2"/>
    <w:rsid w:val="008B3C3F"/>
    <w:rsid w:val="008B73AA"/>
    <w:rsid w:val="008B742E"/>
    <w:rsid w:val="008B77E9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1B37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C6088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172F0"/>
    <w:rsid w:val="00B22C72"/>
    <w:rsid w:val="00B22D0C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311"/>
    <w:rsid w:val="00BA005B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76539"/>
    <w:rsid w:val="00C82A35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D773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6E9"/>
    <w:rsid w:val="00D217B0"/>
    <w:rsid w:val="00D24CE7"/>
    <w:rsid w:val="00D24FF9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253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C7CFD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2601"/>
    <w:rsid w:val="00E63B50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483B"/>
    <w:rsid w:val="00ED52A8"/>
    <w:rsid w:val="00ED56A5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198C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55942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03FA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13</Pages>
  <Words>3069</Words>
  <Characters>17494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2021-06-04T08:55:00Z</dcterms:created>
  <dcterms:modified xsi:type="dcterms:W3CDTF">2021-06-04T09:30:00Z</dcterms:modified>
</cp:coreProperties>
</file>