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02" w:rsidRDefault="009C4702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9C4702" w:rsidRDefault="009C4702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9C4702" w:rsidRDefault="009C4702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9C4702" w:rsidRDefault="009C4702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9C4702" w:rsidRPr="00680B9C" w:rsidRDefault="009C4702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9C4702" w:rsidRPr="00323457" w:rsidRDefault="009C4702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9C4702" w:rsidRDefault="009C4702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 червня  2021 року.</w:t>
      </w:r>
    </w:p>
    <w:p w:rsidR="009C4702" w:rsidRPr="00DA097B" w:rsidRDefault="009C4702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02" w:rsidRPr="00A504CC" w:rsidRDefault="009C4702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9C4702" w:rsidRPr="006F4A86" w:rsidRDefault="009C4702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9C4702" w:rsidRPr="00DF4E3A" w:rsidRDefault="009C4702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9C4702" w:rsidRPr="00E0304C">
        <w:trPr>
          <w:trHeight w:val="1545"/>
        </w:trPr>
        <w:tc>
          <w:tcPr>
            <w:tcW w:w="5000" w:type="pct"/>
            <w:gridSpan w:val="14"/>
          </w:tcPr>
          <w:p w:rsidR="009C4702" w:rsidRPr="00196A90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702" w:rsidRPr="00E0304C">
        <w:trPr>
          <w:trHeight w:val="303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C4702" w:rsidRPr="00E0304C">
        <w:trPr>
          <w:trHeight w:val="24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9C4702" w:rsidRPr="00E0304C">
        <w:trPr>
          <w:trHeight w:val="354"/>
        </w:trPr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9C4702" w:rsidRPr="00E0304C">
        <w:trPr>
          <w:trHeight w:val="307"/>
        </w:trPr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13260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9C4702" w:rsidRPr="00E0304C">
        <w:trPr>
          <w:trHeight w:val="439"/>
        </w:trPr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9C4702" w:rsidRPr="00E0304C">
        <w:trPr>
          <w:trHeight w:val="404"/>
        </w:trPr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163700" w:rsidRDefault="009C4702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9C4702" w:rsidRPr="0016370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16370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16370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264BBC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Pr="0016370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Pr="001E0B7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C4702" w:rsidRPr="00406725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68" w:type="pct"/>
            <w:vAlign w:val="center"/>
          </w:tcPr>
          <w:p w:rsidR="009C4702" w:rsidRPr="001E0B7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9C4702" w:rsidRPr="001E0B7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9C4702" w:rsidRPr="001E0B7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9C4702" w:rsidRPr="00E0304C">
        <w:trPr>
          <w:trHeight w:val="396"/>
        </w:trPr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1E0B7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1E0B7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C4702" w:rsidRPr="00E63B5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16370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C4702" w:rsidRPr="0016370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Pr="0016370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5B476B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C4702" w:rsidRPr="002D4108" w:rsidRDefault="009C4702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68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Pr="002D410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935C79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A821F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A821F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A821F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A821F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A821F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A821F8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1B460B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C4702" w:rsidRPr="00E0304C">
        <w:tc>
          <w:tcPr>
            <w:tcW w:w="324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C4702" w:rsidRPr="00264BBC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C4702" w:rsidRPr="002E1484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C4702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C4702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9C4702" w:rsidRPr="00196A90" w:rsidRDefault="009C4702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9C4702" w:rsidRPr="00E0304C">
        <w:trPr>
          <w:trHeight w:val="2153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C4702" w:rsidRPr="00E0304C">
        <w:trPr>
          <w:trHeight w:val="40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C4702" w:rsidRPr="00E0304C">
        <w:trPr>
          <w:trHeight w:val="341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5009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C4702" w:rsidRPr="00E0304C">
        <w:trPr>
          <w:trHeight w:val="42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842216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C4702" w:rsidRPr="00E0304C">
        <w:trPr>
          <w:trHeight w:val="33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C4702" w:rsidRPr="00E0304C">
        <w:trPr>
          <w:trHeight w:val="43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63B50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C4702" w:rsidRPr="00E0304C">
        <w:trPr>
          <w:trHeight w:val="52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63B50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C4702" w:rsidRPr="00E0304C">
        <w:trPr>
          <w:trHeight w:val="45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63B50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C4702" w:rsidRPr="00E0304C">
        <w:trPr>
          <w:trHeight w:val="53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9C4702" w:rsidRPr="00E0304C">
        <w:trPr>
          <w:trHeight w:val="33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9C4702" w:rsidRPr="00E0304C">
        <w:trPr>
          <w:trHeight w:val="259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2D0E16" w:rsidRDefault="009C4702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C4702" w:rsidRPr="00E0304C">
        <w:trPr>
          <w:trHeight w:val="106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D17F6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9C4702" w:rsidRPr="00E0304C">
        <w:trPr>
          <w:trHeight w:val="21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C4702" w:rsidRPr="00E0304C">
        <w:trPr>
          <w:trHeight w:val="313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9C4702" w:rsidRPr="00D17F6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C4702" w:rsidRPr="00E0304C">
        <w:trPr>
          <w:trHeight w:val="46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D17F6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C4702" w:rsidRPr="00E0304C">
        <w:trPr>
          <w:trHeight w:val="34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151B1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537,5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C4702" w:rsidRPr="00E0304C">
        <w:trPr>
          <w:trHeight w:val="45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D17F6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C4702" w:rsidRPr="00E0304C">
        <w:trPr>
          <w:trHeight w:val="37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D17F6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1991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C4702" w:rsidRPr="00E0304C">
        <w:trPr>
          <w:trHeight w:val="478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C4702" w:rsidRPr="00E0304C">
        <w:trPr>
          <w:trHeight w:val="581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C4702" w:rsidRPr="00E0304C">
        <w:trPr>
          <w:trHeight w:val="519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C4702" w:rsidRPr="00E0304C">
        <w:trPr>
          <w:trHeight w:val="263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C4702" w:rsidRPr="00E0304C">
        <w:trPr>
          <w:trHeight w:val="41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C4702" w:rsidRPr="00E0304C">
        <w:trPr>
          <w:trHeight w:val="35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C4702" w:rsidRPr="00E0304C">
        <w:trPr>
          <w:trHeight w:val="48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1D7A8F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9C4702" w:rsidRPr="00E0304C">
        <w:trPr>
          <w:trHeight w:val="27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4A255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C4702" w:rsidRPr="00E0304C">
        <w:trPr>
          <w:trHeight w:val="9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D17F6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C4702" w:rsidRPr="00E0304C">
        <w:trPr>
          <w:trHeight w:val="22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C4702" w:rsidRPr="00E0304C">
        <w:trPr>
          <w:trHeight w:val="15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C4702" w:rsidRPr="00E0304C">
        <w:trPr>
          <w:trHeight w:val="29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C4702" w:rsidRPr="00E0304C">
        <w:trPr>
          <w:trHeight w:val="10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C4702" w:rsidRPr="00E0304C">
        <w:trPr>
          <w:trHeight w:val="20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9C4702" w:rsidRPr="00E0304C">
        <w:trPr>
          <w:trHeight w:val="30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0B6909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8B73A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C4702" w:rsidRPr="00E0304C">
        <w:trPr>
          <w:trHeight w:val="231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C4702" w:rsidRPr="00E0304C">
        <w:trPr>
          <w:trHeight w:val="33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C4702" w:rsidRPr="00E0304C">
        <w:trPr>
          <w:trHeight w:val="44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8B73A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151B1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C4702" w:rsidRPr="00E0304C">
        <w:trPr>
          <w:trHeight w:val="26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9C4702" w:rsidRPr="00E0304C">
        <w:trPr>
          <w:trHeight w:val="156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C4702" w:rsidRPr="00E0304C">
        <w:trPr>
          <w:trHeight w:val="259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9C4702" w:rsidRPr="00E0304C">
        <w:trPr>
          <w:trHeight w:val="18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9C4702" w:rsidRPr="00E0304C">
        <w:trPr>
          <w:trHeight w:val="288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9C4702" w:rsidRPr="00E0304C">
        <w:trPr>
          <w:trHeight w:val="16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AB727D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8B73A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9C4702" w:rsidRPr="00E0304C">
        <w:trPr>
          <w:trHeight w:val="9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0B6909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9C4702" w:rsidRPr="00AF3093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0B6909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3D081E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9C4702" w:rsidRPr="001F436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9C4702" w:rsidRPr="001F436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19289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C4702" w:rsidRPr="00E0304C">
        <w:trPr>
          <w:trHeight w:val="509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8B73A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9C4702" w:rsidRPr="00E0304C">
        <w:trPr>
          <w:trHeight w:val="36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C4702" w:rsidRPr="008B73A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9C4702" w:rsidRPr="00E0304C">
        <w:trPr>
          <w:trHeight w:val="411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9C5645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9C5645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9C4702" w:rsidRPr="009C5645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C4702" w:rsidRPr="009C5645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9C4702" w:rsidRPr="008B73A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9C5645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9C4702" w:rsidRPr="009C5645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C4702" w:rsidRPr="00E0304C">
        <w:trPr>
          <w:trHeight w:val="765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C4702" w:rsidRPr="00E0304C">
        <w:trPr>
          <w:trHeight w:val="29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C4702" w:rsidRPr="00E0304C" w:rsidRDefault="009C4702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C4702" w:rsidRPr="005B6D31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C4702" w:rsidRPr="00E0304C">
        <w:trPr>
          <w:trHeight w:val="21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730AA4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C4702" w:rsidRPr="00E0304C">
        <w:trPr>
          <w:trHeight w:val="24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C4702" w:rsidRPr="00E0304C">
        <w:trPr>
          <w:trHeight w:val="151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C4702" w:rsidRPr="00E0304C">
        <w:trPr>
          <w:trHeight w:val="30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C4702" w:rsidRPr="00E0304C">
        <w:trPr>
          <w:trHeight w:val="249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8B73A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8B73A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9C4702" w:rsidRPr="00E0304C">
        <w:trPr>
          <w:trHeight w:val="153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C4702" w:rsidRPr="00E0304C">
        <w:trPr>
          <w:trHeight w:val="18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C4702" w:rsidRPr="00E0304C">
        <w:trPr>
          <w:trHeight w:val="9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4235E4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C4702" w:rsidRPr="00E0304C">
        <w:trPr>
          <w:trHeight w:val="239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4B36A6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C4702" w:rsidRPr="00E0304C">
        <w:trPr>
          <w:trHeight w:val="20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730AA4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4B36A6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C4702" w:rsidRPr="00E0304C">
        <w:trPr>
          <w:trHeight w:val="533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B77AA6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C4702" w:rsidRPr="00E0304C">
        <w:trPr>
          <w:trHeight w:val="79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4235E4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4B36A6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283F2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730AA4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4235E4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BB79C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A31E66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D91253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DE1A2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9C4702" w:rsidRPr="00DE1A2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680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7C3BCE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5000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7C3BCE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88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44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FA32AB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7C3BCE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FA32AB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FA32AB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16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FA32AB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FA32AB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67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FA32AB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9C4702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9C4702" w:rsidRPr="00196A90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9C4702" w:rsidRPr="00E0304C">
        <w:trPr>
          <w:trHeight w:val="1908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C4702" w:rsidRPr="00E0304C">
        <w:trPr>
          <w:trHeight w:val="128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C4702" w:rsidRPr="00E0304C">
        <w:trPr>
          <w:trHeight w:val="276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CD773D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C4702" w:rsidRPr="00E0304C">
        <w:trPr>
          <w:trHeight w:val="243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63B50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C4702" w:rsidRPr="00E0304C">
        <w:trPr>
          <w:trHeight w:val="15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2973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C4702" w:rsidRPr="00E0304C">
        <w:trPr>
          <w:trHeight w:val="78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C4702" w:rsidRPr="00E0304C">
        <w:trPr>
          <w:trHeight w:val="362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C4702" w:rsidRPr="00E0304C">
        <w:trPr>
          <w:trHeight w:val="286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C4702" w:rsidRPr="00E0304C">
        <w:trPr>
          <w:trHeight w:val="308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C4702" w:rsidRPr="00E0304C">
        <w:trPr>
          <w:trHeight w:val="9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C4702" w:rsidRPr="00E0304C">
        <w:trPr>
          <w:trHeight w:val="201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C4702" w:rsidRPr="00E0304C">
        <w:trPr>
          <w:trHeight w:val="483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1494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C4702" w:rsidRPr="00E0304C">
        <w:trPr>
          <w:trHeight w:val="40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C4702" w:rsidRPr="00E0304C">
        <w:trPr>
          <w:trHeight w:val="331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9C4702" w:rsidRPr="00E0304C">
        <w:trPr>
          <w:trHeight w:val="106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C4702" w:rsidRPr="00E0304C">
        <w:trPr>
          <w:trHeight w:val="7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C4702" w:rsidRPr="00E0304C">
        <w:trPr>
          <w:trHeight w:val="204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C4702" w:rsidRPr="00E0304C">
        <w:trPr>
          <w:trHeight w:val="172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C4702" w:rsidRPr="00E0304C">
        <w:trPr>
          <w:trHeight w:val="125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C4702" w:rsidRPr="00E0304C">
        <w:trPr>
          <w:trHeight w:val="377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C4702" w:rsidRPr="00E0304C">
        <w:trPr>
          <w:trHeight w:val="166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9C4702" w:rsidRPr="00E0304C">
        <w:trPr>
          <w:trHeight w:val="166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4702" w:rsidRPr="00E0304C">
        <w:trPr>
          <w:trHeight w:val="166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C4702" w:rsidRPr="00E0304C">
        <w:trPr>
          <w:trHeight w:val="13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C4702" w:rsidRPr="00E0304C">
        <w:trPr>
          <w:trHeight w:val="627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C4702" w:rsidRPr="00461CB2" w:rsidRDefault="009C4702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C4702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9C4702" w:rsidRPr="00196A90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9C4702" w:rsidRPr="00E0304C">
        <w:trPr>
          <w:trHeight w:val="185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C4702" w:rsidRPr="00E0304C">
        <w:trPr>
          <w:trHeight w:val="8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C4702" w:rsidRPr="00A31E66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C4702" w:rsidRPr="00E0304C">
        <w:trPr>
          <w:trHeight w:val="187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9C4702" w:rsidRPr="00E0304C">
        <w:trPr>
          <w:trHeight w:val="111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A31E66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AF3093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C4702" w:rsidRPr="00E0304C">
        <w:trPr>
          <w:trHeight w:val="14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Pr="00E0304C" w:rsidRDefault="009C4702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9C4702" w:rsidRPr="00E0304C">
        <w:trPr>
          <w:trHeight w:val="70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Pr="001114EA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Pr="00E0304C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Pr="00AF3093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9C4702" w:rsidRPr="00AF3093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C4702" w:rsidRDefault="009C4702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Pr="00D2566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Default="009C4702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Pr="00D2566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C4702" w:rsidRDefault="009C4702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1800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9C4702" w:rsidRPr="00E0304C">
        <w:trPr>
          <w:trHeight w:val="174"/>
        </w:trPr>
        <w:tc>
          <w:tcPr>
            <w:tcW w:w="324" w:type="pct"/>
          </w:tcPr>
          <w:p w:rsidR="009C4702" w:rsidRPr="00D2566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C4702" w:rsidRDefault="009C4702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1200</w:t>
            </w:r>
          </w:p>
        </w:tc>
        <w:tc>
          <w:tcPr>
            <w:tcW w:w="468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C4702" w:rsidRDefault="009C4702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9C4702" w:rsidRPr="00DF4E3A" w:rsidRDefault="009C4702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C4702" w:rsidRDefault="009C4702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702" w:rsidRPr="00BE01F1" w:rsidRDefault="009C4702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9C4702" w:rsidRPr="009741F8" w:rsidRDefault="009C4702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9C4702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</w:rPr>
            </w:pPr>
          </w:p>
        </w:tc>
      </w:tr>
      <w:tr w:rsidR="009C4702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702" w:rsidRPr="002D2914" w:rsidRDefault="009C4702" w:rsidP="005452C9">
            <w:pPr>
              <w:rPr>
                <w:color w:val="000000"/>
              </w:rPr>
            </w:pPr>
          </w:p>
        </w:tc>
      </w:tr>
    </w:tbl>
    <w:p w:rsidR="009C4702" w:rsidRPr="006F397D" w:rsidRDefault="009C4702" w:rsidP="006F397D"/>
    <w:sectPr w:rsidR="009C4702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068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C0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C6088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6539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C7CFD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3F09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13</Pages>
  <Words>3116</Words>
  <Characters>17762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2021-06-11T06:52:00Z</dcterms:created>
  <dcterms:modified xsi:type="dcterms:W3CDTF">2021-06-11T09:21:00Z</dcterms:modified>
</cp:coreProperties>
</file>