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D" w:rsidRDefault="00A4557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A4557D" w:rsidRDefault="00A4557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A4557D" w:rsidRDefault="00A4557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A4557D" w:rsidRDefault="00A4557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A4557D" w:rsidRPr="00680B9C" w:rsidRDefault="00A4557D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A4557D" w:rsidRPr="00323457" w:rsidRDefault="00A4557D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A4557D" w:rsidRDefault="00A4557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18  червня  2021 року.</w:t>
      </w:r>
    </w:p>
    <w:p w:rsidR="00A4557D" w:rsidRPr="00DA097B" w:rsidRDefault="00A4557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57D" w:rsidRPr="00A504CC" w:rsidRDefault="00A4557D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A4557D" w:rsidRPr="006F4A86" w:rsidRDefault="00A4557D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A4557D" w:rsidRPr="00DF4E3A" w:rsidRDefault="00A4557D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A4557D" w:rsidRPr="00E0304C">
        <w:trPr>
          <w:trHeight w:val="1545"/>
        </w:trPr>
        <w:tc>
          <w:tcPr>
            <w:tcW w:w="5000" w:type="pct"/>
            <w:gridSpan w:val="14"/>
          </w:tcPr>
          <w:p w:rsidR="00A4557D" w:rsidRPr="00196A9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57D" w:rsidRPr="00E0304C">
        <w:trPr>
          <w:trHeight w:val="303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4557D" w:rsidRPr="00E0304C">
        <w:trPr>
          <w:trHeight w:val="24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4557D" w:rsidRPr="00E0304C">
        <w:trPr>
          <w:trHeight w:val="354"/>
        </w:trPr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A4557D" w:rsidRPr="00E0304C">
        <w:trPr>
          <w:trHeight w:val="307"/>
        </w:trPr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13080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A4557D" w:rsidRPr="00E0304C">
        <w:trPr>
          <w:trHeight w:val="439"/>
        </w:trPr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A4557D" w:rsidRPr="00E0304C">
        <w:trPr>
          <w:trHeight w:val="404"/>
        </w:trPr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163700" w:rsidRDefault="00A4557D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264BBC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Pr="001E0B72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4557D" w:rsidRPr="00406725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68" w:type="pct"/>
            <w:vAlign w:val="center"/>
          </w:tcPr>
          <w:p w:rsidR="00A4557D" w:rsidRPr="001E0B72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1E0B72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A4557D" w:rsidRPr="001E0B72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A4557D" w:rsidRPr="00E0304C">
        <w:trPr>
          <w:trHeight w:val="396"/>
        </w:trPr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1E0B72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1E0B72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4557D" w:rsidRPr="00E63B5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16370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5B476B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A4557D" w:rsidRPr="002D4108" w:rsidRDefault="00A4557D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68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Pr="002D410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935C79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A821F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A821F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A821F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A821F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A821F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A821F8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1B460B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4557D" w:rsidRPr="00E0304C">
        <w:tc>
          <w:tcPr>
            <w:tcW w:w="324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A4557D" w:rsidRPr="00264BBC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A4557D" w:rsidRPr="002E1484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A4557D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4557D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A4557D" w:rsidRPr="00196A90" w:rsidRDefault="00A4557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A4557D" w:rsidRPr="00E0304C">
        <w:trPr>
          <w:trHeight w:val="215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4557D" w:rsidRPr="00E0304C">
        <w:trPr>
          <w:trHeight w:val="40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4557D" w:rsidRPr="00E0304C">
        <w:trPr>
          <w:trHeight w:val="34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5009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4557D" w:rsidRPr="00E0304C">
        <w:trPr>
          <w:trHeight w:val="42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84221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4557D" w:rsidRPr="00E0304C">
        <w:trPr>
          <w:trHeight w:val="33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4557D" w:rsidRPr="00E0304C">
        <w:trPr>
          <w:trHeight w:val="43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63B5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4557D" w:rsidRPr="00E0304C">
        <w:trPr>
          <w:trHeight w:val="52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63B5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45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63B5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4557D" w:rsidRPr="00E0304C">
        <w:trPr>
          <w:trHeight w:val="53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992,5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A4557D" w:rsidRPr="00E0304C">
        <w:trPr>
          <w:trHeight w:val="33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A4557D" w:rsidRPr="00E0304C">
        <w:trPr>
          <w:trHeight w:val="259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2D0E16" w:rsidRDefault="00A4557D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4557D" w:rsidRPr="00E0304C">
        <w:trPr>
          <w:trHeight w:val="106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D17F6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A4557D" w:rsidRPr="00E0304C">
        <w:trPr>
          <w:trHeight w:val="21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4557D" w:rsidRPr="00E0304C">
        <w:trPr>
          <w:trHeight w:val="31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A4557D" w:rsidRPr="00D17F6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4557D" w:rsidRPr="00E0304C">
        <w:trPr>
          <w:trHeight w:val="46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D17F6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4557D" w:rsidRPr="00E0304C">
        <w:trPr>
          <w:trHeight w:val="34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151B1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4557D" w:rsidRPr="00E0304C">
        <w:trPr>
          <w:trHeight w:val="45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D17F6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4557D" w:rsidRPr="00E0304C">
        <w:trPr>
          <w:trHeight w:val="37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D17F6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4557D" w:rsidRPr="00E0304C">
        <w:trPr>
          <w:trHeight w:val="478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4557D" w:rsidRPr="00E0304C">
        <w:trPr>
          <w:trHeight w:val="58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4557D" w:rsidRPr="00E0304C">
        <w:trPr>
          <w:trHeight w:val="519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4557D" w:rsidRPr="00E0304C">
        <w:trPr>
          <w:trHeight w:val="26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4557D" w:rsidRPr="00E0304C">
        <w:trPr>
          <w:trHeight w:val="41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4557D" w:rsidRPr="00E0304C">
        <w:trPr>
          <w:trHeight w:val="35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4557D" w:rsidRPr="00E0304C">
        <w:trPr>
          <w:trHeight w:val="48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1D7A8F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A4557D" w:rsidRPr="00E0304C">
        <w:trPr>
          <w:trHeight w:val="27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4A255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4557D" w:rsidRPr="00E0304C">
        <w:trPr>
          <w:trHeight w:val="9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D17F6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4557D" w:rsidRPr="00E0304C">
        <w:trPr>
          <w:trHeight w:val="22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4557D" w:rsidRPr="00E0304C">
        <w:trPr>
          <w:trHeight w:val="15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4557D" w:rsidRPr="00E0304C">
        <w:trPr>
          <w:trHeight w:val="29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4557D" w:rsidRPr="00E0304C">
        <w:trPr>
          <w:trHeight w:val="10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4557D" w:rsidRPr="00E0304C">
        <w:trPr>
          <w:trHeight w:val="20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A4557D" w:rsidRPr="00E0304C">
        <w:trPr>
          <w:trHeight w:val="30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0B6909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4557D" w:rsidRPr="00E0304C">
        <w:trPr>
          <w:trHeight w:val="23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4557D" w:rsidRPr="00E0304C">
        <w:trPr>
          <w:trHeight w:val="33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44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151B1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4557D" w:rsidRPr="00E0304C">
        <w:trPr>
          <w:trHeight w:val="26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A4557D" w:rsidRPr="00E0304C">
        <w:trPr>
          <w:trHeight w:val="156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4557D" w:rsidRPr="00E0304C">
        <w:trPr>
          <w:trHeight w:val="259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A4557D" w:rsidRPr="00E0304C">
        <w:trPr>
          <w:trHeight w:val="18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4557D" w:rsidRPr="00E0304C">
        <w:trPr>
          <w:trHeight w:val="288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A4557D" w:rsidRPr="00E0304C">
        <w:trPr>
          <w:trHeight w:val="16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AB72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A4557D" w:rsidRPr="00E0304C">
        <w:trPr>
          <w:trHeight w:val="9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0B6909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A4557D" w:rsidRPr="00AF3093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0B6909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3D081E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A4557D" w:rsidRPr="001F436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A4557D" w:rsidRPr="001F436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19289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4557D" w:rsidRPr="00E0304C">
        <w:trPr>
          <w:trHeight w:val="509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A4557D" w:rsidRPr="00E0304C">
        <w:trPr>
          <w:trHeight w:val="36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A4557D" w:rsidRPr="00E0304C">
        <w:trPr>
          <w:trHeight w:val="41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9C5645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9C5645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A4557D" w:rsidRPr="009C5645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A4557D" w:rsidRPr="009C5645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9C5645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A4557D" w:rsidRPr="009C5645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4557D" w:rsidRPr="00E0304C">
        <w:trPr>
          <w:trHeight w:val="765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4557D" w:rsidRPr="00E0304C">
        <w:trPr>
          <w:trHeight w:val="29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4557D" w:rsidRPr="00E0304C" w:rsidRDefault="00A4557D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4557D" w:rsidRPr="005B6D31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4557D" w:rsidRPr="00E0304C">
        <w:trPr>
          <w:trHeight w:val="21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730AA4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4557D" w:rsidRPr="00E0304C">
        <w:trPr>
          <w:trHeight w:val="24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4557D" w:rsidRPr="00E0304C">
        <w:trPr>
          <w:trHeight w:val="15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4557D" w:rsidRPr="00E0304C">
        <w:trPr>
          <w:trHeight w:val="30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4557D" w:rsidRPr="00E0304C">
        <w:trPr>
          <w:trHeight w:val="249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250F5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8B73A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4557D" w:rsidRPr="00E0304C">
        <w:trPr>
          <w:trHeight w:val="15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4557D" w:rsidRPr="00E0304C">
        <w:trPr>
          <w:trHeight w:val="18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4557D" w:rsidRPr="00E0304C">
        <w:trPr>
          <w:trHeight w:val="9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4235E4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4557D" w:rsidRPr="00E0304C">
        <w:trPr>
          <w:trHeight w:val="239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4B36A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4557D" w:rsidRPr="00E0304C">
        <w:trPr>
          <w:trHeight w:val="20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730AA4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4B36A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4557D" w:rsidRPr="00E0304C">
        <w:trPr>
          <w:trHeight w:val="53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B77AA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4557D" w:rsidRPr="00E0304C">
        <w:trPr>
          <w:trHeight w:val="79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4235E4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4B36A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283F2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730AA4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4235E4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BB79C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A31E6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D91253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82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DE1A22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A4557D" w:rsidRPr="00DE1A2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666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7C3BCE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7C3BCE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13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88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FA32AB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7C3BCE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FA32AB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FA32AB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FA32AB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FA32AB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51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FA32AB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A4557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A4557D" w:rsidRPr="00196A9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A4557D" w:rsidRPr="00E0304C">
        <w:trPr>
          <w:trHeight w:val="1908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4557D" w:rsidRPr="00E0304C">
        <w:trPr>
          <w:trHeight w:val="128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A4557D" w:rsidRPr="00E0304C">
        <w:trPr>
          <w:trHeight w:val="276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CD773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4557D" w:rsidRPr="00E0304C">
        <w:trPr>
          <w:trHeight w:val="24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63B5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4557D" w:rsidRPr="00E0304C">
        <w:trPr>
          <w:trHeight w:val="15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2879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A4557D" w:rsidRPr="00E0304C">
        <w:trPr>
          <w:trHeight w:val="78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4557D" w:rsidRPr="00E0304C">
        <w:trPr>
          <w:trHeight w:val="362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4557D" w:rsidRPr="00E0304C">
        <w:trPr>
          <w:trHeight w:val="286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1929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A4557D" w:rsidRPr="00E0304C">
        <w:trPr>
          <w:trHeight w:val="308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4557D" w:rsidRPr="00E0304C">
        <w:trPr>
          <w:trHeight w:val="9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4557D" w:rsidRPr="00E0304C">
        <w:trPr>
          <w:trHeight w:val="20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4557D" w:rsidRPr="00E0304C">
        <w:trPr>
          <w:trHeight w:val="483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4557D" w:rsidRPr="00E0304C">
        <w:trPr>
          <w:trHeight w:val="40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4557D" w:rsidRPr="00E0304C">
        <w:trPr>
          <w:trHeight w:val="33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A4557D" w:rsidRPr="00E0304C">
        <w:trPr>
          <w:trHeight w:val="106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4557D" w:rsidRPr="00E0304C">
        <w:trPr>
          <w:trHeight w:val="7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4557D" w:rsidRPr="00E0304C">
        <w:trPr>
          <w:trHeight w:val="204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4557D" w:rsidRPr="00E0304C">
        <w:trPr>
          <w:trHeight w:val="172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4557D" w:rsidRPr="00E0304C">
        <w:trPr>
          <w:trHeight w:val="125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4557D" w:rsidRPr="00E0304C">
        <w:trPr>
          <w:trHeight w:val="377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4557D" w:rsidRPr="00E0304C">
        <w:trPr>
          <w:trHeight w:val="166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A4557D" w:rsidRPr="00E0304C">
        <w:trPr>
          <w:trHeight w:val="166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557D" w:rsidRPr="00E0304C">
        <w:trPr>
          <w:trHeight w:val="166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4557D" w:rsidRPr="00E0304C">
        <w:trPr>
          <w:trHeight w:val="13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4557D" w:rsidRPr="00E0304C">
        <w:trPr>
          <w:trHeight w:val="627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A4557D" w:rsidRPr="00461CB2" w:rsidRDefault="00A4557D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4557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A4557D" w:rsidRPr="00196A90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A4557D" w:rsidRPr="00E0304C">
        <w:trPr>
          <w:trHeight w:val="185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4557D" w:rsidRPr="00E0304C">
        <w:trPr>
          <w:trHeight w:val="8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Pr="00A31E6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4557D" w:rsidRPr="00E0304C">
        <w:trPr>
          <w:trHeight w:val="187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A4557D" w:rsidRPr="00E0304C">
        <w:trPr>
          <w:trHeight w:val="111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A31E66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AF3093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4557D" w:rsidRPr="00E0304C">
        <w:trPr>
          <w:trHeight w:val="14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Pr="00E0304C" w:rsidRDefault="00A4557D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A4557D" w:rsidRPr="00E0304C">
        <w:trPr>
          <w:trHeight w:val="70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Pr="001114EA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Pr="00E0304C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AF3093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A4557D" w:rsidRPr="00AF3093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A4557D" w:rsidRDefault="00A4557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D2566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Default="00A4557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D2566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A4557D" w:rsidRDefault="00A4557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1800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A4557D" w:rsidRPr="00E0304C">
        <w:trPr>
          <w:trHeight w:val="174"/>
        </w:trPr>
        <w:tc>
          <w:tcPr>
            <w:tcW w:w="324" w:type="pct"/>
          </w:tcPr>
          <w:p w:rsidR="00A4557D" w:rsidRPr="00D25662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A4557D" w:rsidRDefault="00A4557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1200</w:t>
            </w:r>
          </w:p>
        </w:tc>
        <w:tc>
          <w:tcPr>
            <w:tcW w:w="468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A4557D" w:rsidRDefault="00A4557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A4557D" w:rsidRPr="00DF4E3A" w:rsidRDefault="00A4557D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4557D" w:rsidRDefault="00A4557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7D" w:rsidRPr="00BE01F1" w:rsidRDefault="00A4557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A4557D" w:rsidRPr="009741F8" w:rsidRDefault="00A4557D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A4557D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</w:rPr>
            </w:pPr>
          </w:p>
        </w:tc>
      </w:tr>
      <w:tr w:rsidR="00A4557D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557D" w:rsidRPr="002D2914" w:rsidRDefault="00A4557D" w:rsidP="005452C9">
            <w:pPr>
              <w:rPr>
                <w:color w:val="000000"/>
              </w:rPr>
            </w:pPr>
          </w:p>
        </w:tc>
      </w:tr>
    </w:tbl>
    <w:p w:rsidR="00A4557D" w:rsidRPr="006F397D" w:rsidRDefault="00A4557D" w:rsidP="006F397D"/>
    <w:sectPr w:rsidR="00A4557D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068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C0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C6088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13</Pages>
  <Words>3115</Words>
  <Characters>17757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2021-06-18T08:03:00Z</dcterms:created>
  <dcterms:modified xsi:type="dcterms:W3CDTF">2021-06-18T10:23:00Z</dcterms:modified>
</cp:coreProperties>
</file>