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C" w:rsidRDefault="005C01A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C01AC" w:rsidRDefault="005C01A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C01AC" w:rsidRDefault="005C01A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C01AC" w:rsidRDefault="005C01A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C01AC" w:rsidRPr="00680B9C" w:rsidRDefault="005C01A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C01AC" w:rsidRPr="00323457" w:rsidRDefault="005C01A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C01AC" w:rsidRDefault="005C01A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25  червня  2021 року.</w:t>
      </w:r>
    </w:p>
    <w:p w:rsidR="005C01AC" w:rsidRPr="00DA097B" w:rsidRDefault="005C01A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AC" w:rsidRPr="00A504CC" w:rsidRDefault="005C01A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C01AC" w:rsidRPr="006F4A86" w:rsidRDefault="005C01A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C01AC" w:rsidRPr="00DF4E3A" w:rsidRDefault="005C01A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5C01AC" w:rsidRPr="00E0304C">
        <w:trPr>
          <w:trHeight w:val="1545"/>
        </w:trPr>
        <w:tc>
          <w:tcPr>
            <w:tcW w:w="5000" w:type="pct"/>
            <w:gridSpan w:val="14"/>
          </w:tcPr>
          <w:p w:rsidR="005C01AC" w:rsidRPr="00196A9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1AC" w:rsidRPr="00E0304C">
        <w:trPr>
          <w:trHeight w:val="303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01AC" w:rsidRPr="00E0304C">
        <w:trPr>
          <w:trHeight w:val="24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C01AC" w:rsidRPr="00E0304C">
        <w:trPr>
          <w:trHeight w:val="354"/>
        </w:trPr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5C01AC" w:rsidRPr="00E0304C">
        <w:trPr>
          <w:trHeight w:val="307"/>
        </w:trPr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13080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5C01AC" w:rsidRPr="00E0304C">
        <w:trPr>
          <w:trHeight w:val="439"/>
        </w:trPr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5C01AC" w:rsidRPr="00E0304C">
        <w:trPr>
          <w:trHeight w:val="404"/>
        </w:trPr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163700" w:rsidRDefault="005C01A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264BB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C01AC" w:rsidRPr="00406725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68" w:type="pct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5C01AC" w:rsidRPr="00E0304C">
        <w:trPr>
          <w:trHeight w:val="396"/>
        </w:trPr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1E0B72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C01AC" w:rsidRPr="00E63B5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16370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5B476B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C01AC" w:rsidRPr="002D4108" w:rsidRDefault="005C01A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68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Pr="002D410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1242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935C79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A821F8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1B460B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C01AC" w:rsidRPr="00E0304C">
        <w:tc>
          <w:tcPr>
            <w:tcW w:w="324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C01AC" w:rsidRPr="00264BB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C01AC" w:rsidRPr="002E1484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C01AC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C01A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5C01AC" w:rsidRPr="00196A90" w:rsidRDefault="005C01A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C01AC" w:rsidRPr="00E0304C">
        <w:trPr>
          <w:trHeight w:val="215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01AC" w:rsidRPr="00E0304C">
        <w:trPr>
          <w:trHeight w:val="40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34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01AC" w:rsidRPr="00E0304C">
        <w:trPr>
          <w:trHeight w:val="42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84221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01AC" w:rsidRPr="00E0304C">
        <w:trPr>
          <w:trHeight w:val="33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01AC" w:rsidRPr="00E0304C">
        <w:trPr>
          <w:trHeight w:val="43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63B5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01AC" w:rsidRPr="00E0304C">
        <w:trPr>
          <w:trHeight w:val="52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63B5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45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63B5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C01AC" w:rsidRPr="00E0304C">
        <w:trPr>
          <w:trHeight w:val="53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951,5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5C01AC" w:rsidRPr="00E0304C">
        <w:trPr>
          <w:trHeight w:val="33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5C01AC" w:rsidRPr="00E0304C">
        <w:trPr>
          <w:trHeight w:val="25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2D0E16" w:rsidRDefault="005C01A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01AC" w:rsidRPr="00E0304C">
        <w:trPr>
          <w:trHeight w:val="10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5C01AC" w:rsidRPr="00E0304C">
        <w:trPr>
          <w:trHeight w:val="21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01AC" w:rsidRPr="00E0304C">
        <w:trPr>
          <w:trHeight w:val="31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01AC" w:rsidRPr="00E0304C">
        <w:trPr>
          <w:trHeight w:val="46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01AC" w:rsidRPr="00E0304C">
        <w:trPr>
          <w:trHeight w:val="34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151B1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01AC" w:rsidRPr="00E0304C">
        <w:trPr>
          <w:trHeight w:val="45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01AC" w:rsidRPr="00E0304C">
        <w:trPr>
          <w:trHeight w:val="3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C01AC" w:rsidRPr="00E0304C">
        <w:trPr>
          <w:trHeight w:val="47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58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C01AC" w:rsidRPr="00E0304C">
        <w:trPr>
          <w:trHeight w:val="51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26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01AC" w:rsidRPr="00E0304C">
        <w:trPr>
          <w:trHeight w:val="41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C01AC" w:rsidRPr="00E0304C">
        <w:trPr>
          <w:trHeight w:val="35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48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1D7A8F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C01AC" w:rsidRPr="00E0304C">
        <w:trPr>
          <w:trHeight w:val="27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4A255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01AC" w:rsidRPr="00E0304C">
        <w:trPr>
          <w:trHeight w:val="9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D17F6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01AC" w:rsidRPr="00E0304C">
        <w:trPr>
          <w:trHeight w:val="22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C01AC" w:rsidRPr="00E0304C">
        <w:trPr>
          <w:trHeight w:val="15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C01AC" w:rsidRPr="00E0304C">
        <w:trPr>
          <w:trHeight w:val="29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C01AC" w:rsidRPr="00E0304C">
        <w:trPr>
          <w:trHeight w:val="10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01AC" w:rsidRPr="00E0304C">
        <w:trPr>
          <w:trHeight w:val="20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C01AC" w:rsidRPr="00E0304C">
        <w:trPr>
          <w:trHeight w:val="30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0B6909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23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01AC" w:rsidRPr="00E0304C">
        <w:trPr>
          <w:trHeight w:val="33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44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151B1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01AC" w:rsidRPr="00E0304C">
        <w:trPr>
          <w:trHeight w:val="26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C01AC" w:rsidRPr="00E0304C">
        <w:trPr>
          <w:trHeight w:val="15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01AC" w:rsidRPr="00E0304C">
        <w:trPr>
          <w:trHeight w:val="25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C01AC" w:rsidRPr="00E0304C">
        <w:trPr>
          <w:trHeight w:val="18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C01AC" w:rsidRPr="00E0304C">
        <w:trPr>
          <w:trHeight w:val="28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C01AC" w:rsidRPr="00E0304C">
        <w:trPr>
          <w:trHeight w:val="16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AB727D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C01AC" w:rsidRPr="00E0304C">
        <w:trPr>
          <w:trHeight w:val="9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0B6909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C01AC" w:rsidRPr="00AF3093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0B6909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3D081E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5C01AC" w:rsidRPr="001F436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5C01AC" w:rsidRPr="001F436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19289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01AC" w:rsidRPr="00E0304C">
        <w:trPr>
          <w:trHeight w:val="50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C01AC" w:rsidRPr="00E0304C">
        <w:trPr>
          <w:trHeight w:val="36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C01AC" w:rsidRPr="00E0304C">
        <w:trPr>
          <w:trHeight w:val="41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5C01AC" w:rsidRPr="009C5645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01AC" w:rsidRPr="00E0304C">
        <w:trPr>
          <w:trHeight w:val="765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01AC" w:rsidRPr="00E0304C">
        <w:trPr>
          <w:trHeight w:val="29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C01AC" w:rsidRPr="00E0304C" w:rsidRDefault="005C01A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C01AC" w:rsidRPr="005B6D31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01AC" w:rsidRPr="00E0304C">
        <w:trPr>
          <w:trHeight w:val="21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730AA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C01AC" w:rsidRPr="00E0304C">
        <w:trPr>
          <w:trHeight w:val="24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C01AC" w:rsidRPr="00E0304C">
        <w:trPr>
          <w:trHeight w:val="15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01AC" w:rsidRPr="00E0304C">
        <w:trPr>
          <w:trHeight w:val="30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01AC" w:rsidRPr="00E0304C">
        <w:trPr>
          <w:trHeight w:val="24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250F5D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8B73A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C01AC" w:rsidRPr="00E0304C">
        <w:trPr>
          <w:trHeight w:val="15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18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01AC" w:rsidRPr="00E0304C">
        <w:trPr>
          <w:trHeight w:val="9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4235E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01AC" w:rsidRPr="00E0304C">
        <w:trPr>
          <w:trHeight w:val="239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4B36A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20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730AA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4B36A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01AC" w:rsidRPr="00E0304C">
        <w:trPr>
          <w:trHeight w:val="53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B77AA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01AC" w:rsidRPr="00E0304C">
        <w:trPr>
          <w:trHeight w:val="79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4235E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4B36A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283F2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730AA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4235E4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BB79C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A31E6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D91253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DE1A22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5C01AC" w:rsidRPr="00DE1A2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666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7C3BCE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4952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7C3BCE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33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7C3BCE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FA32AB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5C01A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C01AC" w:rsidRPr="00196A9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C01AC" w:rsidRPr="00E0304C">
        <w:trPr>
          <w:trHeight w:val="190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01AC" w:rsidRPr="00E0304C">
        <w:trPr>
          <w:trHeight w:val="12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C01AC" w:rsidRPr="00E0304C">
        <w:trPr>
          <w:trHeight w:val="27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CD773D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01AC" w:rsidRPr="00E0304C">
        <w:trPr>
          <w:trHeight w:val="24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63B5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01AC" w:rsidRPr="00E0304C">
        <w:trPr>
          <w:trHeight w:val="15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C01AC" w:rsidRPr="00E0304C">
        <w:trPr>
          <w:trHeight w:val="7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01AC" w:rsidRPr="00E0304C">
        <w:trPr>
          <w:trHeight w:val="362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01AC" w:rsidRPr="00E0304C">
        <w:trPr>
          <w:trHeight w:val="28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01AC" w:rsidRPr="00E0304C">
        <w:trPr>
          <w:trHeight w:val="308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9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01AC" w:rsidRPr="00E0304C">
        <w:trPr>
          <w:trHeight w:val="20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C01AC" w:rsidRPr="00E0304C">
        <w:trPr>
          <w:trHeight w:val="483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C01AC" w:rsidRPr="00E0304C">
        <w:trPr>
          <w:trHeight w:val="40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01AC" w:rsidRPr="00E0304C">
        <w:trPr>
          <w:trHeight w:val="33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C01AC" w:rsidRPr="00E0304C">
        <w:trPr>
          <w:trHeight w:val="10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01AC" w:rsidRPr="00E0304C">
        <w:trPr>
          <w:trHeight w:val="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01AC" w:rsidRPr="00E0304C">
        <w:trPr>
          <w:trHeight w:val="204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01AC" w:rsidRPr="00E0304C">
        <w:trPr>
          <w:trHeight w:val="172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01AC" w:rsidRPr="00E0304C">
        <w:trPr>
          <w:trHeight w:val="125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C01AC" w:rsidRPr="00E0304C">
        <w:trPr>
          <w:trHeight w:val="377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01AC" w:rsidRPr="00E0304C">
        <w:trPr>
          <w:trHeight w:val="166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C01AC" w:rsidRPr="00E0304C">
        <w:trPr>
          <w:trHeight w:val="166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01AC" w:rsidRPr="00E0304C">
        <w:trPr>
          <w:trHeight w:val="166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01AC" w:rsidRPr="00E0304C">
        <w:trPr>
          <w:trHeight w:val="13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01AC" w:rsidRPr="00E0304C">
        <w:trPr>
          <w:trHeight w:val="627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C01AC" w:rsidRPr="00461CB2" w:rsidRDefault="005C01A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01A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C01AC" w:rsidRPr="00196A90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C01AC" w:rsidRPr="00E0304C">
        <w:trPr>
          <w:trHeight w:val="185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01AC" w:rsidRPr="00E0304C">
        <w:trPr>
          <w:trHeight w:val="8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Pr="00A31E6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01AC" w:rsidRPr="00E0304C">
        <w:trPr>
          <w:trHeight w:val="187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C01AC" w:rsidRPr="00E0304C">
        <w:trPr>
          <w:trHeight w:val="111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A31E66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AF3093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01AC" w:rsidRPr="00E0304C">
        <w:trPr>
          <w:trHeight w:val="14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Pr="00E0304C" w:rsidRDefault="005C01AC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5C01AC" w:rsidRPr="00E0304C">
        <w:trPr>
          <w:trHeight w:val="70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Pr="001114EA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Pr="00E0304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AF3093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5C01AC" w:rsidRPr="00AF3093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C01AC" w:rsidRDefault="005C01A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D2566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Default="005C01A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995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D2566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C01AC" w:rsidRDefault="005C01A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1797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5C01AC" w:rsidRPr="00E0304C">
        <w:trPr>
          <w:trHeight w:val="174"/>
        </w:trPr>
        <w:tc>
          <w:tcPr>
            <w:tcW w:w="324" w:type="pct"/>
          </w:tcPr>
          <w:p w:rsidR="005C01AC" w:rsidRPr="00D25662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C01AC" w:rsidRDefault="005C01A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1197</w:t>
            </w:r>
          </w:p>
        </w:tc>
        <w:tc>
          <w:tcPr>
            <w:tcW w:w="468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C01AC" w:rsidRDefault="005C01A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5C01AC" w:rsidRPr="00DF4E3A" w:rsidRDefault="005C01A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01AC" w:rsidRDefault="005C01A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AC" w:rsidRPr="00BE01F1" w:rsidRDefault="005C01A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5C01AC" w:rsidRPr="009741F8" w:rsidRDefault="005C01A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C01A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</w:rPr>
            </w:pPr>
          </w:p>
        </w:tc>
      </w:tr>
      <w:tr w:rsidR="005C01A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1AC" w:rsidRPr="002D2914" w:rsidRDefault="005C01AC" w:rsidP="005452C9">
            <w:pPr>
              <w:rPr>
                <w:color w:val="000000"/>
              </w:rPr>
            </w:pPr>
          </w:p>
        </w:tc>
      </w:tr>
    </w:tbl>
    <w:p w:rsidR="005C01AC" w:rsidRPr="006F397D" w:rsidRDefault="005C01AC" w:rsidP="006F397D"/>
    <w:sectPr w:rsidR="005C01A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13</Pages>
  <Words>3115</Words>
  <Characters>17758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2021-06-25T09:53:00Z</dcterms:created>
  <dcterms:modified xsi:type="dcterms:W3CDTF">2021-06-25T09:53:00Z</dcterms:modified>
</cp:coreProperties>
</file>