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4E" w:rsidRDefault="0044074E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44074E" w:rsidRDefault="0044074E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44074E" w:rsidRDefault="0044074E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44074E" w:rsidRDefault="0044074E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44074E" w:rsidRPr="00680B9C" w:rsidRDefault="0044074E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44074E" w:rsidRPr="00323457" w:rsidRDefault="0044074E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44074E" w:rsidRDefault="0044074E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16  липня 2021 року.  </w:t>
      </w:r>
    </w:p>
    <w:p w:rsidR="0044074E" w:rsidRPr="00DA097B" w:rsidRDefault="0044074E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74E" w:rsidRPr="00A504CC" w:rsidRDefault="0044074E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44074E" w:rsidRPr="006F4A86" w:rsidRDefault="0044074E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44074E" w:rsidRPr="00DF4E3A" w:rsidRDefault="0044074E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44074E" w:rsidRPr="00E0304C">
        <w:trPr>
          <w:trHeight w:val="1545"/>
        </w:trPr>
        <w:tc>
          <w:tcPr>
            <w:tcW w:w="5000" w:type="pct"/>
            <w:gridSpan w:val="14"/>
          </w:tcPr>
          <w:p w:rsidR="0044074E" w:rsidRPr="00196A90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74E" w:rsidRPr="00E0304C">
        <w:trPr>
          <w:trHeight w:val="3035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4074E" w:rsidRPr="00E0304C">
        <w:trPr>
          <w:trHeight w:val="245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44074E" w:rsidRPr="00E0304C">
        <w:trPr>
          <w:trHeight w:val="354"/>
        </w:trPr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44074E" w:rsidRPr="00E0304C">
        <w:trPr>
          <w:trHeight w:val="307"/>
        </w:trPr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12450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44074E" w:rsidRPr="00E0304C">
        <w:trPr>
          <w:trHeight w:val="439"/>
        </w:trPr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44074E" w:rsidRPr="00E0304C">
        <w:trPr>
          <w:trHeight w:val="404"/>
        </w:trPr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163700" w:rsidRDefault="0044074E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44074E" w:rsidRPr="00163700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Pr="00163700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163700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264BBC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Pr="00163700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Pr="001E0B72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4074E" w:rsidRPr="00406725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4074E" w:rsidRPr="001E0B72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44074E" w:rsidRPr="001E0B72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44074E" w:rsidRPr="001E0B72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44074E" w:rsidRPr="00E0304C">
        <w:trPr>
          <w:trHeight w:val="396"/>
        </w:trPr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11700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4074E" w:rsidRPr="001E0B72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1E0B72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4074E" w:rsidRPr="00E63B50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163700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4074E" w:rsidRPr="00163700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Pr="00163700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5B476B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4074E" w:rsidRPr="002D4108" w:rsidRDefault="0044074E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468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Pr="002D410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6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935C79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A821F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A821F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A821F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A821F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A821F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A821F8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1B460B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4074E" w:rsidRPr="00E0304C">
        <w:tc>
          <w:tcPr>
            <w:tcW w:w="324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4074E" w:rsidRPr="00264BBC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4074E" w:rsidRPr="002E1484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4074E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4074E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44074E" w:rsidRPr="00196A90" w:rsidRDefault="0044074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44074E" w:rsidRPr="00E0304C">
        <w:trPr>
          <w:trHeight w:val="2153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4074E" w:rsidRPr="00E0304C">
        <w:trPr>
          <w:trHeight w:val="405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4074E" w:rsidRPr="00E0304C">
        <w:trPr>
          <w:trHeight w:val="341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4234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4074E" w:rsidRPr="00E0304C">
        <w:trPr>
          <w:trHeight w:val="425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842216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4074E" w:rsidRPr="00E0304C">
        <w:trPr>
          <w:trHeight w:val="337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4074E" w:rsidRPr="00E0304C">
        <w:trPr>
          <w:trHeight w:val="43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63B50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4074E" w:rsidRPr="00E0304C">
        <w:trPr>
          <w:trHeight w:val="522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DC5800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4074E" w:rsidRPr="00E0304C">
        <w:trPr>
          <w:trHeight w:val="45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63B50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4074E" w:rsidRPr="00E0304C">
        <w:trPr>
          <w:trHeight w:val="53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3125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44074E" w:rsidRPr="00E0304C">
        <w:trPr>
          <w:trHeight w:val="33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44074E" w:rsidRPr="00E0304C">
        <w:trPr>
          <w:trHeight w:val="259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2D0E16" w:rsidRDefault="0044074E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13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4074E" w:rsidRPr="00E0304C">
        <w:trPr>
          <w:trHeight w:val="106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D17F6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44074E" w:rsidRPr="00E0304C">
        <w:trPr>
          <w:trHeight w:val="21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567,5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4074E" w:rsidRPr="00E0304C">
        <w:trPr>
          <w:trHeight w:val="313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44074E" w:rsidRPr="00D17F6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4074E" w:rsidRPr="00E0304C">
        <w:trPr>
          <w:trHeight w:val="462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D17F6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4074E" w:rsidRPr="00E0304C">
        <w:trPr>
          <w:trHeight w:val="345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151B12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4074E" w:rsidRPr="00E0304C">
        <w:trPr>
          <w:trHeight w:val="45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D17F6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4074E" w:rsidRPr="00E0304C">
        <w:trPr>
          <w:trHeight w:val="37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D17F6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3201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4074E" w:rsidRPr="00E0304C">
        <w:trPr>
          <w:trHeight w:val="478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4074E" w:rsidRPr="00E0304C">
        <w:trPr>
          <w:trHeight w:val="581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4074E" w:rsidRPr="00E0304C">
        <w:trPr>
          <w:trHeight w:val="519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4074E" w:rsidRPr="00E0304C">
        <w:trPr>
          <w:trHeight w:val="263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4074E" w:rsidRPr="00E0304C">
        <w:trPr>
          <w:trHeight w:val="412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4074E" w:rsidRPr="00E0304C">
        <w:trPr>
          <w:trHeight w:val="35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4074E" w:rsidRPr="00E0304C">
        <w:trPr>
          <w:trHeight w:val="487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1D7A8F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44074E" w:rsidRPr="00E0304C">
        <w:trPr>
          <w:trHeight w:val="277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4A255A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4074E" w:rsidRPr="00E0304C">
        <w:trPr>
          <w:trHeight w:val="92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D17F6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2547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4074E" w:rsidRPr="00E0304C">
        <w:trPr>
          <w:trHeight w:val="225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4074E" w:rsidRPr="00E0304C">
        <w:trPr>
          <w:trHeight w:val="15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4074E" w:rsidRPr="00E0304C">
        <w:trPr>
          <w:trHeight w:val="297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4074E" w:rsidRPr="00E0304C">
        <w:trPr>
          <w:trHeight w:val="10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4074E" w:rsidRPr="00E0304C">
        <w:trPr>
          <w:trHeight w:val="20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44074E" w:rsidRPr="00E0304C">
        <w:trPr>
          <w:trHeight w:val="307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0B6909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8B73AA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4074E" w:rsidRPr="00E0304C">
        <w:trPr>
          <w:trHeight w:val="231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4074E" w:rsidRPr="00E0304C">
        <w:trPr>
          <w:trHeight w:val="335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4074E" w:rsidRPr="00E0304C">
        <w:trPr>
          <w:trHeight w:val="44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8B73AA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4074E" w:rsidRPr="00E0304C">
        <w:trPr>
          <w:trHeight w:val="17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151B12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4074E" w:rsidRPr="00E0304C">
        <w:trPr>
          <w:trHeight w:val="265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44074E" w:rsidRPr="00E0304C">
        <w:trPr>
          <w:trHeight w:val="156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4074E" w:rsidRPr="00E0304C">
        <w:trPr>
          <w:trHeight w:val="259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44074E" w:rsidRPr="00E0304C">
        <w:trPr>
          <w:trHeight w:val="18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44074E" w:rsidRPr="00E0304C">
        <w:trPr>
          <w:trHeight w:val="288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44074E" w:rsidRPr="00E0304C">
        <w:trPr>
          <w:trHeight w:val="167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AB727D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8B73AA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44074E" w:rsidRPr="00E0304C">
        <w:trPr>
          <w:trHeight w:val="92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0B6909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44074E" w:rsidRPr="00AF3093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Pr="000B6909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3D081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44074E" w:rsidRPr="001F4362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44074E" w:rsidRPr="001F4362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192892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4074E" w:rsidRPr="00E0304C">
        <w:trPr>
          <w:trHeight w:val="509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8B73AA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1924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44074E" w:rsidRPr="00E0304C">
        <w:trPr>
          <w:trHeight w:val="365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4074E" w:rsidRPr="008B73AA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44074E" w:rsidRPr="00E0304C">
        <w:trPr>
          <w:trHeight w:val="411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9C5645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9C5645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44074E" w:rsidRPr="009C5645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4074E" w:rsidRPr="009C5645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44074E" w:rsidRPr="008B73AA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9C5645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44074E" w:rsidRPr="009C5645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4074E" w:rsidRPr="00E0304C">
        <w:trPr>
          <w:trHeight w:val="765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4074E" w:rsidRPr="00E0304C">
        <w:trPr>
          <w:trHeight w:val="29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4074E" w:rsidRPr="00E0304C" w:rsidRDefault="0044074E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4074E" w:rsidRPr="005B6D31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4074E" w:rsidRPr="00E0304C">
        <w:trPr>
          <w:trHeight w:val="21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730AA4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4074E" w:rsidRPr="00E0304C">
        <w:trPr>
          <w:trHeight w:val="242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44074E" w:rsidRPr="00E0304C">
        <w:trPr>
          <w:trHeight w:val="151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4074E" w:rsidRPr="00E0304C">
        <w:trPr>
          <w:trHeight w:val="30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4074E" w:rsidRPr="00E0304C">
        <w:trPr>
          <w:trHeight w:val="249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250F5D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8B73AA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4074E" w:rsidRPr="00E0304C">
        <w:trPr>
          <w:trHeight w:val="153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4074E" w:rsidRPr="00E0304C">
        <w:trPr>
          <w:trHeight w:val="182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4074E" w:rsidRPr="00E0304C">
        <w:trPr>
          <w:trHeight w:val="92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4235E4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4074E" w:rsidRPr="00E0304C">
        <w:trPr>
          <w:trHeight w:val="239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4B36A6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4074E" w:rsidRPr="00E0304C">
        <w:trPr>
          <w:trHeight w:val="207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730AA4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4074E" w:rsidRPr="00E0304C">
        <w:trPr>
          <w:trHeight w:val="17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4B36A6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4074E" w:rsidRPr="00E0304C">
        <w:trPr>
          <w:trHeight w:val="533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B77AA6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4074E" w:rsidRPr="00E0304C">
        <w:trPr>
          <w:trHeight w:val="79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4235E4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4B36A6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283F2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730AA4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4235E4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№50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4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BB79C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A31E66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D91253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68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DE1A22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44074E" w:rsidRPr="00DE1A22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666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9442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7C3BC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4290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Pr="007C3BC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44074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4074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44074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44074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44074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4074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44074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4074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33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44074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41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4074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FA32AB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7C3BC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FA32AB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66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FA32AB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FA32AB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FA32AB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35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FA32AB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Default="0044074E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44074E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4074E" w:rsidRPr="00196A90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44074E" w:rsidRPr="00E0304C">
        <w:trPr>
          <w:trHeight w:val="1908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4074E" w:rsidRPr="00E0304C">
        <w:trPr>
          <w:trHeight w:val="128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4074E" w:rsidRPr="00E0304C">
        <w:trPr>
          <w:trHeight w:val="276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CD773D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4074E" w:rsidRPr="00E0304C">
        <w:trPr>
          <w:trHeight w:val="243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63B50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4074E" w:rsidRPr="00E0304C">
        <w:trPr>
          <w:trHeight w:val="15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2157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4074E" w:rsidRPr="00E0304C">
        <w:trPr>
          <w:trHeight w:val="78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4074E" w:rsidRPr="00E0304C">
        <w:trPr>
          <w:trHeight w:val="362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4074E" w:rsidRPr="00E0304C">
        <w:trPr>
          <w:trHeight w:val="286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4074E" w:rsidRPr="00E0304C">
        <w:trPr>
          <w:trHeight w:val="17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1802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4074E" w:rsidRPr="00E0304C">
        <w:trPr>
          <w:trHeight w:val="308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4074E" w:rsidRPr="00E0304C">
        <w:trPr>
          <w:trHeight w:val="97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4074E" w:rsidRPr="00E0304C">
        <w:trPr>
          <w:trHeight w:val="201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44074E" w:rsidRPr="00E0304C">
        <w:trPr>
          <w:trHeight w:val="483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4074E" w:rsidRPr="00E0304C">
        <w:trPr>
          <w:trHeight w:val="407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4074E" w:rsidRPr="00E0304C">
        <w:trPr>
          <w:trHeight w:val="331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44074E" w:rsidRPr="00E0304C">
        <w:trPr>
          <w:trHeight w:val="106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4074E" w:rsidRPr="00E0304C">
        <w:trPr>
          <w:trHeight w:val="7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4074E" w:rsidRPr="00E0304C">
        <w:trPr>
          <w:trHeight w:val="204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4074E" w:rsidRPr="00E0304C">
        <w:trPr>
          <w:trHeight w:val="172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4074E" w:rsidRPr="00E0304C">
        <w:trPr>
          <w:trHeight w:val="125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4074E" w:rsidRPr="00E0304C">
        <w:trPr>
          <w:trHeight w:val="377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4074E" w:rsidRPr="00E0304C">
        <w:trPr>
          <w:trHeight w:val="166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44074E" w:rsidRPr="00E0304C">
        <w:trPr>
          <w:trHeight w:val="166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4074E" w:rsidRPr="00E0304C">
        <w:trPr>
          <w:trHeight w:val="166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4074E" w:rsidRPr="00E0304C">
        <w:trPr>
          <w:trHeight w:val="13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4074E" w:rsidRPr="00E0304C">
        <w:trPr>
          <w:trHeight w:val="627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4074E" w:rsidRPr="00461CB2" w:rsidRDefault="0044074E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4074E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4074E" w:rsidRPr="00196A90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44074E" w:rsidRPr="00E0304C">
        <w:trPr>
          <w:trHeight w:val="1857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4074E" w:rsidRPr="00E0304C">
        <w:trPr>
          <w:trHeight w:val="8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4074E" w:rsidRPr="00A31E66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4074E" w:rsidRPr="00E0304C">
        <w:trPr>
          <w:trHeight w:val="187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44074E" w:rsidRPr="00E0304C">
        <w:trPr>
          <w:trHeight w:val="111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A31E66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15114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AF3093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4074E" w:rsidRPr="00E0304C">
        <w:trPr>
          <w:trHeight w:val="14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Pr="00E0304C" w:rsidRDefault="0044074E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44074E" w:rsidRPr="00E0304C">
        <w:trPr>
          <w:trHeight w:val="70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4074E" w:rsidRPr="00E0304C">
        <w:trPr>
          <w:trHeight w:val="174"/>
        </w:trPr>
        <w:tc>
          <w:tcPr>
            <w:tcW w:w="324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Pr="001114EA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Pr="00E0304C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4074E" w:rsidRPr="00E0304C">
        <w:trPr>
          <w:trHeight w:val="174"/>
        </w:trPr>
        <w:tc>
          <w:tcPr>
            <w:tcW w:w="324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4074E" w:rsidRPr="00E0304C">
        <w:trPr>
          <w:trHeight w:val="174"/>
        </w:trPr>
        <w:tc>
          <w:tcPr>
            <w:tcW w:w="324" w:type="pct"/>
          </w:tcPr>
          <w:p w:rsidR="0044074E" w:rsidRPr="00AF3093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44074E" w:rsidRPr="00AF3093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4074E" w:rsidRDefault="0044074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44074E" w:rsidRPr="00E0304C">
        <w:trPr>
          <w:trHeight w:val="174"/>
        </w:trPr>
        <w:tc>
          <w:tcPr>
            <w:tcW w:w="324" w:type="pct"/>
          </w:tcPr>
          <w:p w:rsidR="0044074E" w:rsidRPr="00D25662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Default="0044074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783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44074E" w:rsidRPr="00E0304C">
        <w:trPr>
          <w:trHeight w:val="174"/>
        </w:trPr>
        <w:tc>
          <w:tcPr>
            <w:tcW w:w="324" w:type="pct"/>
          </w:tcPr>
          <w:p w:rsidR="0044074E" w:rsidRPr="00D25662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4074E" w:rsidRDefault="0044074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1673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44074E" w:rsidRPr="00E0304C">
        <w:trPr>
          <w:trHeight w:val="174"/>
        </w:trPr>
        <w:tc>
          <w:tcPr>
            <w:tcW w:w="324" w:type="pct"/>
          </w:tcPr>
          <w:p w:rsidR="0044074E" w:rsidRPr="00D25662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4074E" w:rsidRDefault="0044074E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1073</w:t>
            </w:r>
          </w:p>
        </w:tc>
        <w:tc>
          <w:tcPr>
            <w:tcW w:w="468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4074E" w:rsidRDefault="0044074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44074E" w:rsidRPr="00DF4E3A" w:rsidRDefault="0044074E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4074E" w:rsidRDefault="0044074E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74E" w:rsidRPr="00BE01F1" w:rsidRDefault="0044074E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44074E" w:rsidRPr="009741F8" w:rsidRDefault="0044074E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44074E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74E" w:rsidRPr="002D2914" w:rsidRDefault="0044074E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74E" w:rsidRPr="002D2914" w:rsidRDefault="0044074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74E" w:rsidRPr="002D2914" w:rsidRDefault="0044074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74E" w:rsidRPr="002D2914" w:rsidRDefault="0044074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74E" w:rsidRPr="002D2914" w:rsidRDefault="0044074E" w:rsidP="005452C9">
            <w:pPr>
              <w:rPr>
                <w:color w:val="000000"/>
              </w:rPr>
            </w:pPr>
          </w:p>
        </w:tc>
      </w:tr>
      <w:tr w:rsidR="0044074E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74E" w:rsidRPr="002D2914" w:rsidRDefault="0044074E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74E" w:rsidRPr="002D2914" w:rsidRDefault="0044074E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74E" w:rsidRPr="002D2914" w:rsidRDefault="0044074E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74E" w:rsidRPr="002D2914" w:rsidRDefault="0044074E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074E" w:rsidRPr="002D2914" w:rsidRDefault="0044074E" w:rsidP="005452C9">
            <w:pPr>
              <w:rPr>
                <w:color w:val="000000"/>
              </w:rPr>
            </w:pPr>
          </w:p>
        </w:tc>
      </w:tr>
    </w:tbl>
    <w:p w:rsidR="0044074E" w:rsidRPr="006F397D" w:rsidRDefault="0044074E" w:rsidP="006F397D"/>
    <w:sectPr w:rsidR="0044074E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586C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3A39"/>
    <w:rsid w:val="00174A4B"/>
    <w:rsid w:val="00176C04"/>
    <w:rsid w:val="00180EE9"/>
    <w:rsid w:val="00187CF8"/>
    <w:rsid w:val="00190B28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074E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843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167"/>
    <w:rsid w:val="00D30ABA"/>
    <w:rsid w:val="00D330ED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6C47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3B4D"/>
    <w:rsid w:val="00DB60AD"/>
    <w:rsid w:val="00DB66B3"/>
    <w:rsid w:val="00DB75B2"/>
    <w:rsid w:val="00DB7A08"/>
    <w:rsid w:val="00DC1A31"/>
    <w:rsid w:val="00DC476F"/>
    <w:rsid w:val="00DC5800"/>
    <w:rsid w:val="00DC7315"/>
    <w:rsid w:val="00DC7845"/>
    <w:rsid w:val="00DC7CFD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1F39"/>
    <w:rsid w:val="00E12637"/>
    <w:rsid w:val="00E13F09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483B"/>
    <w:rsid w:val="00ED52A8"/>
    <w:rsid w:val="00ED56A5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13</Pages>
  <Words>3114</Words>
  <Characters>17754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2021-07-16T12:51:00Z</dcterms:created>
  <dcterms:modified xsi:type="dcterms:W3CDTF">2021-07-16T13:42:00Z</dcterms:modified>
</cp:coreProperties>
</file>