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DC" w:rsidRDefault="008372D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8372DC" w:rsidRDefault="008372D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8372DC" w:rsidRDefault="008372D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8372DC" w:rsidRDefault="008372D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8372DC" w:rsidRPr="00680B9C" w:rsidRDefault="008372DC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8372DC" w:rsidRPr="00323457" w:rsidRDefault="008372DC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8372DC" w:rsidRDefault="008372DC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23  липня 2021 року.  </w:t>
      </w:r>
    </w:p>
    <w:p w:rsidR="008372DC" w:rsidRPr="00DA097B" w:rsidRDefault="008372DC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2DC" w:rsidRPr="00A504CC" w:rsidRDefault="008372DC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8372DC" w:rsidRPr="006F4A86" w:rsidRDefault="008372DC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8372DC" w:rsidRPr="00DF4E3A" w:rsidRDefault="008372DC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8372DC" w:rsidRPr="00E0304C">
        <w:trPr>
          <w:trHeight w:val="1545"/>
        </w:trPr>
        <w:tc>
          <w:tcPr>
            <w:tcW w:w="5000" w:type="pct"/>
            <w:gridSpan w:val="14"/>
          </w:tcPr>
          <w:p w:rsidR="008372DC" w:rsidRPr="00196A90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72DC" w:rsidRPr="00E0304C">
        <w:trPr>
          <w:trHeight w:val="3035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372DC" w:rsidRPr="00E0304C">
        <w:trPr>
          <w:trHeight w:val="245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8372DC" w:rsidRPr="00E0304C">
        <w:trPr>
          <w:trHeight w:val="354"/>
        </w:trPr>
        <w:tc>
          <w:tcPr>
            <w:tcW w:w="324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46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8372DC" w:rsidRPr="00E0304C">
        <w:trPr>
          <w:trHeight w:val="307"/>
        </w:trPr>
        <w:tc>
          <w:tcPr>
            <w:tcW w:w="324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1940</w:t>
            </w:r>
          </w:p>
        </w:tc>
        <w:tc>
          <w:tcPr>
            <w:tcW w:w="46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8372DC" w:rsidRPr="00E0304C">
        <w:trPr>
          <w:trHeight w:val="439"/>
        </w:trPr>
        <w:tc>
          <w:tcPr>
            <w:tcW w:w="324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8372DC" w:rsidRPr="002D4108" w:rsidRDefault="008372DC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8372DC" w:rsidRPr="00E0304C">
        <w:trPr>
          <w:trHeight w:val="404"/>
        </w:trPr>
        <w:tc>
          <w:tcPr>
            <w:tcW w:w="324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Pr="00163700" w:rsidRDefault="008372DC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8372DC" w:rsidRPr="00163700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Pr="00163700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Pr="00163700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Pr="00264BB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Pr="00163700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372DC" w:rsidRPr="001E0B72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372DC" w:rsidRPr="00406725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372DC" w:rsidRPr="001E0B72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8372DC" w:rsidRPr="001E0B72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8372DC" w:rsidRPr="001E0B72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8372DC" w:rsidRPr="00E0304C">
        <w:trPr>
          <w:trHeight w:val="396"/>
        </w:trPr>
        <w:tc>
          <w:tcPr>
            <w:tcW w:w="324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10800</w:t>
            </w:r>
          </w:p>
        </w:tc>
        <w:tc>
          <w:tcPr>
            <w:tcW w:w="46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372DC" w:rsidRPr="001E0B72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Pr="001E0B72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372DC" w:rsidRPr="00E63B50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46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Pr="00163700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372DC" w:rsidRPr="00163700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Pr="00163700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Pr="005B476B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372DC" w:rsidRPr="002D4108" w:rsidRDefault="008372DC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468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Pr="002D410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Pr="00935C79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Pr="00A821F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Pr="00A821F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Pr="00A821F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Pr="00A821F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Pr="00A821F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Pr="00A821F8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Pr="001B460B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8372DC" w:rsidRPr="00E0304C">
        <w:tc>
          <w:tcPr>
            <w:tcW w:w="324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372DC" w:rsidRPr="00264BB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372DC" w:rsidRPr="002E1484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372DC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372DC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8372DC" w:rsidRPr="00196A90" w:rsidRDefault="008372D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8372DC" w:rsidRPr="00E0304C">
        <w:trPr>
          <w:trHeight w:val="2153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372DC" w:rsidRPr="00E0304C">
        <w:trPr>
          <w:trHeight w:val="405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372DC" w:rsidRPr="00E0304C">
        <w:trPr>
          <w:trHeight w:val="341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3730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8372DC" w:rsidRPr="00E0304C">
        <w:trPr>
          <w:trHeight w:val="425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842216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372DC" w:rsidRPr="00E0304C">
        <w:trPr>
          <w:trHeight w:val="337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1518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372DC" w:rsidRPr="00E0304C">
        <w:trPr>
          <w:trHeight w:val="43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63B50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372DC" w:rsidRPr="00E0304C">
        <w:trPr>
          <w:trHeight w:val="522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DC5800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372DC" w:rsidRPr="00E0304C">
        <w:trPr>
          <w:trHeight w:val="454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63B50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8372DC" w:rsidRPr="00E0304C">
        <w:trPr>
          <w:trHeight w:val="534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2950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8372DC" w:rsidRPr="00E0304C">
        <w:trPr>
          <w:trHeight w:val="334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759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8372DC" w:rsidRPr="00E0304C">
        <w:trPr>
          <w:trHeight w:val="259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2D0E16" w:rsidRDefault="008372DC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11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8372DC" w:rsidRPr="00E0304C">
        <w:trPr>
          <w:trHeight w:val="106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D17F6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8372DC" w:rsidRPr="00E0304C">
        <w:trPr>
          <w:trHeight w:val="21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429,5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372DC" w:rsidRPr="00E0304C">
        <w:trPr>
          <w:trHeight w:val="313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8372DC" w:rsidRPr="00D17F6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372DC" w:rsidRPr="00E0304C">
        <w:trPr>
          <w:trHeight w:val="462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D17F6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372DC" w:rsidRPr="00E0304C">
        <w:trPr>
          <w:trHeight w:val="345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151B12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372DC" w:rsidRPr="00E0304C">
        <w:trPr>
          <w:trHeight w:val="45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D17F6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372DC" w:rsidRPr="00E0304C">
        <w:trPr>
          <w:trHeight w:val="374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D17F6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2929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372DC" w:rsidRPr="00E0304C">
        <w:trPr>
          <w:trHeight w:val="478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372DC" w:rsidRPr="00E0304C">
        <w:trPr>
          <w:trHeight w:val="581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8372DC" w:rsidRPr="00E0304C">
        <w:trPr>
          <w:trHeight w:val="519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372DC" w:rsidRPr="00E0304C">
        <w:trPr>
          <w:trHeight w:val="263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372DC" w:rsidRPr="00E0304C">
        <w:trPr>
          <w:trHeight w:val="412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8372DC" w:rsidRPr="00E0304C">
        <w:trPr>
          <w:trHeight w:val="354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372DC" w:rsidRPr="00E0304C">
        <w:trPr>
          <w:trHeight w:val="487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1D7A8F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8372DC" w:rsidRPr="00E0304C">
        <w:trPr>
          <w:trHeight w:val="277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Pr="004A255A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8372DC" w:rsidRPr="00E0304C">
        <w:trPr>
          <w:trHeight w:val="92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D17F6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372DC" w:rsidRPr="00E0304C">
        <w:trPr>
          <w:trHeight w:val="225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372DC" w:rsidRPr="00E0304C">
        <w:trPr>
          <w:trHeight w:val="15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8372DC" w:rsidRPr="00E0304C">
        <w:trPr>
          <w:trHeight w:val="297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8372DC" w:rsidRPr="00E0304C">
        <w:trPr>
          <w:trHeight w:val="10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372DC" w:rsidRPr="00E0304C">
        <w:trPr>
          <w:trHeight w:val="204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8372DC" w:rsidRPr="00E0304C">
        <w:trPr>
          <w:trHeight w:val="307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0B6909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8B73AA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372DC" w:rsidRPr="00E0304C">
        <w:trPr>
          <w:trHeight w:val="231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372DC" w:rsidRPr="00E0304C">
        <w:trPr>
          <w:trHeight w:val="335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372DC" w:rsidRPr="00E0304C">
        <w:trPr>
          <w:trHeight w:val="44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8B73AA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372DC" w:rsidRPr="00E0304C">
        <w:trPr>
          <w:trHeight w:val="174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Pr="00151B12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372DC" w:rsidRPr="00E0304C">
        <w:trPr>
          <w:trHeight w:val="265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372DC" w:rsidRPr="00E0304C">
        <w:trPr>
          <w:trHeight w:val="156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372DC" w:rsidRPr="00E0304C">
        <w:trPr>
          <w:trHeight w:val="259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8372DC" w:rsidRPr="00E0304C">
        <w:trPr>
          <w:trHeight w:val="184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8372DC" w:rsidRPr="00E0304C">
        <w:trPr>
          <w:trHeight w:val="288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8372DC" w:rsidRPr="00E0304C">
        <w:trPr>
          <w:trHeight w:val="167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AB727D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8B73AA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8372DC" w:rsidRPr="00E0304C">
        <w:trPr>
          <w:trHeight w:val="92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0B6909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8372DC" w:rsidRPr="00AF3093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Pr="000B6909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3D081E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8372DC" w:rsidRPr="001F4362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8372DC" w:rsidRPr="001F4362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192892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8372DC" w:rsidRPr="00E0304C">
        <w:trPr>
          <w:trHeight w:val="509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8B73AA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8372DC" w:rsidRPr="00E0304C">
        <w:trPr>
          <w:trHeight w:val="365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8372DC" w:rsidRPr="008B73AA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8372DC" w:rsidRPr="00E0304C">
        <w:trPr>
          <w:trHeight w:val="411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9C5645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9C5645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8372DC" w:rsidRPr="009C5645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372DC" w:rsidRPr="009C5645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8372DC" w:rsidRPr="008B73AA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9C5645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8372DC" w:rsidRPr="009C5645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372DC" w:rsidRPr="00E0304C">
        <w:trPr>
          <w:trHeight w:val="765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372DC" w:rsidRPr="00E0304C">
        <w:trPr>
          <w:trHeight w:val="29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8372DC" w:rsidRPr="00E0304C" w:rsidRDefault="008372DC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8372DC" w:rsidRPr="005B6D31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8372DC" w:rsidRPr="00E0304C">
        <w:trPr>
          <w:trHeight w:val="214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730AA4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372DC" w:rsidRPr="00E0304C">
        <w:trPr>
          <w:trHeight w:val="242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8372DC" w:rsidRPr="00E0304C">
        <w:trPr>
          <w:trHeight w:val="151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372DC" w:rsidRPr="00E0304C">
        <w:trPr>
          <w:trHeight w:val="30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372DC" w:rsidRPr="00E0304C">
        <w:trPr>
          <w:trHeight w:val="249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Pr="00250F5D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Pr="008B73AA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8372DC" w:rsidRPr="00E0304C">
        <w:trPr>
          <w:trHeight w:val="153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372DC" w:rsidRPr="00E0304C">
        <w:trPr>
          <w:trHeight w:val="182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372DC" w:rsidRPr="00E0304C">
        <w:trPr>
          <w:trHeight w:val="92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4235E4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372DC" w:rsidRPr="00E0304C">
        <w:trPr>
          <w:trHeight w:val="239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4B36A6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372DC" w:rsidRPr="00E0304C">
        <w:trPr>
          <w:trHeight w:val="207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730AA4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8372DC" w:rsidRPr="00E0304C">
        <w:trPr>
          <w:trHeight w:val="174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Pr="004B36A6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372DC" w:rsidRPr="00E0304C">
        <w:trPr>
          <w:trHeight w:val="533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B77AA6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372DC" w:rsidRPr="00E0304C">
        <w:trPr>
          <w:trHeight w:val="79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4235E4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4B36A6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Pr="00283F2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730AA4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Pr="004235E4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№50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4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BB79C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A31E66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D91253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54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DE1A22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8372DC" w:rsidRPr="00DE1A22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625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900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9442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7C3BCE" w:rsidRDefault="008372D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4180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372DC" w:rsidRPr="007C3BCE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8372DC" w:rsidRDefault="008372D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372DC" w:rsidRDefault="008372D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8372DC" w:rsidRDefault="008372D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8372DC" w:rsidRDefault="008372D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8372DC" w:rsidRDefault="008372D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8372DC" w:rsidRDefault="008372D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8372DC" w:rsidRDefault="008372D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290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372DC" w:rsidRDefault="008372D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24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8372DC" w:rsidRDefault="008372D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27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372DC" w:rsidRDefault="008372D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FA32AB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7C3BCE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FA32AB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44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FA32AB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FA32AB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FA32AB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25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FA32AB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Default="008372D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160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8372DC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8372DC" w:rsidRPr="00196A90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8372DC" w:rsidRPr="00E0304C">
        <w:trPr>
          <w:trHeight w:val="1908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372DC" w:rsidRPr="00E0304C">
        <w:trPr>
          <w:trHeight w:val="128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8372DC" w:rsidRPr="00E0304C">
        <w:trPr>
          <w:trHeight w:val="276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CD773D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8372DC" w:rsidRPr="00E0304C">
        <w:trPr>
          <w:trHeight w:val="243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63B50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372DC" w:rsidRPr="00E0304C">
        <w:trPr>
          <w:trHeight w:val="154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1883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372DC" w:rsidRPr="00E0304C">
        <w:trPr>
          <w:trHeight w:val="78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8372DC" w:rsidRPr="00E0304C">
        <w:trPr>
          <w:trHeight w:val="362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372DC" w:rsidRPr="00E0304C">
        <w:trPr>
          <w:trHeight w:val="286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8372DC" w:rsidRPr="00E0304C">
        <w:trPr>
          <w:trHeight w:val="174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372DC" w:rsidRPr="00E0304C">
        <w:trPr>
          <w:trHeight w:val="308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639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372DC" w:rsidRPr="00E0304C">
        <w:trPr>
          <w:trHeight w:val="97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1282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372DC" w:rsidRPr="00E0304C">
        <w:trPr>
          <w:trHeight w:val="201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8372DC" w:rsidRPr="00E0304C">
        <w:trPr>
          <w:trHeight w:val="483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839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372DC" w:rsidRPr="00E0304C">
        <w:trPr>
          <w:trHeight w:val="407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372DC" w:rsidRPr="00E0304C">
        <w:trPr>
          <w:trHeight w:val="331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8372DC" w:rsidRPr="00E0304C">
        <w:trPr>
          <w:trHeight w:val="106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372DC" w:rsidRPr="00E0304C">
        <w:trPr>
          <w:trHeight w:val="74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8372DC" w:rsidRPr="00E0304C">
        <w:trPr>
          <w:trHeight w:val="204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8372DC" w:rsidRPr="00E0304C">
        <w:trPr>
          <w:trHeight w:val="172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372DC" w:rsidRPr="00E0304C">
        <w:trPr>
          <w:trHeight w:val="125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372DC" w:rsidRPr="00E0304C">
        <w:trPr>
          <w:trHeight w:val="377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372DC" w:rsidRPr="00E0304C">
        <w:trPr>
          <w:trHeight w:val="166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8372DC" w:rsidRPr="00E0304C">
        <w:trPr>
          <w:trHeight w:val="166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372DC" w:rsidRPr="00E0304C">
        <w:trPr>
          <w:trHeight w:val="166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372DC" w:rsidRPr="00E0304C">
        <w:trPr>
          <w:trHeight w:val="134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372DC" w:rsidRPr="00E0304C">
        <w:trPr>
          <w:trHeight w:val="627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372DC" w:rsidRPr="00461CB2" w:rsidRDefault="008372DC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8372DC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8372DC" w:rsidRPr="00196A90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8372DC" w:rsidRPr="00E0304C">
        <w:trPr>
          <w:trHeight w:val="1857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372DC" w:rsidRPr="00E0304C">
        <w:trPr>
          <w:trHeight w:val="84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372DC" w:rsidRPr="00A31E66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8372DC" w:rsidRPr="00E0304C">
        <w:trPr>
          <w:trHeight w:val="187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8372DC" w:rsidRPr="00E0304C">
        <w:trPr>
          <w:trHeight w:val="111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A31E66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AF3093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8372DC" w:rsidRPr="00E0304C">
        <w:trPr>
          <w:trHeight w:val="14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Pr="00E0304C" w:rsidRDefault="008372DC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8372DC" w:rsidRPr="00E0304C">
        <w:trPr>
          <w:trHeight w:val="70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372DC" w:rsidRPr="00E0304C">
        <w:trPr>
          <w:trHeight w:val="174"/>
        </w:trPr>
        <w:tc>
          <w:tcPr>
            <w:tcW w:w="324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Pr="001114EA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Pr="00E0304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372DC" w:rsidRPr="00E0304C">
        <w:trPr>
          <w:trHeight w:val="174"/>
        </w:trPr>
        <w:tc>
          <w:tcPr>
            <w:tcW w:w="324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8372DC" w:rsidRPr="00E0304C">
        <w:trPr>
          <w:trHeight w:val="174"/>
        </w:trPr>
        <w:tc>
          <w:tcPr>
            <w:tcW w:w="324" w:type="pct"/>
          </w:tcPr>
          <w:p w:rsidR="008372DC" w:rsidRPr="00AF3093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8372DC" w:rsidRPr="00AF3093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372DC" w:rsidRDefault="008372D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1300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8372DC" w:rsidRPr="00E0304C">
        <w:trPr>
          <w:trHeight w:val="174"/>
        </w:trPr>
        <w:tc>
          <w:tcPr>
            <w:tcW w:w="324" w:type="pct"/>
          </w:tcPr>
          <w:p w:rsidR="008372DC" w:rsidRPr="00D25662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гопантенова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когнум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500м№50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Default="008372D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611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325,00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27.03.2024</w:t>
            </w:r>
          </w:p>
        </w:tc>
      </w:tr>
      <w:tr w:rsidR="008372DC" w:rsidRPr="00E0304C">
        <w:trPr>
          <w:trHeight w:val="174"/>
        </w:trPr>
        <w:tc>
          <w:tcPr>
            <w:tcW w:w="324" w:type="pct"/>
          </w:tcPr>
          <w:p w:rsidR="008372DC" w:rsidRPr="00D25662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372DC" w:rsidRDefault="008372D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1608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8372DC" w:rsidRPr="00E0304C">
        <w:trPr>
          <w:trHeight w:val="174"/>
        </w:trPr>
        <w:tc>
          <w:tcPr>
            <w:tcW w:w="324" w:type="pct"/>
          </w:tcPr>
          <w:p w:rsidR="008372DC" w:rsidRPr="00D25662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372DC" w:rsidRDefault="008372D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999</w:t>
            </w:r>
          </w:p>
        </w:tc>
        <w:tc>
          <w:tcPr>
            <w:tcW w:w="468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372DC" w:rsidRDefault="008372D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</w:tbl>
    <w:p w:rsidR="008372DC" w:rsidRPr="00DF4E3A" w:rsidRDefault="008372DC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372DC" w:rsidRDefault="008372D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72DC" w:rsidRPr="00BE01F1" w:rsidRDefault="008372D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8372DC" w:rsidRPr="009741F8" w:rsidRDefault="008372DC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8372DC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2DC" w:rsidRPr="002D2914" w:rsidRDefault="008372D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2DC" w:rsidRPr="002D2914" w:rsidRDefault="008372D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2DC" w:rsidRPr="002D2914" w:rsidRDefault="008372D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2DC" w:rsidRPr="002D2914" w:rsidRDefault="008372D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2DC" w:rsidRPr="002D2914" w:rsidRDefault="008372DC" w:rsidP="005452C9">
            <w:pPr>
              <w:rPr>
                <w:color w:val="000000"/>
              </w:rPr>
            </w:pPr>
          </w:p>
        </w:tc>
      </w:tr>
      <w:tr w:rsidR="008372DC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2DC" w:rsidRPr="002D2914" w:rsidRDefault="008372D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2DC" w:rsidRPr="002D2914" w:rsidRDefault="008372DC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2DC" w:rsidRPr="002D2914" w:rsidRDefault="008372DC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2DC" w:rsidRPr="002D2914" w:rsidRDefault="008372DC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2DC" w:rsidRPr="002D2914" w:rsidRDefault="008372DC" w:rsidP="005452C9">
            <w:pPr>
              <w:rPr>
                <w:color w:val="000000"/>
              </w:rPr>
            </w:pPr>
          </w:p>
        </w:tc>
      </w:tr>
    </w:tbl>
    <w:p w:rsidR="008372DC" w:rsidRPr="006F397D" w:rsidRDefault="008372DC" w:rsidP="006F397D"/>
    <w:sectPr w:rsidR="008372DC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586C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3A39"/>
    <w:rsid w:val="00174A4B"/>
    <w:rsid w:val="00176C04"/>
    <w:rsid w:val="00180EE9"/>
    <w:rsid w:val="00187CF8"/>
    <w:rsid w:val="00190B28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4B12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26BB"/>
    <w:rsid w:val="003D35D3"/>
    <w:rsid w:val="003D3706"/>
    <w:rsid w:val="003D4B75"/>
    <w:rsid w:val="003D729F"/>
    <w:rsid w:val="003E1024"/>
    <w:rsid w:val="003E3C8E"/>
    <w:rsid w:val="003E5812"/>
    <w:rsid w:val="003E6182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074E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832AA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51D3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207B5"/>
    <w:rsid w:val="00720B41"/>
    <w:rsid w:val="00720F06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843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5A88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1E66"/>
    <w:rsid w:val="00A3277C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5AB"/>
    <w:rsid w:val="00D27A09"/>
    <w:rsid w:val="00D30167"/>
    <w:rsid w:val="00D30ABA"/>
    <w:rsid w:val="00D330ED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B005F"/>
    <w:rsid w:val="00DB11BE"/>
    <w:rsid w:val="00DB3B4D"/>
    <w:rsid w:val="00DB60AD"/>
    <w:rsid w:val="00DB66B3"/>
    <w:rsid w:val="00DB75B2"/>
    <w:rsid w:val="00DB7A08"/>
    <w:rsid w:val="00DC1A31"/>
    <w:rsid w:val="00DC476F"/>
    <w:rsid w:val="00DC5800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1F39"/>
    <w:rsid w:val="00E12637"/>
    <w:rsid w:val="00E13F09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483B"/>
    <w:rsid w:val="00ED52A8"/>
    <w:rsid w:val="00ED56A5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1C4E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13</Pages>
  <Words>3095</Words>
  <Characters>17646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2021-07-22T12:40:00Z</dcterms:created>
  <dcterms:modified xsi:type="dcterms:W3CDTF">2021-07-23T10:01:00Z</dcterms:modified>
</cp:coreProperties>
</file>