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B5" w:rsidRDefault="002763B5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2763B5" w:rsidRDefault="002763B5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2763B5" w:rsidRDefault="002763B5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2763B5" w:rsidRDefault="002763B5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2763B5" w:rsidRPr="00680B9C" w:rsidRDefault="002763B5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2763B5" w:rsidRPr="00323457" w:rsidRDefault="002763B5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2763B5" w:rsidRDefault="002763B5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13  серпня  2021 року.  </w:t>
      </w:r>
    </w:p>
    <w:p w:rsidR="002763B5" w:rsidRPr="00DA097B" w:rsidRDefault="002763B5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3B5" w:rsidRPr="00A504CC" w:rsidRDefault="002763B5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2763B5" w:rsidRPr="006F4A86" w:rsidRDefault="002763B5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2763B5" w:rsidRPr="00DF4E3A" w:rsidRDefault="002763B5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2763B5" w:rsidRPr="00E0304C">
        <w:trPr>
          <w:trHeight w:val="1545"/>
        </w:trPr>
        <w:tc>
          <w:tcPr>
            <w:tcW w:w="5000" w:type="pct"/>
            <w:gridSpan w:val="14"/>
          </w:tcPr>
          <w:p w:rsidR="002763B5" w:rsidRPr="00196A90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3B5" w:rsidRPr="00E0304C">
        <w:trPr>
          <w:trHeight w:val="303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763B5" w:rsidRPr="00E0304C">
        <w:trPr>
          <w:trHeight w:val="24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2763B5" w:rsidRPr="00E0304C">
        <w:trPr>
          <w:trHeight w:val="354"/>
        </w:trPr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2763B5" w:rsidRPr="00E0304C">
        <w:trPr>
          <w:trHeight w:val="307"/>
        </w:trPr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10260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2763B5" w:rsidRPr="00E0304C">
        <w:trPr>
          <w:trHeight w:val="439"/>
        </w:trPr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2763B5" w:rsidRPr="00E0304C">
        <w:trPr>
          <w:trHeight w:val="404"/>
        </w:trPr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163700" w:rsidRDefault="002763B5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2763B5" w:rsidRPr="0016370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16370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16370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264BBC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Pr="0016370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Pr="001E0B72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2763B5" w:rsidRPr="0040672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  <w:vAlign w:val="center"/>
          </w:tcPr>
          <w:p w:rsidR="002763B5" w:rsidRPr="001E0B72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2763B5" w:rsidRPr="001E0B72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2763B5" w:rsidRPr="001E0B72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2763B5" w:rsidRPr="00E0304C">
        <w:trPr>
          <w:trHeight w:val="396"/>
        </w:trPr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10200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1E0B72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1E0B72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2763B5" w:rsidRPr="00E63B5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16370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2763B5" w:rsidRPr="0016370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Pr="0016370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5B476B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2763B5" w:rsidRPr="002D4108" w:rsidRDefault="002763B5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68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Pr="002D410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935C79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A821F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A821F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A821F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A821F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A821F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A821F8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1B460B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2763B5" w:rsidRPr="00E0304C">
        <w:tc>
          <w:tcPr>
            <w:tcW w:w="324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2763B5" w:rsidRPr="00264BBC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2763B5" w:rsidRPr="002E1484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2763B5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763B5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2763B5" w:rsidRPr="00196A90" w:rsidRDefault="002763B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2763B5" w:rsidRPr="00E0304C">
        <w:trPr>
          <w:trHeight w:val="2153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763B5" w:rsidRPr="00E0304C">
        <w:trPr>
          <w:trHeight w:val="40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341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7451,5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763B5" w:rsidRPr="00E0304C">
        <w:trPr>
          <w:trHeight w:val="42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842216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763B5" w:rsidRPr="00E0304C">
        <w:trPr>
          <w:trHeight w:val="33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1163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763B5" w:rsidRPr="00E0304C">
        <w:trPr>
          <w:trHeight w:val="43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63B50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763B5" w:rsidRPr="00E0304C">
        <w:trPr>
          <w:trHeight w:val="52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DC5800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45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63B50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763B5" w:rsidRPr="00E0304C">
        <w:trPr>
          <w:trHeight w:val="53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3873,5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2763B5" w:rsidRPr="00E0304C">
        <w:trPr>
          <w:trHeight w:val="33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2763B5" w:rsidRPr="00E0304C">
        <w:trPr>
          <w:trHeight w:val="259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2D0E16" w:rsidRDefault="002763B5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30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2763B5" w:rsidRPr="00E0304C">
        <w:trPr>
          <w:trHeight w:val="106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D17F6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2763B5" w:rsidRPr="00E0304C">
        <w:trPr>
          <w:trHeight w:val="21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763B5" w:rsidRPr="00E0304C">
        <w:trPr>
          <w:trHeight w:val="313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2763B5" w:rsidRPr="00D17F6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763B5" w:rsidRPr="00E0304C">
        <w:trPr>
          <w:trHeight w:val="46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D17F6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763B5" w:rsidRPr="00E0304C">
        <w:trPr>
          <w:trHeight w:val="34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151B1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1341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763B5" w:rsidRPr="00E0304C">
        <w:trPr>
          <w:trHeight w:val="45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D17F6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2763B5" w:rsidRPr="00E0304C">
        <w:trPr>
          <w:trHeight w:val="37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D17F6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2763B5" w:rsidRPr="00E0304C">
        <w:trPr>
          <w:trHeight w:val="478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763B5" w:rsidRPr="00E0304C">
        <w:trPr>
          <w:trHeight w:val="581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2763B5" w:rsidRPr="00E0304C">
        <w:trPr>
          <w:trHeight w:val="519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763B5" w:rsidRPr="00E0304C">
        <w:trPr>
          <w:trHeight w:val="263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763B5" w:rsidRPr="00E0304C">
        <w:trPr>
          <w:trHeight w:val="41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2763B5" w:rsidRPr="00E0304C">
        <w:trPr>
          <w:trHeight w:val="35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2763B5" w:rsidRPr="00E0304C">
        <w:trPr>
          <w:trHeight w:val="48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1D7A8F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2763B5" w:rsidRPr="00E0304C">
        <w:trPr>
          <w:trHeight w:val="27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4A255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2763B5" w:rsidRPr="00E0304C">
        <w:trPr>
          <w:trHeight w:val="9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D17F6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3654,5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763B5" w:rsidRPr="00E0304C">
        <w:trPr>
          <w:trHeight w:val="22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2763B5" w:rsidRPr="00E0304C">
        <w:trPr>
          <w:trHeight w:val="15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2763B5" w:rsidRPr="00E0304C">
        <w:trPr>
          <w:trHeight w:val="29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763B5" w:rsidRPr="00E0304C">
        <w:trPr>
          <w:trHeight w:val="10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763B5" w:rsidRPr="00E0304C">
        <w:trPr>
          <w:trHeight w:val="20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2763B5" w:rsidRPr="00E0304C">
        <w:trPr>
          <w:trHeight w:val="30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2763B5" w:rsidRPr="0072323E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2763B5" w:rsidRPr="00E0304C" w:rsidRDefault="002763B5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8B73A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763B5" w:rsidRPr="00E0304C">
        <w:trPr>
          <w:trHeight w:val="231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763B5" w:rsidRPr="00E0304C">
        <w:trPr>
          <w:trHeight w:val="33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44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8B73A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151B1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763B5" w:rsidRPr="00E0304C">
        <w:trPr>
          <w:trHeight w:val="26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763B5" w:rsidRPr="00E0304C">
        <w:trPr>
          <w:trHeight w:val="156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763B5" w:rsidRPr="00E0304C">
        <w:trPr>
          <w:trHeight w:val="259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2763B5" w:rsidRPr="00E0304C">
        <w:trPr>
          <w:trHeight w:val="18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2763B5" w:rsidRPr="00E0304C">
        <w:trPr>
          <w:trHeight w:val="288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2763B5" w:rsidRPr="00E0304C">
        <w:trPr>
          <w:trHeight w:val="16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AB727D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8B73A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2763B5" w:rsidRPr="00E0304C">
        <w:trPr>
          <w:trHeight w:val="9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0B6909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2763B5" w:rsidRPr="00AF3093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0B6909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3D081E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2763B5" w:rsidRPr="001F436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2763B5" w:rsidRPr="001F436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19289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2763B5" w:rsidRPr="00E0304C">
        <w:trPr>
          <w:trHeight w:val="509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8B73A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2292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2763B5" w:rsidRPr="00E0304C">
        <w:trPr>
          <w:trHeight w:val="36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8B73A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763B5" w:rsidRPr="00E0304C">
        <w:trPr>
          <w:trHeight w:val="411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9C564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9C564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2763B5" w:rsidRPr="009C564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2763B5" w:rsidRPr="009C564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2763B5" w:rsidRPr="008B73A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9C564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2763B5" w:rsidRPr="009C564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763B5" w:rsidRPr="00E0304C">
        <w:trPr>
          <w:trHeight w:val="765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763B5" w:rsidRPr="00E0304C">
        <w:trPr>
          <w:trHeight w:val="29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2763B5" w:rsidRPr="00E0304C" w:rsidRDefault="002763B5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2763B5" w:rsidRPr="005B6D31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763B5" w:rsidRPr="00E0304C">
        <w:trPr>
          <w:trHeight w:val="21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730AA4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763B5" w:rsidRPr="00E0304C">
        <w:trPr>
          <w:trHeight w:val="24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2763B5" w:rsidRPr="00E0304C">
        <w:trPr>
          <w:trHeight w:val="151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763B5" w:rsidRPr="00E0304C">
        <w:trPr>
          <w:trHeight w:val="30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763B5" w:rsidRPr="00E0304C">
        <w:trPr>
          <w:trHeight w:val="249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250F5D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8B73A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2763B5" w:rsidRPr="00E0304C">
        <w:trPr>
          <w:trHeight w:val="153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763B5" w:rsidRPr="00E0304C">
        <w:trPr>
          <w:trHeight w:val="18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763B5" w:rsidRPr="00E0304C">
        <w:trPr>
          <w:trHeight w:val="9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4235E4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763B5" w:rsidRPr="00E0304C">
        <w:trPr>
          <w:trHeight w:val="239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2B240F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763B5" w:rsidRPr="00E0304C">
        <w:trPr>
          <w:trHeight w:val="20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730AA4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4B36A6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763B5" w:rsidRPr="00E0304C">
        <w:trPr>
          <w:trHeight w:val="533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B77AA6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2763B5" w:rsidRPr="00E0304C">
        <w:trPr>
          <w:trHeight w:val="79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4235E4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4B36A6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283F2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730AA4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4235E4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BB79C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A31E66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D91253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DE1A22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2763B5" w:rsidRPr="00DE1A2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7C3BCE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4200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7C3BCE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21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FA32AB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7C3BCE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FA32AB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FA32AB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FA32AB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FA32AB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FA32AB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2763B5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2763B5" w:rsidRPr="00196A90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2763B5" w:rsidRPr="00E0304C">
        <w:trPr>
          <w:trHeight w:val="1908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763B5" w:rsidRPr="00E0304C">
        <w:trPr>
          <w:trHeight w:val="128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2763B5" w:rsidRPr="00E0304C">
        <w:trPr>
          <w:trHeight w:val="276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CD773D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763B5" w:rsidRPr="00E0304C">
        <w:trPr>
          <w:trHeight w:val="243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63B50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763B5" w:rsidRPr="00E0304C">
        <w:trPr>
          <w:trHeight w:val="15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2763B5" w:rsidRPr="00E0304C">
        <w:trPr>
          <w:trHeight w:val="78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2763B5" w:rsidRPr="00E0304C">
        <w:trPr>
          <w:trHeight w:val="362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2763B5" w:rsidRPr="00E0304C">
        <w:trPr>
          <w:trHeight w:val="286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2763B5" w:rsidRPr="00E0304C">
        <w:trPr>
          <w:trHeight w:val="308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763B5" w:rsidRPr="00E0304C">
        <w:trPr>
          <w:trHeight w:val="9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2763B5" w:rsidRPr="00E0304C">
        <w:trPr>
          <w:trHeight w:val="201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2763B5" w:rsidRPr="00E0304C">
        <w:trPr>
          <w:trHeight w:val="483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2763B5" w:rsidRPr="00E0304C">
        <w:trPr>
          <w:trHeight w:val="40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2763B5" w:rsidRPr="00E0304C">
        <w:trPr>
          <w:trHeight w:val="331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2763B5" w:rsidRPr="00E0304C">
        <w:trPr>
          <w:trHeight w:val="106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763B5" w:rsidRPr="00E0304C">
        <w:trPr>
          <w:trHeight w:val="7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763B5" w:rsidRPr="00E0304C">
        <w:trPr>
          <w:trHeight w:val="204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2763B5" w:rsidRPr="00E0304C">
        <w:trPr>
          <w:trHeight w:val="172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2763B5" w:rsidRPr="00E0304C">
        <w:trPr>
          <w:trHeight w:val="125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2763B5" w:rsidRPr="00E0304C">
        <w:trPr>
          <w:trHeight w:val="377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2763B5" w:rsidRPr="00E0304C">
        <w:trPr>
          <w:trHeight w:val="166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2763B5" w:rsidRPr="00E0304C">
        <w:trPr>
          <w:trHeight w:val="166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63B5" w:rsidRPr="00E0304C">
        <w:trPr>
          <w:trHeight w:val="166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2763B5" w:rsidRPr="00E0304C">
        <w:trPr>
          <w:trHeight w:val="13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2763B5" w:rsidRPr="00E0304C">
        <w:trPr>
          <w:trHeight w:val="627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461CB2" w:rsidRDefault="002763B5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2763B5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2763B5" w:rsidRPr="00196A90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2763B5" w:rsidRPr="00E0304C">
        <w:trPr>
          <w:trHeight w:val="185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2763B5" w:rsidRPr="00E0304C">
        <w:trPr>
          <w:trHeight w:val="8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763B5" w:rsidRPr="00A31E66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763B5" w:rsidRPr="00E0304C">
        <w:trPr>
          <w:trHeight w:val="187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2763B5" w:rsidRPr="00E0304C">
        <w:trPr>
          <w:trHeight w:val="111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A31E66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11603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AF3093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2763B5" w:rsidRPr="00E0304C">
        <w:trPr>
          <w:trHeight w:val="14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Pr="00E0304C" w:rsidRDefault="002763B5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1134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2763B5" w:rsidRPr="00E0304C">
        <w:trPr>
          <w:trHeight w:val="70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Pr="001114EA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Pr="00E0304C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Pr="00AF3093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2763B5" w:rsidRPr="00AF3093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2763B5" w:rsidRDefault="002763B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Pr="00D2566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Default="002763B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125,5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Pr="00D2566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2763B5" w:rsidRDefault="002763B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1281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2763B5" w:rsidRPr="00E0304C">
        <w:trPr>
          <w:trHeight w:val="174"/>
        </w:trPr>
        <w:tc>
          <w:tcPr>
            <w:tcW w:w="324" w:type="pct"/>
          </w:tcPr>
          <w:p w:rsidR="002763B5" w:rsidRPr="00D25662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2763B5" w:rsidRDefault="002763B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477</w:t>
            </w:r>
          </w:p>
        </w:tc>
        <w:tc>
          <w:tcPr>
            <w:tcW w:w="468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2763B5" w:rsidRDefault="002763B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2763B5" w:rsidRPr="00DF4E3A" w:rsidRDefault="002763B5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763B5" w:rsidRDefault="002763B5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B5" w:rsidRPr="00BE01F1" w:rsidRDefault="002763B5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2763B5" w:rsidRPr="009741F8" w:rsidRDefault="002763B5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2763B5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</w:rPr>
            </w:pPr>
          </w:p>
        </w:tc>
      </w:tr>
      <w:tr w:rsidR="002763B5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B5" w:rsidRPr="002D2914" w:rsidRDefault="002763B5" w:rsidP="005452C9">
            <w:pPr>
              <w:rPr>
                <w:color w:val="000000"/>
              </w:rPr>
            </w:pPr>
          </w:p>
        </w:tc>
      </w:tr>
    </w:tbl>
    <w:p w:rsidR="002763B5" w:rsidRPr="006F397D" w:rsidRDefault="002763B5" w:rsidP="006F397D"/>
    <w:sectPr w:rsidR="002763B5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109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32AA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60AD"/>
    <w:rsid w:val="00DB66B3"/>
    <w:rsid w:val="00DB75B2"/>
    <w:rsid w:val="00DB7A08"/>
    <w:rsid w:val="00DC1A31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61FE"/>
    <w:rsid w:val="00E229B6"/>
    <w:rsid w:val="00E239B5"/>
    <w:rsid w:val="00E25EB0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1EE0"/>
    <w:rsid w:val="00ED3CA0"/>
    <w:rsid w:val="00ED483B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13</Pages>
  <Words>3093</Words>
  <Characters>17636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2021-08-13T08:48:00Z</dcterms:created>
  <dcterms:modified xsi:type="dcterms:W3CDTF">2021-08-13T11:06:00Z</dcterms:modified>
</cp:coreProperties>
</file>