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79" w:rsidRDefault="0032107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321079" w:rsidRDefault="0032107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321079" w:rsidRDefault="0032107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321079" w:rsidRDefault="0032107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321079" w:rsidRPr="00680B9C" w:rsidRDefault="0032107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321079" w:rsidRPr="00323457" w:rsidRDefault="0032107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321079" w:rsidRDefault="0032107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  серпня  2021 року.  </w:t>
      </w:r>
    </w:p>
    <w:p w:rsidR="00321079" w:rsidRPr="00DA097B" w:rsidRDefault="0032107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079" w:rsidRPr="00A504CC" w:rsidRDefault="0032107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321079" w:rsidRPr="006F4A86" w:rsidRDefault="0032107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321079" w:rsidRPr="00DF4E3A" w:rsidRDefault="0032107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321079" w:rsidRPr="00E0304C">
        <w:trPr>
          <w:trHeight w:val="1545"/>
        </w:trPr>
        <w:tc>
          <w:tcPr>
            <w:tcW w:w="5000" w:type="pct"/>
            <w:gridSpan w:val="14"/>
          </w:tcPr>
          <w:p w:rsidR="00321079" w:rsidRPr="00196A90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079" w:rsidRPr="00E0304C">
        <w:trPr>
          <w:trHeight w:val="303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1079" w:rsidRPr="00E0304C">
        <w:trPr>
          <w:trHeight w:val="24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321079" w:rsidRPr="00E0304C">
        <w:trPr>
          <w:trHeight w:val="354"/>
        </w:trPr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321079" w:rsidRPr="00E0304C">
        <w:trPr>
          <w:trHeight w:val="307"/>
        </w:trPr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9360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321079" w:rsidRPr="00E0304C">
        <w:trPr>
          <w:trHeight w:val="439"/>
        </w:trPr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321079" w:rsidRPr="00E0304C">
        <w:trPr>
          <w:trHeight w:val="404"/>
        </w:trPr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163700" w:rsidRDefault="00321079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321079" w:rsidRPr="0016370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16370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16370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264BBC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16370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Pr="001E0B72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1079" w:rsidRPr="00406725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  <w:vAlign w:val="center"/>
          </w:tcPr>
          <w:p w:rsidR="00321079" w:rsidRPr="001E0B72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321079" w:rsidRPr="001E0B72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321079" w:rsidRPr="001E0B72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321079" w:rsidRPr="00E0304C">
        <w:trPr>
          <w:trHeight w:val="396"/>
        </w:trPr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1E0B72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1E0B72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1079" w:rsidRPr="00E63B5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16370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1079" w:rsidRPr="0016370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16370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5B476B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321079" w:rsidRPr="002D4108" w:rsidRDefault="0032107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8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Pr="002D410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935C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A821F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A821F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A821F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A821F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A821F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A821F8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1B460B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321079" w:rsidRPr="00E0304C">
        <w:tc>
          <w:tcPr>
            <w:tcW w:w="324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21079" w:rsidRPr="00264BBC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321079" w:rsidRPr="002E1484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321079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1079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321079" w:rsidRPr="00196A90" w:rsidRDefault="0032107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321079" w:rsidRPr="00E0304C">
        <w:trPr>
          <w:trHeight w:val="2153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1079" w:rsidRPr="00E0304C">
        <w:trPr>
          <w:trHeight w:val="40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34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21079" w:rsidRPr="00E0304C">
        <w:trPr>
          <w:trHeight w:val="42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842216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21079" w:rsidRPr="00E0304C">
        <w:trPr>
          <w:trHeight w:val="33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1079" w:rsidRPr="00E0304C">
        <w:trPr>
          <w:trHeight w:val="43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63B50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21079" w:rsidRPr="00E0304C">
        <w:trPr>
          <w:trHeight w:val="52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DC5800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45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63B50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21079" w:rsidRPr="00E0304C">
        <w:trPr>
          <w:trHeight w:val="53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321079" w:rsidRPr="00E0304C">
        <w:trPr>
          <w:trHeight w:val="33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321079" w:rsidRPr="00E0304C">
        <w:trPr>
          <w:trHeight w:val="259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2D0E16" w:rsidRDefault="0032107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321079" w:rsidRPr="00E0304C">
        <w:trPr>
          <w:trHeight w:val="106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D17F6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321079" w:rsidRPr="00E0304C">
        <w:trPr>
          <w:trHeight w:val="21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1079" w:rsidRPr="00E0304C">
        <w:trPr>
          <w:trHeight w:val="313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321079" w:rsidRPr="00D17F6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21079" w:rsidRPr="00E0304C">
        <w:trPr>
          <w:trHeight w:val="46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D17F6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1079" w:rsidRPr="00E0304C">
        <w:trPr>
          <w:trHeight w:val="34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151B1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1079" w:rsidRPr="00E0304C">
        <w:trPr>
          <w:trHeight w:val="45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D17F6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1556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21079" w:rsidRPr="00E0304C">
        <w:trPr>
          <w:trHeight w:val="37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D17F6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4029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1079" w:rsidRPr="00E0304C">
        <w:trPr>
          <w:trHeight w:val="478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1079" w:rsidRPr="00E0304C">
        <w:trPr>
          <w:trHeight w:val="58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21079" w:rsidRPr="00E0304C">
        <w:trPr>
          <w:trHeight w:val="519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21079" w:rsidRPr="00E0304C">
        <w:trPr>
          <w:trHeight w:val="263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1079" w:rsidRPr="00E0304C">
        <w:trPr>
          <w:trHeight w:val="41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21079" w:rsidRPr="00E0304C">
        <w:trPr>
          <w:trHeight w:val="35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1079" w:rsidRPr="00E0304C">
        <w:trPr>
          <w:trHeight w:val="48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1D7A8F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321079" w:rsidRPr="00E0304C">
        <w:trPr>
          <w:trHeight w:val="27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4A255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21079" w:rsidRPr="00E0304C">
        <w:trPr>
          <w:trHeight w:val="9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D17F6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3308,8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1079" w:rsidRPr="00E0304C">
        <w:trPr>
          <w:trHeight w:val="22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1079" w:rsidRPr="00E0304C">
        <w:trPr>
          <w:trHeight w:val="15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321079" w:rsidRPr="00E0304C">
        <w:trPr>
          <w:trHeight w:val="29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21079" w:rsidRPr="00E0304C">
        <w:trPr>
          <w:trHeight w:val="10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1079" w:rsidRPr="00E0304C">
        <w:trPr>
          <w:trHeight w:val="20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321079" w:rsidRPr="00E0304C">
        <w:trPr>
          <w:trHeight w:val="30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321079" w:rsidRPr="0072323E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321079" w:rsidRPr="00E0304C" w:rsidRDefault="00321079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8B73A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1079" w:rsidRPr="00E0304C">
        <w:trPr>
          <w:trHeight w:val="23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1079" w:rsidRPr="00E0304C">
        <w:trPr>
          <w:trHeight w:val="33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44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8B73A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151B1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21079" w:rsidRPr="00E0304C">
        <w:trPr>
          <w:trHeight w:val="26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1079" w:rsidRPr="00E0304C">
        <w:trPr>
          <w:trHeight w:val="156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1079" w:rsidRPr="00E0304C">
        <w:trPr>
          <w:trHeight w:val="259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321079" w:rsidRPr="00E0304C">
        <w:trPr>
          <w:trHeight w:val="18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321079" w:rsidRPr="00E0304C">
        <w:trPr>
          <w:trHeight w:val="288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321079" w:rsidRPr="00E0304C">
        <w:trPr>
          <w:trHeight w:val="16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AB727D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8B73A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321079" w:rsidRPr="00E0304C">
        <w:trPr>
          <w:trHeight w:val="9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0B690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321079" w:rsidRPr="00AF3093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0B690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3D081E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321079" w:rsidRPr="001F436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321079" w:rsidRPr="001F436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19289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21079" w:rsidRPr="00E0304C">
        <w:trPr>
          <w:trHeight w:val="509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8B73A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321079" w:rsidRPr="00E0304C">
        <w:trPr>
          <w:trHeight w:val="36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8B73A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1079" w:rsidRPr="00E0304C">
        <w:trPr>
          <w:trHeight w:val="41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9C5645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9C5645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321079" w:rsidRPr="009C5645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321079" w:rsidRPr="009C5645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321079" w:rsidRPr="008B73A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9C5645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321079" w:rsidRPr="009C5645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1079" w:rsidRPr="00E0304C">
        <w:trPr>
          <w:trHeight w:val="765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21079" w:rsidRPr="00E0304C">
        <w:trPr>
          <w:trHeight w:val="29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321079" w:rsidRPr="00E0304C" w:rsidRDefault="0032107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321079" w:rsidRPr="005B6D31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21079" w:rsidRPr="00E0304C">
        <w:trPr>
          <w:trHeight w:val="21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730AA4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1079" w:rsidRPr="00E0304C">
        <w:trPr>
          <w:trHeight w:val="24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21079" w:rsidRPr="00E0304C">
        <w:trPr>
          <w:trHeight w:val="15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1079" w:rsidRPr="00E0304C">
        <w:trPr>
          <w:trHeight w:val="30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1079" w:rsidRPr="00E0304C">
        <w:trPr>
          <w:trHeight w:val="249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250F5D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8B73A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21079" w:rsidRPr="00E0304C">
        <w:trPr>
          <w:trHeight w:val="153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1079" w:rsidRPr="00E0304C">
        <w:trPr>
          <w:trHeight w:val="18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1079" w:rsidRPr="00E0304C">
        <w:trPr>
          <w:trHeight w:val="9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4235E4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1079" w:rsidRPr="00E0304C">
        <w:trPr>
          <w:trHeight w:val="239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2B240F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1079" w:rsidRPr="00E0304C">
        <w:trPr>
          <w:trHeight w:val="20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730AA4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4B36A6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1079" w:rsidRPr="00E0304C">
        <w:trPr>
          <w:trHeight w:val="533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B77AA6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21079" w:rsidRPr="00E0304C">
        <w:trPr>
          <w:trHeight w:val="79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4235E4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4B36A6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283F2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730AA4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4235E4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BB79C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A31E66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D91253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DE1A22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321079" w:rsidRPr="00DE1A2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9400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7C3BCE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4000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7C3BCE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21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FA32AB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7C3BCE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4832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FA32AB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FA32AB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FA32AB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27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FA32AB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FA32AB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32107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321079" w:rsidRPr="00196A90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321079" w:rsidRPr="00E0304C">
        <w:trPr>
          <w:trHeight w:val="1908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1079" w:rsidRPr="00E0304C">
        <w:trPr>
          <w:trHeight w:val="128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21079" w:rsidRPr="00E0304C">
        <w:trPr>
          <w:trHeight w:val="276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CD773D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21079" w:rsidRPr="00E0304C">
        <w:trPr>
          <w:trHeight w:val="243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63B50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1079" w:rsidRPr="00E0304C">
        <w:trPr>
          <w:trHeight w:val="15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321079" w:rsidRPr="00E0304C">
        <w:trPr>
          <w:trHeight w:val="78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21079" w:rsidRPr="00E0304C">
        <w:trPr>
          <w:trHeight w:val="362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21079" w:rsidRPr="00E0304C">
        <w:trPr>
          <w:trHeight w:val="286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21079" w:rsidRPr="00E0304C">
        <w:trPr>
          <w:trHeight w:val="308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1079" w:rsidRPr="00E0304C">
        <w:trPr>
          <w:trHeight w:val="9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21079" w:rsidRPr="00E0304C">
        <w:trPr>
          <w:trHeight w:val="20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21079" w:rsidRPr="00E0304C">
        <w:trPr>
          <w:trHeight w:val="483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21079" w:rsidRPr="00E0304C">
        <w:trPr>
          <w:trHeight w:val="40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21079" w:rsidRPr="00E0304C">
        <w:trPr>
          <w:trHeight w:val="33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321079" w:rsidRPr="00E0304C">
        <w:trPr>
          <w:trHeight w:val="106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1079" w:rsidRPr="00E0304C">
        <w:trPr>
          <w:trHeight w:val="7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21079" w:rsidRPr="00E0304C">
        <w:trPr>
          <w:trHeight w:val="204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21079" w:rsidRPr="00E0304C">
        <w:trPr>
          <w:trHeight w:val="172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21079" w:rsidRPr="00E0304C">
        <w:trPr>
          <w:trHeight w:val="125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21079" w:rsidRPr="00E0304C">
        <w:trPr>
          <w:trHeight w:val="377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21079" w:rsidRPr="00E0304C">
        <w:trPr>
          <w:trHeight w:val="166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321079" w:rsidRPr="00E0304C">
        <w:trPr>
          <w:trHeight w:val="166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1079" w:rsidRPr="00E0304C">
        <w:trPr>
          <w:trHeight w:val="166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21079" w:rsidRPr="00E0304C">
        <w:trPr>
          <w:trHeight w:val="13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21079" w:rsidRPr="00E0304C">
        <w:trPr>
          <w:trHeight w:val="627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461CB2" w:rsidRDefault="0032107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2107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321079" w:rsidRPr="00196A90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321079" w:rsidRPr="00E0304C">
        <w:trPr>
          <w:trHeight w:val="185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21079" w:rsidRPr="00E0304C">
        <w:trPr>
          <w:trHeight w:val="8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1079" w:rsidRPr="00A31E66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21079" w:rsidRPr="00E0304C">
        <w:trPr>
          <w:trHeight w:val="187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321079" w:rsidRPr="00E0304C">
        <w:trPr>
          <w:trHeight w:val="111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A31E66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10028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AF3093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21079" w:rsidRPr="00E0304C">
        <w:trPr>
          <w:trHeight w:val="14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Pr="00E0304C" w:rsidRDefault="00321079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1087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321079" w:rsidRPr="00E0304C">
        <w:trPr>
          <w:trHeight w:val="70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Pr="001114EA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Pr="00E0304C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AF3093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321079" w:rsidRPr="00AF3093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321079" w:rsidRDefault="003210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D2566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Default="003210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58,5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D2566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321079" w:rsidRDefault="003210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1148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321079" w:rsidRPr="00E0304C">
        <w:trPr>
          <w:trHeight w:val="174"/>
        </w:trPr>
        <w:tc>
          <w:tcPr>
            <w:tcW w:w="324" w:type="pct"/>
          </w:tcPr>
          <w:p w:rsidR="00321079" w:rsidRPr="00D25662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321079" w:rsidRDefault="0032107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429</w:t>
            </w:r>
          </w:p>
        </w:tc>
        <w:tc>
          <w:tcPr>
            <w:tcW w:w="468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321079" w:rsidRDefault="0032107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321079" w:rsidRPr="00DF4E3A" w:rsidRDefault="0032107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1079" w:rsidRDefault="0032107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079" w:rsidRPr="00BE01F1" w:rsidRDefault="0032107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321079" w:rsidRPr="009741F8" w:rsidRDefault="0032107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32107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</w:rPr>
            </w:pPr>
          </w:p>
        </w:tc>
      </w:tr>
      <w:tr w:rsidR="0032107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079" w:rsidRPr="002D2914" w:rsidRDefault="00321079" w:rsidP="005452C9">
            <w:pPr>
              <w:rPr>
                <w:color w:val="000000"/>
              </w:rPr>
            </w:pPr>
          </w:p>
        </w:tc>
      </w:tr>
    </w:tbl>
    <w:p w:rsidR="00321079" w:rsidRPr="006F397D" w:rsidRDefault="00321079" w:rsidP="006F397D"/>
    <w:sectPr w:rsidR="0032107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109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2AA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61FE"/>
    <w:rsid w:val="00E229B6"/>
    <w:rsid w:val="00E239B5"/>
    <w:rsid w:val="00E25EB0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D1EE0"/>
    <w:rsid w:val="00ED3CA0"/>
    <w:rsid w:val="00ED483B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13</Pages>
  <Words>3092</Words>
  <Characters>17628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2021-08-20T06:43:00Z</dcterms:created>
  <dcterms:modified xsi:type="dcterms:W3CDTF">2021-08-20T09:39:00Z</dcterms:modified>
</cp:coreProperties>
</file>