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2E" w:rsidRDefault="00FF452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FF452E" w:rsidRDefault="00FF452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FF452E" w:rsidRDefault="00FF452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FF452E" w:rsidRDefault="00FF452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FF452E" w:rsidRPr="00680B9C" w:rsidRDefault="00FF452E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FF452E" w:rsidRPr="00323457" w:rsidRDefault="00FF452E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FF452E" w:rsidRDefault="00FF452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03  вересня    2021 року.  </w:t>
      </w:r>
    </w:p>
    <w:p w:rsidR="00FF452E" w:rsidRPr="00DA097B" w:rsidRDefault="00FF452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2E" w:rsidRPr="00A504CC" w:rsidRDefault="00FF452E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FF452E" w:rsidRPr="006F4A86" w:rsidRDefault="00FF452E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FF452E" w:rsidRPr="00DF4E3A" w:rsidRDefault="00FF452E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FF452E" w:rsidRPr="00E0304C">
        <w:trPr>
          <w:trHeight w:val="1545"/>
        </w:trPr>
        <w:tc>
          <w:tcPr>
            <w:tcW w:w="5000" w:type="pct"/>
            <w:gridSpan w:val="14"/>
          </w:tcPr>
          <w:p w:rsidR="00FF452E" w:rsidRPr="00196A9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52E" w:rsidRPr="00E0304C">
        <w:trPr>
          <w:trHeight w:val="303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FF452E" w:rsidRPr="00E0304C">
        <w:trPr>
          <w:trHeight w:val="24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FF452E" w:rsidRPr="00E0304C">
        <w:trPr>
          <w:trHeight w:val="354"/>
        </w:trPr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FF452E" w:rsidRPr="00E0304C">
        <w:trPr>
          <w:trHeight w:val="307"/>
        </w:trPr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8790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FF452E" w:rsidRPr="00E0304C">
        <w:trPr>
          <w:trHeight w:val="439"/>
        </w:trPr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FF452E" w:rsidRPr="00E0304C">
        <w:trPr>
          <w:trHeight w:val="404"/>
        </w:trPr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163700" w:rsidRDefault="00FF452E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264BBC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Pr="001E0B72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FF452E" w:rsidRPr="00406725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  <w:vAlign w:val="center"/>
          </w:tcPr>
          <w:p w:rsidR="00FF452E" w:rsidRPr="001E0B72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1E0B72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FF452E" w:rsidRPr="001E0B72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FF452E" w:rsidRPr="00E0304C">
        <w:trPr>
          <w:trHeight w:val="396"/>
        </w:trPr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1E0B72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1E0B72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FF452E" w:rsidRPr="00E63B5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16370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5B476B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FF452E" w:rsidRPr="002D4108" w:rsidRDefault="00FF452E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68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Pr="002D410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935C79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A821F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A821F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A821F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A821F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A821F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A821F8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1B460B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FF452E" w:rsidRPr="00E0304C">
        <w:tc>
          <w:tcPr>
            <w:tcW w:w="324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FF452E" w:rsidRPr="00264BBC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FF452E" w:rsidRPr="002E1484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FF452E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FF452E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FF452E" w:rsidRPr="00196A90" w:rsidRDefault="00FF452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FF452E" w:rsidRPr="00E0304C">
        <w:trPr>
          <w:trHeight w:val="215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FF452E" w:rsidRPr="00E0304C">
        <w:trPr>
          <w:trHeight w:val="40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34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6444,5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FF452E" w:rsidRPr="00E0304C">
        <w:trPr>
          <w:trHeight w:val="42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84221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FF452E" w:rsidRPr="00E0304C">
        <w:trPr>
          <w:trHeight w:val="33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FF452E" w:rsidRPr="00E0304C">
        <w:trPr>
          <w:trHeight w:val="43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63B5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FF452E" w:rsidRPr="00E0304C">
        <w:trPr>
          <w:trHeight w:val="52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DC580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45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63B5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FF452E" w:rsidRPr="00E0304C">
        <w:trPr>
          <w:trHeight w:val="53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3444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FF452E" w:rsidRPr="00E0304C">
        <w:trPr>
          <w:trHeight w:val="33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FF452E" w:rsidRPr="00E0304C">
        <w:trPr>
          <w:trHeight w:val="259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2D0E16" w:rsidRDefault="00FF452E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FF452E" w:rsidRPr="00E0304C">
        <w:trPr>
          <w:trHeight w:val="106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D17F6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FF452E" w:rsidRPr="00E0304C">
        <w:trPr>
          <w:trHeight w:val="21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FF452E" w:rsidRPr="00E0304C">
        <w:trPr>
          <w:trHeight w:val="31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FF452E" w:rsidRPr="00D17F6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FF452E" w:rsidRPr="00E0304C">
        <w:trPr>
          <w:trHeight w:val="46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D17F6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FF452E" w:rsidRPr="00E0304C">
        <w:trPr>
          <w:trHeight w:val="34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151B1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FF452E" w:rsidRPr="00E0304C">
        <w:trPr>
          <w:trHeight w:val="45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D17F6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1223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FF452E" w:rsidRPr="00E0304C">
        <w:trPr>
          <w:trHeight w:val="37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D17F6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3476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FF452E" w:rsidRPr="00E0304C">
        <w:trPr>
          <w:trHeight w:val="478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FF452E" w:rsidRPr="00E0304C">
        <w:trPr>
          <w:trHeight w:val="58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FF452E" w:rsidRPr="00E0304C">
        <w:trPr>
          <w:trHeight w:val="519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FF452E" w:rsidRPr="00E0304C">
        <w:trPr>
          <w:trHeight w:val="26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FF452E" w:rsidRPr="00E0304C">
        <w:trPr>
          <w:trHeight w:val="41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FF452E" w:rsidRPr="00E0304C">
        <w:trPr>
          <w:trHeight w:val="35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FF452E" w:rsidRPr="00E0304C">
        <w:trPr>
          <w:trHeight w:val="48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1D7A8F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FF452E" w:rsidRPr="00E0304C">
        <w:trPr>
          <w:trHeight w:val="27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4A255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FF452E" w:rsidRPr="00E0304C">
        <w:trPr>
          <w:trHeight w:val="9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D17F6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5401,5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FF452E" w:rsidRPr="00E0304C">
        <w:trPr>
          <w:trHeight w:val="22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FF452E" w:rsidRPr="00E0304C">
        <w:trPr>
          <w:trHeight w:val="15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FF452E" w:rsidRPr="00E0304C">
        <w:trPr>
          <w:trHeight w:val="29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FF452E" w:rsidRPr="00E0304C">
        <w:trPr>
          <w:trHeight w:val="10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20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FF452E" w:rsidRPr="00E0304C">
        <w:trPr>
          <w:trHeight w:val="30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FF452E" w:rsidRPr="0072323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FF452E" w:rsidRPr="00E0304C" w:rsidRDefault="00FF452E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23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FF452E" w:rsidRPr="00E0304C">
        <w:trPr>
          <w:trHeight w:val="33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44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151B1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FF452E" w:rsidRPr="00E0304C">
        <w:trPr>
          <w:trHeight w:val="26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FF452E" w:rsidRPr="00E0304C">
        <w:trPr>
          <w:trHeight w:val="156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259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FF452E" w:rsidRPr="00E0304C">
        <w:trPr>
          <w:trHeight w:val="18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FF452E" w:rsidRPr="00E0304C">
        <w:trPr>
          <w:trHeight w:val="288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FF452E" w:rsidRPr="00E0304C">
        <w:trPr>
          <w:trHeight w:val="16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AB727D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FF452E" w:rsidRPr="00E0304C">
        <w:trPr>
          <w:trHeight w:val="9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0B6909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FF452E" w:rsidRPr="00AF3093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0B6909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3D081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FF452E" w:rsidRPr="001F436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FF452E" w:rsidRPr="001F436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19289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FF452E" w:rsidRPr="00E0304C">
        <w:trPr>
          <w:trHeight w:val="509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FF452E" w:rsidRPr="00E0304C">
        <w:trPr>
          <w:trHeight w:val="36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FF452E" w:rsidRPr="00E0304C">
        <w:trPr>
          <w:trHeight w:val="41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9C5645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9C5645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FF452E" w:rsidRPr="009C5645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FF452E" w:rsidRPr="009C5645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9C5645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FF452E" w:rsidRPr="009C5645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FF452E" w:rsidRPr="00E0304C">
        <w:trPr>
          <w:trHeight w:val="765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FF452E" w:rsidRPr="00E0304C">
        <w:trPr>
          <w:trHeight w:val="29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FF452E" w:rsidRPr="00E0304C" w:rsidRDefault="00FF452E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FF452E" w:rsidRPr="005B6D31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FF452E" w:rsidRPr="00E0304C">
        <w:trPr>
          <w:trHeight w:val="21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730AA4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FF452E" w:rsidRPr="00E0304C">
        <w:trPr>
          <w:trHeight w:val="24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FF452E" w:rsidRPr="00E0304C">
        <w:trPr>
          <w:trHeight w:val="15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FF452E" w:rsidRPr="00E0304C">
        <w:trPr>
          <w:trHeight w:val="30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FF452E" w:rsidRPr="00E0304C">
        <w:trPr>
          <w:trHeight w:val="249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250F5D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8B73A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FF452E" w:rsidRPr="00E0304C">
        <w:trPr>
          <w:trHeight w:val="15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18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FF452E" w:rsidRPr="00E0304C">
        <w:trPr>
          <w:trHeight w:val="9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4235E4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FF452E" w:rsidRPr="00E0304C">
        <w:trPr>
          <w:trHeight w:val="239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2B240F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20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730AA4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4B36A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FF452E" w:rsidRPr="00E0304C">
        <w:trPr>
          <w:trHeight w:val="53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B77AA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FF452E" w:rsidRPr="00E0304C">
        <w:trPr>
          <w:trHeight w:val="79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4235E4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4B36A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283F2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730AA4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4235E4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BB79C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A31E6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D91253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DE1A22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FF452E" w:rsidRPr="00DE1A2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898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7C3BC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3700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7C3BC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FA32AB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7C3BC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4700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FA32AB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FA32AB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FA32AB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FA32AB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FA32AB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FF452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FF452E" w:rsidRPr="00196A9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FF452E" w:rsidRPr="00E0304C">
        <w:trPr>
          <w:trHeight w:val="1908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FF452E" w:rsidRPr="00E0304C">
        <w:trPr>
          <w:trHeight w:val="128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FF452E" w:rsidRPr="00E0304C">
        <w:trPr>
          <w:trHeight w:val="276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CD773D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FF452E" w:rsidRPr="00E0304C">
        <w:trPr>
          <w:trHeight w:val="24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63B5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FF452E" w:rsidRPr="00E0304C">
        <w:trPr>
          <w:trHeight w:val="15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FF452E" w:rsidRPr="00E0304C">
        <w:trPr>
          <w:trHeight w:val="78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FF452E" w:rsidRPr="00E0304C">
        <w:trPr>
          <w:trHeight w:val="362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FF452E" w:rsidRPr="00E0304C">
        <w:trPr>
          <w:trHeight w:val="286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1637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FF452E" w:rsidRPr="00E0304C">
        <w:trPr>
          <w:trHeight w:val="308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9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FF452E" w:rsidRPr="00E0304C">
        <w:trPr>
          <w:trHeight w:val="20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FF452E" w:rsidRPr="00E0304C">
        <w:trPr>
          <w:trHeight w:val="483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FF452E" w:rsidRPr="00E0304C">
        <w:trPr>
          <w:trHeight w:val="40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FF452E" w:rsidRPr="00E0304C">
        <w:trPr>
          <w:trHeight w:val="33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FF452E" w:rsidRPr="00E0304C">
        <w:trPr>
          <w:trHeight w:val="106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FF452E" w:rsidRPr="00E0304C">
        <w:trPr>
          <w:trHeight w:val="7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FF452E" w:rsidRPr="00E0304C">
        <w:trPr>
          <w:trHeight w:val="204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FF452E" w:rsidRPr="00E0304C">
        <w:trPr>
          <w:trHeight w:val="172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FF452E" w:rsidRPr="00E0304C">
        <w:trPr>
          <w:trHeight w:val="125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FF452E" w:rsidRPr="00E0304C">
        <w:trPr>
          <w:trHeight w:val="377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FF452E" w:rsidRPr="00E0304C">
        <w:trPr>
          <w:trHeight w:val="166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FF452E" w:rsidRPr="00E0304C">
        <w:trPr>
          <w:trHeight w:val="166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452E" w:rsidRPr="00E0304C">
        <w:trPr>
          <w:trHeight w:val="166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FF452E" w:rsidRPr="00E0304C">
        <w:trPr>
          <w:trHeight w:val="13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FF452E" w:rsidRPr="00E0304C">
        <w:trPr>
          <w:trHeight w:val="627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461CB2" w:rsidRDefault="00FF452E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FF452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FF452E" w:rsidRPr="00196A90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FF452E" w:rsidRPr="00E0304C">
        <w:trPr>
          <w:trHeight w:val="185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FF452E" w:rsidRPr="00E0304C">
        <w:trPr>
          <w:trHeight w:val="8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FF452E" w:rsidRPr="00A31E6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FF452E" w:rsidRPr="00E0304C">
        <w:trPr>
          <w:trHeight w:val="187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FF452E" w:rsidRPr="00E0304C">
        <w:trPr>
          <w:trHeight w:val="111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A31E66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AF3093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FF452E" w:rsidRPr="00E0304C">
        <w:trPr>
          <w:trHeight w:val="14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Pr="00E0304C" w:rsidRDefault="00FF452E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FF452E" w:rsidRPr="00E0304C">
        <w:trPr>
          <w:trHeight w:val="70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Pr="001114EA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Pr="00E0304C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AF3093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FF452E" w:rsidRPr="00AF3093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FF452E" w:rsidRDefault="00FF452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D2566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Default="00FF452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D2566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FF452E" w:rsidRDefault="00FF452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715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FF452E" w:rsidRPr="00E0304C">
        <w:trPr>
          <w:trHeight w:val="174"/>
        </w:trPr>
        <w:tc>
          <w:tcPr>
            <w:tcW w:w="324" w:type="pct"/>
          </w:tcPr>
          <w:p w:rsidR="00FF452E" w:rsidRPr="00D25662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FF452E" w:rsidRDefault="00FF452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353</w:t>
            </w:r>
          </w:p>
        </w:tc>
        <w:tc>
          <w:tcPr>
            <w:tcW w:w="468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FF452E" w:rsidRDefault="00FF452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FF452E" w:rsidRPr="00DF4E3A" w:rsidRDefault="00FF452E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F452E" w:rsidRDefault="00FF452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2E" w:rsidRPr="00BE01F1" w:rsidRDefault="00FF452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FF452E" w:rsidRPr="009741F8" w:rsidRDefault="00FF452E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FF452E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</w:rPr>
            </w:pPr>
          </w:p>
        </w:tc>
      </w:tr>
      <w:tr w:rsidR="00FF452E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52E" w:rsidRPr="002D2914" w:rsidRDefault="00FF452E" w:rsidP="005452C9">
            <w:pPr>
              <w:rPr>
                <w:color w:val="000000"/>
              </w:rPr>
            </w:pPr>
          </w:p>
        </w:tc>
      </w:tr>
    </w:tbl>
    <w:p w:rsidR="00FF452E" w:rsidRPr="006F397D" w:rsidRDefault="00FF452E" w:rsidP="006F397D"/>
    <w:sectPr w:rsidR="00FF452E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109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65C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0BCD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2BF"/>
    <w:rsid w:val="00BF372F"/>
    <w:rsid w:val="00BF4409"/>
    <w:rsid w:val="00BF74C1"/>
    <w:rsid w:val="00C00712"/>
    <w:rsid w:val="00C00CD4"/>
    <w:rsid w:val="00C03062"/>
    <w:rsid w:val="00C0341F"/>
    <w:rsid w:val="00C04456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61FE"/>
    <w:rsid w:val="00E229B6"/>
    <w:rsid w:val="00E239B5"/>
    <w:rsid w:val="00E25EB0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13</Pages>
  <Words>3091</Words>
  <Characters>17621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2021-09-03T09:49:00Z</dcterms:created>
  <dcterms:modified xsi:type="dcterms:W3CDTF">2021-09-03T10:46:00Z</dcterms:modified>
</cp:coreProperties>
</file>