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36" w:rsidRDefault="00A3503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A35036" w:rsidRDefault="00A3503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A35036" w:rsidRDefault="00A3503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A35036" w:rsidRDefault="00A3503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A35036" w:rsidRPr="00680B9C" w:rsidRDefault="00A35036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A35036" w:rsidRPr="00323457" w:rsidRDefault="00A35036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A35036" w:rsidRDefault="00A3503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08 жовтня  2021 року.  </w:t>
      </w:r>
    </w:p>
    <w:p w:rsidR="00A35036" w:rsidRPr="00DA097B" w:rsidRDefault="00A3503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036" w:rsidRPr="00A504CC" w:rsidRDefault="00A35036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A35036" w:rsidRPr="006F4A86" w:rsidRDefault="00A35036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A35036" w:rsidRPr="00DF4E3A" w:rsidRDefault="00A35036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A35036" w:rsidRPr="00E0304C">
        <w:trPr>
          <w:trHeight w:val="1545"/>
        </w:trPr>
        <w:tc>
          <w:tcPr>
            <w:tcW w:w="5000" w:type="pct"/>
            <w:gridSpan w:val="14"/>
          </w:tcPr>
          <w:p w:rsidR="00A35036" w:rsidRPr="00196A90" w:rsidRDefault="00A35036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036" w:rsidRPr="00E0304C">
        <w:trPr>
          <w:trHeight w:val="303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35036" w:rsidRPr="00E0304C">
        <w:trPr>
          <w:trHeight w:val="24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A35036" w:rsidRPr="00E0304C">
        <w:trPr>
          <w:trHeight w:val="354"/>
        </w:trPr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A35036" w:rsidRPr="00E0304C">
        <w:trPr>
          <w:trHeight w:val="307"/>
        </w:trPr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7770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A35036" w:rsidRPr="00E0304C">
        <w:trPr>
          <w:trHeight w:val="439"/>
        </w:trPr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A35036" w:rsidRPr="00E0304C">
        <w:trPr>
          <w:trHeight w:val="404"/>
        </w:trPr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163700" w:rsidRDefault="00A35036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A35036" w:rsidRPr="00163700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163700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163700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A35036" w:rsidRPr="00482CF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1830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Pr="00163700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Pr="001E0B72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35036" w:rsidRPr="00406725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  <w:vAlign w:val="center"/>
          </w:tcPr>
          <w:p w:rsidR="00A35036" w:rsidRPr="001E0B72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A35036" w:rsidRPr="001E0B72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A35036" w:rsidRPr="001E0B72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A35036" w:rsidRPr="00E0304C">
        <w:trPr>
          <w:trHeight w:val="396"/>
        </w:trPr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5400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1E0B72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1E0B72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35036" w:rsidRPr="00E63B50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163700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35036" w:rsidRPr="00163700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Pr="00163700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5B476B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5036" w:rsidRPr="002D4108" w:rsidRDefault="00A35036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68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Pr="002D410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935C79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A821F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A821F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A821F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A821F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A821F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A821F8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1B460B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A35036" w:rsidRPr="00E0304C">
        <w:tc>
          <w:tcPr>
            <w:tcW w:w="324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5036" w:rsidRPr="00264BBC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5036" w:rsidRPr="002E1484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5036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35036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A35036" w:rsidRPr="00196A90" w:rsidRDefault="00A350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A35036" w:rsidRPr="00E0304C">
        <w:trPr>
          <w:trHeight w:val="2153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35036" w:rsidRPr="00E0304C">
        <w:trPr>
          <w:trHeight w:val="40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5036" w:rsidRPr="00E0304C">
        <w:trPr>
          <w:trHeight w:val="341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10544,5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35036" w:rsidRPr="00E0304C">
        <w:trPr>
          <w:trHeight w:val="42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84221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35036" w:rsidRPr="00E0304C">
        <w:trPr>
          <w:trHeight w:val="33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35036" w:rsidRPr="00E0304C">
        <w:trPr>
          <w:trHeight w:val="43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63B50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35036" w:rsidRPr="00E0304C">
        <w:trPr>
          <w:trHeight w:val="522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DC5800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5036" w:rsidRPr="00E0304C">
        <w:trPr>
          <w:trHeight w:val="45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63B50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35036" w:rsidRPr="00E0304C">
        <w:trPr>
          <w:trHeight w:val="53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3103,5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A35036" w:rsidRPr="00E0304C">
        <w:trPr>
          <w:trHeight w:val="33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A35036" w:rsidRPr="00E0304C">
        <w:trPr>
          <w:trHeight w:val="259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2D0E16" w:rsidRDefault="00A35036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A35036" w:rsidRPr="00E0304C">
        <w:trPr>
          <w:trHeight w:val="106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D17F6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A35036" w:rsidRPr="00E0304C">
        <w:trPr>
          <w:trHeight w:val="21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35036" w:rsidRPr="00E0304C">
        <w:trPr>
          <w:trHeight w:val="313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A35036" w:rsidRPr="00D17F6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35036" w:rsidRPr="00E0304C">
        <w:trPr>
          <w:trHeight w:val="462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D17F6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35036" w:rsidRPr="00E0304C">
        <w:trPr>
          <w:trHeight w:val="34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151B12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35036" w:rsidRPr="00E0304C">
        <w:trPr>
          <w:trHeight w:val="45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D17F6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982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35036" w:rsidRPr="00E0304C">
        <w:trPr>
          <w:trHeight w:val="37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D17F6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5036" w:rsidRPr="00E0304C">
        <w:trPr>
          <w:trHeight w:val="478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5036" w:rsidRPr="00E0304C">
        <w:trPr>
          <w:trHeight w:val="581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A35036" w:rsidRPr="00E0304C">
        <w:trPr>
          <w:trHeight w:val="519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35036" w:rsidRPr="00E0304C">
        <w:trPr>
          <w:trHeight w:val="263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35036" w:rsidRPr="00E0304C">
        <w:trPr>
          <w:trHeight w:val="412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35036" w:rsidRPr="00E0304C">
        <w:trPr>
          <w:trHeight w:val="35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5036" w:rsidRPr="00E0304C">
        <w:trPr>
          <w:trHeight w:val="48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1D7A8F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A35036" w:rsidRPr="00E0304C">
        <w:trPr>
          <w:trHeight w:val="27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4A255A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35036" w:rsidRPr="00E0304C">
        <w:trPr>
          <w:trHeight w:val="92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D17F6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35036" w:rsidRPr="00E0304C">
        <w:trPr>
          <w:trHeight w:val="22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5036" w:rsidRPr="00E0304C">
        <w:trPr>
          <w:trHeight w:val="15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35036" w:rsidRPr="00E0304C">
        <w:trPr>
          <w:trHeight w:val="29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35036" w:rsidRPr="00E0304C">
        <w:trPr>
          <w:trHeight w:val="10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5036" w:rsidRPr="00E0304C">
        <w:trPr>
          <w:trHeight w:val="20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A35036" w:rsidRPr="00E0304C">
        <w:trPr>
          <w:trHeight w:val="30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A35036" w:rsidRPr="0072323E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A35036" w:rsidRPr="00E0304C" w:rsidRDefault="00A35036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8B73AA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1889,5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5036" w:rsidRPr="00E0304C">
        <w:trPr>
          <w:trHeight w:val="231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5036" w:rsidRPr="00E0304C">
        <w:trPr>
          <w:trHeight w:val="33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5036" w:rsidRPr="00E0304C">
        <w:trPr>
          <w:trHeight w:val="44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8B73AA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35036" w:rsidRPr="00E0304C">
        <w:trPr>
          <w:trHeight w:val="17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151B12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35036" w:rsidRPr="00E0304C">
        <w:trPr>
          <w:trHeight w:val="26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5036" w:rsidRPr="00E0304C">
        <w:trPr>
          <w:trHeight w:val="156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5036" w:rsidRPr="00E0304C">
        <w:trPr>
          <w:trHeight w:val="259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A35036" w:rsidRPr="00E0304C">
        <w:trPr>
          <w:trHeight w:val="18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A35036" w:rsidRPr="00E0304C">
        <w:trPr>
          <w:trHeight w:val="288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A35036" w:rsidRPr="00E0304C">
        <w:trPr>
          <w:trHeight w:val="16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AB727D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8B73AA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A35036" w:rsidRPr="00E0304C">
        <w:trPr>
          <w:trHeight w:val="92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0B6909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A35036" w:rsidRPr="00AF3093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0B6909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3D081E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A35036" w:rsidRPr="001F4362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A35036" w:rsidRPr="001F4362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192892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35036" w:rsidRPr="00E0304C">
        <w:trPr>
          <w:trHeight w:val="509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8B73AA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A35036" w:rsidRPr="00E0304C">
        <w:trPr>
          <w:trHeight w:val="36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8B73AA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5036" w:rsidRPr="00E0304C">
        <w:trPr>
          <w:trHeight w:val="411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9C5645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9C5645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A35036" w:rsidRPr="009C5645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5036" w:rsidRPr="009C5645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A35036" w:rsidRPr="008B73AA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9C5645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A35036" w:rsidRPr="009C5645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35036" w:rsidRPr="00E0304C">
        <w:trPr>
          <w:trHeight w:val="765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35036" w:rsidRPr="00E0304C">
        <w:trPr>
          <w:trHeight w:val="29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35036" w:rsidRPr="00E0304C" w:rsidRDefault="00A35036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35036" w:rsidRPr="005B6D31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35036" w:rsidRPr="00E0304C">
        <w:trPr>
          <w:trHeight w:val="21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730AA4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5036" w:rsidRPr="00E0304C">
        <w:trPr>
          <w:trHeight w:val="242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35036" w:rsidRPr="00E0304C">
        <w:trPr>
          <w:trHeight w:val="151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35036" w:rsidRPr="00E0304C">
        <w:trPr>
          <w:trHeight w:val="30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5036" w:rsidRPr="00E0304C">
        <w:trPr>
          <w:trHeight w:val="249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250F5D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8B73AA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A35036" w:rsidRPr="00E0304C">
        <w:trPr>
          <w:trHeight w:val="153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5036" w:rsidRPr="00E0304C">
        <w:trPr>
          <w:trHeight w:val="182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35036" w:rsidRPr="00E0304C">
        <w:trPr>
          <w:trHeight w:val="92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4235E4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5036" w:rsidRPr="00E0304C">
        <w:trPr>
          <w:trHeight w:val="239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2B240F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5036" w:rsidRPr="00E0304C">
        <w:trPr>
          <w:trHeight w:val="20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730AA4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A35036" w:rsidRPr="00E0304C">
        <w:trPr>
          <w:trHeight w:val="17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4B36A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35036" w:rsidRPr="00E0304C">
        <w:trPr>
          <w:trHeight w:val="533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B77AA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5036" w:rsidRPr="00E0304C">
        <w:trPr>
          <w:trHeight w:val="79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4235E4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4B36A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283F2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730AA4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4235E4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BB79C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A31E6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D91253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18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DE1A22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A35036" w:rsidRPr="00DE1A22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460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843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9222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7C3BCE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2904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7C3BCE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12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FA32AB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7C3BCE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4300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FA32AB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FA32AB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FA32AB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FA32AB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FA32AB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122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A3503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A35036" w:rsidRPr="00196A90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A35036" w:rsidRPr="00E0304C">
        <w:trPr>
          <w:trHeight w:val="1908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35036" w:rsidRPr="00E0304C">
        <w:trPr>
          <w:trHeight w:val="128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35036" w:rsidRPr="00E0304C">
        <w:trPr>
          <w:trHeight w:val="276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CD773D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35036" w:rsidRPr="00E0304C">
        <w:trPr>
          <w:trHeight w:val="243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63B50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5036" w:rsidRPr="00E0304C">
        <w:trPr>
          <w:trHeight w:val="15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5036" w:rsidRPr="00E0304C">
        <w:trPr>
          <w:trHeight w:val="78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35036" w:rsidRPr="00E0304C">
        <w:trPr>
          <w:trHeight w:val="362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35036" w:rsidRPr="00E0304C">
        <w:trPr>
          <w:trHeight w:val="286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35036" w:rsidRPr="00E0304C">
        <w:trPr>
          <w:trHeight w:val="17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1391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5036" w:rsidRPr="00E0304C">
        <w:trPr>
          <w:trHeight w:val="308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5036" w:rsidRPr="00E0304C">
        <w:trPr>
          <w:trHeight w:val="9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5036" w:rsidRPr="00E0304C">
        <w:trPr>
          <w:trHeight w:val="201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35036" w:rsidRPr="00E0304C">
        <w:trPr>
          <w:trHeight w:val="483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35036" w:rsidRPr="00E0304C">
        <w:trPr>
          <w:trHeight w:val="40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35036" w:rsidRPr="00E0304C">
        <w:trPr>
          <w:trHeight w:val="331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A35036" w:rsidRPr="00E0304C">
        <w:trPr>
          <w:trHeight w:val="106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5036" w:rsidRPr="00E0304C">
        <w:trPr>
          <w:trHeight w:val="7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35036" w:rsidRPr="00E0304C">
        <w:trPr>
          <w:trHeight w:val="204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35036" w:rsidRPr="00E0304C">
        <w:trPr>
          <w:trHeight w:val="172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35036" w:rsidRPr="00E0304C">
        <w:trPr>
          <w:trHeight w:val="125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35036" w:rsidRPr="00E0304C">
        <w:trPr>
          <w:trHeight w:val="377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35036" w:rsidRPr="00E0304C">
        <w:trPr>
          <w:trHeight w:val="166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A35036" w:rsidRPr="00E0304C">
        <w:trPr>
          <w:trHeight w:val="166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5036" w:rsidRPr="00E0304C">
        <w:trPr>
          <w:trHeight w:val="166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35036" w:rsidRPr="00E0304C">
        <w:trPr>
          <w:trHeight w:val="13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35036" w:rsidRPr="00E0304C">
        <w:trPr>
          <w:trHeight w:val="627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461CB2" w:rsidRDefault="00A35036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3503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A35036" w:rsidRPr="00196A90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A35036" w:rsidRPr="00E0304C">
        <w:trPr>
          <w:trHeight w:val="185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35036" w:rsidRPr="00E0304C">
        <w:trPr>
          <w:trHeight w:val="8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5036" w:rsidRPr="00A31E6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35036" w:rsidRPr="00E0304C">
        <w:trPr>
          <w:trHeight w:val="187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A35036" w:rsidRPr="00E0304C">
        <w:trPr>
          <w:trHeight w:val="111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A31E6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AF3093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35036" w:rsidRPr="00E0304C">
        <w:trPr>
          <w:trHeight w:val="14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Pr="00E0304C" w:rsidRDefault="00A35036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A35036" w:rsidRPr="00E0304C">
        <w:trPr>
          <w:trHeight w:val="70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5036" w:rsidRPr="00E0304C">
        <w:trPr>
          <w:trHeight w:val="174"/>
        </w:trPr>
        <w:tc>
          <w:tcPr>
            <w:tcW w:w="324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Pr="001114EA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Pr="00E0304C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5036" w:rsidRPr="00E0304C">
        <w:trPr>
          <w:trHeight w:val="174"/>
        </w:trPr>
        <w:tc>
          <w:tcPr>
            <w:tcW w:w="324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A35036" w:rsidRPr="00E0304C">
        <w:trPr>
          <w:trHeight w:val="174"/>
        </w:trPr>
        <w:tc>
          <w:tcPr>
            <w:tcW w:w="324" w:type="pct"/>
          </w:tcPr>
          <w:p w:rsidR="00A35036" w:rsidRPr="00AF3093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A35036" w:rsidRPr="00AF3093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5036" w:rsidRDefault="00A3503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1118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A35036" w:rsidRPr="00E0304C">
        <w:trPr>
          <w:trHeight w:val="174"/>
        </w:trPr>
        <w:tc>
          <w:tcPr>
            <w:tcW w:w="324" w:type="pct"/>
          </w:tcPr>
          <w:p w:rsidR="00A35036" w:rsidRPr="00D25662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Default="00A3503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750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A35036" w:rsidRPr="00E0304C">
        <w:trPr>
          <w:trHeight w:val="174"/>
        </w:trPr>
        <w:tc>
          <w:tcPr>
            <w:tcW w:w="324" w:type="pct"/>
          </w:tcPr>
          <w:p w:rsidR="00A35036" w:rsidRPr="00D25662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5036" w:rsidRDefault="00A3503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180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A35036" w:rsidRPr="00E0304C">
        <w:trPr>
          <w:trHeight w:val="174"/>
        </w:trPr>
        <w:tc>
          <w:tcPr>
            <w:tcW w:w="324" w:type="pct"/>
          </w:tcPr>
          <w:p w:rsidR="00A35036" w:rsidRPr="00D25662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5036" w:rsidRDefault="00A3503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247</w:t>
            </w:r>
          </w:p>
        </w:tc>
        <w:tc>
          <w:tcPr>
            <w:tcW w:w="468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5036" w:rsidRDefault="00A350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A35036" w:rsidRPr="00DF4E3A" w:rsidRDefault="00A35036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35036" w:rsidRDefault="00A3503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036" w:rsidRPr="00BE01F1" w:rsidRDefault="00A3503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A35036" w:rsidRPr="009741F8" w:rsidRDefault="00A35036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A35036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</w:rPr>
            </w:pPr>
          </w:p>
        </w:tc>
      </w:tr>
      <w:tr w:rsidR="00A35036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036" w:rsidRPr="002D2914" w:rsidRDefault="00A35036" w:rsidP="005452C9">
            <w:pPr>
              <w:rPr>
                <w:color w:val="000000"/>
              </w:rPr>
            </w:pPr>
          </w:p>
        </w:tc>
      </w:tr>
    </w:tbl>
    <w:p w:rsidR="00A35036" w:rsidRPr="006F397D" w:rsidRDefault="00A35036" w:rsidP="006F397D"/>
    <w:sectPr w:rsidR="00A35036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D26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E6A5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19AB"/>
    <w:rsid w:val="006725A6"/>
    <w:rsid w:val="006730B2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E92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41F8"/>
    <w:rsid w:val="00980BCD"/>
    <w:rsid w:val="00983CB9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E66"/>
    <w:rsid w:val="00A3277C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AF73CC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229B6"/>
    <w:rsid w:val="00E239B5"/>
    <w:rsid w:val="00E24282"/>
    <w:rsid w:val="00E25EB0"/>
    <w:rsid w:val="00E35921"/>
    <w:rsid w:val="00E40B1A"/>
    <w:rsid w:val="00E42180"/>
    <w:rsid w:val="00E462BD"/>
    <w:rsid w:val="00E50755"/>
    <w:rsid w:val="00E507A3"/>
    <w:rsid w:val="00E566B4"/>
    <w:rsid w:val="00E620B6"/>
    <w:rsid w:val="00E620FD"/>
    <w:rsid w:val="00E62601"/>
    <w:rsid w:val="00E63B50"/>
    <w:rsid w:val="00E63CCB"/>
    <w:rsid w:val="00E65D06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5A49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13</Pages>
  <Words>3093</Words>
  <Characters>17634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2021-10-08T08:47:00Z</dcterms:created>
  <dcterms:modified xsi:type="dcterms:W3CDTF">2021-10-08T11:55:00Z</dcterms:modified>
</cp:coreProperties>
</file>