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1E" w:rsidRDefault="00A3131E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A3131E" w:rsidRDefault="00A3131E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A3131E" w:rsidRDefault="00A3131E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A3131E" w:rsidRDefault="00A3131E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A3131E" w:rsidRPr="00680B9C" w:rsidRDefault="00A3131E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A3131E" w:rsidRPr="00323457" w:rsidRDefault="00A3131E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A3131E" w:rsidRDefault="00A3131E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15  жовтня  2021 року.  </w:t>
      </w:r>
    </w:p>
    <w:p w:rsidR="00A3131E" w:rsidRPr="00DA097B" w:rsidRDefault="00A3131E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131E" w:rsidRPr="00A504CC" w:rsidRDefault="00A3131E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A3131E" w:rsidRPr="006F4A86" w:rsidRDefault="00A3131E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A3131E" w:rsidRPr="00DF4E3A" w:rsidRDefault="00A3131E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7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210"/>
        <w:gridCol w:w="1653"/>
        <w:gridCol w:w="1760"/>
        <w:gridCol w:w="220"/>
        <w:gridCol w:w="1212"/>
        <w:gridCol w:w="21"/>
        <w:gridCol w:w="1417"/>
        <w:gridCol w:w="1215"/>
        <w:gridCol w:w="1371"/>
        <w:gridCol w:w="1432"/>
        <w:gridCol w:w="1209"/>
        <w:gridCol w:w="162"/>
        <w:gridCol w:w="1429"/>
      </w:tblGrid>
      <w:tr w:rsidR="00A3131E" w:rsidRPr="00E0304C">
        <w:trPr>
          <w:trHeight w:val="1545"/>
        </w:trPr>
        <w:tc>
          <w:tcPr>
            <w:tcW w:w="5000" w:type="pct"/>
            <w:gridSpan w:val="14"/>
          </w:tcPr>
          <w:p w:rsidR="00A3131E" w:rsidRPr="00196A90" w:rsidRDefault="00A3131E" w:rsidP="00DF36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131E" w:rsidRPr="00E0304C">
        <w:trPr>
          <w:trHeight w:val="3035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6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48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69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A3131E" w:rsidRPr="00E0304C">
        <w:trPr>
          <w:trHeight w:val="245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47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6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0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48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A3131E" w:rsidRPr="00E0304C">
        <w:trPr>
          <w:trHeight w:val="354"/>
        </w:trPr>
        <w:tc>
          <w:tcPr>
            <w:tcW w:w="324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</w:t>
            </w:r>
          </w:p>
        </w:tc>
        <w:tc>
          <w:tcPr>
            <w:tcW w:w="647" w:type="pct"/>
            <w:gridSpan w:val="2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Меропенем-Віста</w:t>
            </w:r>
          </w:p>
        </w:tc>
        <w:tc>
          <w:tcPr>
            <w:tcW w:w="396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</w:t>
            </w:r>
          </w:p>
        </w:tc>
        <w:tc>
          <w:tcPr>
            <w:tcW w:w="470" w:type="pct"/>
            <w:gridSpan w:val="2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397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726</w:t>
            </w:r>
          </w:p>
        </w:tc>
        <w:tc>
          <w:tcPr>
            <w:tcW w:w="468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68,744</w:t>
            </w:r>
          </w:p>
        </w:tc>
        <w:tc>
          <w:tcPr>
            <w:tcW w:w="448" w:type="pct"/>
            <w:gridSpan w:val="2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31.07.2024</w:t>
            </w:r>
          </w:p>
        </w:tc>
      </w:tr>
      <w:tr w:rsidR="00A3131E" w:rsidRPr="00E0304C">
        <w:trPr>
          <w:trHeight w:val="307"/>
        </w:trPr>
        <w:tc>
          <w:tcPr>
            <w:tcW w:w="324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Риспетрил </w:t>
            </w:r>
          </w:p>
        </w:tc>
        <w:tc>
          <w:tcPr>
            <w:tcW w:w="647" w:type="pct"/>
            <w:gridSpan w:val="2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396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</w:t>
            </w:r>
          </w:p>
        </w:tc>
        <w:tc>
          <w:tcPr>
            <w:tcW w:w="470" w:type="pct"/>
            <w:gridSpan w:val="2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1мг/мл-30,0</w:t>
            </w:r>
          </w:p>
        </w:tc>
        <w:tc>
          <w:tcPr>
            <w:tcW w:w="397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7350</w:t>
            </w:r>
          </w:p>
        </w:tc>
        <w:tc>
          <w:tcPr>
            <w:tcW w:w="468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5,35</w:t>
            </w:r>
          </w:p>
        </w:tc>
        <w:tc>
          <w:tcPr>
            <w:tcW w:w="448" w:type="pct"/>
            <w:gridSpan w:val="2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9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30.06.2022</w:t>
            </w:r>
          </w:p>
        </w:tc>
      </w:tr>
      <w:tr w:rsidR="00A3131E" w:rsidRPr="00E0304C">
        <w:trPr>
          <w:trHeight w:val="439"/>
        </w:trPr>
        <w:tc>
          <w:tcPr>
            <w:tcW w:w="324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647" w:type="pct"/>
            <w:gridSpan w:val="2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</w:t>
            </w:r>
          </w:p>
        </w:tc>
        <w:tc>
          <w:tcPr>
            <w:tcW w:w="397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3660</w:t>
            </w:r>
          </w:p>
        </w:tc>
        <w:tc>
          <w:tcPr>
            <w:tcW w:w="468" w:type="pct"/>
            <w:vAlign w:val="center"/>
          </w:tcPr>
          <w:p w:rsidR="00A3131E" w:rsidRPr="002D4108" w:rsidRDefault="00A3131E" w:rsidP="00253C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2,93</w:t>
            </w:r>
          </w:p>
        </w:tc>
        <w:tc>
          <w:tcPr>
            <w:tcW w:w="448" w:type="pct"/>
            <w:gridSpan w:val="2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31.10.2023</w:t>
            </w:r>
          </w:p>
        </w:tc>
      </w:tr>
      <w:tr w:rsidR="00A3131E" w:rsidRPr="00E0304C">
        <w:trPr>
          <w:trHeight w:val="404"/>
        </w:trPr>
        <w:tc>
          <w:tcPr>
            <w:tcW w:w="324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 БЮДЖ.</w:t>
            </w:r>
          </w:p>
        </w:tc>
        <w:tc>
          <w:tcPr>
            <w:tcW w:w="540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A3131E" w:rsidRPr="00163700" w:rsidRDefault="00A3131E" w:rsidP="001637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Костюм біозах б/р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396" w:type="pct"/>
            <w:vAlign w:val="center"/>
          </w:tcPr>
          <w:p w:rsidR="00A3131E" w:rsidRPr="00163700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468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07.06.2024</w:t>
            </w:r>
          </w:p>
        </w:tc>
      </w:tr>
      <w:tr w:rsidR="00A3131E" w:rsidRPr="00E0304C">
        <w:tc>
          <w:tcPr>
            <w:tcW w:w="324" w:type="pct"/>
            <w:vAlign w:val="center"/>
          </w:tcPr>
          <w:p w:rsidR="00A3131E" w:rsidRPr="00163700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  <w:vAlign w:val="center"/>
          </w:tcPr>
          <w:p w:rsidR="00A3131E" w:rsidRPr="00163700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Держ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</w:t>
            </w:r>
          </w:p>
        </w:tc>
        <w:tc>
          <w:tcPr>
            <w:tcW w:w="540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647" w:type="pct"/>
            <w:gridSpan w:val="2"/>
            <w:vAlign w:val="center"/>
          </w:tcPr>
          <w:p w:rsidR="00A3131E" w:rsidRPr="00482CF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396" w:type="pct"/>
            <w:vAlign w:val="center"/>
          </w:tcPr>
          <w:p w:rsidR="00A3131E" w:rsidRPr="002D4108" w:rsidRDefault="00A3131E" w:rsidP="00482C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мг №30</w:t>
            </w:r>
          </w:p>
        </w:tc>
        <w:tc>
          <w:tcPr>
            <w:tcW w:w="397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1830</w:t>
            </w:r>
          </w:p>
        </w:tc>
        <w:tc>
          <w:tcPr>
            <w:tcW w:w="468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35,56</w:t>
            </w:r>
          </w:p>
        </w:tc>
        <w:tc>
          <w:tcPr>
            <w:tcW w:w="448" w:type="pct"/>
            <w:gridSpan w:val="2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A3131E" w:rsidRPr="00E0304C">
        <w:tc>
          <w:tcPr>
            <w:tcW w:w="324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647" w:type="pct"/>
            <w:gridSpan w:val="2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396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0" w:type="pct"/>
            <w:gridSpan w:val="2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397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48" w:type="pct"/>
            <w:gridSpan w:val="2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3131E" w:rsidRPr="00E0304C">
        <w:tc>
          <w:tcPr>
            <w:tcW w:w="324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647" w:type="pct"/>
            <w:gridSpan w:val="2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396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397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48" w:type="pct"/>
            <w:gridSpan w:val="2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A3131E" w:rsidRPr="00163700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A3131E" w:rsidRPr="00E0304C">
        <w:tc>
          <w:tcPr>
            <w:tcW w:w="324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Експрес-тест для визначення антигена коронавірусу/швидкий тест/ </w:t>
            </w:r>
          </w:p>
        </w:tc>
        <w:tc>
          <w:tcPr>
            <w:tcW w:w="396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A3131E" w:rsidRPr="001E0B72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A3131E" w:rsidRPr="00406725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</w:t>
            </w:r>
          </w:p>
        </w:tc>
        <w:tc>
          <w:tcPr>
            <w:tcW w:w="468" w:type="pct"/>
            <w:vAlign w:val="center"/>
          </w:tcPr>
          <w:p w:rsidR="00A3131E" w:rsidRPr="001E0B72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210.00</w:t>
            </w:r>
          </w:p>
        </w:tc>
        <w:tc>
          <w:tcPr>
            <w:tcW w:w="448" w:type="pct"/>
            <w:gridSpan w:val="2"/>
            <w:vAlign w:val="center"/>
          </w:tcPr>
          <w:p w:rsidR="00A3131E" w:rsidRPr="001E0B72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469" w:type="pct"/>
            <w:vAlign w:val="center"/>
          </w:tcPr>
          <w:p w:rsidR="00A3131E" w:rsidRPr="001E0B72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</w:tr>
      <w:tr w:rsidR="00A3131E" w:rsidRPr="00E0304C">
        <w:trPr>
          <w:trHeight w:val="396"/>
        </w:trPr>
        <w:tc>
          <w:tcPr>
            <w:tcW w:w="324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647" w:type="pct"/>
            <w:gridSpan w:val="2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396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397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630</w:t>
            </w:r>
          </w:p>
        </w:tc>
        <w:tc>
          <w:tcPr>
            <w:tcW w:w="468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48" w:type="pct"/>
            <w:gridSpan w:val="2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A3131E" w:rsidRPr="00E0304C">
        <w:tc>
          <w:tcPr>
            <w:tcW w:w="324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647" w:type="pct"/>
            <w:gridSpan w:val="2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0" w:type="pct"/>
            <w:gridSpan w:val="2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397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5400</w:t>
            </w:r>
          </w:p>
        </w:tc>
        <w:tc>
          <w:tcPr>
            <w:tcW w:w="468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48" w:type="pct"/>
            <w:gridSpan w:val="2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A3131E" w:rsidRPr="00E0304C">
        <w:tc>
          <w:tcPr>
            <w:tcW w:w="324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647" w:type="pct"/>
            <w:gridSpan w:val="2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ЛАМІКТАЛ</w:t>
            </w:r>
          </w:p>
        </w:tc>
        <w:tc>
          <w:tcPr>
            <w:tcW w:w="396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397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6,315</w:t>
            </w:r>
          </w:p>
        </w:tc>
        <w:tc>
          <w:tcPr>
            <w:tcW w:w="448" w:type="pct"/>
            <w:gridSpan w:val="2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31.08.2021</w:t>
            </w:r>
          </w:p>
        </w:tc>
      </w:tr>
      <w:tr w:rsidR="00A3131E" w:rsidRPr="00E0304C">
        <w:tc>
          <w:tcPr>
            <w:tcW w:w="324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A3131E" w:rsidRPr="001E0B72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A3131E" w:rsidRPr="001E0B72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Експрес-тест для визначення антигена коронавірусу/standart|</w:t>
            </w:r>
          </w:p>
        </w:tc>
        <w:tc>
          <w:tcPr>
            <w:tcW w:w="396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A3131E" w:rsidRPr="00E63B50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</w:t>
            </w:r>
          </w:p>
        </w:tc>
        <w:tc>
          <w:tcPr>
            <w:tcW w:w="468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153,70</w:t>
            </w:r>
          </w:p>
        </w:tc>
        <w:tc>
          <w:tcPr>
            <w:tcW w:w="448" w:type="pct"/>
            <w:gridSpan w:val="2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9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A3131E" w:rsidRPr="00E0304C">
        <w:tc>
          <w:tcPr>
            <w:tcW w:w="324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A3131E" w:rsidRPr="00163700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клсу 3,6 L</w:t>
            </w:r>
          </w:p>
        </w:tc>
        <w:tc>
          <w:tcPr>
            <w:tcW w:w="396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A3131E" w:rsidRPr="00163700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68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A3131E" w:rsidRPr="00163700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A3131E" w:rsidRPr="00E0304C">
        <w:tc>
          <w:tcPr>
            <w:tcW w:w="324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A3131E" w:rsidRPr="005B476B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Респіратор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FFP3</w:t>
            </w:r>
          </w:p>
        </w:tc>
        <w:tc>
          <w:tcPr>
            <w:tcW w:w="396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26,00</w:t>
            </w:r>
          </w:p>
        </w:tc>
        <w:tc>
          <w:tcPr>
            <w:tcW w:w="448" w:type="pct"/>
            <w:gridSpan w:val="2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30.04.2023</w:t>
            </w:r>
          </w:p>
        </w:tc>
      </w:tr>
      <w:tr w:rsidR="00A3131E" w:rsidRPr="00E0304C">
        <w:tc>
          <w:tcPr>
            <w:tcW w:w="324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A3131E" w:rsidRPr="002D4108" w:rsidRDefault="00A3131E" w:rsidP="005B47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Набір для відбору</w:t>
            </w:r>
          </w:p>
        </w:tc>
        <w:tc>
          <w:tcPr>
            <w:tcW w:w="396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70" w:type="pct"/>
            <w:gridSpan w:val="2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№1</w:t>
            </w:r>
          </w:p>
        </w:tc>
        <w:tc>
          <w:tcPr>
            <w:tcW w:w="397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48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195</w:t>
            </w:r>
          </w:p>
        </w:tc>
        <w:tc>
          <w:tcPr>
            <w:tcW w:w="468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48" w:type="pct"/>
            <w:gridSpan w:val="2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A3131E" w:rsidRPr="002D410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30.11.2024</w:t>
            </w:r>
          </w:p>
        </w:tc>
      </w:tr>
      <w:tr w:rsidR="00A3131E" w:rsidRPr="00E0304C">
        <w:tc>
          <w:tcPr>
            <w:tcW w:w="324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396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0,70</w:t>
            </w:r>
          </w:p>
        </w:tc>
        <w:tc>
          <w:tcPr>
            <w:tcW w:w="448" w:type="pct"/>
            <w:gridSpan w:val="2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A3131E" w:rsidRPr="00E0304C">
        <w:tc>
          <w:tcPr>
            <w:tcW w:w="324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A3131E" w:rsidRPr="00935C79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L</w:t>
            </w:r>
          </w:p>
        </w:tc>
        <w:tc>
          <w:tcPr>
            <w:tcW w:w="396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68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A3131E" w:rsidRPr="00E0304C">
        <w:tc>
          <w:tcPr>
            <w:tcW w:w="324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A3131E" w:rsidRPr="00A821F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XL</w:t>
            </w:r>
          </w:p>
        </w:tc>
        <w:tc>
          <w:tcPr>
            <w:tcW w:w="396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48" w:type="pct"/>
            <w:gridSpan w:val="2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01.03.2024</w:t>
            </w:r>
          </w:p>
        </w:tc>
      </w:tr>
      <w:tr w:rsidR="00A3131E" w:rsidRPr="00E0304C">
        <w:tc>
          <w:tcPr>
            <w:tcW w:w="324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A3131E" w:rsidRPr="00A821F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біозаз б/ррозм M</w:t>
            </w:r>
          </w:p>
        </w:tc>
        <w:tc>
          <w:tcPr>
            <w:tcW w:w="396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468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01.05.2025</w:t>
            </w:r>
          </w:p>
        </w:tc>
      </w:tr>
      <w:tr w:rsidR="00A3131E" w:rsidRPr="00E0304C">
        <w:tc>
          <w:tcPr>
            <w:tcW w:w="324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A3131E" w:rsidRPr="00A821F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S</w:t>
            </w:r>
          </w:p>
        </w:tc>
        <w:tc>
          <w:tcPr>
            <w:tcW w:w="396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468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A3131E" w:rsidRPr="00E0304C">
        <w:tc>
          <w:tcPr>
            <w:tcW w:w="324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A3131E" w:rsidRPr="00A821F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Халатб/р розмL</w:t>
            </w:r>
          </w:p>
        </w:tc>
        <w:tc>
          <w:tcPr>
            <w:tcW w:w="396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468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A3131E" w:rsidRPr="00E0304C">
        <w:tc>
          <w:tcPr>
            <w:tcW w:w="324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A3131E" w:rsidRPr="00A821F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б/р розм M</w:t>
            </w:r>
          </w:p>
        </w:tc>
        <w:tc>
          <w:tcPr>
            <w:tcW w:w="396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785</w:t>
            </w:r>
          </w:p>
        </w:tc>
        <w:tc>
          <w:tcPr>
            <w:tcW w:w="468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A3131E" w:rsidRPr="00E0304C">
        <w:tc>
          <w:tcPr>
            <w:tcW w:w="324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A3131E" w:rsidRPr="00A821F8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Халат б/р розм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396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468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01,09,2024</w:t>
            </w:r>
          </w:p>
        </w:tc>
      </w:tr>
      <w:tr w:rsidR="00A3131E" w:rsidRPr="00E0304C">
        <w:tc>
          <w:tcPr>
            <w:tcW w:w="324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A3131E" w:rsidRPr="001B460B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S</w:t>
            </w:r>
          </w:p>
        </w:tc>
        <w:tc>
          <w:tcPr>
            <w:tcW w:w="396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A3131E" w:rsidRPr="00E0304C">
        <w:tc>
          <w:tcPr>
            <w:tcW w:w="324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A3131E" w:rsidRPr="00264BBC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 н/ст M</w:t>
            </w:r>
          </w:p>
        </w:tc>
        <w:tc>
          <w:tcPr>
            <w:tcW w:w="396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A3131E" w:rsidRPr="002E1484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448" w:type="pct"/>
            <w:gridSpan w:val="2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A3131E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A3131E" w:rsidRPr="00E0304C">
        <w:trPr>
          <w:trHeight w:val="682"/>
        </w:trPr>
        <w:tc>
          <w:tcPr>
            <w:tcW w:w="5000" w:type="pct"/>
            <w:gridSpan w:val="14"/>
            <w:vAlign w:val="center"/>
          </w:tcPr>
          <w:p w:rsidR="00A3131E" w:rsidRPr="00196A90" w:rsidRDefault="00A3131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A3131E" w:rsidRPr="00E0304C">
        <w:trPr>
          <w:trHeight w:val="2153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A3131E" w:rsidRPr="00E0304C">
        <w:trPr>
          <w:trHeight w:val="405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A3131E" w:rsidRPr="00E0304C">
        <w:trPr>
          <w:trHeight w:val="341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19981,5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A3131E" w:rsidRPr="00E0304C">
        <w:trPr>
          <w:trHeight w:val="425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131E" w:rsidRPr="00842216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229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A3131E" w:rsidRPr="00E0304C">
        <w:trPr>
          <w:trHeight w:val="337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4120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A3131E" w:rsidRPr="00E0304C">
        <w:trPr>
          <w:trHeight w:val="430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25мг/мл-1,0№5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3131E" w:rsidRPr="00E63B50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783,00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A3131E" w:rsidRPr="00E0304C">
        <w:trPr>
          <w:trHeight w:val="522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400мг № 5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131E" w:rsidRPr="00DC5800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111,35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A3131E" w:rsidRPr="00E0304C">
        <w:trPr>
          <w:trHeight w:val="454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3131E" w:rsidRPr="00E63B50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A3131E" w:rsidRPr="00E0304C">
        <w:trPr>
          <w:trHeight w:val="534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100мг№10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2443,25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46,93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01.03.2025</w:t>
            </w:r>
          </w:p>
        </w:tc>
      </w:tr>
      <w:tr w:rsidR="00A3131E" w:rsidRPr="00E0304C">
        <w:trPr>
          <w:trHeight w:val="334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3131E" w:rsidRPr="00E0304C" w:rsidRDefault="00A3131E" w:rsidP="00E13F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амітриптилін</w:t>
            </w: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Амітриптилін г/х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25мг№50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18,90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01.03.2024</w:t>
            </w:r>
          </w:p>
        </w:tc>
      </w:tr>
      <w:tr w:rsidR="00A3131E" w:rsidRPr="00E0304C">
        <w:trPr>
          <w:trHeight w:val="259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Інфрачерв.безконт. термометр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1245,00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3131E" w:rsidRPr="00E0304C">
        <w:trPr>
          <w:trHeight w:val="70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декстроза</w:t>
            </w: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Глюкоза 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40мг/ мл- 10,0 № 10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3131E" w:rsidRPr="002D0E16" w:rsidRDefault="00A3131E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27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51,97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01.03.2026</w:t>
            </w:r>
          </w:p>
        </w:tc>
      </w:tr>
      <w:tr w:rsidR="00A3131E" w:rsidRPr="00E0304C">
        <w:trPr>
          <w:trHeight w:val="106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131E" w:rsidRPr="00D17F6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16,75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A3131E" w:rsidRPr="00E0304C">
        <w:trPr>
          <w:trHeight w:val="210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983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A3131E" w:rsidRPr="00E0304C">
        <w:trPr>
          <w:trHeight w:val="313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48" w:type="pct"/>
          </w:tcPr>
          <w:p w:rsidR="00A3131E" w:rsidRPr="00D17F6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206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A3131E" w:rsidRPr="00E0304C">
        <w:trPr>
          <w:trHeight w:val="462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131E" w:rsidRPr="00D17F6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218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A3131E" w:rsidRPr="00E0304C">
        <w:trPr>
          <w:trHeight w:val="345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131E" w:rsidRPr="00151B12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1051,5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A3131E" w:rsidRPr="00E0304C">
        <w:trPr>
          <w:trHeight w:val="450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3131E" w:rsidRPr="00D17F6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922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A3131E" w:rsidRPr="00E0304C">
        <w:trPr>
          <w:trHeight w:val="374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131E" w:rsidRPr="00E0304C" w:rsidRDefault="00A3131E" w:rsidP="00E13F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 №20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131E" w:rsidRPr="00D17F6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1734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52,02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A3131E" w:rsidRPr="00E0304C">
        <w:trPr>
          <w:trHeight w:val="478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дих амбу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1170,00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A3131E" w:rsidRPr="00E0304C">
        <w:trPr>
          <w:trHeight w:val="581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A3131E" w:rsidRPr="00E0304C">
        <w:trPr>
          <w:trHeight w:val="519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A3131E" w:rsidRPr="00E0304C">
        <w:trPr>
          <w:trHeight w:val="263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д/утиліз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щтук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 л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A3131E" w:rsidRPr="00E0304C">
        <w:trPr>
          <w:trHeight w:val="412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 кисн маска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штку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63,55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A3131E" w:rsidRPr="00E0304C">
        <w:trPr>
          <w:trHeight w:val="354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352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12,91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A3131E" w:rsidRPr="00E0304C">
        <w:trPr>
          <w:trHeight w:val="487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131E" w:rsidRPr="001D7A8F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Щиток захисн 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99,00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A3131E" w:rsidRPr="00E0304C">
        <w:trPr>
          <w:trHeight w:val="277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№50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131E" w:rsidRPr="004A255A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475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367,50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A3131E" w:rsidRPr="00E0304C">
        <w:trPr>
          <w:trHeight w:val="70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Муколван 7,5 мг 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 мг / мл –2,0 № 5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A3131E" w:rsidRPr="00E0304C">
        <w:trPr>
          <w:trHeight w:val="92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131E" w:rsidRPr="00D17F6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7610,5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A3131E" w:rsidRPr="00E0304C">
        <w:trPr>
          <w:trHeight w:val="225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20мг №30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54,45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A3131E" w:rsidRPr="00E0304C">
        <w:trPr>
          <w:trHeight w:val="150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 вологонепрон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131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212,00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A3131E" w:rsidRPr="00E0304C">
        <w:trPr>
          <w:trHeight w:val="297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 ковід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мед хірург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54,60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A3131E" w:rsidRPr="00E0304C">
        <w:trPr>
          <w:trHeight w:val="100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A3131E" w:rsidRPr="00E0304C">
        <w:trPr>
          <w:trHeight w:val="204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Термометр б/к 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1060,00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A3131E" w:rsidRPr="00E0304C">
        <w:trPr>
          <w:trHeight w:val="70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8841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A3131E" w:rsidRPr="00E0304C">
        <w:trPr>
          <w:trHeight w:val="70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A3131E" w:rsidRPr="00E0304C">
        <w:trPr>
          <w:trHeight w:val="307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Вальроєва к-та</w:t>
            </w:r>
          </w:p>
        </w:tc>
        <w:tc>
          <w:tcPr>
            <w:tcW w:w="575" w:type="pct"/>
          </w:tcPr>
          <w:p w:rsidR="00A3131E" w:rsidRPr="0072323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300мг№100</w:t>
            </w:r>
          </w:p>
        </w:tc>
        <w:tc>
          <w:tcPr>
            <w:tcW w:w="397" w:type="pct"/>
          </w:tcPr>
          <w:p w:rsidR="00A3131E" w:rsidRPr="00E0304C" w:rsidRDefault="00A3131E" w:rsidP="007232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131E" w:rsidRPr="008B73AA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1727,5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400,47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A3131E" w:rsidRPr="00E0304C">
        <w:trPr>
          <w:trHeight w:val="231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атенолол</w:t>
            </w: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атенолол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8,59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A3131E" w:rsidRPr="00E0304C">
        <w:trPr>
          <w:trHeight w:val="335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A3131E" w:rsidRPr="00E0304C">
        <w:trPr>
          <w:trHeight w:val="440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тіосульфат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60 % - 5</w:t>
            </w:r>
          </w:p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 № 10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3131E" w:rsidRPr="008B73AA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44,44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A3131E" w:rsidRPr="00E0304C">
        <w:trPr>
          <w:trHeight w:val="174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3131E" w:rsidRPr="00151B12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A3131E" w:rsidRPr="00E0304C">
        <w:trPr>
          <w:trHeight w:val="265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аміодарон</w:t>
            </w: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Аритміл 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50мг/мл-3,0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41,13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A3131E" w:rsidRPr="00E0304C">
        <w:trPr>
          <w:trHeight w:val="156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 №1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429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21,87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A3131E" w:rsidRPr="00E0304C">
        <w:trPr>
          <w:trHeight w:val="259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назальн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A3131E" w:rsidRPr="00E0304C">
        <w:trPr>
          <w:trHeight w:val="184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49,23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A3131E" w:rsidRPr="00E0304C">
        <w:trPr>
          <w:trHeight w:val="288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A3131E" w:rsidRPr="00E0304C">
        <w:trPr>
          <w:trHeight w:val="167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131E" w:rsidRPr="00AB727D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G22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3131E" w:rsidRPr="008B73AA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23,00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A3131E" w:rsidRPr="00E0304C">
        <w:trPr>
          <w:trHeight w:val="92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131E" w:rsidRPr="000B6909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A3131E" w:rsidRPr="00AF3093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з клапаном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A3131E" w:rsidRPr="000B6909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3131E" w:rsidRPr="003D08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8" w:type="pct"/>
          </w:tcPr>
          <w:p w:rsidR="00A3131E" w:rsidRPr="001F4362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29,70</w:t>
            </w:r>
          </w:p>
        </w:tc>
        <w:tc>
          <w:tcPr>
            <w:tcW w:w="395" w:type="pct"/>
          </w:tcPr>
          <w:p w:rsidR="00A3131E" w:rsidRPr="001F4362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A3131E" w:rsidRPr="00E0304C">
        <w:trPr>
          <w:trHeight w:val="70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 для вливан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3131E" w:rsidRPr="00192892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3,62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A3131E" w:rsidRPr="00E0304C">
        <w:trPr>
          <w:trHeight w:val="509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рисперон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30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131E" w:rsidRPr="008B73AA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614,5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79,80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A3131E" w:rsidRPr="00E0304C">
        <w:trPr>
          <w:trHeight w:val="365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№1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3131E" w:rsidRPr="008B73AA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54,62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A3131E" w:rsidRPr="00E0304C">
        <w:trPr>
          <w:trHeight w:val="411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9C5645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131E" w:rsidRPr="009C5645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A3131E" w:rsidRPr="009C5645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G20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A3131E" w:rsidRPr="009C5645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48" w:type="pct"/>
          </w:tcPr>
          <w:p w:rsidR="00A3131E" w:rsidRPr="008B73AA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3131E" w:rsidRPr="009C5645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23.00</w:t>
            </w:r>
          </w:p>
        </w:tc>
        <w:tc>
          <w:tcPr>
            <w:tcW w:w="395" w:type="pct"/>
          </w:tcPr>
          <w:p w:rsidR="00A3131E" w:rsidRPr="009C5645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A3131E" w:rsidRPr="00E0304C">
        <w:trPr>
          <w:trHeight w:val="765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A3131E" w:rsidRPr="00E0304C">
        <w:trPr>
          <w:trHeight w:val="290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оглядові латекс опудрені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A3131E" w:rsidRPr="00E0304C" w:rsidRDefault="00A3131E" w:rsidP="009C56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A3131E" w:rsidRPr="005B6D31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5,70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A3131E" w:rsidRPr="00E0304C">
        <w:trPr>
          <w:trHeight w:val="214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3131E" w:rsidRPr="00730AA4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192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546,77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A3131E" w:rsidRPr="00E0304C">
        <w:trPr>
          <w:trHeight w:val="70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AF30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2мг/мл-2,0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29.13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A3131E" w:rsidRPr="00E0304C">
        <w:trPr>
          <w:trHeight w:val="242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</w:t>
            </w: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Тіопентал натрію 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69,80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A3131E" w:rsidRPr="00E0304C">
        <w:trPr>
          <w:trHeight w:val="151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50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A3131E" w:rsidRPr="00E0304C">
        <w:trPr>
          <w:trHeight w:val="300"/>
        </w:trPr>
        <w:tc>
          <w:tcPr>
            <w:tcW w:w="324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0,4мг/мл-1,0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149,57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A3131E" w:rsidRPr="00E0304C">
        <w:trPr>
          <w:trHeight w:val="249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№30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50,13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31.01.2023</w:t>
            </w:r>
          </w:p>
        </w:tc>
      </w:tr>
      <w:tr w:rsidR="00A3131E" w:rsidRPr="00E0304C">
        <w:trPr>
          <w:trHeight w:val="70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</w:t>
            </w: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 1,0г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3131E" w:rsidRPr="00250F5D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10,46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A3131E" w:rsidRPr="00E0304C">
        <w:trPr>
          <w:trHeight w:val="70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3131E" w:rsidRPr="008B73AA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A3131E" w:rsidRPr="00E0304C">
        <w:trPr>
          <w:trHeight w:val="153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A3131E" w:rsidRPr="00E0304C">
        <w:trPr>
          <w:trHeight w:val="70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5мг/мл-2,0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36,30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A3131E" w:rsidRPr="00E0304C">
        <w:trPr>
          <w:trHeight w:val="182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A3131E" w:rsidRPr="00E0304C">
        <w:trPr>
          <w:trHeight w:val="92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3131E" w:rsidRPr="004235E4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A3131E" w:rsidRPr="00E0304C">
        <w:trPr>
          <w:trHeight w:val="239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3131E" w:rsidRPr="002B240F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A3131E" w:rsidRPr="00E0304C">
        <w:trPr>
          <w:trHeight w:val="207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3131E" w:rsidRPr="00730AA4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A3131E" w:rsidRPr="00E0304C">
        <w:trPr>
          <w:trHeight w:val="174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3131E" w:rsidRPr="004B36A6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11,09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A3131E" w:rsidRPr="00E0304C">
        <w:trPr>
          <w:trHeight w:val="533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3131E" w:rsidRPr="00B77AA6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A3131E" w:rsidRPr="00E0304C">
        <w:trPr>
          <w:trHeight w:val="79"/>
        </w:trPr>
        <w:tc>
          <w:tcPr>
            <w:tcW w:w="324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Імет </w:t>
            </w:r>
          </w:p>
        </w:tc>
        <w:tc>
          <w:tcPr>
            <w:tcW w:w="475" w:type="pct"/>
            <w:gridSpan w:val="3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131E" w:rsidRPr="004235E4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468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45,21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A3131E" w:rsidRPr="00E0304C">
        <w:trPr>
          <w:trHeight w:val="70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ацетал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 мг № 10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131E" w:rsidRPr="004B36A6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57,59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A3131E" w:rsidRPr="00E0304C">
        <w:trPr>
          <w:trHeight w:val="70"/>
        </w:trPr>
        <w:tc>
          <w:tcPr>
            <w:tcW w:w="324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О.б.ковід</w:t>
            </w:r>
          </w:p>
        </w:tc>
        <w:tc>
          <w:tcPr>
            <w:tcW w:w="540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галоперідол</w:t>
            </w:r>
          </w:p>
        </w:tc>
        <w:tc>
          <w:tcPr>
            <w:tcW w:w="57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Галоприл0,5%</w:t>
            </w:r>
          </w:p>
        </w:tc>
        <w:tc>
          <w:tcPr>
            <w:tcW w:w="475" w:type="pct"/>
            <w:gridSpan w:val="3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№10</w:t>
            </w:r>
          </w:p>
        </w:tc>
        <w:tc>
          <w:tcPr>
            <w:tcW w:w="397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8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93,22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A3131E" w:rsidRPr="00E0304C">
        <w:trPr>
          <w:trHeight w:val="70"/>
        </w:trPr>
        <w:tc>
          <w:tcPr>
            <w:tcW w:w="324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5мг/мл-1,0</w:t>
            </w:r>
          </w:p>
        </w:tc>
        <w:tc>
          <w:tcPr>
            <w:tcW w:w="397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96,73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31.09.2023</w:t>
            </w:r>
          </w:p>
        </w:tc>
      </w:tr>
      <w:tr w:rsidR="00A3131E" w:rsidRPr="00E0304C">
        <w:trPr>
          <w:trHeight w:val="70"/>
        </w:trPr>
        <w:tc>
          <w:tcPr>
            <w:tcW w:w="324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475" w:type="pct"/>
            <w:gridSpan w:val="3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5мг/мл-100,0</w:t>
            </w:r>
          </w:p>
        </w:tc>
        <w:tc>
          <w:tcPr>
            <w:tcW w:w="397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3131E" w:rsidRPr="00283F2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55,12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A3131E" w:rsidRPr="00E0304C">
        <w:trPr>
          <w:trHeight w:val="70"/>
        </w:trPr>
        <w:tc>
          <w:tcPr>
            <w:tcW w:w="324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</w:t>
            </w:r>
          </w:p>
        </w:tc>
        <w:tc>
          <w:tcPr>
            <w:tcW w:w="397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131E" w:rsidRPr="00730AA4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A3131E" w:rsidRPr="00E0304C">
        <w:trPr>
          <w:trHeight w:val="70"/>
        </w:trPr>
        <w:tc>
          <w:tcPr>
            <w:tcW w:w="324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</w:t>
            </w:r>
          </w:p>
        </w:tc>
        <w:tc>
          <w:tcPr>
            <w:tcW w:w="397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3131E" w:rsidRPr="004235E4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104,49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A3131E" w:rsidRPr="00E0304C">
        <w:trPr>
          <w:trHeight w:val="70"/>
        </w:trPr>
        <w:tc>
          <w:tcPr>
            <w:tcW w:w="324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57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475" w:type="pct"/>
            <w:gridSpan w:val="3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№10</w:t>
            </w:r>
          </w:p>
        </w:tc>
        <w:tc>
          <w:tcPr>
            <w:tcW w:w="397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346</w:t>
            </w:r>
          </w:p>
        </w:tc>
        <w:tc>
          <w:tcPr>
            <w:tcW w:w="468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75.20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A3131E" w:rsidRPr="00E0304C">
        <w:trPr>
          <w:trHeight w:val="70"/>
        </w:trPr>
        <w:tc>
          <w:tcPr>
            <w:tcW w:w="324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г/т</w:t>
            </w:r>
          </w:p>
        </w:tc>
        <w:tc>
          <w:tcPr>
            <w:tcW w:w="475" w:type="pct"/>
            <w:gridSpan w:val="3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 №10</w:t>
            </w:r>
          </w:p>
        </w:tc>
        <w:tc>
          <w:tcPr>
            <w:tcW w:w="397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3131E" w:rsidRPr="00BB79C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64,24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A3131E" w:rsidRPr="00E0304C">
        <w:trPr>
          <w:trHeight w:val="70"/>
        </w:trPr>
        <w:tc>
          <w:tcPr>
            <w:tcW w:w="324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Default="00A3131E" w:rsidP="00AB7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10 мл</w:t>
            </w:r>
          </w:p>
        </w:tc>
        <w:tc>
          <w:tcPr>
            <w:tcW w:w="475" w:type="pct"/>
            <w:gridSpan w:val="3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3131E" w:rsidRPr="00A31E66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2,85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01.02.2025</w:t>
            </w:r>
          </w:p>
        </w:tc>
      </w:tr>
      <w:tr w:rsidR="00A3131E" w:rsidRPr="00E0304C">
        <w:trPr>
          <w:trHeight w:val="70"/>
        </w:trPr>
        <w:tc>
          <w:tcPr>
            <w:tcW w:w="324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</w:t>
            </w:r>
          </w:p>
        </w:tc>
        <w:tc>
          <w:tcPr>
            <w:tcW w:w="475" w:type="pct"/>
            <w:gridSpan w:val="3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3131E" w:rsidRPr="00D91253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68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A3131E" w:rsidRPr="00E0304C">
        <w:trPr>
          <w:trHeight w:val="70"/>
        </w:trPr>
        <w:tc>
          <w:tcPr>
            <w:tcW w:w="324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 мл</w:t>
            </w:r>
          </w:p>
        </w:tc>
        <w:tc>
          <w:tcPr>
            <w:tcW w:w="475" w:type="pct"/>
            <w:gridSpan w:val="3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4,80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A3131E" w:rsidRPr="00E0304C">
        <w:trPr>
          <w:trHeight w:val="70"/>
        </w:trPr>
        <w:tc>
          <w:tcPr>
            <w:tcW w:w="324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ковід о.б.</w:t>
            </w:r>
          </w:p>
        </w:tc>
        <w:tc>
          <w:tcPr>
            <w:tcW w:w="540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575" w:type="pct"/>
          </w:tcPr>
          <w:p w:rsidR="00A3131E" w:rsidRDefault="00A3131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475" w:type="pct"/>
            <w:gridSpan w:val="3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250мг/мл-5,0</w:t>
            </w:r>
          </w:p>
        </w:tc>
        <w:tc>
          <w:tcPr>
            <w:tcW w:w="397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3131E" w:rsidRDefault="00A3131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15</w:t>
            </w:r>
          </w:p>
        </w:tc>
        <w:tc>
          <w:tcPr>
            <w:tcW w:w="468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19.14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A3131E" w:rsidRPr="00E0304C">
        <w:trPr>
          <w:trHeight w:val="70"/>
        </w:trPr>
        <w:tc>
          <w:tcPr>
            <w:tcW w:w="324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</w:t>
            </w:r>
          </w:p>
        </w:tc>
        <w:tc>
          <w:tcPr>
            <w:tcW w:w="575" w:type="pct"/>
          </w:tcPr>
          <w:p w:rsidR="00A3131E" w:rsidRDefault="00A3131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  5,0 №5</w:t>
            </w:r>
          </w:p>
        </w:tc>
        <w:tc>
          <w:tcPr>
            <w:tcW w:w="475" w:type="pct"/>
            <w:gridSpan w:val="3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5000МО/мл</w:t>
            </w:r>
          </w:p>
        </w:tc>
        <w:tc>
          <w:tcPr>
            <w:tcW w:w="397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3131E" w:rsidRDefault="00A3131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467,14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A3131E" w:rsidRPr="00E0304C">
        <w:trPr>
          <w:trHeight w:val="70"/>
        </w:trPr>
        <w:tc>
          <w:tcPr>
            <w:tcW w:w="324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75" w:type="pct"/>
          </w:tcPr>
          <w:p w:rsidR="00A3131E" w:rsidRDefault="00A3131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Амоксил-К</w:t>
            </w:r>
          </w:p>
        </w:tc>
        <w:tc>
          <w:tcPr>
            <w:tcW w:w="475" w:type="pct"/>
            <w:gridSpan w:val="3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 г</w:t>
            </w:r>
          </w:p>
        </w:tc>
        <w:tc>
          <w:tcPr>
            <w:tcW w:w="397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3131E" w:rsidRDefault="00A3131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0</w:t>
            </w:r>
          </w:p>
        </w:tc>
        <w:tc>
          <w:tcPr>
            <w:tcW w:w="468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46,89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A3131E" w:rsidRPr="00E0304C">
        <w:trPr>
          <w:trHeight w:val="70"/>
        </w:trPr>
        <w:tc>
          <w:tcPr>
            <w:tcW w:w="324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декстроза</w:t>
            </w:r>
          </w:p>
        </w:tc>
        <w:tc>
          <w:tcPr>
            <w:tcW w:w="575" w:type="pct"/>
          </w:tcPr>
          <w:p w:rsidR="00A3131E" w:rsidRDefault="00A3131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475" w:type="pct"/>
            <w:gridSpan w:val="3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50мг/мл-200мл</w:t>
            </w:r>
          </w:p>
        </w:tc>
        <w:tc>
          <w:tcPr>
            <w:tcW w:w="397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3131E" w:rsidRDefault="00A3131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13,65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A3131E" w:rsidRPr="00E0304C">
        <w:trPr>
          <w:trHeight w:val="70"/>
        </w:trPr>
        <w:tc>
          <w:tcPr>
            <w:tcW w:w="324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A3131E" w:rsidRDefault="00A3131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лактат</w:t>
            </w:r>
          </w:p>
        </w:tc>
        <w:tc>
          <w:tcPr>
            <w:tcW w:w="475" w:type="pct"/>
            <w:gridSpan w:val="3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200мл</w:t>
            </w:r>
          </w:p>
        </w:tc>
        <w:tc>
          <w:tcPr>
            <w:tcW w:w="397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3131E" w:rsidRDefault="00A3131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11</w:t>
            </w:r>
          </w:p>
        </w:tc>
        <w:tc>
          <w:tcPr>
            <w:tcW w:w="468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22,26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A3131E" w:rsidRPr="00E0304C">
        <w:trPr>
          <w:trHeight w:val="70"/>
        </w:trPr>
        <w:tc>
          <w:tcPr>
            <w:tcW w:w="324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Лідокаїна г/х</w:t>
            </w:r>
          </w:p>
        </w:tc>
        <w:tc>
          <w:tcPr>
            <w:tcW w:w="575" w:type="pct"/>
          </w:tcPr>
          <w:p w:rsidR="00A3131E" w:rsidRDefault="00A3131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 2%-2,0</w:t>
            </w:r>
          </w:p>
        </w:tc>
        <w:tc>
          <w:tcPr>
            <w:tcW w:w="475" w:type="pct"/>
            <w:gridSpan w:val="3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 №10</w:t>
            </w:r>
          </w:p>
        </w:tc>
        <w:tc>
          <w:tcPr>
            <w:tcW w:w="397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3131E" w:rsidRDefault="00A3131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15,08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A3131E" w:rsidRPr="00E0304C">
        <w:trPr>
          <w:trHeight w:val="70"/>
        </w:trPr>
        <w:tc>
          <w:tcPr>
            <w:tcW w:w="324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A3131E" w:rsidRDefault="00A3131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розчин</w:t>
            </w:r>
          </w:p>
        </w:tc>
        <w:tc>
          <w:tcPr>
            <w:tcW w:w="475" w:type="pct"/>
            <w:gridSpan w:val="3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3131E" w:rsidRDefault="00A3131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19,45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A3131E" w:rsidRPr="00E0304C">
        <w:trPr>
          <w:trHeight w:val="70"/>
        </w:trPr>
        <w:tc>
          <w:tcPr>
            <w:tcW w:w="324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131E" w:rsidRPr="00DE1A22" w:rsidRDefault="00A3131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Півмаска FFP2</w:t>
            </w:r>
          </w:p>
        </w:tc>
        <w:tc>
          <w:tcPr>
            <w:tcW w:w="475" w:type="pct"/>
            <w:gridSpan w:val="3"/>
          </w:tcPr>
          <w:p w:rsidR="00A3131E" w:rsidRPr="00DE1A22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62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3131E" w:rsidRDefault="00A3131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428</w:t>
            </w:r>
          </w:p>
        </w:tc>
        <w:tc>
          <w:tcPr>
            <w:tcW w:w="468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22,00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A3131E" w:rsidRPr="00E0304C">
        <w:trPr>
          <w:trHeight w:val="70"/>
        </w:trPr>
        <w:tc>
          <w:tcPr>
            <w:tcW w:w="324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131E" w:rsidRDefault="00A3131E" w:rsidP="00DE1A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ламін однораз</w:t>
            </w:r>
          </w:p>
        </w:tc>
        <w:tc>
          <w:tcPr>
            <w:tcW w:w="475" w:type="pct"/>
            <w:gridSpan w:val="3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3131E" w:rsidRDefault="00A3131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813</w:t>
            </w:r>
          </w:p>
        </w:tc>
        <w:tc>
          <w:tcPr>
            <w:tcW w:w="468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45,00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A3131E" w:rsidRPr="00E0304C">
        <w:trPr>
          <w:trHeight w:val="70"/>
        </w:trPr>
        <w:tc>
          <w:tcPr>
            <w:tcW w:w="324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131E" w:rsidRDefault="00A3131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 3-шар</w:t>
            </w:r>
          </w:p>
        </w:tc>
        <w:tc>
          <w:tcPr>
            <w:tcW w:w="475" w:type="pct"/>
            <w:gridSpan w:val="3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3131E" w:rsidRDefault="00A3131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9200</w:t>
            </w:r>
          </w:p>
        </w:tc>
        <w:tc>
          <w:tcPr>
            <w:tcW w:w="468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A3131E" w:rsidRPr="00E0304C">
        <w:trPr>
          <w:trHeight w:val="70"/>
        </w:trPr>
        <w:tc>
          <w:tcPr>
            <w:tcW w:w="324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131E" w:rsidRPr="007C3BCE" w:rsidRDefault="00A3131E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</w:t>
            </w:r>
          </w:p>
        </w:tc>
        <w:tc>
          <w:tcPr>
            <w:tcW w:w="475" w:type="pct"/>
            <w:gridSpan w:val="3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A3131E" w:rsidRDefault="00A3131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2770</w:t>
            </w:r>
          </w:p>
        </w:tc>
        <w:tc>
          <w:tcPr>
            <w:tcW w:w="468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A3131E" w:rsidRPr="007C3BC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A3131E" w:rsidRPr="00E0304C">
        <w:trPr>
          <w:trHeight w:val="70"/>
        </w:trPr>
        <w:tc>
          <w:tcPr>
            <w:tcW w:w="324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флуконазол</w:t>
            </w:r>
          </w:p>
        </w:tc>
        <w:tc>
          <w:tcPr>
            <w:tcW w:w="575" w:type="pct"/>
          </w:tcPr>
          <w:p w:rsidR="00A3131E" w:rsidRDefault="00A3131E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флуконазол</w:t>
            </w:r>
          </w:p>
        </w:tc>
        <w:tc>
          <w:tcPr>
            <w:tcW w:w="475" w:type="pct"/>
            <w:gridSpan w:val="3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397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3131E" w:rsidRDefault="00A3131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119,20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A3131E" w:rsidRPr="00E0304C">
        <w:trPr>
          <w:trHeight w:val="70"/>
        </w:trPr>
        <w:tc>
          <w:tcPr>
            <w:tcW w:w="324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A3131E" w:rsidRDefault="00A3131E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9мг/мл-100,0</w:t>
            </w:r>
          </w:p>
        </w:tc>
        <w:tc>
          <w:tcPr>
            <w:tcW w:w="397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3131E" w:rsidRDefault="00A3131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13,76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A3131E" w:rsidRPr="00E0304C">
        <w:trPr>
          <w:trHeight w:val="70"/>
        </w:trPr>
        <w:tc>
          <w:tcPr>
            <w:tcW w:w="324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A3131E" w:rsidRDefault="00A3131E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10мг/мл-2,0</w:t>
            </w:r>
          </w:p>
        </w:tc>
        <w:tc>
          <w:tcPr>
            <w:tcW w:w="397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3131E" w:rsidRDefault="00A3131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19.25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A3131E" w:rsidRPr="00E0304C">
        <w:trPr>
          <w:trHeight w:val="70"/>
        </w:trPr>
        <w:tc>
          <w:tcPr>
            <w:tcW w:w="324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575" w:type="pct"/>
          </w:tcPr>
          <w:p w:rsidR="00A3131E" w:rsidRDefault="00A3131E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475" w:type="pct"/>
            <w:gridSpan w:val="3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3131E" w:rsidRDefault="00A3131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84,03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A3131E" w:rsidRPr="00E0304C">
        <w:trPr>
          <w:trHeight w:val="70"/>
        </w:trPr>
        <w:tc>
          <w:tcPr>
            <w:tcW w:w="324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A3131E" w:rsidRDefault="00A3131E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</w:t>
            </w:r>
          </w:p>
        </w:tc>
        <w:tc>
          <w:tcPr>
            <w:tcW w:w="397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A3131E" w:rsidRDefault="00A3131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288</w:t>
            </w:r>
          </w:p>
        </w:tc>
        <w:tc>
          <w:tcPr>
            <w:tcW w:w="468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69,20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A3131E" w:rsidRPr="00E0304C">
        <w:trPr>
          <w:trHeight w:val="70"/>
        </w:trPr>
        <w:tc>
          <w:tcPr>
            <w:tcW w:w="324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НСЗУ</w:t>
            </w:r>
          </w:p>
        </w:tc>
        <w:tc>
          <w:tcPr>
            <w:tcW w:w="540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131E" w:rsidRDefault="00A3131E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 з віскозою</w:t>
            </w:r>
          </w:p>
        </w:tc>
        <w:tc>
          <w:tcPr>
            <w:tcW w:w="475" w:type="pct"/>
            <w:gridSpan w:val="3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3131E" w:rsidRDefault="00A3131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5,50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A3131E" w:rsidRPr="00E0304C">
        <w:trPr>
          <w:trHeight w:val="70"/>
        </w:trPr>
        <w:tc>
          <w:tcPr>
            <w:tcW w:w="324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A3131E" w:rsidRDefault="00A3131E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400 мг </w:t>
            </w:r>
          </w:p>
        </w:tc>
        <w:tc>
          <w:tcPr>
            <w:tcW w:w="397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131E" w:rsidRDefault="00A3131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50</w:t>
            </w:r>
          </w:p>
        </w:tc>
        <w:tc>
          <w:tcPr>
            <w:tcW w:w="468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52,89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A3131E" w:rsidRPr="00E0304C">
        <w:trPr>
          <w:trHeight w:val="70"/>
        </w:trPr>
        <w:tc>
          <w:tcPr>
            <w:tcW w:w="324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A3131E" w:rsidRDefault="00A3131E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131E" w:rsidRDefault="00A3131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290</w:t>
            </w:r>
          </w:p>
        </w:tc>
        <w:tc>
          <w:tcPr>
            <w:tcW w:w="468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171,50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A3131E" w:rsidRPr="00E0304C">
        <w:trPr>
          <w:trHeight w:val="70"/>
        </w:trPr>
        <w:tc>
          <w:tcPr>
            <w:tcW w:w="324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о.б. </w:t>
            </w:r>
          </w:p>
        </w:tc>
        <w:tc>
          <w:tcPr>
            <w:tcW w:w="540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A3131E" w:rsidRDefault="00A3131E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500 мг </w:t>
            </w:r>
          </w:p>
        </w:tc>
        <w:tc>
          <w:tcPr>
            <w:tcW w:w="397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131E" w:rsidRDefault="00A3131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-</w:t>
            </w:r>
          </w:p>
        </w:tc>
        <w:tc>
          <w:tcPr>
            <w:tcW w:w="468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14,44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A3131E" w:rsidRPr="00E0304C">
        <w:trPr>
          <w:trHeight w:val="70"/>
        </w:trPr>
        <w:tc>
          <w:tcPr>
            <w:tcW w:w="324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о. Б. </w:t>
            </w:r>
          </w:p>
        </w:tc>
        <w:tc>
          <w:tcPr>
            <w:tcW w:w="540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еноксапарин</w:t>
            </w:r>
          </w:p>
        </w:tc>
        <w:tc>
          <w:tcPr>
            <w:tcW w:w="575" w:type="pct"/>
          </w:tcPr>
          <w:p w:rsidR="00A3131E" w:rsidRDefault="00A3131E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фленокс</w:t>
            </w:r>
          </w:p>
        </w:tc>
        <w:tc>
          <w:tcPr>
            <w:tcW w:w="475" w:type="pct"/>
            <w:gridSpan w:val="3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62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мл</w:t>
            </w:r>
          </w:p>
        </w:tc>
        <w:tc>
          <w:tcPr>
            <w:tcW w:w="397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48" w:type="pct"/>
          </w:tcPr>
          <w:p w:rsidR="00A3131E" w:rsidRDefault="00A3131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795,53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01.02.23</w:t>
            </w:r>
          </w:p>
        </w:tc>
      </w:tr>
      <w:tr w:rsidR="00A3131E" w:rsidRPr="00E0304C">
        <w:trPr>
          <w:trHeight w:val="70"/>
        </w:trPr>
        <w:tc>
          <w:tcPr>
            <w:tcW w:w="324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A3131E" w:rsidRDefault="00A3131E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10мг/мл-100мл</w:t>
            </w:r>
          </w:p>
        </w:tc>
        <w:tc>
          <w:tcPr>
            <w:tcW w:w="397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3131E" w:rsidRDefault="00A3131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3</w:t>
            </w:r>
          </w:p>
        </w:tc>
        <w:tc>
          <w:tcPr>
            <w:tcW w:w="468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75,45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A3131E" w:rsidRPr="00E0304C">
        <w:trPr>
          <w:trHeight w:val="70"/>
        </w:trPr>
        <w:tc>
          <w:tcPr>
            <w:tcW w:w="324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131E" w:rsidRDefault="00A3131E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Р-н рінгера</w:t>
            </w:r>
          </w:p>
        </w:tc>
        <w:tc>
          <w:tcPr>
            <w:tcW w:w="475" w:type="pct"/>
            <w:gridSpan w:val="3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3131E" w:rsidRDefault="00A3131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19,10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A3131E" w:rsidRPr="00E0304C">
        <w:trPr>
          <w:trHeight w:val="70"/>
        </w:trPr>
        <w:tc>
          <w:tcPr>
            <w:tcW w:w="324" w:type="pct"/>
          </w:tcPr>
          <w:p w:rsidR="00A3131E" w:rsidRPr="00FA32AB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FA32A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131E" w:rsidRPr="007C3BCE" w:rsidRDefault="00A3131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латекс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475" w:type="pct"/>
            <w:gridSpan w:val="3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A3131E" w:rsidRDefault="00A3131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4212</w:t>
            </w:r>
          </w:p>
        </w:tc>
        <w:tc>
          <w:tcPr>
            <w:tcW w:w="468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A3131E" w:rsidRPr="00E0304C">
        <w:trPr>
          <w:trHeight w:val="70"/>
        </w:trPr>
        <w:tc>
          <w:tcPr>
            <w:tcW w:w="324" w:type="pct"/>
          </w:tcPr>
          <w:p w:rsidR="00A3131E" w:rsidRPr="00FA32AB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A3131E" w:rsidRDefault="00A3131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№10</w:t>
            </w:r>
          </w:p>
        </w:tc>
        <w:tc>
          <w:tcPr>
            <w:tcW w:w="397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3131E" w:rsidRDefault="00A3131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172,71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A3131E" w:rsidRPr="00E0304C">
        <w:trPr>
          <w:trHeight w:val="70"/>
        </w:trPr>
        <w:tc>
          <w:tcPr>
            <w:tcW w:w="324" w:type="pct"/>
          </w:tcPr>
          <w:p w:rsidR="00A3131E" w:rsidRPr="00FA32AB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131E" w:rsidRDefault="00A3131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 розчинів</w:t>
            </w:r>
          </w:p>
        </w:tc>
        <w:tc>
          <w:tcPr>
            <w:tcW w:w="475" w:type="pct"/>
            <w:gridSpan w:val="3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3131E" w:rsidRDefault="00A3131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6,32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A3131E" w:rsidRPr="00E0304C">
        <w:trPr>
          <w:trHeight w:val="70"/>
        </w:trPr>
        <w:tc>
          <w:tcPr>
            <w:tcW w:w="324" w:type="pct"/>
          </w:tcPr>
          <w:p w:rsidR="00A3131E" w:rsidRPr="00FA32AB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131E" w:rsidRDefault="00A3131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2,0 мл</w:t>
            </w:r>
          </w:p>
        </w:tc>
        <w:tc>
          <w:tcPr>
            <w:tcW w:w="475" w:type="pct"/>
            <w:gridSpan w:val="3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3131E" w:rsidRDefault="00A3131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20</w:t>
            </w:r>
          </w:p>
        </w:tc>
        <w:tc>
          <w:tcPr>
            <w:tcW w:w="468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1,42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A3131E" w:rsidRPr="00E0304C">
        <w:trPr>
          <w:trHeight w:val="70"/>
        </w:trPr>
        <w:tc>
          <w:tcPr>
            <w:tcW w:w="324" w:type="pct"/>
          </w:tcPr>
          <w:p w:rsidR="00A3131E" w:rsidRPr="00FA32AB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131E" w:rsidRDefault="00A3131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 мл</w:t>
            </w:r>
          </w:p>
        </w:tc>
        <w:tc>
          <w:tcPr>
            <w:tcW w:w="475" w:type="pct"/>
            <w:gridSpan w:val="3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3131E" w:rsidRDefault="00A3131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-</w:t>
            </w:r>
          </w:p>
        </w:tc>
        <w:tc>
          <w:tcPr>
            <w:tcW w:w="468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1,80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A3131E" w:rsidRPr="00E0304C">
        <w:trPr>
          <w:trHeight w:val="70"/>
        </w:trPr>
        <w:tc>
          <w:tcPr>
            <w:tcW w:w="324" w:type="pct"/>
          </w:tcPr>
          <w:p w:rsidR="00A3131E" w:rsidRPr="00FA32AB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131E" w:rsidRDefault="00A3131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20,0 мл</w:t>
            </w:r>
          </w:p>
        </w:tc>
        <w:tc>
          <w:tcPr>
            <w:tcW w:w="475" w:type="pct"/>
            <w:gridSpan w:val="3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3131E" w:rsidRDefault="00A3131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115</w:t>
            </w:r>
          </w:p>
        </w:tc>
        <w:tc>
          <w:tcPr>
            <w:tcW w:w="468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3,33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01.06.2025</w:t>
            </w:r>
          </w:p>
        </w:tc>
      </w:tr>
      <w:tr w:rsidR="00A3131E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A3131E" w:rsidRPr="00196A90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A3131E" w:rsidRPr="00E0304C">
        <w:trPr>
          <w:trHeight w:val="1908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A3131E" w:rsidRPr="00E0304C">
        <w:trPr>
          <w:trHeight w:val="128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20,76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A3131E" w:rsidRPr="00E0304C">
        <w:trPr>
          <w:trHeight w:val="276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20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131E" w:rsidRPr="00CD773D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49,48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A3131E" w:rsidRPr="00E0304C">
        <w:trPr>
          <w:trHeight w:val="243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3131E" w:rsidRPr="00E63B50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A3131E" w:rsidRPr="00E0304C">
        <w:trPr>
          <w:trHeight w:val="154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388,17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A3131E" w:rsidRPr="00E0304C">
        <w:trPr>
          <w:trHeight w:val="78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</w:t>
            </w: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  1мг/мл-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1мг/мл-1,0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22,97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A3131E" w:rsidRPr="00E0304C">
        <w:trPr>
          <w:trHeight w:val="362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A3131E" w:rsidRPr="00E0304C">
        <w:trPr>
          <w:trHeight w:val="286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643,59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A3131E" w:rsidRPr="00E0304C">
        <w:trPr>
          <w:trHeight w:val="174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20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1374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19,36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A3131E" w:rsidRPr="00E0304C">
        <w:trPr>
          <w:trHeight w:val="308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рисперон</w:t>
            </w: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 № 30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391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79,80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A3131E" w:rsidRPr="00E0304C">
        <w:trPr>
          <w:trHeight w:val="97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30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605,5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A3131E" w:rsidRPr="00E0304C">
        <w:trPr>
          <w:trHeight w:val="201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A3131E" w:rsidRPr="00E0304C">
        <w:trPr>
          <w:trHeight w:val="483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370,02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A3131E" w:rsidRPr="00E0304C">
        <w:trPr>
          <w:trHeight w:val="407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A3131E" w:rsidRPr="00E0304C">
        <w:trPr>
          <w:trHeight w:val="331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A3131E" w:rsidRPr="00E0304C">
        <w:trPr>
          <w:trHeight w:val="106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A3131E" w:rsidRPr="00E0304C">
        <w:trPr>
          <w:trHeight w:val="74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продеп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60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4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A3131E" w:rsidRPr="00E0304C">
        <w:trPr>
          <w:trHeight w:val="70"/>
        </w:trPr>
        <w:tc>
          <w:tcPr>
            <w:tcW w:w="324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7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75" w:type="pct"/>
            <w:gridSpan w:val="3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397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A3131E" w:rsidRPr="00E0304C">
        <w:trPr>
          <w:trHeight w:val="204"/>
        </w:trPr>
        <w:tc>
          <w:tcPr>
            <w:tcW w:w="324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тарт</w:t>
            </w:r>
          </w:p>
        </w:tc>
        <w:tc>
          <w:tcPr>
            <w:tcW w:w="57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</w:t>
            </w:r>
          </w:p>
        </w:tc>
        <w:tc>
          <w:tcPr>
            <w:tcW w:w="475" w:type="pct"/>
            <w:gridSpan w:val="3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</w:t>
            </w:r>
          </w:p>
        </w:tc>
        <w:tc>
          <w:tcPr>
            <w:tcW w:w="397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68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48,15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A3131E" w:rsidRPr="00E0304C">
        <w:trPr>
          <w:trHeight w:val="172"/>
        </w:trPr>
        <w:tc>
          <w:tcPr>
            <w:tcW w:w="324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7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75" w:type="pct"/>
            <w:gridSpan w:val="3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397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A3131E" w:rsidRPr="00E0304C">
        <w:trPr>
          <w:trHeight w:val="125"/>
        </w:trPr>
        <w:tc>
          <w:tcPr>
            <w:tcW w:w="324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7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75" w:type="pct"/>
            <w:gridSpan w:val="3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62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397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A3131E" w:rsidRPr="00E0304C">
        <w:trPr>
          <w:trHeight w:val="70"/>
        </w:trPr>
        <w:tc>
          <w:tcPr>
            <w:tcW w:w="324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397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2,3861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A3131E" w:rsidRPr="00E0304C">
        <w:trPr>
          <w:trHeight w:val="70"/>
        </w:trPr>
        <w:tc>
          <w:tcPr>
            <w:tcW w:w="324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</w:t>
            </w:r>
          </w:p>
        </w:tc>
        <w:tc>
          <w:tcPr>
            <w:tcW w:w="540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57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475" w:type="pct"/>
            <w:gridSpan w:val="3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783,00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A3131E" w:rsidRPr="00E0304C">
        <w:trPr>
          <w:trHeight w:val="70"/>
        </w:trPr>
        <w:tc>
          <w:tcPr>
            <w:tcW w:w="324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397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48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A3131E" w:rsidRPr="00E0304C">
        <w:trPr>
          <w:trHeight w:val="377"/>
        </w:trPr>
        <w:tc>
          <w:tcPr>
            <w:tcW w:w="324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3,0923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A3131E" w:rsidRPr="00E0304C">
        <w:trPr>
          <w:trHeight w:val="166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01.04.2020</w:t>
            </w:r>
          </w:p>
        </w:tc>
      </w:tr>
      <w:tr w:rsidR="00A3131E" w:rsidRPr="00E0304C">
        <w:trPr>
          <w:trHeight w:val="166"/>
        </w:trPr>
        <w:tc>
          <w:tcPr>
            <w:tcW w:w="324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75" w:type="pct"/>
            <w:gridSpan w:val="3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2" w:type="pct"/>
            <w:gridSpan w:val="2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3131E" w:rsidRPr="00E0304C">
        <w:trPr>
          <w:trHeight w:val="166"/>
        </w:trPr>
        <w:tc>
          <w:tcPr>
            <w:tcW w:w="324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62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A3131E" w:rsidRPr="00E0304C">
        <w:trPr>
          <w:trHeight w:val="134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A3131E" w:rsidRPr="00E0304C">
        <w:trPr>
          <w:trHeight w:val="627"/>
        </w:trPr>
        <w:tc>
          <w:tcPr>
            <w:tcW w:w="324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7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3131E" w:rsidRPr="00461CB2" w:rsidRDefault="00A3131E" w:rsidP="00F32F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468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A3131E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A3131E" w:rsidRPr="00196A90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A3131E" w:rsidRPr="00E0304C">
        <w:trPr>
          <w:trHeight w:val="1857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A3131E" w:rsidRPr="00E0304C">
        <w:trPr>
          <w:trHeight w:val="84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A3131E" w:rsidRPr="00A31E66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A3131E" w:rsidRPr="00E0304C">
        <w:trPr>
          <w:trHeight w:val="187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мл №1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23,64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A3131E" w:rsidRPr="00E0304C">
        <w:trPr>
          <w:trHeight w:val="111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арипіпразол</w:t>
            </w: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№10 -10мг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21.331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06.12.2022</w:t>
            </w:r>
          </w:p>
        </w:tc>
      </w:tr>
      <w:tr w:rsidR="00A3131E" w:rsidRPr="00E0304C">
        <w:trPr>
          <w:trHeight w:val="70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Хірург маска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3131E" w:rsidRPr="00A31E66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1900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01.07.2025</w:t>
            </w:r>
          </w:p>
        </w:tc>
      </w:tr>
      <w:tr w:rsidR="00A3131E" w:rsidRPr="00E0304C">
        <w:trPr>
          <w:trHeight w:val="70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131E" w:rsidRPr="00AF3093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FFP3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A3131E" w:rsidRPr="00E0304C">
        <w:trPr>
          <w:trHeight w:val="70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Дезінфікуючий засіб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4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349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A3131E" w:rsidRPr="00E0304C">
        <w:trPr>
          <w:trHeight w:val="140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есциталопрам</w:t>
            </w: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гіацинтія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131E" w:rsidRPr="00E0304C" w:rsidRDefault="00A3131E" w:rsidP="00D25662">
            <w:pPr>
              <w:tabs>
                <w:tab w:val="left" w:pos="330"/>
                <w:tab w:val="center" w:pos="60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 xml:space="preserve">10 мг №30   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270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185,00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10,02,2023</w:t>
            </w:r>
          </w:p>
        </w:tc>
      </w:tr>
      <w:tr w:rsidR="00A3131E" w:rsidRPr="00E0304C">
        <w:trPr>
          <w:trHeight w:val="70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Захисн екран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A3131E" w:rsidRPr="00E0304C">
        <w:trPr>
          <w:trHeight w:val="174"/>
        </w:trPr>
        <w:tc>
          <w:tcPr>
            <w:tcW w:w="324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ФФР2</w:t>
            </w:r>
          </w:p>
        </w:tc>
        <w:tc>
          <w:tcPr>
            <w:tcW w:w="475" w:type="pct"/>
            <w:gridSpan w:val="3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3131E" w:rsidRPr="001114EA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468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131E" w:rsidRPr="00E0304C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A3131E" w:rsidRPr="00E0304C">
        <w:trPr>
          <w:trHeight w:val="174"/>
        </w:trPr>
        <w:tc>
          <w:tcPr>
            <w:tcW w:w="324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Шапочка захисна</w:t>
            </w:r>
          </w:p>
        </w:tc>
        <w:tc>
          <w:tcPr>
            <w:tcW w:w="475" w:type="pct"/>
            <w:gridSpan w:val="3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970</w:t>
            </w:r>
          </w:p>
        </w:tc>
        <w:tc>
          <w:tcPr>
            <w:tcW w:w="468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A3131E" w:rsidRPr="00E0304C">
        <w:trPr>
          <w:trHeight w:val="174"/>
        </w:trPr>
        <w:tc>
          <w:tcPr>
            <w:tcW w:w="324" w:type="pct"/>
          </w:tcPr>
          <w:p w:rsidR="00A3131E" w:rsidRPr="00AF3093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</w:tcPr>
          <w:p w:rsidR="00A3131E" w:rsidRPr="00AF3093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Захисні костюми</w:t>
            </w:r>
          </w:p>
        </w:tc>
        <w:tc>
          <w:tcPr>
            <w:tcW w:w="475" w:type="pct"/>
            <w:gridSpan w:val="3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3131E" w:rsidRDefault="00A3131E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1110</w:t>
            </w:r>
          </w:p>
        </w:tc>
        <w:tc>
          <w:tcPr>
            <w:tcW w:w="468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A3131E" w:rsidRPr="00E0304C">
        <w:trPr>
          <w:trHeight w:val="174"/>
        </w:trPr>
        <w:tc>
          <w:tcPr>
            <w:tcW w:w="324" w:type="pct"/>
          </w:tcPr>
          <w:p w:rsidR="00A3131E" w:rsidRPr="00D25662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0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еридон</w:t>
            </w:r>
          </w:p>
        </w:tc>
        <w:tc>
          <w:tcPr>
            <w:tcW w:w="475" w:type="pct"/>
            <w:gridSpan w:val="3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мг №30</w:t>
            </w:r>
          </w:p>
        </w:tc>
        <w:tc>
          <w:tcPr>
            <w:tcW w:w="397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131E" w:rsidRDefault="00A3131E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750</w:t>
            </w:r>
          </w:p>
        </w:tc>
        <w:tc>
          <w:tcPr>
            <w:tcW w:w="468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324,86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01.01..2024</w:t>
            </w:r>
          </w:p>
        </w:tc>
      </w:tr>
      <w:tr w:rsidR="00A3131E" w:rsidRPr="00E0304C">
        <w:trPr>
          <w:trHeight w:val="174"/>
        </w:trPr>
        <w:tc>
          <w:tcPr>
            <w:tcW w:w="324" w:type="pct"/>
          </w:tcPr>
          <w:p w:rsidR="00A3131E" w:rsidRPr="00D25662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Компл.віт грБ</w:t>
            </w:r>
          </w:p>
        </w:tc>
        <w:tc>
          <w:tcPr>
            <w:tcW w:w="57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неовітам</w:t>
            </w:r>
          </w:p>
        </w:tc>
        <w:tc>
          <w:tcPr>
            <w:tcW w:w="475" w:type="pct"/>
            <w:gridSpan w:val="3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№30</w:t>
            </w:r>
          </w:p>
        </w:tc>
        <w:tc>
          <w:tcPr>
            <w:tcW w:w="397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131E" w:rsidRDefault="00A3131E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180</w:t>
            </w:r>
          </w:p>
        </w:tc>
        <w:tc>
          <w:tcPr>
            <w:tcW w:w="468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106,50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08.04.2024</w:t>
            </w:r>
          </w:p>
        </w:tc>
      </w:tr>
      <w:tr w:rsidR="00A3131E" w:rsidRPr="00E0304C">
        <w:trPr>
          <w:trHeight w:val="174"/>
        </w:trPr>
        <w:tc>
          <w:tcPr>
            <w:tcW w:w="324" w:type="pct"/>
          </w:tcPr>
          <w:p w:rsidR="00A3131E" w:rsidRPr="00D25662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релаксил</w:t>
            </w:r>
          </w:p>
        </w:tc>
        <w:tc>
          <w:tcPr>
            <w:tcW w:w="475" w:type="pct"/>
            <w:gridSpan w:val="3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№20</w:t>
            </w:r>
          </w:p>
        </w:tc>
        <w:tc>
          <w:tcPr>
            <w:tcW w:w="397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A3131E" w:rsidRDefault="00A3131E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226</w:t>
            </w:r>
          </w:p>
        </w:tc>
        <w:tc>
          <w:tcPr>
            <w:tcW w:w="468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04.03.2023</w:t>
            </w:r>
          </w:p>
        </w:tc>
      </w:tr>
      <w:tr w:rsidR="00A3131E" w:rsidRPr="00E0304C">
        <w:trPr>
          <w:trHeight w:val="174"/>
        </w:trPr>
        <w:tc>
          <w:tcPr>
            <w:tcW w:w="324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арипіпразол</w:t>
            </w:r>
          </w:p>
        </w:tc>
        <w:tc>
          <w:tcPr>
            <w:tcW w:w="57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75" w:type="pct"/>
            <w:gridSpan w:val="3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15мг №10</w:t>
            </w:r>
          </w:p>
        </w:tc>
        <w:tc>
          <w:tcPr>
            <w:tcW w:w="397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131E" w:rsidRDefault="00A3131E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900</w:t>
            </w:r>
          </w:p>
        </w:tc>
        <w:tc>
          <w:tcPr>
            <w:tcW w:w="468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14.4307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30.06.2024</w:t>
            </w:r>
          </w:p>
        </w:tc>
      </w:tr>
      <w:tr w:rsidR="00A3131E" w:rsidRPr="00E0304C">
        <w:trPr>
          <w:trHeight w:val="174"/>
        </w:trPr>
        <w:tc>
          <w:tcPr>
            <w:tcW w:w="324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7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75" w:type="pct"/>
            <w:gridSpan w:val="3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100мг №10</w:t>
            </w:r>
          </w:p>
        </w:tc>
        <w:tc>
          <w:tcPr>
            <w:tcW w:w="397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131E" w:rsidRDefault="00A3131E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400</w:t>
            </w:r>
          </w:p>
        </w:tc>
        <w:tc>
          <w:tcPr>
            <w:tcW w:w="468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22.4685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30.06.2024</w:t>
            </w:r>
          </w:p>
        </w:tc>
      </w:tr>
      <w:tr w:rsidR="00A3131E" w:rsidRPr="00E0304C">
        <w:trPr>
          <w:trHeight w:val="174"/>
        </w:trPr>
        <w:tc>
          <w:tcPr>
            <w:tcW w:w="324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7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75" w:type="pct"/>
            <w:gridSpan w:val="3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мг№10</w:t>
            </w:r>
          </w:p>
        </w:tc>
        <w:tc>
          <w:tcPr>
            <w:tcW w:w="397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3131E" w:rsidRDefault="00A3131E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400</w:t>
            </w:r>
          </w:p>
        </w:tc>
        <w:tc>
          <w:tcPr>
            <w:tcW w:w="468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40.684</w:t>
            </w:r>
          </w:p>
        </w:tc>
        <w:tc>
          <w:tcPr>
            <w:tcW w:w="395" w:type="pct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3131E" w:rsidRDefault="00A3131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08.04.2023</w:t>
            </w:r>
          </w:p>
        </w:tc>
      </w:tr>
    </w:tbl>
    <w:p w:rsidR="00A3131E" w:rsidRPr="00DF4E3A" w:rsidRDefault="00A3131E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A3131E" w:rsidRDefault="00A3131E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131E" w:rsidRPr="00BE01F1" w:rsidRDefault="00A3131E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В. О. Генерального директора                                                              А.П. Левицька                                                                      </w:t>
      </w:r>
    </w:p>
    <w:p w:rsidR="00A3131E" w:rsidRPr="009741F8" w:rsidRDefault="00A3131E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A3131E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31E" w:rsidRPr="002D2914" w:rsidRDefault="00A3131E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31E" w:rsidRPr="002D2914" w:rsidRDefault="00A3131E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31E" w:rsidRPr="002D2914" w:rsidRDefault="00A3131E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31E" w:rsidRPr="002D2914" w:rsidRDefault="00A3131E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31E" w:rsidRPr="002D2914" w:rsidRDefault="00A3131E" w:rsidP="005452C9">
            <w:pPr>
              <w:rPr>
                <w:color w:val="000000"/>
              </w:rPr>
            </w:pPr>
          </w:p>
        </w:tc>
      </w:tr>
      <w:tr w:rsidR="00A3131E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31E" w:rsidRPr="002D2914" w:rsidRDefault="00A3131E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31E" w:rsidRPr="002D2914" w:rsidRDefault="00A3131E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31E" w:rsidRPr="002D2914" w:rsidRDefault="00A3131E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31E" w:rsidRPr="002D2914" w:rsidRDefault="00A3131E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31E" w:rsidRPr="002D2914" w:rsidRDefault="00A3131E" w:rsidP="005452C9">
            <w:pPr>
              <w:rPr>
                <w:color w:val="000000"/>
              </w:rPr>
            </w:pPr>
          </w:p>
        </w:tc>
      </w:tr>
    </w:tbl>
    <w:p w:rsidR="00A3131E" w:rsidRPr="006F397D" w:rsidRDefault="00A3131E" w:rsidP="006F397D"/>
    <w:sectPr w:rsidR="00A3131E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022E4"/>
    <w:rsid w:val="0000516F"/>
    <w:rsid w:val="00012C59"/>
    <w:rsid w:val="000135E2"/>
    <w:rsid w:val="00014559"/>
    <w:rsid w:val="000152B4"/>
    <w:rsid w:val="00016638"/>
    <w:rsid w:val="00017170"/>
    <w:rsid w:val="00017809"/>
    <w:rsid w:val="00017873"/>
    <w:rsid w:val="00020E5A"/>
    <w:rsid w:val="00022AD2"/>
    <w:rsid w:val="000245B6"/>
    <w:rsid w:val="000254F1"/>
    <w:rsid w:val="0003546D"/>
    <w:rsid w:val="00037585"/>
    <w:rsid w:val="000414DB"/>
    <w:rsid w:val="00042137"/>
    <w:rsid w:val="00043B7F"/>
    <w:rsid w:val="00047F9F"/>
    <w:rsid w:val="00052C89"/>
    <w:rsid w:val="00052CDD"/>
    <w:rsid w:val="0005372C"/>
    <w:rsid w:val="00054711"/>
    <w:rsid w:val="00056551"/>
    <w:rsid w:val="0006141F"/>
    <w:rsid w:val="00062947"/>
    <w:rsid w:val="000635A2"/>
    <w:rsid w:val="00065956"/>
    <w:rsid w:val="0006637F"/>
    <w:rsid w:val="00066BD3"/>
    <w:rsid w:val="000728DD"/>
    <w:rsid w:val="0007799B"/>
    <w:rsid w:val="00081967"/>
    <w:rsid w:val="0008392F"/>
    <w:rsid w:val="00084048"/>
    <w:rsid w:val="000854F0"/>
    <w:rsid w:val="00087CDC"/>
    <w:rsid w:val="00090A41"/>
    <w:rsid w:val="00090E39"/>
    <w:rsid w:val="00091071"/>
    <w:rsid w:val="00091C5D"/>
    <w:rsid w:val="00092831"/>
    <w:rsid w:val="00095686"/>
    <w:rsid w:val="00095F28"/>
    <w:rsid w:val="00096538"/>
    <w:rsid w:val="00097F06"/>
    <w:rsid w:val="000A1BEE"/>
    <w:rsid w:val="000A1CAC"/>
    <w:rsid w:val="000A2A17"/>
    <w:rsid w:val="000A320E"/>
    <w:rsid w:val="000A44C2"/>
    <w:rsid w:val="000A4CEF"/>
    <w:rsid w:val="000A6BCF"/>
    <w:rsid w:val="000B0050"/>
    <w:rsid w:val="000B0920"/>
    <w:rsid w:val="000B4004"/>
    <w:rsid w:val="000B467F"/>
    <w:rsid w:val="000B4A2B"/>
    <w:rsid w:val="000B57FE"/>
    <w:rsid w:val="000B6772"/>
    <w:rsid w:val="000B6909"/>
    <w:rsid w:val="000C221C"/>
    <w:rsid w:val="000C295C"/>
    <w:rsid w:val="000C4EB1"/>
    <w:rsid w:val="000C5CA6"/>
    <w:rsid w:val="000C5F7F"/>
    <w:rsid w:val="000C785B"/>
    <w:rsid w:val="000C7A19"/>
    <w:rsid w:val="000D3325"/>
    <w:rsid w:val="000D3F10"/>
    <w:rsid w:val="000D586C"/>
    <w:rsid w:val="000D600A"/>
    <w:rsid w:val="000D6EDC"/>
    <w:rsid w:val="000E0027"/>
    <w:rsid w:val="000E0109"/>
    <w:rsid w:val="000E0AB7"/>
    <w:rsid w:val="000E165D"/>
    <w:rsid w:val="000E18AD"/>
    <w:rsid w:val="000E2D26"/>
    <w:rsid w:val="000E2E8E"/>
    <w:rsid w:val="000E5366"/>
    <w:rsid w:val="000E5631"/>
    <w:rsid w:val="000E6A1B"/>
    <w:rsid w:val="000E6C5E"/>
    <w:rsid w:val="000F04DD"/>
    <w:rsid w:val="000F38E2"/>
    <w:rsid w:val="000F5300"/>
    <w:rsid w:val="000F68F1"/>
    <w:rsid w:val="00100D59"/>
    <w:rsid w:val="001017AF"/>
    <w:rsid w:val="00102BBD"/>
    <w:rsid w:val="00102CC1"/>
    <w:rsid w:val="00103093"/>
    <w:rsid w:val="00104428"/>
    <w:rsid w:val="00105679"/>
    <w:rsid w:val="00105AFE"/>
    <w:rsid w:val="00105E4D"/>
    <w:rsid w:val="0010793D"/>
    <w:rsid w:val="00107BD7"/>
    <w:rsid w:val="00110FCA"/>
    <w:rsid w:val="001114EA"/>
    <w:rsid w:val="00113B89"/>
    <w:rsid w:val="001143FE"/>
    <w:rsid w:val="00114824"/>
    <w:rsid w:val="00116870"/>
    <w:rsid w:val="001268A3"/>
    <w:rsid w:val="00127738"/>
    <w:rsid w:val="00127AD0"/>
    <w:rsid w:val="00140342"/>
    <w:rsid w:val="00140E95"/>
    <w:rsid w:val="001410F6"/>
    <w:rsid w:val="00141974"/>
    <w:rsid w:val="0014421E"/>
    <w:rsid w:val="00144A35"/>
    <w:rsid w:val="00147822"/>
    <w:rsid w:val="00151B12"/>
    <w:rsid w:val="001539B7"/>
    <w:rsid w:val="00153A5D"/>
    <w:rsid w:val="00153FBC"/>
    <w:rsid w:val="001543BB"/>
    <w:rsid w:val="00156743"/>
    <w:rsid w:val="0016083F"/>
    <w:rsid w:val="00163700"/>
    <w:rsid w:val="00164F93"/>
    <w:rsid w:val="001651FC"/>
    <w:rsid w:val="001663A6"/>
    <w:rsid w:val="00166A19"/>
    <w:rsid w:val="00170D18"/>
    <w:rsid w:val="00173A39"/>
    <w:rsid w:val="00174A4B"/>
    <w:rsid w:val="00176C04"/>
    <w:rsid w:val="00180EE9"/>
    <w:rsid w:val="00186321"/>
    <w:rsid w:val="00187CF8"/>
    <w:rsid w:val="00190B28"/>
    <w:rsid w:val="00191A49"/>
    <w:rsid w:val="001927F0"/>
    <w:rsid w:val="00192892"/>
    <w:rsid w:val="0019325D"/>
    <w:rsid w:val="00194E93"/>
    <w:rsid w:val="001950C4"/>
    <w:rsid w:val="00195E5D"/>
    <w:rsid w:val="00196080"/>
    <w:rsid w:val="0019646F"/>
    <w:rsid w:val="00196593"/>
    <w:rsid w:val="00196853"/>
    <w:rsid w:val="00196A90"/>
    <w:rsid w:val="00197FA8"/>
    <w:rsid w:val="001A5609"/>
    <w:rsid w:val="001A6441"/>
    <w:rsid w:val="001A6D0D"/>
    <w:rsid w:val="001B0DE4"/>
    <w:rsid w:val="001B460B"/>
    <w:rsid w:val="001B6CF7"/>
    <w:rsid w:val="001B7F2F"/>
    <w:rsid w:val="001C00C4"/>
    <w:rsid w:val="001C0273"/>
    <w:rsid w:val="001C26D6"/>
    <w:rsid w:val="001C4519"/>
    <w:rsid w:val="001C47F3"/>
    <w:rsid w:val="001C4B12"/>
    <w:rsid w:val="001C65E8"/>
    <w:rsid w:val="001C6E17"/>
    <w:rsid w:val="001C7DA3"/>
    <w:rsid w:val="001D12FA"/>
    <w:rsid w:val="001D2A40"/>
    <w:rsid w:val="001D47FD"/>
    <w:rsid w:val="001D70AC"/>
    <w:rsid w:val="001D7A72"/>
    <w:rsid w:val="001D7A8F"/>
    <w:rsid w:val="001E0B72"/>
    <w:rsid w:val="001E3549"/>
    <w:rsid w:val="001F0E9F"/>
    <w:rsid w:val="001F18B6"/>
    <w:rsid w:val="001F4362"/>
    <w:rsid w:val="001F4F2F"/>
    <w:rsid w:val="001F6A0A"/>
    <w:rsid w:val="001F6BFF"/>
    <w:rsid w:val="00200C5B"/>
    <w:rsid w:val="00201A39"/>
    <w:rsid w:val="00201FB3"/>
    <w:rsid w:val="0020334C"/>
    <w:rsid w:val="0020430D"/>
    <w:rsid w:val="00204FD6"/>
    <w:rsid w:val="00205464"/>
    <w:rsid w:val="0020628B"/>
    <w:rsid w:val="00206325"/>
    <w:rsid w:val="00206EC1"/>
    <w:rsid w:val="00207A7D"/>
    <w:rsid w:val="002134F2"/>
    <w:rsid w:val="00214567"/>
    <w:rsid w:val="002162C9"/>
    <w:rsid w:val="002201A6"/>
    <w:rsid w:val="00221C7B"/>
    <w:rsid w:val="0022290B"/>
    <w:rsid w:val="0022461D"/>
    <w:rsid w:val="00231726"/>
    <w:rsid w:val="00236FF2"/>
    <w:rsid w:val="002440F4"/>
    <w:rsid w:val="0024781A"/>
    <w:rsid w:val="00250F5D"/>
    <w:rsid w:val="00253CD2"/>
    <w:rsid w:val="002551C6"/>
    <w:rsid w:val="00255369"/>
    <w:rsid w:val="00256BFF"/>
    <w:rsid w:val="002570E3"/>
    <w:rsid w:val="00260D88"/>
    <w:rsid w:val="0026180C"/>
    <w:rsid w:val="00262133"/>
    <w:rsid w:val="00262864"/>
    <w:rsid w:val="00263F0B"/>
    <w:rsid w:val="00264BB0"/>
    <w:rsid w:val="00264BBC"/>
    <w:rsid w:val="002652A7"/>
    <w:rsid w:val="00270361"/>
    <w:rsid w:val="00270B35"/>
    <w:rsid w:val="00271B4A"/>
    <w:rsid w:val="0027562F"/>
    <w:rsid w:val="002763B5"/>
    <w:rsid w:val="0027660B"/>
    <w:rsid w:val="00276B4F"/>
    <w:rsid w:val="00277A28"/>
    <w:rsid w:val="00277C6F"/>
    <w:rsid w:val="00281271"/>
    <w:rsid w:val="00282EB1"/>
    <w:rsid w:val="00283F2C"/>
    <w:rsid w:val="00284DFB"/>
    <w:rsid w:val="002907C5"/>
    <w:rsid w:val="0029244C"/>
    <w:rsid w:val="002925F1"/>
    <w:rsid w:val="00293C46"/>
    <w:rsid w:val="00294130"/>
    <w:rsid w:val="00296CA4"/>
    <w:rsid w:val="002A1154"/>
    <w:rsid w:val="002A2226"/>
    <w:rsid w:val="002A4145"/>
    <w:rsid w:val="002A54BB"/>
    <w:rsid w:val="002A5C66"/>
    <w:rsid w:val="002A6D37"/>
    <w:rsid w:val="002B0393"/>
    <w:rsid w:val="002B0B97"/>
    <w:rsid w:val="002B1325"/>
    <w:rsid w:val="002B1495"/>
    <w:rsid w:val="002B240F"/>
    <w:rsid w:val="002B6D36"/>
    <w:rsid w:val="002C0D1C"/>
    <w:rsid w:val="002C1C0F"/>
    <w:rsid w:val="002C1FFC"/>
    <w:rsid w:val="002C53DC"/>
    <w:rsid w:val="002C7735"/>
    <w:rsid w:val="002D0E16"/>
    <w:rsid w:val="002D2914"/>
    <w:rsid w:val="002D2E52"/>
    <w:rsid w:val="002D4108"/>
    <w:rsid w:val="002D444D"/>
    <w:rsid w:val="002D4C77"/>
    <w:rsid w:val="002E1484"/>
    <w:rsid w:val="002E2B4C"/>
    <w:rsid w:val="002E3D67"/>
    <w:rsid w:val="002E76EF"/>
    <w:rsid w:val="002F6E2A"/>
    <w:rsid w:val="00300734"/>
    <w:rsid w:val="00303838"/>
    <w:rsid w:val="00310737"/>
    <w:rsid w:val="003145C5"/>
    <w:rsid w:val="00315508"/>
    <w:rsid w:val="00321079"/>
    <w:rsid w:val="00321640"/>
    <w:rsid w:val="003227DC"/>
    <w:rsid w:val="00323457"/>
    <w:rsid w:val="003354D0"/>
    <w:rsid w:val="00335BDB"/>
    <w:rsid w:val="00337B52"/>
    <w:rsid w:val="00337CF7"/>
    <w:rsid w:val="00340E08"/>
    <w:rsid w:val="00342A2E"/>
    <w:rsid w:val="00342AA8"/>
    <w:rsid w:val="00342EC7"/>
    <w:rsid w:val="00345E17"/>
    <w:rsid w:val="003465DB"/>
    <w:rsid w:val="00346C61"/>
    <w:rsid w:val="00347410"/>
    <w:rsid w:val="0034785B"/>
    <w:rsid w:val="003508A2"/>
    <w:rsid w:val="003510C0"/>
    <w:rsid w:val="00351191"/>
    <w:rsid w:val="00354130"/>
    <w:rsid w:val="003573BF"/>
    <w:rsid w:val="0035746D"/>
    <w:rsid w:val="00357753"/>
    <w:rsid w:val="00361D6E"/>
    <w:rsid w:val="003624BC"/>
    <w:rsid w:val="00362707"/>
    <w:rsid w:val="003638B1"/>
    <w:rsid w:val="00370A37"/>
    <w:rsid w:val="00370AF8"/>
    <w:rsid w:val="0037155A"/>
    <w:rsid w:val="00373AD6"/>
    <w:rsid w:val="00374D9D"/>
    <w:rsid w:val="003758ED"/>
    <w:rsid w:val="00375EA3"/>
    <w:rsid w:val="0037689A"/>
    <w:rsid w:val="003779B5"/>
    <w:rsid w:val="003809D3"/>
    <w:rsid w:val="00383429"/>
    <w:rsid w:val="003834EB"/>
    <w:rsid w:val="00383DCB"/>
    <w:rsid w:val="00384D4D"/>
    <w:rsid w:val="00385ED3"/>
    <w:rsid w:val="00386032"/>
    <w:rsid w:val="003869CE"/>
    <w:rsid w:val="003945A3"/>
    <w:rsid w:val="00394668"/>
    <w:rsid w:val="00394AFE"/>
    <w:rsid w:val="00394D43"/>
    <w:rsid w:val="003A01FF"/>
    <w:rsid w:val="003A1892"/>
    <w:rsid w:val="003A4BCD"/>
    <w:rsid w:val="003B037D"/>
    <w:rsid w:val="003B22E8"/>
    <w:rsid w:val="003B2AAB"/>
    <w:rsid w:val="003B2E4E"/>
    <w:rsid w:val="003B460C"/>
    <w:rsid w:val="003B5888"/>
    <w:rsid w:val="003B5C15"/>
    <w:rsid w:val="003B6658"/>
    <w:rsid w:val="003C05A2"/>
    <w:rsid w:val="003C215A"/>
    <w:rsid w:val="003C21E3"/>
    <w:rsid w:val="003C5DCF"/>
    <w:rsid w:val="003D081E"/>
    <w:rsid w:val="003D0BC5"/>
    <w:rsid w:val="003D0FBD"/>
    <w:rsid w:val="003D26BB"/>
    <w:rsid w:val="003D35D3"/>
    <w:rsid w:val="003D3706"/>
    <w:rsid w:val="003D4B75"/>
    <w:rsid w:val="003D729F"/>
    <w:rsid w:val="003E1024"/>
    <w:rsid w:val="003E3C8E"/>
    <w:rsid w:val="003E5812"/>
    <w:rsid w:val="003E6182"/>
    <w:rsid w:val="003E6A52"/>
    <w:rsid w:val="003F2D10"/>
    <w:rsid w:val="003F3DAC"/>
    <w:rsid w:val="003F4C99"/>
    <w:rsid w:val="004007F7"/>
    <w:rsid w:val="0040168A"/>
    <w:rsid w:val="00405622"/>
    <w:rsid w:val="00406725"/>
    <w:rsid w:val="00414CC5"/>
    <w:rsid w:val="00416759"/>
    <w:rsid w:val="0041730A"/>
    <w:rsid w:val="00422068"/>
    <w:rsid w:val="004221F6"/>
    <w:rsid w:val="00422424"/>
    <w:rsid w:val="00422A18"/>
    <w:rsid w:val="00422A24"/>
    <w:rsid w:val="004235E4"/>
    <w:rsid w:val="004264FF"/>
    <w:rsid w:val="00426500"/>
    <w:rsid w:val="00427F53"/>
    <w:rsid w:val="00430740"/>
    <w:rsid w:val="00430FC5"/>
    <w:rsid w:val="00431400"/>
    <w:rsid w:val="00433ACC"/>
    <w:rsid w:val="00433B1B"/>
    <w:rsid w:val="0044009C"/>
    <w:rsid w:val="004400CC"/>
    <w:rsid w:val="0044074E"/>
    <w:rsid w:val="00442253"/>
    <w:rsid w:val="00447C2F"/>
    <w:rsid w:val="00450523"/>
    <w:rsid w:val="00451401"/>
    <w:rsid w:val="0045335A"/>
    <w:rsid w:val="00453B24"/>
    <w:rsid w:val="00460363"/>
    <w:rsid w:val="00460D9D"/>
    <w:rsid w:val="00461CB2"/>
    <w:rsid w:val="004626BA"/>
    <w:rsid w:val="00463C67"/>
    <w:rsid w:val="00465175"/>
    <w:rsid w:val="0046585E"/>
    <w:rsid w:val="00470E26"/>
    <w:rsid w:val="00470F05"/>
    <w:rsid w:val="00471768"/>
    <w:rsid w:val="00471C0F"/>
    <w:rsid w:val="00471DEB"/>
    <w:rsid w:val="0047333C"/>
    <w:rsid w:val="0047426F"/>
    <w:rsid w:val="00474718"/>
    <w:rsid w:val="00475C0C"/>
    <w:rsid w:val="00475F70"/>
    <w:rsid w:val="0047642A"/>
    <w:rsid w:val="00476A8F"/>
    <w:rsid w:val="00476CB7"/>
    <w:rsid w:val="00480C75"/>
    <w:rsid w:val="00482CF8"/>
    <w:rsid w:val="004832AA"/>
    <w:rsid w:val="004836CA"/>
    <w:rsid w:val="0048497E"/>
    <w:rsid w:val="00484CA6"/>
    <w:rsid w:val="004862FD"/>
    <w:rsid w:val="00487BEB"/>
    <w:rsid w:val="00487C38"/>
    <w:rsid w:val="00487E90"/>
    <w:rsid w:val="00492128"/>
    <w:rsid w:val="004925B3"/>
    <w:rsid w:val="004929EA"/>
    <w:rsid w:val="00492C79"/>
    <w:rsid w:val="00493832"/>
    <w:rsid w:val="00493B0C"/>
    <w:rsid w:val="0049606C"/>
    <w:rsid w:val="004A1391"/>
    <w:rsid w:val="004A255A"/>
    <w:rsid w:val="004A4153"/>
    <w:rsid w:val="004A4D44"/>
    <w:rsid w:val="004B0263"/>
    <w:rsid w:val="004B1F94"/>
    <w:rsid w:val="004B2BEF"/>
    <w:rsid w:val="004B36A6"/>
    <w:rsid w:val="004B40F3"/>
    <w:rsid w:val="004B5AA9"/>
    <w:rsid w:val="004B64F5"/>
    <w:rsid w:val="004B6D08"/>
    <w:rsid w:val="004C114F"/>
    <w:rsid w:val="004C21CA"/>
    <w:rsid w:val="004C2705"/>
    <w:rsid w:val="004C5280"/>
    <w:rsid w:val="004C5B2E"/>
    <w:rsid w:val="004C6FFC"/>
    <w:rsid w:val="004D4A66"/>
    <w:rsid w:val="004D4DDD"/>
    <w:rsid w:val="004D56B3"/>
    <w:rsid w:val="004D6939"/>
    <w:rsid w:val="004E0A75"/>
    <w:rsid w:val="004E146E"/>
    <w:rsid w:val="004E4F54"/>
    <w:rsid w:val="004E5854"/>
    <w:rsid w:val="004E6D11"/>
    <w:rsid w:val="004E7A74"/>
    <w:rsid w:val="004F1119"/>
    <w:rsid w:val="004F1625"/>
    <w:rsid w:val="004F6D4D"/>
    <w:rsid w:val="004F710C"/>
    <w:rsid w:val="004F7C06"/>
    <w:rsid w:val="005006AB"/>
    <w:rsid w:val="005067BE"/>
    <w:rsid w:val="005070B3"/>
    <w:rsid w:val="005116BB"/>
    <w:rsid w:val="00513747"/>
    <w:rsid w:val="00514BF1"/>
    <w:rsid w:val="00514E28"/>
    <w:rsid w:val="00516C37"/>
    <w:rsid w:val="00516DCB"/>
    <w:rsid w:val="00520235"/>
    <w:rsid w:val="005208B9"/>
    <w:rsid w:val="00522779"/>
    <w:rsid w:val="00522DA0"/>
    <w:rsid w:val="0052322D"/>
    <w:rsid w:val="005276DE"/>
    <w:rsid w:val="005301FB"/>
    <w:rsid w:val="00534670"/>
    <w:rsid w:val="00534DE9"/>
    <w:rsid w:val="00534E4A"/>
    <w:rsid w:val="00536640"/>
    <w:rsid w:val="00537F98"/>
    <w:rsid w:val="00540531"/>
    <w:rsid w:val="00542C7D"/>
    <w:rsid w:val="00543628"/>
    <w:rsid w:val="00544858"/>
    <w:rsid w:val="005452C9"/>
    <w:rsid w:val="00545F6C"/>
    <w:rsid w:val="00546AFA"/>
    <w:rsid w:val="00546E54"/>
    <w:rsid w:val="005471DA"/>
    <w:rsid w:val="00553612"/>
    <w:rsid w:val="00554E53"/>
    <w:rsid w:val="00556537"/>
    <w:rsid w:val="005604DD"/>
    <w:rsid w:val="0056304E"/>
    <w:rsid w:val="00564113"/>
    <w:rsid w:val="005657FD"/>
    <w:rsid w:val="0056637A"/>
    <w:rsid w:val="00566E20"/>
    <w:rsid w:val="00567B2A"/>
    <w:rsid w:val="00571826"/>
    <w:rsid w:val="00573E9E"/>
    <w:rsid w:val="00581DBA"/>
    <w:rsid w:val="00582BAA"/>
    <w:rsid w:val="00584F41"/>
    <w:rsid w:val="005871EB"/>
    <w:rsid w:val="0058796D"/>
    <w:rsid w:val="00594A7E"/>
    <w:rsid w:val="00597E3B"/>
    <w:rsid w:val="005A0408"/>
    <w:rsid w:val="005A2CB2"/>
    <w:rsid w:val="005A6D98"/>
    <w:rsid w:val="005B1419"/>
    <w:rsid w:val="005B3747"/>
    <w:rsid w:val="005B476B"/>
    <w:rsid w:val="005B6BF4"/>
    <w:rsid w:val="005B6D31"/>
    <w:rsid w:val="005B704E"/>
    <w:rsid w:val="005B7DFE"/>
    <w:rsid w:val="005C01AC"/>
    <w:rsid w:val="005C1798"/>
    <w:rsid w:val="005C1EED"/>
    <w:rsid w:val="005C3D58"/>
    <w:rsid w:val="005C4268"/>
    <w:rsid w:val="005C59A7"/>
    <w:rsid w:val="005D01C7"/>
    <w:rsid w:val="005D0EBD"/>
    <w:rsid w:val="005D665B"/>
    <w:rsid w:val="005D7607"/>
    <w:rsid w:val="005E2590"/>
    <w:rsid w:val="005E4595"/>
    <w:rsid w:val="005E4E9D"/>
    <w:rsid w:val="005E6D41"/>
    <w:rsid w:val="005E7291"/>
    <w:rsid w:val="005E72AB"/>
    <w:rsid w:val="005E7F1A"/>
    <w:rsid w:val="005F0612"/>
    <w:rsid w:val="005F25FB"/>
    <w:rsid w:val="005F2957"/>
    <w:rsid w:val="005F37F3"/>
    <w:rsid w:val="005F633B"/>
    <w:rsid w:val="00600C72"/>
    <w:rsid w:val="006016FB"/>
    <w:rsid w:val="00601C56"/>
    <w:rsid w:val="00602F64"/>
    <w:rsid w:val="00603D35"/>
    <w:rsid w:val="006070C3"/>
    <w:rsid w:val="00607943"/>
    <w:rsid w:val="00607FD8"/>
    <w:rsid w:val="00610D99"/>
    <w:rsid w:val="00616751"/>
    <w:rsid w:val="0061799E"/>
    <w:rsid w:val="00620BF9"/>
    <w:rsid w:val="00625FB5"/>
    <w:rsid w:val="00630F27"/>
    <w:rsid w:val="006315C5"/>
    <w:rsid w:val="006339CE"/>
    <w:rsid w:val="00633A47"/>
    <w:rsid w:val="00634463"/>
    <w:rsid w:val="00634633"/>
    <w:rsid w:val="006377C9"/>
    <w:rsid w:val="00640EB2"/>
    <w:rsid w:val="0064159E"/>
    <w:rsid w:val="00641920"/>
    <w:rsid w:val="00642600"/>
    <w:rsid w:val="006444C6"/>
    <w:rsid w:val="00644EB7"/>
    <w:rsid w:val="00647660"/>
    <w:rsid w:val="00651974"/>
    <w:rsid w:val="00652F8C"/>
    <w:rsid w:val="006551D3"/>
    <w:rsid w:val="00656364"/>
    <w:rsid w:val="00657BDD"/>
    <w:rsid w:val="00660245"/>
    <w:rsid w:val="0066307C"/>
    <w:rsid w:val="0066356B"/>
    <w:rsid w:val="006637E2"/>
    <w:rsid w:val="00666403"/>
    <w:rsid w:val="0067014C"/>
    <w:rsid w:val="006704C6"/>
    <w:rsid w:val="0067073A"/>
    <w:rsid w:val="006719AB"/>
    <w:rsid w:val="006725A6"/>
    <w:rsid w:val="006730B2"/>
    <w:rsid w:val="00673B44"/>
    <w:rsid w:val="00676AC8"/>
    <w:rsid w:val="00680B9C"/>
    <w:rsid w:val="0068382A"/>
    <w:rsid w:val="00683A9B"/>
    <w:rsid w:val="00683C1A"/>
    <w:rsid w:val="00684644"/>
    <w:rsid w:val="0068522B"/>
    <w:rsid w:val="00686A43"/>
    <w:rsid w:val="006872BC"/>
    <w:rsid w:val="00692201"/>
    <w:rsid w:val="00693E93"/>
    <w:rsid w:val="00694C22"/>
    <w:rsid w:val="00695174"/>
    <w:rsid w:val="00696A97"/>
    <w:rsid w:val="006A17D5"/>
    <w:rsid w:val="006A46E5"/>
    <w:rsid w:val="006A50E6"/>
    <w:rsid w:val="006B0DAF"/>
    <w:rsid w:val="006B1F64"/>
    <w:rsid w:val="006B232B"/>
    <w:rsid w:val="006B44BD"/>
    <w:rsid w:val="006B6737"/>
    <w:rsid w:val="006C05CA"/>
    <w:rsid w:val="006C1423"/>
    <w:rsid w:val="006C4668"/>
    <w:rsid w:val="006C4E92"/>
    <w:rsid w:val="006D0621"/>
    <w:rsid w:val="006D1758"/>
    <w:rsid w:val="006D253E"/>
    <w:rsid w:val="006D7087"/>
    <w:rsid w:val="006D74C7"/>
    <w:rsid w:val="006D7515"/>
    <w:rsid w:val="006E5BBB"/>
    <w:rsid w:val="006E5F42"/>
    <w:rsid w:val="006E7A46"/>
    <w:rsid w:val="006E7B9C"/>
    <w:rsid w:val="006F1E78"/>
    <w:rsid w:val="006F24C0"/>
    <w:rsid w:val="006F2F1D"/>
    <w:rsid w:val="006F397D"/>
    <w:rsid w:val="006F498B"/>
    <w:rsid w:val="006F4A86"/>
    <w:rsid w:val="006F6150"/>
    <w:rsid w:val="006F69C7"/>
    <w:rsid w:val="0070050A"/>
    <w:rsid w:val="00703226"/>
    <w:rsid w:val="00703827"/>
    <w:rsid w:val="00705700"/>
    <w:rsid w:val="00706482"/>
    <w:rsid w:val="00707174"/>
    <w:rsid w:val="007077FB"/>
    <w:rsid w:val="00712DA1"/>
    <w:rsid w:val="0071333C"/>
    <w:rsid w:val="007158AE"/>
    <w:rsid w:val="007166E6"/>
    <w:rsid w:val="00716BE5"/>
    <w:rsid w:val="00716F43"/>
    <w:rsid w:val="007207B5"/>
    <w:rsid w:val="00720B41"/>
    <w:rsid w:val="00720F06"/>
    <w:rsid w:val="0072323E"/>
    <w:rsid w:val="00724AC6"/>
    <w:rsid w:val="007270E2"/>
    <w:rsid w:val="00730AA4"/>
    <w:rsid w:val="00730BD9"/>
    <w:rsid w:val="0073271D"/>
    <w:rsid w:val="007327BC"/>
    <w:rsid w:val="0073297E"/>
    <w:rsid w:val="00732AEC"/>
    <w:rsid w:val="007352B0"/>
    <w:rsid w:val="007404A0"/>
    <w:rsid w:val="00743ADD"/>
    <w:rsid w:val="007448D1"/>
    <w:rsid w:val="00746DBF"/>
    <w:rsid w:val="00751761"/>
    <w:rsid w:val="0075225B"/>
    <w:rsid w:val="00752F34"/>
    <w:rsid w:val="00753160"/>
    <w:rsid w:val="00753380"/>
    <w:rsid w:val="00754D2A"/>
    <w:rsid w:val="0075655A"/>
    <w:rsid w:val="00760023"/>
    <w:rsid w:val="00760A38"/>
    <w:rsid w:val="0076158A"/>
    <w:rsid w:val="00764449"/>
    <w:rsid w:val="007669D3"/>
    <w:rsid w:val="0077276D"/>
    <w:rsid w:val="00773CE9"/>
    <w:rsid w:val="0077471E"/>
    <w:rsid w:val="0077629B"/>
    <w:rsid w:val="0077646D"/>
    <w:rsid w:val="00777581"/>
    <w:rsid w:val="00781C95"/>
    <w:rsid w:val="00783ABD"/>
    <w:rsid w:val="00784E68"/>
    <w:rsid w:val="0078510A"/>
    <w:rsid w:val="007860F9"/>
    <w:rsid w:val="00791965"/>
    <w:rsid w:val="00792FDC"/>
    <w:rsid w:val="007945A3"/>
    <w:rsid w:val="00794765"/>
    <w:rsid w:val="00795108"/>
    <w:rsid w:val="007971F3"/>
    <w:rsid w:val="0079736C"/>
    <w:rsid w:val="00797CED"/>
    <w:rsid w:val="007A0FEA"/>
    <w:rsid w:val="007A162D"/>
    <w:rsid w:val="007A1C2A"/>
    <w:rsid w:val="007A27F2"/>
    <w:rsid w:val="007A4ABD"/>
    <w:rsid w:val="007A4F29"/>
    <w:rsid w:val="007A5749"/>
    <w:rsid w:val="007A5958"/>
    <w:rsid w:val="007A7E3F"/>
    <w:rsid w:val="007B4473"/>
    <w:rsid w:val="007B5DB2"/>
    <w:rsid w:val="007B5FB4"/>
    <w:rsid w:val="007B6EC8"/>
    <w:rsid w:val="007C03EE"/>
    <w:rsid w:val="007C065C"/>
    <w:rsid w:val="007C0843"/>
    <w:rsid w:val="007C14C1"/>
    <w:rsid w:val="007C2286"/>
    <w:rsid w:val="007C3BCE"/>
    <w:rsid w:val="007C3C87"/>
    <w:rsid w:val="007C5BE2"/>
    <w:rsid w:val="007C7260"/>
    <w:rsid w:val="007C7ED2"/>
    <w:rsid w:val="007D03D5"/>
    <w:rsid w:val="007D3131"/>
    <w:rsid w:val="007D40E3"/>
    <w:rsid w:val="007D542A"/>
    <w:rsid w:val="007D64B3"/>
    <w:rsid w:val="007D65A1"/>
    <w:rsid w:val="007D6EE9"/>
    <w:rsid w:val="007E02E6"/>
    <w:rsid w:val="007E157C"/>
    <w:rsid w:val="007E18BA"/>
    <w:rsid w:val="007E3D0C"/>
    <w:rsid w:val="007F2289"/>
    <w:rsid w:val="007F383D"/>
    <w:rsid w:val="007F3FFF"/>
    <w:rsid w:val="00800E25"/>
    <w:rsid w:val="00801CEE"/>
    <w:rsid w:val="008029DA"/>
    <w:rsid w:val="00802C2E"/>
    <w:rsid w:val="00803389"/>
    <w:rsid w:val="00807AC8"/>
    <w:rsid w:val="00810B07"/>
    <w:rsid w:val="00814538"/>
    <w:rsid w:val="00815504"/>
    <w:rsid w:val="00815BC9"/>
    <w:rsid w:val="00816BAC"/>
    <w:rsid w:val="008253C4"/>
    <w:rsid w:val="008269B2"/>
    <w:rsid w:val="0082741E"/>
    <w:rsid w:val="00832B3D"/>
    <w:rsid w:val="008360CF"/>
    <w:rsid w:val="00836456"/>
    <w:rsid w:val="008372DC"/>
    <w:rsid w:val="0083747A"/>
    <w:rsid w:val="00837576"/>
    <w:rsid w:val="00837C38"/>
    <w:rsid w:val="008412F2"/>
    <w:rsid w:val="00841A6A"/>
    <w:rsid w:val="00842216"/>
    <w:rsid w:val="00844D82"/>
    <w:rsid w:val="008452B4"/>
    <w:rsid w:val="0084576C"/>
    <w:rsid w:val="008475E6"/>
    <w:rsid w:val="00847FA7"/>
    <w:rsid w:val="00852022"/>
    <w:rsid w:val="00853991"/>
    <w:rsid w:val="00855CC0"/>
    <w:rsid w:val="00855EA9"/>
    <w:rsid w:val="00856271"/>
    <w:rsid w:val="008569B3"/>
    <w:rsid w:val="00860533"/>
    <w:rsid w:val="008631A5"/>
    <w:rsid w:val="00863F50"/>
    <w:rsid w:val="008656E6"/>
    <w:rsid w:val="008666A3"/>
    <w:rsid w:val="0086672B"/>
    <w:rsid w:val="00870F23"/>
    <w:rsid w:val="00871494"/>
    <w:rsid w:val="008718A0"/>
    <w:rsid w:val="008745DF"/>
    <w:rsid w:val="008769CB"/>
    <w:rsid w:val="008776E8"/>
    <w:rsid w:val="00877910"/>
    <w:rsid w:val="00880E67"/>
    <w:rsid w:val="0088113E"/>
    <w:rsid w:val="00881DDC"/>
    <w:rsid w:val="00881E2D"/>
    <w:rsid w:val="008839C8"/>
    <w:rsid w:val="008841D8"/>
    <w:rsid w:val="008859B2"/>
    <w:rsid w:val="00885FDC"/>
    <w:rsid w:val="008877B9"/>
    <w:rsid w:val="00890A38"/>
    <w:rsid w:val="00891618"/>
    <w:rsid w:val="0089184C"/>
    <w:rsid w:val="00893079"/>
    <w:rsid w:val="0089326E"/>
    <w:rsid w:val="008942D3"/>
    <w:rsid w:val="0089489F"/>
    <w:rsid w:val="00896CC9"/>
    <w:rsid w:val="00897591"/>
    <w:rsid w:val="0089796D"/>
    <w:rsid w:val="008A064D"/>
    <w:rsid w:val="008A7236"/>
    <w:rsid w:val="008B3BD2"/>
    <w:rsid w:val="008B3C3F"/>
    <w:rsid w:val="008B5A88"/>
    <w:rsid w:val="008B5B65"/>
    <w:rsid w:val="008B73AA"/>
    <w:rsid w:val="008B742E"/>
    <w:rsid w:val="008B77E9"/>
    <w:rsid w:val="008C0F23"/>
    <w:rsid w:val="008C12CE"/>
    <w:rsid w:val="008C2091"/>
    <w:rsid w:val="008D098B"/>
    <w:rsid w:val="008D1432"/>
    <w:rsid w:val="008D1EF7"/>
    <w:rsid w:val="008D472C"/>
    <w:rsid w:val="008D496A"/>
    <w:rsid w:val="008D7FA1"/>
    <w:rsid w:val="008E0C9A"/>
    <w:rsid w:val="008E0DF5"/>
    <w:rsid w:val="008E1934"/>
    <w:rsid w:val="008E3C1C"/>
    <w:rsid w:val="008E50B4"/>
    <w:rsid w:val="008F0ACA"/>
    <w:rsid w:val="008F1C4C"/>
    <w:rsid w:val="008F2749"/>
    <w:rsid w:val="008F28B2"/>
    <w:rsid w:val="008F34DC"/>
    <w:rsid w:val="008F53F1"/>
    <w:rsid w:val="008F58E3"/>
    <w:rsid w:val="008F5DE8"/>
    <w:rsid w:val="008F7861"/>
    <w:rsid w:val="008F7DB3"/>
    <w:rsid w:val="0090373F"/>
    <w:rsid w:val="009045DE"/>
    <w:rsid w:val="009055A3"/>
    <w:rsid w:val="009060A7"/>
    <w:rsid w:val="009073C7"/>
    <w:rsid w:val="009103B0"/>
    <w:rsid w:val="00916BEE"/>
    <w:rsid w:val="00917208"/>
    <w:rsid w:val="00920951"/>
    <w:rsid w:val="00921CF5"/>
    <w:rsid w:val="009227A5"/>
    <w:rsid w:val="00923139"/>
    <w:rsid w:val="00924F3F"/>
    <w:rsid w:val="00925E73"/>
    <w:rsid w:val="0092632C"/>
    <w:rsid w:val="009303E9"/>
    <w:rsid w:val="00931823"/>
    <w:rsid w:val="0093332D"/>
    <w:rsid w:val="0093553C"/>
    <w:rsid w:val="00935C79"/>
    <w:rsid w:val="009378A7"/>
    <w:rsid w:val="009419D8"/>
    <w:rsid w:val="00943BA2"/>
    <w:rsid w:val="009450A0"/>
    <w:rsid w:val="0095000D"/>
    <w:rsid w:val="0095427E"/>
    <w:rsid w:val="00963B9C"/>
    <w:rsid w:val="00965027"/>
    <w:rsid w:val="00966AB4"/>
    <w:rsid w:val="00967CFB"/>
    <w:rsid w:val="00967DFC"/>
    <w:rsid w:val="009741F8"/>
    <w:rsid w:val="00980BCD"/>
    <w:rsid w:val="00983CB9"/>
    <w:rsid w:val="009861F8"/>
    <w:rsid w:val="0098667D"/>
    <w:rsid w:val="0098754D"/>
    <w:rsid w:val="009877D3"/>
    <w:rsid w:val="00990EDF"/>
    <w:rsid w:val="0099143B"/>
    <w:rsid w:val="00991A96"/>
    <w:rsid w:val="00991AB8"/>
    <w:rsid w:val="00992711"/>
    <w:rsid w:val="00992AAC"/>
    <w:rsid w:val="00997D07"/>
    <w:rsid w:val="009A2340"/>
    <w:rsid w:val="009A4922"/>
    <w:rsid w:val="009A6040"/>
    <w:rsid w:val="009A74CA"/>
    <w:rsid w:val="009B20BA"/>
    <w:rsid w:val="009B32C9"/>
    <w:rsid w:val="009B3D1B"/>
    <w:rsid w:val="009B41F9"/>
    <w:rsid w:val="009B4AC7"/>
    <w:rsid w:val="009B5DB8"/>
    <w:rsid w:val="009B776B"/>
    <w:rsid w:val="009C0129"/>
    <w:rsid w:val="009C1B37"/>
    <w:rsid w:val="009C4702"/>
    <w:rsid w:val="009C5645"/>
    <w:rsid w:val="009C73F5"/>
    <w:rsid w:val="009C7A5B"/>
    <w:rsid w:val="009D08DD"/>
    <w:rsid w:val="009D22A8"/>
    <w:rsid w:val="009D2B39"/>
    <w:rsid w:val="009D35F3"/>
    <w:rsid w:val="009D5E9C"/>
    <w:rsid w:val="009E1730"/>
    <w:rsid w:val="009E32E0"/>
    <w:rsid w:val="009E46CE"/>
    <w:rsid w:val="009E5E90"/>
    <w:rsid w:val="009E5F34"/>
    <w:rsid w:val="009E6E7E"/>
    <w:rsid w:val="009F1B3F"/>
    <w:rsid w:val="009F3175"/>
    <w:rsid w:val="009F3D93"/>
    <w:rsid w:val="009F4251"/>
    <w:rsid w:val="009F5626"/>
    <w:rsid w:val="009F5FB0"/>
    <w:rsid w:val="00A0001A"/>
    <w:rsid w:val="00A0171D"/>
    <w:rsid w:val="00A055EE"/>
    <w:rsid w:val="00A0569F"/>
    <w:rsid w:val="00A05FFA"/>
    <w:rsid w:val="00A060EF"/>
    <w:rsid w:val="00A06877"/>
    <w:rsid w:val="00A10BEB"/>
    <w:rsid w:val="00A11CF4"/>
    <w:rsid w:val="00A135C3"/>
    <w:rsid w:val="00A1776F"/>
    <w:rsid w:val="00A20310"/>
    <w:rsid w:val="00A25382"/>
    <w:rsid w:val="00A26212"/>
    <w:rsid w:val="00A27089"/>
    <w:rsid w:val="00A3131E"/>
    <w:rsid w:val="00A31E66"/>
    <w:rsid w:val="00A3277C"/>
    <w:rsid w:val="00A35036"/>
    <w:rsid w:val="00A41672"/>
    <w:rsid w:val="00A4557D"/>
    <w:rsid w:val="00A456CB"/>
    <w:rsid w:val="00A4574D"/>
    <w:rsid w:val="00A504CC"/>
    <w:rsid w:val="00A507ED"/>
    <w:rsid w:val="00A509B4"/>
    <w:rsid w:val="00A50E92"/>
    <w:rsid w:val="00A51064"/>
    <w:rsid w:val="00A53884"/>
    <w:rsid w:val="00A53B04"/>
    <w:rsid w:val="00A542A4"/>
    <w:rsid w:val="00A54304"/>
    <w:rsid w:val="00A55DB2"/>
    <w:rsid w:val="00A6059F"/>
    <w:rsid w:val="00A62619"/>
    <w:rsid w:val="00A63D77"/>
    <w:rsid w:val="00A66BB2"/>
    <w:rsid w:val="00A70C95"/>
    <w:rsid w:val="00A70F49"/>
    <w:rsid w:val="00A719EC"/>
    <w:rsid w:val="00A729B6"/>
    <w:rsid w:val="00A734F1"/>
    <w:rsid w:val="00A73C3F"/>
    <w:rsid w:val="00A77CE8"/>
    <w:rsid w:val="00A80AB7"/>
    <w:rsid w:val="00A821F8"/>
    <w:rsid w:val="00A85CCB"/>
    <w:rsid w:val="00A86107"/>
    <w:rsid w:val="00A86812"/>
    <w:rsid w:val="00A87CFC"/>
    <w:rsid w:val="00A919F1"/>
    <w:rsid w:val="00A937AA"/>
    <w:rsid w:val="00A93E35"/>
    <w:rsid w:val="00A94401"/>
    <w:rsid w:val="00AA2CB9"/>
    <w:rsid w:val="00AA34C3"/>
    <w:rsid w:val="00AA3F4B"/>
    <w:rsid w:val="00AA70F8"/>
    <w:rsid w:val="00AA7421"/>
    <w:rsid w:val="00AB0779"/>
    <w:rsid w:val="00AB1739"/>
    <w:rsid w:val="00AB34A8"/>
    <w:rsid w:val="00AB4485"/>
    <w:rsid w:val="00AB5BD2"/>
    <w:rsid w:val="00AB727D"/>
    <w:rsid w:val="00AB7DD3"/>
    <w:rsid w:val="00AC218F"/>
    <w:rsid w:val="00AC51C0"/>
    <w:rsid w:val="00AC562B"/>
    <w:rsid w:val="00AC6088"/>
    <w:rsid w:val="00AC70BB"/>
    <w:rsid w:val="00AD0268"/>
    <w:rsid w:val="00AD04BA"/>
    <w:rsid w:val="00AD540B"/>
    <w:rsid w:val="00AE1679"/>
    <w:rsid w:val="00AE550A"/>
    <w:rsid w:val="00AE59A2"/>
    <w:rsid w:val="00AF095A"/>
    <w:rsid w:val="00AF3093"/>
    <w:rsid w:val="00AF4075"/>
    <w:rsid w:val="00AF5993"/>
    <w:rsid w:val="00AF6E11"/>
    <w:rsid w:val="00AF73CC"/>
    <w:rsid w:val="00B0108C"/>
    <w:rsid w:val="00B0172D"/>
    <w:rsid w:val="00B01FA3"/>
    <w:rsid w:val="00B02030"/>
    <w:rsid w:val="00B029D7"/>
    <w:rsid w:val="00B037FB"/>
    <w:rsid w:val="00B07538"/>
    <w:rsid w:val="00B10680"/>
    <w:rsid w:val="00B13836"/>
    <w:rsid w:val="00B14947"/>
    <w:rsid w:val="00B14E9C"/>
    <w:rsid w:val="00B158A3"/>
    <w:rsid w:val="00B16174"/>
    <w:rsid w:val="00B172F0"/>
    <w:rsid w:val="00B22C72"/>
    <w:rsid w:val="00B22D0C"/>
    <w:rsid w:val="00B2427F"/>
    <w:rsid w:val="00B33E15"/>
    <w:rsid w:val="00B345CB"/>
    <w:rsid w:val="00B348C8"/>
    <w:rsid w:val="00B3665F"/>
    <w:rsid w:val="00B37382"/>
    <w:rsid w:val="00B37818"/>
    <w:rsid w:val="00B41F0A"/>
    <w:rsid w:val="00B42E4B"/>
    <w:rsid w:val="00B43FD2"/>
    <w:rsid w:val="00B4435C"/>
    <w:rsid w:val="00B45E66"/>
    <w:rsid w:val="00B464BC"/>
    <w:rsid w:val="00B52741"/>
    <w:rsid w:val="00B56B5D"/>
    <w:rsid w:val="00B637FD"/>
    <w:rsid w:val="00B64338"/>
    <w:rsid w:val="00B654DC"/>
    <w:rsid w:val="00B6603F"/>
    <w:rsid w:val="00B6608C"/>
    <w:rsid w:val="00B66962"/>
    <w:rsid w:val="00B71B61"/>
    <w:rsid w:val="00B71CCB"/>
    <w:rsid w:val="00B723E1"/>
    <w:rsid w:val="00B73397"/>
    <w:rsid w:val="00B75685"/>
    <w:rsid w:val="00B77AA6"/>
    <w:rsid w:val="00B8034E"/>
    <w:rsid w:val="00B81570"/>
    <w:rsid w:val="00B8368A"/>
    <w:rsid w:val="00B84022"/>
    <w:rsid w:val="00B85431"/>
    <w:rsid w:val="00B86EC2"/>
    <w:rsid w:val="00B9089C"/>
    <w:rsid w:val="00B91138"/>
    <w:rsid w:val="00B931E5"/>
    <w:rsid w:val="00B94CF4"/>
    <w:rsid w:val="00B94FF9"/>
    <w:rsid w:val="00B963A1"/>
    <w:rsid w:val="00B96A47"/>
    <w:rsid w:val="00B96E22"/>
    <w:rsid w:val="00B97296"/>
    <w:rsid w:val="00B97311"/>
    <w:rsid w:val="00BA005B"/>
    <w:rsid w:val="00BA05D3"/>
    <w:rsid w:val="00BA1F81"/>
    <w:rsid w:val="00BA2722"/>
    <w:rsid w:val="00BA513A"/>
    <w:rsid w:val="00BA6E45"/>
    <w:rsid w:val="00BA7778"/>
    <w:rsid w:val="00BB2144"/>
    <w:rsid w:val="00BB3066"/>
    <w:rsid w:val="00BB637B"/>
    <w:rsid w:val="00BB79CC"/>
    <w:rsid w:val="00BC2C47"/>
    <w:rsid w:val="00BC2DDC"/>
    <w:rsid w:val="00BC3E08"/>
    <w:rsid w:val="00BC5617"/>
    <w:rsid w:val="00BC6C7C"/>
    <w:rsid w:val="00BC6DB4"/>
    <w:rsid w:val="00BC7B14"/>
    <w:rsid w:val="00BC7C02"/>
    <w:rsid w:val="00BD0379"/>
    <w:rsid w:val="00BD05D5"/>
    <w:rsid w:val="00BD074F"/>
    <w:rsid w:val="00BD4133"/>
    <w:rsid w:val="00BE01F1"/>
    <w:rsid w:val="00BE0B73"/>
    <w:rsid w:val="00BE1505"/>
    <w:rsid w:val="00BE2369"/>
    <w:rsid w:val="00BE6541"/>
    <w:rsid w:val="00BF00AE"/>
    <w:rsid w:val="00BF0537"/>
    <w:rsid w:val="00BF228C"/>
    <w:rsid w:val="00BF242C"/>
    <w:rsid w:val="00BF32BF"/>
    <w:rsid w:val="00BF372F"/>
    <w:rsid w:val="00BF4409"/>
    <w:rsid w:val="00BF6E7E"/>
    <w:rsid w:val="00BF74C1"/>
    <w:rsid w:val="00C00712"/>
    <w:rsid w:val="00C00CD4"/>
    <w:rsid w:val="00C03062"/>
    <w:rsid w:val="00C0341F"/>
    <w:rsid w:val="00C04456"/>
    <w:rsid w:val="00C05242"/>
    <w:rsid w:val="00C064B6"/>
    <w:rsid w:val="00C10E82"/>
    <w:rsid w:val="00C179FD"/>
    <w:rsid w:val="00C17E01"/>
    <w:rsid w:val="00C21A77"/>
    <w:rsid w:val="00C229F9"/>
    <w:rsid w:val="00C22DE7"/>
    <w:rsid w:val="00C2436D"/>
    <w:rsid w:val="00C2475D"/>
    <w:rsid w:val="00C24AD8"/>
    <w:rsid w:val="00C2621B"/>
    <w:rsid w:val="00C26790"/>
    <w:rsid w:val="00C30279"/>
    <w:rsid w:val="00C30E4B"/>
    <w:rsid w:val="00C33D0A"/>
    <w:rsid w:val="00C35BA5"/>
    <w:rsid w:val="00C368A2"/>
    <w:rsid w:val="00C3706D"/>
    <w:rsid w:val="00C402B2"/>
    <w:rsid w:val="00C42DA2"/>
    <w:rsid w:val="00C45348"/>
    <w:rsid w:val="00C46CE6"/>
    <w:rsid w:val="00C46EEF"/>
    <w:rsid w:val="00C475EF"/>
    <w:rsid w:val="00C50565"/>
    <w:rsid w:val="00C52A3C"/>
    <w:rsid w:val="00C53416"/>
    <w:rsid w:val="00C550B8"/>
    <w:rsid w:val="00C552EC"/>
    <w:rsid w:val="00C55CD1"/>
    <w:rsid w:val="00C55EBF"/>
    <w:rsid w:val="00C56411"/>
    <w:rsid w:val="00C57270"/>
    <w:rsid w:val="00C57B7C"/>
    <w:rsid w:val="00C61776"/>
    <w:rsid w:val="00C61C82"/>
    <w:rsid w:val="00C63C64"/>
    <w:rsid w:val="00C646E6"/>
    <w:rsid w:val="00C646EF"/>
    <w:rsid w:val="00C6562A"/>
    <w:rsid w:val="00C713EA"/>
    <w:rsid w:val="00C7255D"/>
    <w:rsid w:val="00C7305B"/>
    <w:rsid w:val="00C736C6"/>
    <w:rsid w:val="00C7390E"/>
    <w:rsid w:val="00C74B74"/>
    <w:rsid w:val="00C74D17"/>
    <w:rsid w:val="00C75303"/>
    <w:rsid w:val="00C76539"/>
    <w:rsid w:val="00C82A35"/>
    <w:rsid w:val="00C832C6"/>
    <w:rsid w:val="00C86BBB"/>
    <w:rsid w:val="00C87ACC"/>
    <w:rsid w:val="00C9089A"/>
    <w:rsid w:val="00C91188"/>
    <w:rsid w:val="00C93121"/>
    <w:rsid w:val="00C9342A"/>
    <w:rsid w:val="00C93CBF"/>
    <w:rsid w:val="00C93D0D"/>
    <w:rsid w:val="00C93EFA"/>
    <w:rsid w:val="00C95B39"/>
    <w:rsid w:val="00C95CEA"/>
    <w:rsid w:val="00C96904"/>
    <w:rsid w:val="00C97091"/>
    <w:rsid w:val="00C97736"/>
    <w:rsid w:val="00CA264B"/>
    <w:rsid w:val="00CA324D"/>
    <w:rsid w:val="00CA36AD"/>
    <w:rsid w:val="00CA443B"/>
    <w:rsid w:val="00CA575C"/>
    <w:rsid w:val="00CA6CD6"/>
    <w:rsid w:val="00CB0381"/>
    <w:rsid w:val="00CB21B7"/>
    <w:rsid w:val="00CB4A58"/>
    <w:rsid w:val="00CB67AB"/>
    <w:rsid w:val="00CB6EDB"/>
    <w:rsid w:val="00CC05A8"/>
    <w:rsid w:val="00CC20FE"/>
    <w:rsid w:val="00CC4498"/>
    <w:rsid w:val="00CC460A"/>
    <w:rsid w:val="00CC61DF"/>
    <w:rsid w:val="00CC6B8C"/>
    <w:rsid w:val="00CC7219"/>
    <w:rsid w:val="00CC7AA8"/>
    <w:rsid w:val="00CC7FD8"/>
    <w:rsid w:val="00CD00CC"/>
    <w:rsid w:val="00CD20F8"/>
    <w:rsid w:val="00CD319D"/>
    <w:rsid w:val="00CD4547"/>
    <w:rsid w:val="00CD4AFD"/>
    <w:rsid w:val="00CD6D2D"/>
    <w:rsid w:val="00CD773D"/>
    <w:rsid w:val="00CE11F7"/>
    <w:rsid w:val="00CE42CA"/>
    <w:rsid w:val="00CE4804"/>
    <w:rsid w:val="00CE6D9B"/>
    <w:rsid w:val="00CE7A09"/>
    <w:rsid w:val="00CF1183"/>
    <w:rsid w:val="00CF31F9"/>
    <w:rsid w:val="00CF3A2C"/>
    <w:rsid w:val="00CF4135"/>
    <w:rsid w:val="00CF5B8B"/>
    <w:rsid w:val="00CF6341"/>
    <w:rsid w:val="00CF71BF"/>
    <w:rsid w:val="00D01281"/>
    <w:rsid w:val="00D028A0"/>
    <w:rsid w:val="00D028F3"/>
    <w:rsid w:val="00D032C6"/>
    <w:rsid w:val="00D038A9"/>
    <w:rsid w:val="00D0681B"/>
    <w:rsid w:val="00D06DC4"/>
    <w:rsid w:val="00D110BF"/>
    <w:rsid w:val="00D114AB"/>
    <w:rsid w:val="00D13F7B"/>
    <w:rsid w:val="00D159F4"/>
    <w:rsid w:val="00D17F6C"/>
    <w:rsid w:val="00D20C44"/>
    <w:rsid w:val="00D2118E"/>
    <w:rsid w:val="00D213E7"/>
    <w:rsid w:val="00D216E9"/>
    <w:rsid w:val="00D217B0"/>
    <w:rsid w:val="00D24CE7"/>
    <w:rsid w:val="00D24FF9"/>
    <w:rsid w:val="00D25662"/>
    <w:rsid w:val="00D275AB"/>
    <w:rsid w:val="00D27A09"/>
    <w:rsid w:val="00D30167"/>
    <w:rsid w:val="00D30ABA"/>
    <w:rsid w:val="00D330ED"/>
    <w:rsid w:val="00D33B77"/>
    <w:rsid w:val="00D34219"/>
    <w:rsid w:val="00D35D31"/>
    <w:rsid w:val="00D364FB"/>
    <w:rsid w:val="00D36C67"/>
    <w:rsid w:val="00D37B79"/>
    <w:rsid w:val="00D41344"/>
    <w:rsid w:val="00D419FC"/>
    <w:rsid w:val="00D42DE3"/>
    <w:rsid w:val="00D43DBA"/>
    <w:rsid w:val="00D47B33"/>
    <w:rsid w:val="00D50380"/>
    <w:rsid w:val="00D5662C"/>
    <w:rsid w:val="00D57478"/>
    <w:rsid w:val="00D70CF6"/>
    <w:rsid w:val="00D73583"/>
    <w:rsid w:val="00D74B80"/>
    <w:rsid w:val="00D74C49"/>
    <w:rsid w:val="00D806CD"/>
    <w:rsid w:val="00D81579"/>
    <w:rsid w:val="00D8192B"/>
    <w:rsid w:val="00D81C4B"/>
    <w:rsid w:val="00D81C65"/>
    <w:rsid w:val="00D8251A"/>
    <w:rsid w:val="00D8431B"/>
    <w:rsid w:val="00D86C47"/>
    <w:rsid w:val="00D91253"/>
    <w:rsid w:val="00D91710"/>
    <w:rsid w:val="00D92484"/>
    <w:rsid w:val="00D92E19"/>
    <w:rsid w:val="00D93931"/>
    <w:rsid w:val="00D957B7"/>
    <w:rsid w:val="00D96C59"/>
    <w:rsid w:val="00DA097B"/>
    <w:rsid w:val="00DA0E9D"/>
    <w:rsid w:val="00DA3685"/>
    <w:rsid w:val="00DA79CD"/>
    <w:rsid w:val="00DB005F"/>
    <w:rsid w:val="00DB11BE"/>
    <w:rsid w:val="00DB3B4D"/>
    <w:rsid w:val="00DB5B75"/>
    <w:rsid w:val="00DB60AD"/>
    <w:rsid w:val="00DB66B3"/>
    <w:rsid w:val="00DB75B2"/>
    <w:rsid w:val="00DB7A08"/>
    <w:rsid w:val="00DC1A31"/>
    <w:rsid w:val="00DC4453"/>
    <w:rsid w:val="00DC476F"/>
    <w:rsid w:val="00DC5800"/>
    <w:rsid w:val="00DC7315"/>
    <w:rsid w:val="00DC7845"/>
    <w:rsid w:val="00DC7CFD"/>
    <w:rsid w:val="00DD1230"/>
    <w:rsid w:val="00DD453C"/>
    <w:rsid w:val="00DD73A7"/>
    <w:rsid w:val="00DE170F"/>
    <w:rsid w:val="00DE1A22"/>
    <w:rsid w:val="00DE4B8D"/>
    <w:rsid w:val="00DF0665"/>
    <w:rsid w:val="00DF2372"/>
    <w:rsid w:val="00DF367E"/>
    <w:rsid w:val="00DF4E3A"/>
    <w:rsid w:val="00DF61AD"/>
    <w:rsid w:val="00DF7B68"/>
    <w:rsid w:val="00E0304C"/>
    <w:rsid w:val="00E05B47"/>
    <w:rsid w:val="00E11119"/>
    <w:rsid w:val="00E11F39"/>
    <w:rsid w:val="00E12637"/>
    <w:rsid w:val="00E13B53"/>
    <w:rsid w:val="00E13F09"/>
    <w:rsid w:val="00E15A53"/>
    <w:rsid w:val="00E161FE"/>
    <w:rsid w:val="00E229B6"/>
    <w:rsid w:val="00E239B5"/>
    <w:rsid w:val="00E24282"/>
    <w:rsid w:val="00E25EB0"/>
    <w:rsid w:val="00E35921"/>
    <w:rsid w:val="00E40B1A"/>
    <w:rsid w:val="00E42180"/>
    <w:rsid w:val="00E45106"/>
    <w:rsid w:val="00E462BD"/>
    <w:rsid w:val="00E50755"/>
    <w:rsid w:val="00E507A3"/>
    <w:rsid w:val="00E566B4"/>
    <w:rsid w:val="00E620B6"/>
    <w:rsid w:val="00E620FD"/>
    <w:rsid w:val="00E62601"/>
    <w:rsid w:val="00E63B50"/>
    <w:rsid w:val="00E63CCB"/>
    <w:rsid w:val="00E65D06"/>
    <w:rsid w:val="00E65E5F"/>
    <w:rsid w:val="00E6669B"/>
    <w:rsid w:val="00E66FD0"/>
    <w:rsid w:val="00E670F9"/>
    <w:rsid w:val="00E718C2"/>
    <w:rsid w:val="00E72B41"/>
    <w:rsid w:val="00E73960"/>
    <w:rsid w:val="00E74774"/>
    <w:rsid w:val="00E7783B"/>
    <w:rsid w:val="00E81D48"/>
    <w:rsid w:val="00E837AC"/>
    <w:rsid w:val="00E85FC3"/>
    <w:rsid w:val="00E9020C"/>
    <w:rsid w:val="00E9320C"/>
    <w:rsid w:val="00E952D1"/>
    <w:rsid w:val="00E96D0C"/>
    <w:rsid w:val="00EA0FCD"/>
    <w:rsid w:val="00EA1BCF"/>
    <w:rsid w:val="00EA1E7A"/>
    <w:rsid w:val="00EA2762"/>
    <w:rsid w:val="00EA31AA"/>
    <w:rsid w:val="00EA7B3A"/>
    <w:rsid w:val="00EA7BE7"/>
    <w:rsid w:val="00EB25B5"/>
    <w:rsid w:val="00EB2955"/>
    <w:rsid w:val="00EB6034"/>
    <w:rsid w:val="00EB6840"/>
    <w:rsid w:val="00EB6AB9"/>
    <w:rsid w:val="00EC0975"/>
    <w:rsid w:val="00EC09AE"/>
    <w:rsid w:val="00EC136D"/>
    <w:rsid w:val="00EC21A0"/>
    <w:rsid w:val="00EC2467"/>
    <w:rsid w:val="00EC423B"/>
    <w:rsid w:val="00EC5762"/>
    <w:rsid w:val="00ED1EE0"/>
    <w:rsid w:val="00ED3CA0"/>
    <w:rsid w:val="00ED483B"/>
    <w:rsid w:val="00ED49BC"/>
    <w:rsid w:val="00ED52A8"/>
    <w:rsid w:val="00ED56A5"/>
    <w:rsid w:val="00ED7A29"/>
    <w:rsid w:val="00EE0369"/>
    <w:rsid w:val="00EE0FAB"/>
    <w:rsid w:val="00EE1403"/>
    <w:rsid w:val="00EE3DD3"/>
    <w:rsid w:val="00EE455E"/>
    <w:rsid w:val="00EE5771"/>
    <w:rsid w:val="00EE57C0"/>
    <w:rsid w:val="00EF18F5"/>
    <w:rsid w:val="00EF1985"/>
    <w:rsid w:val="00EF1C49"/>
    <w:rsid w:val="00EF29D4"/>
    <w:rsid w:val="00EF3A79"/>
    <w:rsid w:val="00EF3F06"/>
    <w:rsid w:val="00EF446E"/>
    <w:rsid w:val="00EF61B1"/>
    <w:rsid w:val="00EF7452"/>
    <w:rsid w:val="00F021A6"/>
    <w:rsid w:val="00F041E8"/>
    <w:rsid w:val="00F0434F"/>
    <w:rsid w:val="00F04AF7"/>
    <w:rsid w:val="00F06248"/>
    <w:rsid w:val="00F065E9"/>
    <w:rsid w:val="00F07811"/>
    <w:rsid w:val="00F11BA7"/>
    <w:rsid w:val="00F11E89"/>
    <w:rsid w:val="00F12060"/>
    <w:rsid w:val="00F138FB"/>
    <w:rsid w:val="00F13C38"/>
    <w:rsid w:val="00F14148"/>
    <w:rsid w:val="00F14836"/>
    <w:rsid w:val="00F166CB"/>
    <w:rsid w:val="00F17C20"/>
    <w:rsid w:val="00F21CE4"/>
    <w:rsid w:val="00F27202"/>
    <w:rsid w:val="00F273F5"/>
    <w:rsid w:val="00F30A2B"/>
    <w:rsid w:val="00F31F99"/>
    <w:rsid w:val="00F32FE2"/>
    <w:rsid w:val="00F359E7"/>
    <w:rsid w:val="00F36581"/>
    <w:rsid w:val="00F4198C"/>
    <w:rsid w:val="00F466B4"/>
    <w:rsid w:val="00F47347"/>
    <w:rsid w:val="00F50812"/>
    <w:rsid w:val="00F50CF4"/>
    <w:rsid w:val="00F51A79"/>
    <w:rsid w:val="00F54356"/>
    <w:rsid w:val="00F54B19"/>
    <w:rsid w:val="00F55515"/>
    <w:rsid w:val="00F557FD"/>
    <w:rsid w:val="00F55942"/>
    <w:rsid w:val="00F61A44"/>
    <w:rsid w:val="00F64773"/>
    <w:rsid w:val="00F6481A"/>
    <w:rsid w:val="00F703C1"/>
    <w:rsid w:val="00F7131D"/>
    <w:rsid w:val="00F7162C"/>
    <w:rsid w:val="00F73018"/>
    <w:rsid w:val="00F743B6"/>
    <w:rsid w:val="00F77E63"/>
    <w:rsid w:val="00F80736"/>
    <w:rsid w:val="00F81189"/>
    <w:rsid w:val="00F81E24"/>
    <w:rsid w:val="00F839B1"/>
    <w:rsid w:val="00F85BD1"/>
    <w:rsid w:val="00F87195"/>
    <w:rsid w:val="00F902F6"/>
    <w:rsid w:val="00F93526"/>
    <w:rsid w:val="00F95A49"/>
    <w:rsid w:val="00F96708"/>
    <w:rsid w:val="00F97DD9"/>
    <w:rsid w:val="00FA0C1A"/>
    <w:rsid w:val="00FA1C32"/>
    <w:rsid w:val="00FA32AB"/>
    <w:rsid w:val="00FA53CD"/>
    <w:rsid w:val="00FA6192"/>
    <w:rsid w:val="00FA6A31"/>
    <w:rsid w:val="00FA7F64"/>
    <w:rsid w:val="00FB03FA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D7C13"/>
    <w:rsid w:val="00FE3F9B"/>
    <w:rsid w:val="00FF0681"/>
    <w:rsid w:val="00FF190D"/>
    <w:rsid w:val="00FF1979"/>
    <w:rsid w:val="00FF1AB0"/>
    <w:rsid w:val="00FF1C4E"/>
    <w:rsid w:val="00FF452E"/>
    <w:rsid w:val="00FF7AF6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243</TotalTime>
  <Pages>13</Pages>
  <Words>3146</Words>
  <Characters>17934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3</cp:revision>
  <cp:lastPrinted>2019-06-27T06:48:00Z</cp:lastPrinted>
  <dcterms:created xsi:type="dcterms:W3CDTF">2021-10-15T06:10:00Z</dcterms:created>
  <dcterms:modified xsi:type="dcterms:W3CDTF">2021-10-15T10:11:00Z</dcterms:modified>
</cp:coreProperties>
</file>