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5D" w:rsidRDefault="000F435D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0F435D" w:rsidRDefault="000F435D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0F435D" w:rsidRDefault="000F435D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0F435D" w:rsidRDefault="000F435D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0F435D" w:rsidRPr="00680B9C" w:rsidRDefault="000F435D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0F435D" w:rsidRPr="00323457" w:rsidRDefault="000F435D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0F435D" w:rsidRDefault="000F435D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22   жовтня  2021 року.  </w:t>
      </w:r>
    </w:p>
    <w:p w:rsidR="000F435D" w:rsidRPr="00DA097B" w:rsidRDefault="000F435D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35D" w:rsidRPr="00A504CC" w:rsidRDefault="000F435D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0F435D" w:rsidRPr="006F4A86" w:rsidRDefault="000F435D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0F435D" w:rsidRPr="00DF4E3A" w:rsidRDefault="000F435D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0F435D" w:rsidRPr="00E0304C">
        <w:trPr>
          <w:trHeight w:val="1545"/>
        </w:trPr>
        <w:tc>
          <w:tcPr>
            <w:tcW w:w="5000" w:type="pct"/>
            <w:gridSpan w:val="14"/>
          </w:tcPr>
          <w:p w:rsidR="000F435D" w:rsidRPr="00196A90" w:rsidRDefault="000F435D" w:rsidP="00DF36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435D" w:rsidRPr="00E0304C">
        <w:trPr>
          <w:trHeight w:val="3035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0F435D" w:rsidRPr="00E0304C">
        <w:trPr>
          <w:trHeight w:val="245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0F435D" w:rsidRPr="00E0304C">
        <w:trPr>
          <w:trHeight w:val="354"/>
        </w:trPr>
        <w:tc>
          <w:tcPr>
            <w:tcW w:w="324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717</w:t>
            </w:r>
          </w:p>
        </w:tc>
        <w:tc>
          <w:tcPr>
            <w:tcW w:w="468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0F435D" w:rsidRPr="00E0304C">
        <w:trPr>
          <w:trHeight w:val="307"/>
        </w:trPr>
        <w:tc>
          <w:tcPr>
            <w:tcW w:w="324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6930</w:t>
            </w:r>
          </w:p>
        </w:tc>
        <w:tc>
          <w:tcPr>
            <w:tcW w:w="468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0F435D" w:rsidRPr="00E0304C">
        <w:trPr>
          <w:trHeight w:val="439"/>
        </w:trPr>
        <w:tc>
          <w:tcPr>
            <w:tcW w:w="324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468" w:type="pct"/>
            <w:vAlign w:val="center"/>
          </w:tcPr>
          <w:p w:rsidR="000F435D" w:rsidRPr="002D4108" w:rsidRDefault="000F435D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0F435D" w:rsidRPr="00E0304C">
        <w:trPr>
          <w:trHeight w:val="404"/>
        </w:trPr>
        <w:tc>
          <w:tcPr>
            <w:tcW w:w="324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F435D" w:rsidRPr="00163700" w:rsidRDefault="000F435D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0F435D" w:rsidRPr="00163700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0F435D" w:rsidRPr="00E0304C">
        <w:tc>
          <w:tcPr>
            <w:tcW w:w="324" w:type="pct"/>
            <w:vAlign w:val="center"/>
          </w:tcPr>
          <w:p w:rsidR="000F435D" w:rsidRPr="00163700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0F435D" w:rsidRPr="00163700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647" w:type="pct"/>
            <w:gridSpan w:val="2"/>
            <w:vAlign w:val="center"/>
          </w:tcPr>
          <w:p w:rsidR="000F435D" w:rsidRPr="00482CF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396" w:type="pct"/>
            <w:vAlign w:val="center"/>
          </w:tcPr>
          <w:p w:rsidR="000F435D" w:rsidRPr="002D4108" w:rsidRDefault="000F435D" w:rsidP="00482C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№30</w:t>
            </w:r>
          </w:p>
        </w:tc>
        <w:tc>
          <w:tcPr>
            <w:tcW w:w="397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1830</w:t>
            </w:r>
          </w:p>
        </w:tc>
        <w:tc>
          <w:tcPr>
            <w:tcW w:w="468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35,56</w:t>
            </w:r>
          </w:p>
        </w:tc>
        <w:tc>
          <w:tcPr>
            <w:tcW w:w="448" w:type="pct"/>
            <w:gridSpan w:val="2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0F435D" w:rsidRPr="00E0304C">
        <w:tc>
          <w:tcPr>
            <w:tcW w:w="324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F435D" w:rsidRPr="00E0304C">
        <w:tc>
          <w:tcPr>
            <w:tcW w:w="324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F435D" w:rsidRPr="00163700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0F435D" w:rsidRPr="00E0304C">
        <w:tc>
          <w:tcPr>
            <w:tcW w:w="324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F435D" w:rsidRPr="001E0B72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0F435D" w:rsidRPr="00406725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266</w:t>
            </w:r>
          </w:p>
        </w:tc>
        <w:tc>
          <w:tcPr>
            <w:tcW w:w="468" w:type="pct"/>
            <w:vAlign w:val="center"/>
          </w:tcPr>
          <w:p w:rsidR="000F435D" w:rsidRPr="001E0B72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0F435D" w:rsidRPr="001E0B72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0F435D" w:rsidRPr="001E0B72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0F435D" w:rsidRPr="00E0304C">
        <w:trPr>
          <w:trHeight w:val="396"/>
        </w:trPr>
        <w:tc>
          <w:tcPr>
            <w:tcW w:w="324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468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0F435D" w:rsidRPr="00E0304C">
        <w:tc>
          <w:tcPr>
            <w:tcW w:w="324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5400</w:t>
            </w:r>
          </w:p>
        </w:tc>
        <w:tc>
          <w:tcPr>
            <w:tcW w:w="468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0F435D" w:rsidRPr="00E0304C">
        <w:tc>
          <w:tcPr>
            <w:tcW w:w="324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47" w:type="pct"/>
            <w:gridSpan w:val="2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396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48" w:type="pct"/>
            <w:gridSpan w:val="2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0F435D" w:rsidRPr="00E0304C">
        <w:tc>
          <w:tcPr>
            <w:tcW w:w="324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0F435D" w:rsidRPr="001E0B72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F435D" w:rsidRPr="001E0B72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0F435D" w:rsidRPr="00E63B50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468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48" w:type="pct"/>
            <w:gridSpan w:val="2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9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0F435D" w:rsidRPr="00E0304C">
        <w:tc>
          <w:tcPr>
            <w:tcW w:w="324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F435D" w:rsidRPr="00163700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 L</w:t>
            </w:r>
          </w:p>
        </w:tc>
        <w:tc>
          <w:tcPr>
            <w:tcW w:w="396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0F435D" w:rsidRPr="00163700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68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F435D" w:rsidRPr="00163700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0F435D" w:rsidRPr="00E0304C">
        <w:tc>
          <w:tcPr>
            <w:tcW w:w="324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F435D" w:rsidRPr="005B476B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0F435D" w:rsidRPr="00E0304C">
        <w:tc>
          <w:tcPr>
            <w:tcW w:w="324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0F435D" w:rsidRPr="002D4108" w:rsidRDefault="000F435D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624</w:t>
            </w:r>
          </w:p>
        </w:tc>
        <w:tc>
          <w:tcPr>
            <w:tcW w:w="468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F435D" w:rsidRPr="002D410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0F435D" w:rsidRPr="00E0304C">
        <w:tc>
          <w:tcPr>
            <w:tcW w:w="324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0F435D" w:rsidRPr="00E0304C">
        <w:tc>
          <w:tcPr>
            <w:tcW w:w="324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F435D" w:rsidRPr="00935C79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0F435D" w:rsidRPr="00E0304C">
        <w:tc>
          <w:tcPr>
            <w:tcW w:w="324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F435D" w:rsidRPr="00A821F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0F435D" w:rsidRPr="00E0304C">
        <w:tc>
          <w:tcPr>
            <w:tcW w:w="324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F435D" w:rsidRPr="00A821F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68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0F435D" w:rsidRPr="00E0304C">
        <w:tc>
          <w:tcPr>
            <w:tcW w:w="324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F435D" w:rsidRPr="00A821F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68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0F435D" w:rsidRPr="00E0304C">
        <w:tc>
          <w:tcPr>
            <w:tcW w:w="324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F435D" w:rsidRPr="00A821F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68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0F435D" w:rsidRPr="00E0304C">
        <w:tc>
          <w:tcPr>
            <w:tcW w:w="324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F435D" w:rsidRPr="00A821F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785</w:t>
            </w:r>
          </w:p>
        </w:tc>
        <w:tc>
          <w:tcPr>
            <w:tcW w:w="468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0F435D" w:rsidRPr="00E0304C">
        <w:tc>
          <w:tcPr>
            <w:tcW w:w="324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F435D" w:rsidRPr="00A821F8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0F435D" w:rsidRPr="00E0304C">
        <w:tc>
          <w:tcPr>
            <w:tcW w:w="324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F435D" w:rsidRPr="001B460B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0F435D" w:rsidRPr="00E0304C">
        <w:tc>
          <w:tcPr>
            <w:tcW w:w="324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F435D" w:rsidRPr="00264BBC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0F435D" w:rsidRPr="002E1484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F435D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0F435D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0F435D" w:rsidRPr="00196A90" w:rsidRDefault="000F435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0F435D" w:rsidRPr="00E0304C">
        <w:trPr>
          <w:trHeight w:val="2153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0F435D" w:rsidRPr="00E0304C">
        <w:trPr>
          <w:trHeight w:val="405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0F435D" w:rsidRPr="00E0304C">
        <w:trPr>
          <w:trHeight w:val="341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18779,5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0F435D" w:rsidRPr="00E0304C">
        <w:trPr>
          <w:trHeight w:val="425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Pr="00842216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0F435D" w:rsidRPr="00E0304C">
        <w:trPr>
          <w:trHeight w:val="337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3950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0F435D" w:rsidRPr="00E0304C">
        <w:trPr>
          <w:trHeight w:val="430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25мг/мл-1,0№5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F435D" w:rsidRPr="00E63B50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0F435D" w:rsidRPr="00E0304C">
        <w:trPr>
          <w:trHeight w:val="522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Pr="00DC5800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0F435D" w:rsidRPr="00E0304C">
        <w:trPr>
          <w:trHeight w:val="454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F435D" w:rsidRPr="00E63B50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0F435D" w:rsidRPr="00E0304C">
        <w:trPr>
          <w:trHeight w:val="534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100мг№10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2237,5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46,93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01.03.2025</w:t>
            </w:r>
          </w:p>
        </w:tc>
      </w:tr>
      <w:tr w:rsidR="000F435D" w:rsidRPr="00E0304C">
        <w:trPr>
          <w:trHeight w:val="334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F435D" w:rsidRPr="00E0304C" w:rsidRDefault="000F435D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амітриптилін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Амітриптилін г/х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25мг№50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18,90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0F435D" w:rsidRPr="00E0304C">
        <w:trPr>
          <w:trHeight w:val="259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40мг/ мл- 10,0 № 10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F435D" w:rsidRPr="002D0E16" w:rsidRDefault="000F435D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27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51,97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01.03.2026</w:t>
            </w:r>
          </w:p>
        </w:tc>
      </w:tr>
      <w:tr w:rsidR="000F435D" w:rsidRPr="00E0304C">
        <w:trPr>
          <w:trHeight w:val="106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Pr="00D17F6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0F435D" w:rsidRPr="00E0304C">
        <w:trPr>
          <w:trHeight w:val="210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0F435D" w:rsidRPr="00E0304C">
        <w:trPr>
          <w:trHeight w:val="313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0F435D" w:rsidRPr="00D17F6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0F435D" w:rsidRPr="00E0304C">
        <w:trPr>
          <w:trHeight w:val="462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Pr="00D17F6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0F435D" w:rsidRPr="00E0304C">
        <w:trPr>
          <w:trHeight w:val="345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Pr="00151B12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903,5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0F435D" w:rsidRPr="00E0304C">
        <w:trPr>
          <w:trHeight w:val="450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F435D" w:rsidRPr="00D17F6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744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0F435D" w:rsidRPr="00E0304C">
        <w:trPr>
          <w:trHeight w:val="374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Pr="00E0304C" w:rsidRDefault="000F435D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 №20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Pr="00D17F6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1299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52,02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0F435D" w:rsidRPr="00E0304C">
        <w:trPr>
          <w:trHeight w:val="478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0F435D" w:rsidRPr="00E0304C">
        <w:trPr>
          <w:trHeight w:val="581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0F435D" w:rsidRPr="00E0304C">
        <w:trPr>
          <w:trHeight w:val="519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0F435D" w:rsidRPr="00E0304C">
        <w:trPr>
          <w:trHeight w:val="263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0F435D" w:rsidRPr="00E0304C">
        <w:trPr>
          <w:trHeight w:val="412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0F435D" w:rsidRPr="00E0304C">
        <w:trPr>
          <w:trHeight w:val="354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0F435D" w:rsidRPr="00E0304C">
        <w:trPr>
          <w:trHeight w:val="487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Pr="001D7A8F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Щиток захисн 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0F435D" w:rsidRPr="00E0304C">
        <w:trPr>
          <w:trHeight w:val="277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№50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Pr="004A255A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367,50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0F435D" w:rsidRPr="00E0304C">
        <w:trPr>
          <w:trHeight w:val="92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Pr="00D17F6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7037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0F435D" w:rsidRPr="00E0304C">
        <w:trPr>
          <w:trHeight w:val="225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0F435D" w:rsidRPr="00E0304C">
        <w:trPr>
          <w:trHeight w:val="150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0F435D" w:rsidRPr="00E0304C">
        <w:trPr>
          <w:trHeight w:val="297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0F435D" w:rsidRPr="00E0304C">
        <w:trPr>
          <w:trHeight w:val="100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0F435D" w:rsidRPr="00E0304C">
        <w:trPr>
          <w:trHeight w:val="204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0F435D" w:rsidRPr="00E0304C">
        <w:trPr>
          <w:trHeight w:val="307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Вальроєва к-та</w:t>
            </w:r>
          </w:p>
        </w:tc>
        <w:tc>
          <w:tcPr>
            <w:tcW w:w="575" w:type="pct"/>
          </w:tcPr>
          <w:p w:rsidR="000F435D" w:rsidRPr="0072323E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300мг№100</w:t>
            </w:r>
          </w:p>
        </w:tc>
        <w:tc>
          <w:tcPr>
            <w:tcW w:w="397" w:type="pct"/>
          </w:tcPr>
          <w:p w:rsidR="000F435D" w:rsidRPr="00E0304C" w:rsidRDefault="000F435D" w:rsidP="007232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Pr="008B73AA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1529,5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400,47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0F435D" w:rsidRPr="00E0304C">
        <w:trPr>
          <w:trHeight w:val="231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8,59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0F435D" w:rsidRPr="00E0304C">
        <w:trPr>
          <w:trHeight w:val="335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0F435D" w:rsidRPr="00E0304C">
        <w:trPr>
          <w:trHeight w:val="440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E430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 натрію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 1,0 г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№40</w:t>
            </w:r>
          </w:p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F435D" w:rsidRPr="008B73AA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83,70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0F435D" w:rsidRPr="00E0304C">
        <w:trPr>
          <w:trHeight w:val="174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F435D" w:rsidRPr="00151B12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0F435D" w:rsidRPr="00E0304C">
        <w:trPr>
          <w:trHeight w:val="265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41,13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0F435D" w:rsidRPr="00E0304C">
        <w:trPr>
          <w:trHeight w:val="156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 №1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21,87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0F435D" w:rsidRPr="00E0304C">
        <w:trPr>
          <w:trHeight w:val="259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0F435D" w:rsidRPr="00E0304C">
        <w:trPr>
          <w:trHeight w:val="184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0F435D" w:rsidRPr="00E0304C">
        <w:trPr>
          <w:trHeight w:val="288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0F435D" w:rsidRPr="00E0304C">
        <w:trPr>
          <w:trHeight w:val="167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Pr="00AB727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F435D" w:rsidRPr="008B73AA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0F435D" w:rsidRPr="00E0304C">
        <w:trPr>
          <w:trHeight w:val="92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F435D" w:rsidRPr="000B6909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0F435D" w:rsidRPr="00AF3093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F435D" w:rsidRPr="000B6909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F435D" w:rsidRPr="003D081E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0F435D" w:rsidRPr="001F4362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0F435D" w:rsidRPr="001F4362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F435D" w:rsidRPr="00192892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0F435D" w:rsidRPr="00E0304C">
        <w:trPr>
          <w:trHeight w:val="509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30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Pr="008B73AA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403,5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0F435D" w:rsidRPr="00E0304C">
        <w:trPr>
          <w:trHeight w:val="365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F435D" w:rsidRPr="008B73AA" w:rsidRDefault="000F435D" w:rsidP="00E4300B">
            <w:pPr>
              <w:tabs>
                <w:tab w:val="center" w:pos="577"/>
                <w:tab w:val="left" w:pos="9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50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54,62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0F435D" w:rsidRPr="00E0304C">
        <w:trPr>
          <w:trHeight w:val="411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9C5645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F435D" w:rsidRPr="009C5645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0F435D" w:rsidRPr="009C5645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0F435D" w:rsidRPr="009C5645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0F435D" w:rsidRPr="008B73AA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F435D" w:rsidRPr="009C5645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0F435D" w:rsidRPr="009C5645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0F435D" w:rsidRPr="00E0304C">
        <w:trPr>
          <w:trHeight w:val="765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0F435D" w:rsidRPr="00E0304C">
        <w:trPr>
          <w:trHeight w:val="290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0F435D" w:rsidRPr="00E0304C" w:rsidRDefault="000F435D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0F435D" w:rsidRPr="005B6D31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0F435D" w:rsidRPr="00E0304C">
        <w:trPr>
          <w:trHeight w:val="214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F435D" w:rsidRPr="00730AA4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0F435D" w:rsidRPr="00E0304C">
        <w:trPr>
          <w:trHeight w:val="242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F435D" w:rsidRPr="00E0304C" w:rsidRDefault="000F435D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0F435D" w:rsidRPr="00E0304C" w:rsidRDefault="000F435D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Pr="00E0304C" w:rsidRDefault="000F435D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№20</w:t>
            </w:r>
          </w:p>
        </w:tc>
        <w:tc>
          <w:tcPr>
            <w:tcW w:w="397" w:type="pct"/>
          </w:tcPr>
          <w:p w:rsidR="000F435D" w:rsidRPr="00E0304C" w:rsidRDefault="000F435D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468" w:type="pct"/>
          </w:tcPr>
          <w:p w:rsidR="000F435D" w:rsidRPr="00E0304C" w:rsidRDefault="000F435D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52,41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01.02.2025</w:t>
            </w:r>
          </w:p>
        </w:tc>
      </w:tr>
      <w:tr w:rsidR="000F435D" w:rsidRPr="00E0304C">
        <w:trPr>
          <w:trHeight w:val="151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0F435D" w:rsidRPr="00E0304C">
        <w:trPr>
          <w:trHeight w:val="300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0F435D" w:rsidRPr="00E0304C">
        <w:trPr>
          <w:trHeight w:val="249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 1,0г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F435D" w:rsidRPr="00250F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10,46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F435D" w:rsidRPr="008B73AA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0F435D" w:rsidRPr="00E0304C">
        <w:trPr>
          <w:trHeight w:val="153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0F435D" w:rsidRPr="00E0304C">
        <w:trPr>
          <w:trHeight w:val="182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0F435D" w:rsidRPr="00E0304C">
        <w:trPr>
          <w:trHeight w:val="92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F435D" w:rsidRPr="004235E4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0F435D" w:rsidRPr="00E0304C">
        <w:trPr>
          <w:trHeight w:val="239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F435D" w:rsidRPr="002B240F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0F435D" w:rsidRPr="00E0304C">
        <w:trPr>
          <w:trHeight w:val="207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F435D" w:rsidRPr="00730AA4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0F435D" w:rsidRPr="00E0304C">
        <w:trPr>
          <w:trHeight w:val="174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F435D" w:rsidRPr="004B36A6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0F435D" w:rsidRPr="00E0304C">
        <w:trPr>
          <w:trHeight w:val="533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F435D" w:rsidRPr="00B77AA6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0F435D" w:rsidRPr="00E0304C">
        <w:trPr>
          <w:trHeight w:val="79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Pr="004235E4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Pr="004B36A6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О.б.ковід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галоперідол</w:t>
            </w:r>
          </w:p>
        </w:tc>
        <w:tc>
          <w:tcPr>
            <w:tcW w:w="57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Галоприл0,5%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№10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93,22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F435D" w:rsidRPr="00283F2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55,12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Pr="00730AA4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F435D" w:rsidRPr="004235E4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104,49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7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75.20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F435D" w:rsidRPr="00BB79C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F435D" w:rsidRPr="00A31E66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F435D" w:rsidRPr="00D91253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ковід о.б.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0F435D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F435D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15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0F435D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F435D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0F435D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Амоксил-К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 г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F435D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46,89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0F435D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50мг/мл-200мл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F435D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13,65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0F435D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F435D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11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0F435D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F435D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15,08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0F435D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F435D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Pr="00DE1A22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0F435D" w:rsidRPr="00DE1A22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F435D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400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Default="000F435D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F435D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813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F435D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9200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Pr="007C3BCE" w:rsidRDefault="000F435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0F435D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2398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0F435D" w:rsidRPr="007C3BCE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575" w:type="pct"/>
          </w:tcPr>
          <w:p w:rsidR="000F435D" w:rsidRDefault="000F435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F435D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119,20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0F435D" w:rsidRDefault="000F435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F435D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0F435D" w:rsidRDefault="000F435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F435D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0F435D" w:rsidRDefault="000F435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F435D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84,03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0F435D" w:rsidRDefault="000F435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0F435D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288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НСЗУ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Default="000F435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 з віскозою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F435D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0F435D" w:rsidRDefault="000F435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0F435D" w:rsidRDefault="000F435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290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0F435D" w:rsidRDefault="000F435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200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14,44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 Б. 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0F435D" w:rsidRDefault="000F435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0F435D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795,53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01.02.23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0F435D" w:rsidRDefault="000F435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F435D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Default="000F435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F435D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Pr="00FA32AB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Pr="007C3BCE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0F435D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4200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Pr="00FA32AB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0F435D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F435D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Pr="00FA32AB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F435D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Pr="00FA32AB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F435D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Pr="00FA32AB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F435D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-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Pr="00FA32AB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F435D" w:rsidRDefault="000F435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102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0F435D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0F435D" w:rsidRPr="00196A90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0F435D" w:rsidRPr="00E0304C">
        <w:trPr>
          <w:trHeight w:val="1908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0F435D" w:rsidRPr="00E0304C">
        <w:trPr>
          <w:trHeight w:val="128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20,76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0F435D" w:rsidRPr="00E0304C">
        <w:trPr>
          <w:trHeight w:val="276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Pr="00CD773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0F435D" w:rsidRPr="00E0304C">
        <w:trPr>
          <w:trHeight w:val="243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F435D" w:rsidRPr="00E63B50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0F435D" w:rsidRPr="00E0304C">
        <w:trPr>
          <w:trHeight w:val="154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388,17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0F435D" w:rsidRPr="00E0304C">
        <w:trPr>
          <w:trHeight w:val="78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0F435D" w:rsidRPr="00E0304C">
        <w:trPr>
          <w:trHeight w:val="362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0F435D" w:rsidRPr="00E0304C">
        <w:trPr>
          <w:trHeight w:val="286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0F435D" w:rsidRPr="00E0304C">
        <w:trPr>
          <w:trHeight w:val="174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1353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19,36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0F435D" w:rsidRPr="00E0304C">
        <w:trPr>
          <w:trHeight w:val="308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 № 30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271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0F435D" w:rsidRPr="00E0304C">
        <w:trPr>
          <w:trHeight w:val="97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411,5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0F435D" w:rsidRPr="00E0304C">
        <w:trPr>
          <w:trHeight w:val="201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0F435D" w:rsidRPr="00E0304C">
        <w:trPr>
          <w:trHeight w:val="483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370,02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0F435D" w:rsidRPr="00E0304C">
        <w:trPr>
          <w:trHeight w:val="407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0F435D" w:rsidRPr="00E0304C">
        <w:trPr>
          <w:trHeight w:val="331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0F435D" w:rsidRPr="00E0304C">
        <w:trPr>
          <w:trHeight w:val="106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0F435D" w:rsidRPr="00E0304C">
        <w:trPr>
          <w:trHeight w:val="74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0F435D" w:rsidRPr="00E0304C">
        <w:trPr>
          <w:trHeight w:val="204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0F435D" w:rsidRPr="00E0304C">
        <w:trPr>
          <w:trHeight w:val="172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0F435D" w:rsidRPr="00E0304C">
        <w:trPr>
          <w:trHeight w:val="125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0F435D" w:rsidRPr="00E0304C">
        <w:trPr>
          <w:trHeight w:val="377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0F435D" w:rsidRPr="00E0304C">
        <w:trPr>
          <w:trHeight w:val="166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0F435D" w:rsidRPr="00E0304C">
        <w:trPr>
          <w:trHeight w:val="166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F435D" w:rsidRPr="00E0304C">
        <w:trPr>
          <w:trHeight w:val="166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0F435D" w:rsidRPr="00E0304C">
        <w:trPr>
          <w:trHeight w:val="134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0F435D" w:rsidRPr="00E0304C">
        <w:trPr>
          <w:trHeight w:val="627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F435D" w:rsidRPr="00461CB2" w:rsidRDefault="000F435D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0F435D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0F435D" w:rsidRPr="00196A90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0F435D" w:rsidRPr="00E0304C">
        <w:trPr>
          <w:trHeight w:val="1857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0F435D" w:rsidRPr="00E0304C">
        <w:trPr>
          <w:trHeight w:val="84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0F435D" w:rsidRPr="00A31E66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0F435D" w:rsidRPr="00E0304C">
        <w:trPr>
          <w:trHeight w:val="187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мл №1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23,64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0F435D" w:rsidRPr="00E0304C">
        <w:trPr>
          <w:trHeight w:val="111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№10 -10мг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21.331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06.12.2022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Хірург маска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F435D" w:rsidRPr="00A31E66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1278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Pr="00AF3093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засіб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0F435D" w:rsidRPr="00E0304C">
        <w:trPr>
          <w:trHeight w:val="140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есциталопрам</w:t>
            </w: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гіацинтія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Pr="00E0304C" w:rsidRDefault="000F435D" w:rsidP="00D25662">
            <w:pPr>
              <w:tabs>
                <w:tab w:val="left" w:pos="330"/>
                <w:tab w:val="center" w:pos="60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10 мг №30   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185,00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10,02,2023</w:t>
            </w:r>
          </w:p>
        </w:tc>
      </w:tr>
      <w:tr w:rsidR="000F435D" w:rsidRPr="00E0304C">
        <w:trPr>
          <w:trHeight w:val="70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 екран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0F435D" w:rsidRPr="00E0304C">
        <w:trPr>
          <w:trHeight w:val="174"/>
        </w:trPr>
        <w:tc>
          <w:tcPr>
            <w:tcW w:w="324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ФФР2</w:t>
            </w:r>
          </w:p>
        </w:tc>
        <w:tc>
          <w:tcPr>
            <w:tcW w:w="475" w:type="pct"/>
            <w:gridSpan w:val="3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F435D" w:rsidRPr="001114EA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468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Pr="00E0304C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0F435D" w:rsidRPr="00E0304C">
        <w:trPr>
          <w:trHeight w:val="174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782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0F435D" w:rsidRPr="00E0304C">
        <w:trPr>
          <w:trHeight w:val="174"/>
        </w:trPr>
        <w:tc>
          <w:tcPr>
            <w:tcW w:w="324" w:type="pct"/>
          </w:tcPr>
          <w:p w:rsidR="000F435D" w:rsidRPr="00AF3093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0F435D" w:rsidRPr="00AF3093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Захисні костюми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F435D" w:rsidRDefault="000F435D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980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0F435D" w:rsidRPr="00E0304C">
        <w:trPr>
          <w:trHeight w:val="174"/>
        </w:trPr>
        <w:tc>
          <w:tcPr>
            <w:tcW w:w="324" w:type="pct"/>
          </w:tcPr>
          <w:p w:rsidR="000F435D" w:rsidRPr="00D25662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еридон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мг №30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Default="000F435D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750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324,86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01.01..2024</w:t>
            </w:r>
          </w:p>
        </w:tc>
      </w:tr>
      <w:tr w:rsidR="000F435D" w:rsidRPr="00E0304C">
        <w:trPr>
          <w:trHeight w:val="174"/>
        </w:trPr>
        <w:tc>
          <w:tcPr>
            <w:tcW w:w="324" w:type="pct"/>
          </w:tcPr>
          <w:p w:rsidR="000F435D" w:rsidRPr="00D25662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Компл.віт грБ</w:t>
            </w:r>
          </w:p>
        </w:tc>
        <w:tc>
          <w:tcPr>
            <w:tcW w:w="57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неовітам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Default="000F435D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180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106,50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08.04.2024</w:t>
            </w:r>
          </w:p>
        </w:tc>
      </w:tr>
      <w:tr w:rsidR="000F435D" w:rsidRPr="00E0304C">
        <w:trPr>
          <w:trHeight w:val="174"/>
        </w:trPr>
        <w:tc>
          <w:tcPr>
            <w:tcW w:w="324" w:type="pct"/>
          </w:tcPr>
          <w:p w:rsidR="000F435D" w:rsidRPr="00D25662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релаксил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№20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0F435D" w:rsidRDefault="000F435D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181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04.03.2023</w:t>
            </w:r>
          </w:p>
        </w:tc>
      </w:tr>
      <w:tr w:rsidR="000F435D" w:rsidRPr="00E0304C">
        <w:trPr>
          <w:trHeight w:val="174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7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15мг №10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Default="000F435D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900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14.4307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0F435D" w:rsidRPr="00E0304C">
        <w:trPr>
          <w:trHeight w:val="174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 №10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Default="000F435D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400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22.4685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0F435D" w:rsidRPr="00E0304C">
        <w:trPr>
          <w:trHeight w:val="174"/>
        </w:trPr>
        <w:tc>
          <w:tcPr>
            <w:tcW w:w="324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мг№10</w:t>
            </w:r>
          </w:p>
        </w:tc>
        <w:tc>
          <w:tcPr>
            <w:tcW w:w="397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F435D" w:rsidRDefault="000F435D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400</w:t>
            </w:r>
          </w:p>
        </w:tc>
        <w:tc>
          <w:tcPr>
            <w:tcW w:w="468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40.684</w:t>
            </w:r>
          </w:p>
        </w:tc>
        <w:tc>
          <w:tcPr>
            <w:tcW w:w="395" w:type="pct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F435D" w:rsidRDefault="000F435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08.04.2023</w:t>
            </w:r>
          </w:p>
        </w:tc>
      </w:tr>
    </w:tbl>
    <w:p w:rsidR="000F435D" w:rsidRPr="00DF4E3A" w:rsidRDefault="000F435D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F435D" w:rsidRDefault="000F435D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435D" w:rsidRPr="00BE01F1" w:rsidRDefault="000F435D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0F435D" w:rsidRPr="009741F8" w:rsidRDefault="000F435D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0F435D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35D" w:rsidRPr="002D2914" w:rsidRDefault="000F435D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35D" w:rsidRPr="002D2914" w:rsidRDefault="000F435D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35D" w:rsidRPr="002D2914" w:rsidRDefault="000F435D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35D" w:rsidRPr="002D2914" w:rsidRDefault="000F435D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35D" w:rsidRPr="002D2914" w:rsidRDefault="000F435D" w:rsidP="005452C9">
            <w:pPr>
              <w:rPr>
                <w:color w:val="000000"/>
              </w:rPr>
            </w:pPr>
          </w:p>
        </w:tc>
      </w:tr>
      <w:tr w:rsidR="000F435D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35D" w:rsidRPr="002D2914" w:rsidRDefault="000F435D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35D" w:rsidRPr="002D2914" w:rsidRDefault="000F435D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35D" w:rsidRPr="002D2914" w:rsidRDefault="000F435D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35D" w:rsidRPr="002D2914" w:rsidRDefault="000F435D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35D" w:rsidRPr="002D2914" w:rsidRDefault="000F435D" w:rsidP="005452C9">
            <w:pPr>
              <w:rPr>
                <w:color w:val="000000"/>
              </w:rPr>
            </w:pPr>
          </w:p>
        </w:tc>
      </w:tr>
    </w:tbl>
    <w:p w:rsidR="000F435D" w:rsidRPr="006F397D" w:rsidRDefault="000F435D" w:rsidP="006F397D"/>
    <w:sectPr w:rsidR="000F435D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2C59"/>
    <w:rsid w:val="000135E2"/>
    <w:rsid w:val="00014559"/>
    <w:rsid w:val="000152B4"/>
    <w:rsid w:val="00016638"/>
    <w:rsid w:val="00017170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47F9F"/>
    <w:rsid w:val="00052C89"/>
    <w:rsid w:val="00052CDD"/>
    <w:rsid w:val="0005372C"/>
    <w:rsid w:val="00054711"/>
    <w:rsid w:val="00056551"/>
    <w:rsid w:val="0006141F"/>
    <w:rsid w:val="00062947"/>
    <w:rsid w:val="000635A2"/>
    <w:rsid w:val="00065956"/>
    <w:rsid w:val="0006637F"/>
    <w:rsid w:val="00066BD3"/>
    <w:rsid w:val="000728DD"/>
    <w:rsid w:val="0007799B"/>
    <w:rsid w:val="00081967"/>
    <w:rsid w:val="0008392F"/>
    <w:rsid w:val="00084048"/>
    <w:rsid w:val="000854F0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1BEE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21C"/>
    <w:rsid w:val="000C295C"/>
    <w:rsid w:val="000C4EB1"/>
    <w:rsid w:val="000C5CA6"/>
    <w:rsid w:val="000C5F7F"/>
    <w:rsid w:val="000C785B"/>
    <w:rsid w:val="000C7A19"/>
    <w:rsid w:val="000D3325"/>
    <w:rsid w:val="000D3F10"/>
    <w:rsid w:val="000D586C"/>
    <w:rsid w:val="000D600A"/>
    <w:rsid w:val="000D6EDC"/>
    <w:rsid w:val="000E0027"/>
    <w:rsid w:val="000E0109"/>
    <w:rsid w:val="000E0AB7"/>
    <w:rsid w:val="000E165D"/>
    <w:rsid w:val="000E18AD"/>
    <w:rsid w:val="000E2D26"/>
    <w:rsid w:val="000E2E8E"/>
    <w:rsid w:val="000E5366"/>
    <w:rsid w:val="000E5631"/>
    <w:rsid w:val="000E6A1B"/>
    <w:rsid w:val="000E6C5E"/>
    <w:rsid w:val="000F04DD"/>
    <w:rsid w:val="000F38E2"/>
    <w:rsid w:val="000F435D"/>
    <w:rsid w:val="000F5300"/>
    <w:rsid w:val="000F68F1"/>
    <w:rsid w:val="00100D59"/>
    <w:rsid w:val="001017AF"/>
    <w:rsid w:val="00102BBD"/>
    <w:rsid w:val="00102CC1"/>
    <w:rsid w:val="00103093"/>
    <w:rsid w:val="00104428"/>
    <w:rsid w:val="00105679"/>
    <w:rsid w:val="00105AFE"/>
    <w:rsid w:val="00105E4D"/>
    <w:rsid w:val="0010793D"/>
    <w:rsid w:val="00107BD7"/>
    <w:rsid w:val="00110FCA"/>
    <w:rsid w:val="001114EA"/>
    <w:rsid w:val="00113B89"/>
    <w:rsid w:val="001143FE"/>
    <w:rsid w:val="00114824"/>
    <w:rsid w:val="00116870"/>
    <w:rsid w:val="001268A3"/>
    <w:rsid w:val="00127738"/>
    <w:rsid w:val="00127AD0"/>
    <w:rsid w:val="00140342"/>
    <w:rsid w:val="00140E95"/>
    <w:rsid w:val="001410F6"/>
    <w:rsid w:val="00141974"/>
    <w:rsid w:val="0014421E"/>
    <w:rsid w:val="00144A35"/>
    <w:rsid w:val="00147822"/>
    <w:rsid w:val="00151B12"/>
    <w:rsid w:val="001539B7"/>
    <w:rsid w:val="00153A5D"/>
    <w:rsid w:val="00153FBC"/>
    <w:rsid w:val="001543BB"/>
    <w:rsid w:val="00156743"/>
    <w:rsid w:val="0016083F"/>
    <w:rsid w:val="00163700"/>
    <w:rsid w:val="00164F93"/>
    <w:rsid w:val="001651FC"/>
    <w:rsid w:val="001663A6"/>
    <w:rsid w:val="00166A19"/>
    <w:rsid w:val="00170D18"/>
    <w:rsid w:val="00173A39"/>
    <w:rsid w:val="00174A4B"/>
    <w:rsid w:val="00176C04"/>
    <w:rsid w:val="00180EE9"/>
    <w:rsid w:val="00186321"/>
    <w:rsid w:val="00187CF8"/>
    <w:rsid w:val="00190B28"/>
    <w:rsid w:val="00191A49"/>
    <w:rsid w:val="001927F0"/>
    <w:rsid w:val="00192892"/>
    <w:rsid w:val="0019325D"/>
    <w:rsid w:val="00194E93"/>
    <w:rsid w:val="001950C4"/>
    <w:rsid w:val="00195E5D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460B"/>
    <w:rsid w:val="001B6CF7"/>
    <w:rsid w:val="001B7F2F"/>
    <w:rsid w:val="001C00C4"/>
    <w:rsid w:val="001C0273"/>
    <w:rsid w:val="001C26D6"/>
    <w:rsid w:val="001C4519"/>
    <w:rsid w:val="001C47F3"/>
    <w:rsid w:val="001C4B12"/>
    <w:rsid w:val="001C65E8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F0E9F"/>
    <w:rsid w:val="001F18B6"/>
    <w:rsid w:val="001F4362"/>
    <w:rsid w:val="001F4F2F"/>
    <w:rsid w:val="001F6A0A"/>
    <w:rsid w:val="001F6BFF"/>
    <w:rsid w:val="00200C5B"/>
    <w:rsid w:val="00201A39"/>
    <w:rsid w:val="00201FB3"/>
    <w:rsid w:val="0020334C"/>
    <w:rsid w:val="0020430D"/>
    <w:rsid w:val="00204FD6"/>
    <w:rsid w:val="00205464"/>
    <w:rsid w:val="0020628B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6FF2"/>
    <w:rsid w:val="002440F4"/>
    <w:rsid w:val="0024781A"/>
    <w:rsid w:val="00250F5D"/>
    <w:rsid w:val="00253CD2"/>
    <w:rsid w:val="002551C6"/>
    <w:rsid w:val="00255369"/>
    <w:rsid w:val="00256BFF"/>
    <w:rsid w:val="002570E3"/>
    <w:rsid w:val="00260D88"/>
    <w:rsid w:val="0026180C"/>
    <w:rsid w:val="00262133"/>
    <w:rsid w:val="00262864"/>
    <w:rsid w:val="00263F0B"/>
    <w:rsid w:val="00264BB0"/>
    <w:rsid w:val="00264BBC"/>
    <w:rsid w:val="002652A7"/>
    <w:rsid w:val="00270361"/>
    <w:rsid w:val="00270B35"/>
    <w:rsid w:val="00271B4A"/>
    <w:rsid w:val="0027562F"/>
    <w:rsid w:val="002763B5"/>
    <w:rsid w:val="0027660B"/>
    <w:rsid w:val="00276B4F"/>
    <w:rsid w:val="00277A28"/>
    <w:rsid w:val="00277C6F"/>
    <w:rsid w:val="00281271"/>
    <w:rsid w:val="00282EB1"/>
    <w:rsid w:val="00283F2C"/>
    <w:rsid w:val="00284DFB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7"/>
    <w:rsid w:val="002B0393"/>
    <w:rsid w:val="002B0B97"/>
    <w:rsid w:val="002B1325"/>
    <w:rsid w:val="002B1495"/>
    <w:rsid w:val="002B240F"/>
    <w:rsid w:val="002B6D36"/>
    <w:rsid w:val="002C0D1C"/>
    <w:rsid w:val="002C1C0F"/>
    <w:rsid w:val="002C1FFC"/>
    <w:rsid w:val="002C53DC"/>
    <w:rsid w:val="002C7735"/>
    <w:rsid w:val="002D0E16"/>
    <w:rsid w:val="002D2914"/>
    <w:rsid w:val="002D2E52"/>
    <w:rsid w:val="002D4108"/>
    <w:rsid w:val="002D444D"/>
    <w:rsid w:val="002D4C77"/>
    <w:rsid w:val="002E1484"/>
    <w:rsid w:val="002E2B4C"/>
    <w:rsid w:val="002E3D67"/>
    <w:rsid w:val="002E76EF"/>
    <w:rsid w:val="002F6E2A"/>
    <w:rsid w:val="00300734"/>
    <w:rsid w:val="00303838"/>
    <w:rsid w:val="00310737"/>
    <w:rsid w:val="003145C5"/>
    <w:rsid w:val="00315508"/>
    <w:rsid w:val="00321079"/>
    <w:rsid w:val="00321640"/>
    <w:rsid w:val="003227DC"/>
    <w:rsid w:val="00323457"/>
    <w:rsid w:val="003354D0"/>
    <w:rsid w:val="00335BDB"/>
    <w:rsid w:val="00337B52"/>
    <w:rsid w:val="00337CF7"/>
    <w:rsid w:val="00340E08"/>
    <w:rsid w:val="00342A2E"/>
    <w:rsid w:val="00342AA8"/>
    <w:rsid w:val="00342EC7"/>
    <w:rsid w:val="00345E17"/>
    <w:rsid w:val="003465DB"/>
    <w:rsid w:val="00346C61"/>
    <w:rsid w:val="00347410"/>
    <w:rsid w:val="0034785B"/>
    <w:rsid w:val="003508A2"/>
    <w:rsid w:val="003510C0"/>
    <w:rsid w:val="00351191"/>
    <w:rsid w:val="00354130"/>
    <w:rsid w:val="003573BF"/>
    <w:rsid w:val="0035746D"/>
    <w:rsid w:val="00357753"/>
    <w:rsid w:val="00361D6E"/>
    <w:rsid w:val="003624BC"/>
    <w:rsid w:val="00362707"/>
    <w:rsid w:val="003638B1"/>
    <w:rsid w:val="00370A37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AFE"/>
    <w:rsid w:val="00394D43"/>
    <w:rsid w:val="003A01FF"/>
    <w:rsid w:val="003A1892"/>
    <w:rsid w:val="003A4BCD"/>
    <w:rsid w:val="003B037D"/>
    <w:rsid w:val="003B22E8"/>
    <w:rsid w:val="003B2AAB"/>
    <w:rsid w:val="003B2E4E"/>
    <w:rsid w:val="003B460C"/>
    <w:rsid w:val="003B5888"/>
    <w:rsid w:val="003B5C15"/>
    <w:rsid w:val="003B6658"/>
    <w:rsid w:val="003C05A2"/>
    <w:rsid w:val="003C215A"/>
    <w:rsid w:val="003C21E3"/>
    <w:rsid w:val="003C5DCF"/>
    <w:rsid w:val="003D081E"/>
    <w:rsid w:val="003D0BC5"/>
    <w:rsid w:val="003D0FBD"/>
    <w:rsid w:val="003D26BB"/>
    <w:rsid w:val="003D35D3"/>
    <w:rsid w:val="003D3706"/>
    <w:rsid w:val="003D4B75"/>
    <w:rsid w:val="003D729F"/>
    <w:rsid w:val="003E1024"/>
    <w:rsid w:val="003E3C8E"/>
    <w:rsid w:val="003E5812"/>
    <w:rsid w:val="003E6182"/>
    <w:rsid w:val="003E6A52"/>
    <w:rsid w:val="003F094F"/>
    <w:rsid w:val="003F2D10"/>
    <w:rsid w:val="003F3DAC"/>
    <w:rsid w:val="003F4C99"/>
    <w:rsid w:val="004007F7"/>
    <w:rsid w:val="0040168A"/>
    <w:rsid w:val="00405622"/>
    <w:rsid w:val="00406725"/>
    <w:rsid w:val="00414CC5"/>
    <w:rsid w:val="00416759"/>
    <w:rsid w:val="0041730A"/>
    <w:rsid w:val="00422068"/>
    <w:rsid w:val="004221F6"/>
    <w:rsid w:val="00422424"/>
    <w:rsid w:val="00422A18"/>
    <w:rsid w:val="00422A24"/>
    <w:rsid w:val="004235E4"/>
    <w:rsid w:val="004264FF"/>
    <w:rsid w:val="00426500"/>
    <w:rsid w:val="00427F53"/>
    <w:rsid w:val="00430740"/>
    <w:rsid w:val="00430FC5"/>
    <w:rsid w:val="00431400"/>
    <w:rsid w:val="00433ACC"/>
    <w:rsid w:val="00433B1B"/>
    <w:rsid w:val="0044009C"/>
    <w:rsid w:val="004400CC"/>
    <w:rsid w:val="0044074E"/>
    <w:rsid w:val="00442253"/>
    <w:rsid w:val="00447C2F"/>
    <w:rsid w:val="00450523"/>
    <w:rsid w:val="00451401"/>
    <w:rsid w:val="0045335A"/>
    <w:rsid w:val="00453B24"/>
    <w:rsid w:val="00460363"/>
    <w:rsid w:val="00460D9D"/>
    <w:rsid w:val="00461CB2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4718"/>
    <w:rsid w:val="00475C0C"/>
    <w:rsid w:val="00475F70"/>
    <w:rsid w:val="0047642A"/>
    <w:rsid w:val="00476A8F"/>
    <w:rsid w:val="00476CB7"/>
    <w:rsid w:val="00480C75"/>
    <w:rsid w:val="00482CF8"/>
    <w:rsid w:val="004832AA"/>
    <w:rsid w:val="004836CA"/>
    <w:rsid w:val="0048497E"/>
    <w:rsid w:val="00484CA6"/>
    <w:rsid w:val="004862FD"/>
    <w:rsid w:val="00487BEB"/>
    <w:rsid w:val="00487C38"/>
    <w:rsid w:val="00487E90"/>
    <w:rsid w:val="00492128"/>
    <w:rsid w:val="004925B3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B0263"/>
    <w:rsid w:val="004B1F94"/>
    <w:rsid w:val="004B2BEF"/>
    <w:rsid w:val="004B36A6"/>
    <w:rsid w:val="004B40F3"/>
    <w:rsid w:val="004B5AA9"/>
    <w:rsid w:val="004B64F5"/>
    <w:rsid w:val="004B6D08"/>
    <w:rsid w:val="004C114F"/>
    <w:rsid w:val="004C21CA"/>
    <w:rsid w:val="004C2705"/>
    <w:rsid w:val="004C5280"/>
    <w:rsid w:val="004C5B2E"/>
    <w:rsid w:val="004C6FFC"/>
    <w:rsid w:val="004D4A66"/>
    <w:rsid w:val="004D4DDD"/>
    <w:rsid w:val="004D56B3"/>
    <w:rsid w:val="004D6939"/>
    <w:rsid w:val="004E0A75"/>
    <w:rsid w:val="004E146E"/>
    <w:rsid w:val="004E4F54"/>
    <w:rsid w:val="004E5854"/>
    <w:rsid w:val="004E6D11"/>
    <w:rsid w:val="004E7A74"/>
    <w:rsid w:val="004F1119"/>
    <w:rsid w:val="004F1625"/>
    <w:rsid w:val="004F6D4D"/>
    <w:rsid w:val="004F710C"/>
    <w:rsid w:val="004F7C06"/>
    <w:rsid w:val="005006AB"/>
    <w:rsid w:val="005067BE"/>
    <w:rsid w:val="005070B3"/>
    <w:rsid w:val="005116BB"/>
    <w:rsid w:val="00513747"/>
    <w:rsid w:val="00514BF1"/>
    <w:rsid w:val="00514E28"/>
    <w:rsid w:val="00516C37"/>
    <w:rsid w:val="00516DCB"/>
    <w:rsid w:val="00520235"/>
    <w:rsid w:val="005208B9"/>
    <w:rsid w:val="00522779"/>
    <w:rsid w:val="00522DA0"/>
    <w:rsid w:val="0052322D"/>
    <w:rsid w:val="005276DE"/>
    <w:rsid w:val="005301FB"/>
    <w:rsid w:val="00534670"/>
    <w:rsid w:val="00534DE9"/>
    <w:rsid w:val="00534E4A"/>
    <w:rsid w:val="00536640"/>
    <w:rsid w:val="00537F98"/>
    <w:rsid w:val="00540531"/>
    <w:rsid w:val="00542C7D"/>
    <w:rsid w:val="00543628"/>
    <w:rsid w:val="00544858"/>
    <w:rsid w:val="005452C9"/>
    <w:rsid w:val="00545F6C"/>
    <w:rsid w:val="00546AFA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E9E"/>
    <w:rsid w:val="00581DBA"/>
    <w:rsid w:val="00582BAA"/>
    <w:rsid w:val="00584F41"/>
    <w:rsid w:val="005871EB"/>
    <w:rsid w:val="0058796D"/>
    <w:rsid w:val="00594A7E"/>
    <w:rsid w:val="00597E3B"/>
    <w:rsid w:val="005A0408"/>
    <w:rsid w:val="005A0BEA"/>
    <w:rsid w:val="005A2CB2"/>
    <w:rsid w:val="005A6D98"/>
    <w:rsid w:val="005B1419"/>
    <w:rsid w:val="005B3747"/>
    <w:rsid w:val="005B476B"/>
    <w:rsid w:val="005B6BF4"/>
    <w:rsid w:val="005B6D31"/>
    <w:rsid w:val="005B704E"/>
    <w:rsid w:val="005B7DFE"/>
    <w:rsid w:val="005C01AC"/>
    <w:rsid w:val="005C1798"/>
    <w:rsid w:val="005C1EED"/>
    <w:rsid w:val="005C3D58"/>
    <w:rsid w:val="005C4268"/>
    <w:rsid w:val="005C59A7"/>
    <w:rsid w:val="005D01C7"/>
    <w:rsid w:val="005D0EBD"/>
    <w:rsid w:val="005D665B"/>
    <w:rsid w:val="005D7607"/>
    <w:rsid w:val="005E2590"/>
    <w:rsid w:val="005E4595"/>
    <w:rsid w:val="005E4E9D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1C56"/>
    <w:rsid w:val="00602F64"/>
    <w:rsid w:val="00603D35"/>
    <w:rsid w:val="006070C3"/>
    <w:rsid w:val="00607943"/>
    <w:rsid w:val="00607FD8"/>
    <w:rsid w:val="00610D99"/>
    <w:rsid w:val="00616751"/>
    <w:rsid w:val="0061799E"/>
    <w:rsid w:val="00620BF9"/>
    <w:rsid w:val="00625FB5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4C6"/>
    <w:rsid w:val="00644EB7"/>
    <w:rsid w:val="00647660"/>
    <w:rsid w:val="00651974"/>
    <w:rsid w:val="00652F8C"/>
    <w:rsid w:val="006551D3"/>
    <w:rsid w:val="00656364"/>
    <w:rsid w:val="00657BDD"/>
    <w:rsid w:val="00660245"/>
    <w:rsid w:val="0066307C"/>
    <w:rsid w:val="0066356B"/>
    <w:rsid w:val="006637E2"/>
    <w:rsid w:val="00666403"/>
    <w:rsid w:val="0067014C"/>
    <w:rsid w:val="006704C6"/>
    <w:rsid w:val="0067073A"/>
    <w:rsid w:val="006719AB"/>
    <w:rsid w:val="006725A6"/>
    <w:rsid w:val="006729A9"/>
    <w:rsid w:val="006730B2"/>
    <w:rsid w:val="00673B44"/>
    <w:rsid w:val="00676AC8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D5"/>
    <w:rsid w:val="006A46E5"/>
    <w:rsid w:val="006A50E6"/>
    <w:rsid w:val="006B0DAF"/>
    <w:rsid w:val="006B1F64"/>
    <w:rsid w:val="006B232B"/>
    <w:rsid w:val="006B44BD"/>
    <w:rsid w:val="006B6737"/>
    <w:rsid w:val="006C05CA"/>
    <w:rsid w:val="006C1423"/>
    <w:rsid w:val="006C4668"/>
    <w:rsid w:val="006C4E92"/>
    <w:rsid w:val="006D0621"/>
    <w:rsid w:val="006D1758"/>
    <w:rsid w:val="006D253E"/>
    <w:rsid w:val="006D7087"/>
    <w:rsid w:val="006D74C7"/>
    <w:rsid w:val="006D7515"/>
    <w:rsid w:val="006E03C9"/>
    <w:rsid w:val="006E5BBB"/>
    <w:rsid w:val="006E5F42"/>
    <w:rsid w:val="006E7A46"/>
    <w:rsid w:val="006E7B9C"/>
    <w:rsid w:val="006F1E78"/>
    <w:rsid w:val="006F24C0"/>
    <w:rsid w:val="006F2F1D"/>
    <w:rsid w:val="006F397D"/>
    <w:rsid w:val="006F498B"/>
    <w:rsid w:val="006F4A86"/>
    <w:rsid w:val="006F6150"/>
    <w:rsid w:val="006F69C7"/>
    <w:rsid w:val="0070050A"/>
    <w:rsid w:val="00703226"/>
    <w:rsid w:val="00703827"/>
    <w:rsid w:val="00705700"/>
    <w:rsid w:val="00706482"/>
    <w:rsid w:val="00707174"/>
    <w:rsid w:val="007077FB"/>
    <w:rsid w:val="00712DA1"/>
    <w:rsid w:val="0071333C"/>
    <w:rsid w:val="007158AE"/>
    <w:rsid w:val="007166E6"/>
    <w:rsid w:val="00716BE5"/>
    <w:rsid w:val="00716F43"/>
    <w:rsid w:val="007207B5"/>
    <w:rsid w:val="00720B41"/>
    <w:rsid w:val="00720F06"/>
    <w:rsid w:val="0072323E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404A0"/>
    <w:rsid w:val="0074188A"/>
    <w:rsid w:val="00743ADD"/>
    <w:rsid w:val="007448D1"/>
    <w:rsid w:val="00746DBF"/>
    <w:rsid w:val="00751761"/>
    <w:rsid w:val="0075225B"/>
    <w:rsid w:val="00752F34"/>
    <w:rsid w:val="00753160"/>
    <w:rsid w:val="00753380"/>
    <w:rsid w:val="00754D2A"/>
    <w:rsid w:val="0075655A"/>
    <w:rsid w:val="00760023"/>
    <w:rsid w:val="00760A38"/>
    <w:rsid w:val="0076158A"/>
    <w:rsid w:val="00764449"/>
    <w:rsid w:val="007669D3"/>
    <w:rsid w:val="0077276D"/>
    <w:rsid w:val="00773CE9"/>
    <w:rsid w:val="0077471E"/>
    <w:rsid w:val="0077629B"/>
    <w:rsid w:val="0077646D"/>
    <w:rsid w:val="00777581"/>
    <w:rsid w:val="00781C95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97CED"/>
    <w:rsid w:val="007A0FEA"/>
    <w:rsid w:val="007A162D"/>
    <w:rsid w:val="007A1C2A"/>
    <w:rsid w:val="007A27F2"/>
    <w:rsid w:val="007A4ABD"/>
    <w:rsid w:val="007A4F29"/>
    <w:rsid w:val="007A5749"/>
    <w:rsid w:val="007A5958"/>
    <w:rsid w:val="007A7E3F"/>
    <w:rsid w:val="007B4473"/>
    <w:rsid w:val="007B5DB2"/>
    <w:rsid w:val="007B5FB4"/>
    <w:rsid w:val="007B6EC8"/>
    <w:rsid w:val="007C03EE"/>
    <w:rsid w:val="007C065C"/>
    <w:rsid w:val="007C0843"/>
    <w:rsid w:val="007C14C1"/>
    <w:rsid w:val="007C2286"/>
    <w:rsid w:val="007C3BCE"/>
    <w:rsid w:val="007C3C87"/>
    <w:rsid w:val="007C5BE2"/>
    <w:rsid w:val="007C7260"/>
    <w:rsid w:val="007C7ED2"/>
    <w:rsid w:val="007D03D5"/>
    <w:rsid w:val="007D3131"/>
    <w:rsid w:val="007D40E3"/>
    <w:rsid w:val="007D542A"/>
    <w:rsid w:val="007D64B3"/>
    <w:rsid w:val="007D65A1"/>
    <w:rsid w:val="007D6EE9"/>
    <w:rsid w:val="007E02E6"/>
    <w:rsid w:val="007E157C"/>
    <w:rsid w:val="007E18BA"/>
    <w:rsid w:val="007E3D0C"/>
    <w:rsid w:val="007F2289"/>
    <w:rsid w:val="007F383D"/>
    <w:rsid w:val="007F3FFF"/>
    <w:rsid w:val="00800E25"/>
    <w:rsid w:val="00801CEE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2B3D"/>
    <w:rsid w:val="008360CF"/>
    <w:rsid w:val="00836456"/>
    <w:rsid w:val="008372DC"/>
    <w:rsid w:val="0083747A"/>
    <w:rsid w:val="00837576"/>
    <w:rsid w:val="00837C38"/>
    <w:rsid w:val="008412F2"/>
    <w:rsid w:val="00841A6A"/>
    <w:rsid w:val="00842216"/>
    <w:rsid w:val="00844D82"/>
    <w:rsid w:val="008452B4"/>
    <w:rsid w:val="0084576C"/>
    <w:rsid w:val="008475E6"/>
    <w:rsid w:val="00847FA7"/>
    <w:rsid w:val="00852022"/>
    <w:rsid w:val="00853991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494"/>
    <w:rsid w:val="008718A0"/>
    <w:rsid w:val="008745DF"/>
    <w:rsid w:val="008769CB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0A38"/>
    <w:rsid w:val="00891618"/>
    <w:rsid w:val="0089184C"/>
    <w:rsid w:val="00893079"/>
    <w:rsid w:val="0089326E"/>
    <w:rsid w:val="008942D3"/>
    <w:rsid w:val="0089489F"/>
    <w:rsid w:val="00896CC9"/>
    <w:rsid w:val="00897591"/>
    <w:rsid w:val="0089796D"/>
    <w:rsid w:val="008A064D"/>
    <w:rsid w:val="008A7236"/>
    <w:rsid w:val="008B3BD2"/>
    <w:rsid w:val="008B3C3F"/>
    <w:rsid w:val="008B5A88"/>
    <w:rsid w:val="008B5B65"/>
    <w:rsid w:val="008B73AA"/>
    <w:rsid w:val="008B742E"/>
    <w:rsid w:val="008B77E9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C9A"/>
    <w:rsid w:val="008E0DF5"/>
    <w:rsid w:val="008E1934"/>
    <w:rsid w:val="008E3C1C"/>
    <w:rsid w:val="008E50B4"/>
    <w:rsid w:val="008F0ACA"/>
    <w:rsid w:val="008F1C4C"/>
    <w:rsid w:val="008F2749"/>
    <w:rsid w:val="008F28B2"/>
    <w:rsid w:val="008F34DC"/>
    <w:rsid w:val="008F53F1"/>
    <w:rsid w:val="008F58E3"/>
    <w:rsid w:val="008F5DE8"/>
    <w:rsid w:val="008F7861"/>
    <w:rsid w:val="008F7DB3"/>
    <w:rsid w:val="0090373F"/>
    <w:rsid w:val="009045DE"/>
    <w:rsid w:val="009055A3"/>
    <w:rsid w:val="009060A7"/>
    <w:rsid w:val="009073C7"/>
    <w:rsid w:val="009103B0"/>
    <w:rsid w:val="00916BEE"/>
    <w:rsid w:val="00917208"/>
    <w:rsid w:val="00920951"/>
    <w:rsid w:val="00921CF5"/>
    <w:rsid w:val="009227A5"/>
    <w:rsid w:val="00923139"/>
    <w:rsid w:val="00924F3F"/>
    <w:rsid w:val="00925E73"/>
    <w:rsid w:val="0092632C"/>
    <w:rsid w:val="009303E9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5427E"/>
    <w:rsid w:val="00963B9C"/>
    <w:rsid w:val="00965027"/>
    <w:rsid w:val="00966AB4"/>
    <w:rsid w:val="00967CFB"/>
    <w:rsid w:val="00967DFC"/>
    <w:rsid w:val="00973021"/>
    <w:rsid w:val="009741F8"/>
    <w:rsid w:val="00980BCD"/>
    <w:rsid w:val="00983CB9"/>
    <w:rsid w:val="009861F8"/>
    <w:rsid w:val="0098667D"/>
    <w:rsid w:val="0098754D"/>
    <w:rsid w:val="009877D3"/>
    <w:rsid w:val="00990EDF"/>
    <w:rsid w:val="0099143B"/>
    <w:rsid w:val="00991A96"/>
    <w:rsid w:val="00991AB8"/>
    <w:rsid w:val="00992711"/>
    <w:rsid w:val="00992AAC"/>
    <w:rsid w:val="00997D07"/>
    <w:rsid w:val="009A2340"/>
    <w:rsid w:val="009A4922"/>
    <w:rsid w:val="009A6040"/>
    <w:rsid w:val="009A74CA"/>
    <w:rsid w:val="009B20BA"/>
    <w:rsid w:val="009B32C9"/>
    <w:rsid w:val="009B3D1B"/>
    <w:rsid w:val="009B41F9"/>
    <w:rsid w:val="009B4AC7"/>
    <w:rsid w:val="009B5DB8"/>
    <w:rsid w:val="009B776B"/>
    <w:rsid w:val="009C0129"/>
    <w:rsid w:val="009C1B37"/>
    <w:rsid w:val="009C4702"/>
    <w:rsid w:val="009C5645"/>
    <w:rsid w:val="009C73F5"/>
    <w:rsid w:val="009C7A5B"/>
    <w:rsid w:val="009D08DD"/>
    <w:rsid w:val="009D22A8"/>
    <w:rsid w:val="009D2B39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6212"/>
    <w:rsid w:val="00A27089"/>
    <w:rsid w:val="00A3131E"/>
    <w:rsid w:val="00A31E66"/>
    <w:rsid w:val="00A3277C"/>
    <w:rsid w:val="00A35036"/>
    <w:rsid w:val="00A41672"/>
    <w:rsid w:val="00A4557D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7CE8"/>
    <w:rsid w:val="00A80AB7"/>
    <w:rsid w:val="00A821F8"/>
    <w:rsid w:val="00A85CCB"/>
    <w:rsid w:val="00A86107"/>
    <w:rsid w:val="00A86812"/>
    <w:rsid w:val="00A87CFC"/>
    <w:rsid w:val="00A919F1"/>
    <w:rsid w:val="00A937AA"/>
    <w:rsid w:val="00A93E35"/>
    <w:rsid w:val="00A94401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5BD2"/>
    <w:rsid w:val="00AB727D"/>
    <w:rsid w:val="00AB7DD3"/>
    <w:rsid w:val="00AC218F"/>
    <w:rsid w:val="00AC51C0"/>
    <w:rsid w:val="00AC562B"/>
    <w:rsid w:val="00AC6088"/>
    <w:rsid w:val="00AC70BB"/>
    <w:rsid w:val="00AD0268"/>
    <w:rsid w:val="00AD04BA"/>
    <w:rsid w:val="00AD540B"/>
    <w:rsid w:val="00AE1679"/>
    <w:rsid w:val="00AE550A"/>
    <w:rsid w:val="00AE59A2"/>
    <w:rsid w:val="00AF095A"/>
    <w:rsid w:val="00AF3093"/>
    <w:rsid w:val="00AF4075"/>
    <w:rsid w:val="00AF5993"/>
    <w:rsid w:val="00AF6E11"/>
    <w:rsid w:val="00AF73CC"/>
    <w:rsid w:val="00B0108C"/>
    <w:rsid w:val="00B0172D"/>
    <w:rsid w:val="00B01FA3"/>
    <w:rsid w:val="00B02030"/>
    <w:rsid w:val="00B029D7"/>
    <w:rsid w:val="00B037FB"/>
    <w:rsid w:val="00B07538"/>
    <w:rsid w:val="00B10680"/>
    <w:rsid w:val="00B13836"/>
    <w:rsid w:val="00B14947"/>
    <w:rsid w:val="00B14E9C"/>
    <w:rsid w:val="00B158A3"/>
    <w:rsid w:val="00B16174"/>
    <w:rsid w:val="00B172F0"/>
    <w:rsid w:val="00B22C72"/>
    <w:rsid w:val="00B22D0C"/>
    <w:rsid w:val="00B2427F"/>
    <w:rsid w:val="00B33E15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E66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1B61"/>
    <w:rsid w:val="00B71CCB"/>
    <w:rsid w:val="00B723E1"/>
    <w:rsid w:val="00B73397"/>
    <w:rsid w:val="00B75685"/>
    <w:rsid w:val="00B77AA6"/>
    <w:rsid w:val="00B8034E"/>
    <w:rsid w:val="00B81570"/>
    <w:rsid w:val="00B8368A"/>
    <w:rsid w:val="00B84022"/>
    <w:rsid w:val="00B85431"/>
    <w:rsid w:val="00B86EC2"/>
    <w:rsid w:val="00B9089C"/>
    <w:rsid w:val="00B91138"/>
    <w:rsid w:val="00B931E5"/>
    <w:rsid w:val="00B94CF4"/>
    <w:rsid w:val="00B94FF9"/>
    <w:rsid w:val="00B963A1"/>
    <w:rsid w:val="00B96A47"/>
    <w:rsid w:val="00B96E22"/>
    <w:rsid w:val="00B97296"/>
    <w:rsid w:val="00B97311"/>
    <w:rsid w:val="00BA005B"/>
    <w:rsid w:val="00BA05D3"/>
    <w:rsid w:val="00BA1F81"/>
    <w:rsid w:val="00BA2722"/>
    <w:rsid w:val="00BA513A"/>
    <w:rsid w:val="00BA6E45"/>
    <w:rsid w:val="00BA7778"/>
    <w:rsid w:val="00BB2144"/>
    <w:rsid w:val="00BB3066"/>
    <w:rsid w:val="00BB637B"/>
    <w:rsid w:val="00BB79CC"/>
    <w:rsid w:val="00BC2C47"/>
    <w:rsid w:val="00BC2DDC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173"/>
    <w:rsid w:val="00BF0537"/>
    <w:rsid w:val="00BF228C"/>
    <w:rsid w:val="00BF242C"/>
    <w:rsid w:val="00BF32BF"/>
    <w:rsid w:val="00BF372F"/>
    <w:rsid w:val="00BF4409"/>
    <w:rsid w:val="00BF6E7E"/>
    <w:rsid w:val="00BF74C1"/>
    <w:rsid w:val="00C00712"/>
    <w:rsid w:val="00C00CD4"/>
    <w:rsid w:val="00C03062"/>
    <w:rsid w:val="00C0341F"/>
    <w:rsid w:val="00C04456"/>
    <w:rsid w:val="00C05242"/>
    <w:rsid w:val="00C064B6"/>
    <w:rsid w:val="00C10E82"/>
    <w:rsid w:val="00C179FD"/>
    <w:rsid w:val="00C17E01"/>
    <w:rsid w:val="00C21A77"/>
    <w:rsid w:val="00C229F9"/>
    <w:rsid w:val="00C22DE7"/>
    <w:rsid w:val="00C2436D"/>
    <w:rsid w:val="00C2475D"/>
    <w:rsid w:val="00C24AD8"/>
    <w:rsid w:val="00C2621B"/>
    <w:rsid w:val="00C26790"/>
    <w:rsid w:val="00C30279"/>
    <w:rsid w:val="00C30E4B"/>
    <w:rsid w:val="00C33D0A"/>
    <w:rsid w:val="00C35BA5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0B8"/>
    <w:rsid w:val="00C552EC"/>
    <w:rsid w:val="00C55CD1"/>
    <w:rsid w:val="00C55EBF"/>
    <w:rsid w:val="00C56411"/>
    <w:rsid w:val="00C57270"/>
    <w:rsid w:val="00C57B7C"/>
    <w:rsid w:val="00C61776"/>
    <w:rsid w:val="00C61C82"/>
    <w:rsid w:val="00C63C64"/>
    <w:rsid w:val="00C646E6"/>
    <w:rsid w:val="00C646EF"/>
    <w:rsid w:val="00C6562A"/>
    <w:rsid w:val="00C713EA"/>
    <w:rsid w:val="00C7255D"/>
    <w:rsid w:val="00C7305B"/>
    <w:rsid w:val="00C736C6"/>
    <w:rsid w:val="00C7390E"/>
    <w:rsid w:val="00C74B74"/>
    <w:rsid w:val="00C74D17"/>
    <w:rsid w:val="00C75303"/>
    <w:rsid w:val="00C76539"/>
    <w:rsid w:val="00C82A35"/>
    <w:rsid w:val="00C832C6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B39"/>
    <w:rsid w:val="00C95CEA"/>
    <w:rsid w:val="00C96904"/>
    <w:rsid w:val="00C97091"/>
    <w:rsid w:val="00C97736"/>
    <w:rsid w:val="00CA264B"/>
    <w:rsid w:val="00CA324D"/>
    <w:rsid w:val="00CA36AD"/>
    <w:rsid w:val="00CA443B"/>
    <w:rsid w:val="00CA575C"/>
    <w:rsid w:val="00CA6CD6"/>
    <w:rsid w:val="00CB0381"/>
    <w:rsid w:val="00CB21B7"/>
    <w:rsid w:val="00CB4A58"/>
    <w:rsid w:val="00CB67AB"/>
    <w:rsid w:val="00CB6EDB"/>
    <w:rsid w:val="00CC05A8"/>
    <w:rsid w:val="00CC20FE"/>
    <w:rsid w:val="00CC4498"/>
    <w:rsid w:val="00CC460A"/>
    <w:rsid w:val="00CC61DF"/>
    <w:rsid w:val="00CC6B8C"/>
    <w:rsid w:val="00CC7219"/>
    <w:rsid w:val="00CC7AA8"/>
    <w:rsid w:val="00CC7FD8"/>
    <w:rsid w:val="00CD00CC"/>
    <w:rsid w:val="00CD20F8"/>
    <w:rsid w:val="00CD319D"/>
    <w:rsid w:val="00CD4547"/>
    <w:rsid w:val="00CD4845"/>
    <w:rsid w:val="00CD4AFD"/>
    <w:rsid w:val="00CD6D2D"/>
    <w:rsid w:val="00CD773D"/>
    <w:rsid w:val="00CE11F7"/>
    <w:rsid w:val="00CE42CA"/>
    <w:rsid w:val="00CE4804"/>
    <w:rsid w:val="00CE6D9B"/>
    <w:rsid w:val="00CE7A09"/>
    <w:rsid w:val="00CF1183"/>
    <w:rsid w:val="00CF31F9"/>
    <w:rsid w:val="00CF3A2C"/>
    <w:rsid w:val="00CF4135"/>
    <w:rsid w:val="00CF5B8B"/>
    <w:rsid w:val="00CF6341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3F7B"/>
    <w:rsid w:val="00D159F4"/>
    <w:rsid w:val="00D17F6C"/>
    <w:rsid w:val="00D20C44"/>
    <w:rsid w:val="00D2118E"/>
    <w:rsid w:val="00D213E7"/>
    <w:rsid w:val="00D216E9"/>
    <w:rsid w:val="00D217B0"/>
    <w:rsid w:val="00D24CE7"/>
    <w:rsid w:val="00D24FF9"/>
    <w:rsid w:val="00D25662"/>
    <w:rsid w:val="00D2713E"/>
    <w:rsid w:val="00D275AB"/>
    <w:rsid w:val="00D27A09"/>
    <w:rsid w:val="00D30167"/>
    <w:rsid w:val="00D30ABA"/>
    <w:rsid w:val="00D330ED"/>
    <w:rsid w:val="00D3327F"/>
    <w:rsid w:val="00D33B77"/>
    <w:rsid w:val="00D34219"/>
    <w:rsid w:val="00D35D31"/>
    <w:rsid w:val="00D364FB"/>
    <w:rsid w:val="00D36C67"/>
    <w:rsid w:val="00D37B79"/>
    <w:rsid w:val="00D41344"/>
    <w:rsid w:val="00D419FC"/>
    <w:rsid w:val="00D42DE3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806CD"/>
    <w:rsid w:val="00D81579"/>
    <w:rsid w:val="00D8192B"/>
    <w:rsid w:val="00D81C4B"/>
    <w:rsid w:val="00D81C65"/>
    <w:rsid w:val="00D8251A"/>
    <w:rsid w:val="00D8431B"/>
    <w:rsid w:val="00D86C47"/>
    <w:rsid w:val="00D91253"/>
    <w:rsid w:val="00D91710"/>
    <w:rsid w:val="00D92484"/>
    <w:rsid w:val="00D92E19"/>
    <w:rsid w:val="00D93931"/>
    <w:rsid w:val="00D957B7"/>
    <w:rsid w:val="00D96C59"/>
    <w:rsid w:val="00DA097B"/>
    <w:rsid w:val="00DA0E9D"/>
    <w:rsid w:val="00DA3685"/>
    <w:rsid w:val="00DA79CD"/>
    <w:rsid w:val="00DB005F"/>
    <w:rsid w:val="00DB11BE"/>
    <w:rsid w:val="00DB3B4D"/>
    <w:rsid w:val="00DB5B75"/>
    <w:rsid w:val="00DB60AD"/>
    <w:rsid w:val="00DB66B3"/>
    <w:rsid w:val="00DB75B2"/>
    <w:rsid w:val="00DB7A08"/>
    <w:rsid w:val="00DC1A31"/>
    <w:rsid w:val="00DC4453"/>
    <w:rsid w:val="00DC476F"/>
    <w:rsid w:val="00DC5800"/>
    <w:rsid w:val="00DC7315"/>
    <w:rsid w:val="00DC7845"/>
    <w:rsid w:val="00DC7CFD"/>
    <w:rsid w:val="00DD1230"/>
    <w:rsid w:val="00DD453C"/>
    <w:rsid w:val="00DD73A7"/>
    <w:rsid w:val="00DE170F"/>
    <w:rsid w:val="00DE1A22"/>
    <w:rsid w:val="00DE4B8D"/>
    <w:rsid w:val="00DF0665"/>
    <w:rsid w:val="00DF2372"/>
    <w:rsid w:val="00DF367E"/>
    <w:rsid w:val="00DF4E3A"/>
    <w:rsid w:val="00DF61AD"/>
    <w:rsid w:val="00DF7B68"/>
    <w:rsid w:val="00E0304C"/>
    <w:rsid w:val="00E05B47"/>
    <w:rsid w:val="00E11119"/>
    <w:rsid w:val="00E11F39"/>
    <w:rsid w:val="00E12637"/>
    <w:rsid w:val="00E13B53"/>
    <w:rsid w:val="00E13F09"/>
    <w:rsid w:val="00E15A53"/>
    <w:rsid w:val="00E161FE"/>
    <w:rsid w:val="00E229B6"/>
    <w:rsid w:val="00E239B5"/>
    <w:rsid w:val="00E24282"/>
    <w:rsid w:val="00E25EB0"/>
    <w:rsid w:val="00E35921"/>
    <w:rsid w:val="00E40B1A"/>
    <w:rsid w:val="00E42180"/>
    <w:rsid w:val="00E4300B"/>
    <w:rsid w:val="00E45106"/>
    <w:rsid w:val="00E462BD"/>
    <w:rsid w:val="00E50755"/>
    <w:rsid w:val="00E507A3"/>
    <w:rsid w:val="00E566B4"/>
    <w:rsid w:val="00E620B6"/>
    <w:rsid w:val="00E620FD"/>
    <w:rsid w:val="00E62601"/>
    <w:rsid w:val="00E63B50"/>
    <w:rsid w:val="00E63CCB"/>
    <w:rsid w:val="00E65D06"/>
    <w:rsid w:val="00E65E5F"/>
    <w:rsid w:val="00E6669B"/>
    <w:rsid w:val="00E66FD0"/>
    <w:rsid w:val="00E670F9"/>
    <w:rsid w:val="00E718C2"/>
    <w:rsid w:val="00E72B41"/>
    <w:rsid w:val="00E73960"/>
    <w:rsid w:val="00E74774"/>
    <w:rsid w:val="00E7783B"/>
    <w:rsid w:val="00E81D48"/>
    <w:rsid w:val="00E837AC"/>
    <w:rsid w:val="00E85FC3"/>
    <w:rsid w:val="00E9020C"/>
    <w:rsid w:val="00E9320C"/>
    <w:rsid w:val="00E952D1"/>
    <w:rsid w:val="00E96D0C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840"/>
    <w:rsid w:val="00EB6AB9"/>
    <w:rsid w:val="00EC0975"/>
    <w:rsid w:val="00EC09AE"/>
    <w:rsid w:val="00EC136D"/>
    <w:rsid w:val="00EC21A0"/>
    <w:rsid w:val="00EC2467"/>
    <w:rsid w:val="00EC423B"/>
    <w:rsid w:val="00EC5762"/>
    <w:rsid w:val="00ED1EE0"/>
    <w:rsid w:val="00ED3CA0"/>
    <w:rsid w:val="00ED483B"/>
    <w:rsid w:val="00ED49BC"/>
    <w:rsid w:val="00ED52A8"/>
    <w:rsid w:val="00ED56A5"/>
    <w:rsid w:val="00ED7A29"/>
    <w:rsid w:val="00EE0369"/>
    <w:rsid w:val="00EE0FAB"/>
    <w:rsid w:val="00EE1403"/>
    <w:rsid w:val="00EE3DD3"/>
    <w:rsid w:val="00EE455E"/>
    <w:rsid w:val="00EE5771"/>
    <w:rsid w:val="00EE57C0"/>
    <w:rsid w:val="00EF18F5"/>
    <w:rsid w:val="00EF1985"/>
    <w:rsid w:val="00EF1C49"/>
    <w:rsid w:val="00EF29D4"/>
    <w:rsid w:val="00EF3A79"/>
    <w:rsid w:val="00EF3F06"/>
    <w:rsid w:val="00EF446E"/>
    <w:rsid w:val="00EF61B1"/>
    <w:rsid w:val="00EF7452"/>
    <w:rsid w:val="00F021A6"/>
    <w:rsid w:val="00F041E8"/>
    <w:rsid w:val="00F0434F"/>
    <w:rsid w:val="00F04AF7"/>
    <w:rsid w:val="00F06248"/>
    <w:rsid w:val="00F065E9"/>
    <w:rsid w:val="00F07811"/>
    <w:rsid w:val="00F11BA7"/>
    <w:rsid w:val="00F11E89"/>
    <w:rsid w:val="00F12060"/>
    <w:rsid w:val="00F138FB"/>
    <w:rsid w:val="00F13C38"/>
    <w:rsid w:val="00F14148"/>
    <w:rsid w:val="00F14836"/>
    <w:rsid w:val="00F166CB"/>
    <w:rsid w:val="00F17C20"/>
    <w:rsid w:val="00F21CE4"/>
    <w:rsid w:val="00F27202"/>
    <w:rsid w:val="00F273F5"/>
    <w:rsid w:val="00F30A2B"/>
    <w:rsid w:val="00F31F99"/>
    <w:rsid w:val="00F32FE2"/>
    <w:rsid w:val="00F359E7"/>
    <w:rsid w:val="00F36581"/>
    <w:rsid w:val="00F4198C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55942"/>
    <w:rsid w:val="00F61A44"/>
    <w:rsid w:val="00F64773"/>
    <w:rsid w:val="00F6481A"/>
    <w:rsid w:val="00F703C1"/>
    <w:rsid w:val="00F7131D"/>
    <w:rsid w:val="00F7162C"/>
    <w:rsid w:val="00F73018"/>
    <w:rsid w:val="00F743B6"/>
    <w:rsid w:val="00F77E63"/>
    <w:rsid w:val="00F80736"/>
    <w:rsid w:val="00F81189"/>
    <w:rsid w:val="00F81E24"/>
    <w:rsid w:val="00F839B1"/>
    <w:rsid w:val="00F85732"/>
    <w:rsid w:val="00F85BD1"/>
    <w:rsid w:val="00F87195"/>
    <w:rsid w:val="00F902F6"/>
    <w:rsid w:val="00F93526"/>
    <w:rsid w:val="00F95A49"/>
    <w:rsid w:val="00F96708"/>
    <w:rsid w:val="00F97DD9"/>
    <w:rsid w:val="00FA0C1A"/>
    <w:rsid w:val="00FA1C32"/>
    <w:rsid w:val="00FA32AB"/>
    <w:rsid w:val="00FA53CD"/>
    <w:rsid w:val="00FA6192"/>
    <w:rsid w:val="00FA6A31"/>
    <w:rsid w:val="00FA7F64"/>
    <w:rsid w:val="00FB03FA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  <w:rsid w:val="00FF1C4E"/>
    <w:rsid w:val="00FF452E"/>
    <w:rsid w:val="00FF7AF6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13</Pages>
  <Words>3146</Words>
  <Characters>17938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2021-10-22T10:41:00Z</dcterms:created>
  <dcterms:modified xsi:type="dcterms:W3CDTF">2021-10-22T12:04:00Z</dcterms:modified>
</cp:coreProperties>
</file>