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EA" w:rsidRDefault="001454EA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1454EA" w:rsidRDefault="001454EA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1454EA" w:rsidRDefault="001454EA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1454EA" w:rsidRDefault="001454EA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1454EA" w:rsidRPr="00680B9C" w:rsidRDefault="001454EA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1454EA" w:rsidRPr="00323457" w:rsidRDefault="001454EA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1454EA" w:rsidRDefault="001454EA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29  жовтня  2021 року.  </w:t>
      </w:r>
    </w:p>
    <w:p w:rsidR="001454EA" w:rsidRPr="00DA097B" w:rsidRDefault="001454EA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4EA" w:rsidRPr="00A504CC" w:rsidRDefault="001454EA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1454EA" w:rsidRPr="006F4A86" w:rsidRDefault="001454EA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1454EA" w:rsidRPr="00DF4E3A" w:rsidRDefault="001454EA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1454EA" w:rsidRPr="00E0304C">
        <w:trPr>
          <w:trHeight w:val="1545"/>
        </w:trPr>
        <w:tc>
          <w:tcPr>
            <w:tcW w:w="5000" w:type="pct"/>
            <w:gridSpan w:val="14"/>
          </w:tcPr>
          <w:p w:rsidR="001454EA" w:rsidRPr="00196A90" w:rsidRDefault="001454EA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4EA" w:rsidRPr="00E0304C">
        <w:trPr>
          <w:trHeight w:val="3035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454EA" w:rsidRPr="00E0304C">
        <w:trPr>
          <w:trHeight w:val="245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1454EA" w:rsidRPr="00E0304C">
        <w:trPr>
          <w:trHeight w:val="354"/>
        </w:trPr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684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1454EA" w:rsidRPr="00E0304C">
        <w:trPr>
          <w:trHeight w:val="307"/>
        </w:trPr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6090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1454EA" w:rsidRPr="00E0304C">
        <w:trPr>
          <w:trHeight w:val="439"/>
        </w:trPr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1454EA" w:rsidRPr="00E0304C">
        <w:trPr>
          <w:trHeight w:val="404"/>
        </w:trPr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163700" w:rsidRDefault="001454EA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1454EA" w:rsidRPr="00163700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Pr="00163700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163700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1454EA" w:rsidRPr="00482CF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1770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Pr="00163700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Pr="001E0B72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454EA" w:rsidRPr="00406725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68" w:type="pct"/>
            <w:vAlign w:val="center"/>
          </w:tcPr>
          <w:p w:rsidR="001454EA" w:rsidRPr="001E0B72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1454EA" w:rsidRPr="001E0B72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1454EA" w:rsidRPr="001E0B72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1454EA" w:rsidRPr="00E0304C">
        <w:trPr>
          <w:trHeight w:val="396"/>
        </w:trPr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54EA" w:rsidRPr="001E0B72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1E0B72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454EA" w:rsidRPr="00E63B50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163700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454EA" w:rsidRPr="00163700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Pr="00163700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5B476B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454EA" w:rsidRPr="002D4108" w:rsidRDefault="001454EA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592</w:t>
            </w:r>
          </w:p>
        </w:tc>
        <w:tc>
          <w:tcPr>
            <w:tcW w:w="468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Pr="002D410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935C79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A821F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A821F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A821F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A821F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A821F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46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A821F8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1B460B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1454EA" w:rsidRPr="00E0304C">
        <w:tc>
          <w:tcPr>
            <w:tcW w:w="324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454EA" w:rsidRPr="00264BBC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454EA" w:rsidRPr="002E1484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454EA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454EA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1454EA" w:rsidRPr="00196A90" w:rsidRDefault="001454EA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1454EA" w:rsidRPr="00E0304C">
        <w:trPr>
          <w:trHeight w:val="2153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454EA" w:rsidRPr="00E0304C">
        <w:trPr>
          <w:trHeight w:val="405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454EA" w:rsidRPr="00E0304C">
        <w:trPr>
          <w:trHeight w:val="341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18766,5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454EA" w:rsidRPr="00E0304C">
        <w:trPr>
          <w:trHeight w:val="425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842216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454EA" w:rsidRPr="00E0304C">
        <w:trPr>
          <w:trHeight w:val="337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454EA" w:rsidRPr="00E0304C">
        <w:trPr>
          <w:trHeight w:val="43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63B50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454EA" w:rsidRPr="00E0304C">
        <w:trPr>
          <w:trHeight w:val="522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DC5800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454EA" w:rsidRPr="00E0304C">
        <w:trPr>
          <w:trHeight w:val="45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63B50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454EA" w:rsidRPr="00E0304C">
        <w:trPr>
          <w:trHeight w:val="53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1992,75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1454EA" w:rsidRPr="00E0304C">
        <w:trPr>
          <w:trHeight w:val="33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454EA" w:rsidRPr="00E0304C">
        <w:trPr>
          <w:trHeight w:val="259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2D0E16" w:rsidRDefault="001454EA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1454EA" w:rsidRPr="00E0304C">
        <w:trPr>
          <w:trHeight w:val="106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D17F6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1454EA" w:rsidRPr="00E0304C">
        <w:trPr>
          <w:trHeight w:val="21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974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454EA" w:rsidRPr="00E0304C">
        <w:trPr>
          <w:trHeight w:val="313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1454EA" w:rsidRPr="00D17F6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454EA" w:rsidRPr="00E0304C">
        <w:trPr>
          <w:trHeight w:val="462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D17F6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454EA" w:rsidRPr="00E0304C">
        <w:trPr>
          <w:trHeight w:val="345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151B12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924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454EA" w:rsidRPr="00E0304C">
        <w:trPr>
          <w:trHeight w:val="45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D17F6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454EA" w:rsidRPr="00E0304C">
        <w:trPr>
          <w:trHeight w:val="37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D17F6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454EA" w:rsidRPr="00E0304C">
        <w:trPr>
          <w:trHeight w:val="478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454EA" w:rsidRPr="00E0304C">
        <w:trPr>
          <w:trHeight w:val="581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1454EA" w:rsidRPr="00E0304C">
        <w:trPr>
          <w:trHeight w:val="519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454EA" w:rsidRPr="00E0304C">
        <w:trPr>
          <w:trHeight w:val="263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454EA" w:rsidRPr="00E0304C">
        <w:trPr>
          <w:trHeight w:val="412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454EA" w:rsidRPr="00E0304C">
        <w:trPr>
          <w:trHeight w:val="35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454EA" w:rsidRPr="00E0304C">
        <w:trPr>
          <w:trHeight w:val="487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1D7A8F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1454EA" w:rsidRPr="00E0304C">
        <w:trPr>
          <w:trHeight w:val="277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4A255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454EA" w:rsidRPr="00E0304C">
        <w:trPr>
          <w:trHeight w:val="92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D17F6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6449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454EA" w:rsidRPr="00E0304C">
        <w:trPr>
          <w:trHeight w:val="225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454EA" w:rsidRPr="00E0304C">
        <w:trPr>
          <w:trHeight w:val="15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1454EA" w:rsidRPr="00E0304C">
        <w:trPr>
          <w:trHeight w:val="297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454EA" w:rsidRPr="00E0304C">
        <w:trPr>
          <w:trHeight w:val="10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454EA" w:rsidRPr="00E0304C">
        <w:trPr>
          <w:trHeight w:val="20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1454EA" w:rsidRPr="00E0304C">
        <w:trPr>
          <w:trHeight w:val="307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1454EA" w:rsidRPr="0072323E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1454EA" w:rsidRPr="00E0304C" w:rsidRDefault="001454EA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8B73A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1338,5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454EA" w:rsidRPr="00E0304C">
        <w:trPr>
          <w:trHeight w:val="231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454EA" w:rsidRPr="00E0304C">
        <w:trPr>
          <w:trHeight w:val="335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454EA" w:rsidRPr="00E0304C">
        <w:trPr>
          <w:trHeight w:val="44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8B73A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454EA" w:rsidRPr="00E0304C">
        <w:trPr>
          <w:trHeight w:val="17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151B12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454EA" w:rsidRPr="00E0304C">
        <w:trPr>
          <w:trHeight w:val="265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454EA" w:rsidRPr="00E0304C">
        <w:trPr>
          <w:trHeight w:val="156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454EA" w:rsidRPr="00E0304C">
        <w:trPr>
          <w:trHeight w:val="259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1454EA" w:rsidRPr="00E0304C">
        <w:trPr>
          <w:trHeight w:val="18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1454EA" w:rsidRPr="00E0304C">
        <w:trPr>
          <w:trHeight w:val="288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1454EA" w:rsidRPr="00E0304C">
        <w:trPr>
          <w:trHeight w:val="167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AB727D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8B73A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1454EA" w:rsidRPr="00E0304C">
        <w:trPr>
          <w:trHeight w:val="92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0B6909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1454EA" w:rsidRPr="00AF3093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Pr="000B6909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3D081E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1454EA" w:rsidRPr="001F4362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1454EA" w:rsidRPr="001F4362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192892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454EA" w:rsidRPr="00E0304C">
        <w:trPr>
          <w:trHeight w:val="509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8B73A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1454EA" w:rsidRPr="00E0304C">
        <w:trPr>
          <w:trHeight w:val="365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8B73AA" w:rsidRDefault="001454EA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5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454EA" w:rsidRPr="00E0304C">
        <w:trPr>
          <w:trHeight w:val="411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9C5645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9C5645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1454EA" w:rsidRPr="009C5645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454EA" w:rsidRPr="009C5645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1454EA" w:rsidRPr="008B73A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9C5645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1454EA" w:rsidRPr="009C5645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454EA" w:rsidRPr="00E0304C">
        <w:trPr>
          <w:trHeight w:val="765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454EA" w:rsidRPr="00E0304C">
        <w:trPr>
          <w:trHeight w:val="29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454EA" w:rsidRPr="00E0304C" w:rsidRDefault="001454EA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454EA" w:rsidRPr="005B6D31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454EA" w:rsidRPr="00E0304C">
        <w:trPr>
          <w:trHeight w:val="21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730AA4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454EA" w:rsidRPr="00E0304C">
        <w:trPr>
          <w:trHeight w:val="242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1454EA" w:rsidRPr="00E0304C" w:rsidRDefault="001454EA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1454EA" w:rsidRPr="00E0304C" w:rsidRDefault="001454EA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468" w:type="pct"/>
          </w:tcPr>
          <w:p w:rsidR="001454EA" w:rsidRPr="00E0304C" w:rsidRDefault="001454EA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1454EA" w:rsidRPr="00E0304C">
        <w:trPr>
          <w:trHeight w:val="151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454EA" w:rsidRPr="00E0304C">
        <w:trPr>
          <w:trHeight w:val="30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454EA" w:rsidRPr="00E0304C">
        <w:trPr>
          <w:trHeight w:val="249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250F5D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8B73A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1454EA" w:rsidRPr="00E0304C">
        <w:trPr>
          <w:trHeight w:val="153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454EA" w:rsidRPr="00E0304C">
        <w:trPr>
          <w:trHeight w:val="182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454EA" w:rsidRPr="00E0304C">
        <w:trPr>
          <w:trHeight w:val="92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4235E4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454EA" w:rsidRPr="00E0304C">
        <w:trPr>
          <w:trHeight w:val="239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2B240F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454EA" w:rsidRPr="00E0304C">
        <w:trPr>
          <w:trHeight w:val="207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730AA4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1454EA" w:rsidRPr="00E0304C">
        <w:trPr>
          <w:trHeight w:val="17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4B36A6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454EA" w:rsidRPr="00E0304C">
        <w:trPr>
          <w:trHeight w:val="533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B77AA6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454EA" w:rsidRPr="00E0304C">
        <w:trPr>
          <w:trHeight w:val="79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4235E4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4B36A6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283F2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730AA4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4235E4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BB79C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A31E66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D91253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DE1A22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1454EA" w:rsidRPr="00DE1A22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800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9200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7C3BCE" w:rsidRDefault="001454EA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2192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54EA" w:rsidRPr="007C3BCE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1454EA" w:rsidRDefault="001454EA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454EA" w:rsidRDefault="001454EA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1454EA" w:rsidRDefault="001454EA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1454EA" w:rsidRDefault="001454EA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1454EA" w:rsidRDefault="001454EA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1454EA" w:rsidRDefault="001454EA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1454EA" w:rsidRDefault="001454EA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290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454EA" w:rsidRDefault="001454EA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1454EA" w:rsidRDefault="001454EA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454EA" w:rsidRDefault="001454EA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FA32AB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7C3BCE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4100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FA32AB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FA32AB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FA32AB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FA32AB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FA32AB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Default="001454EA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1454EA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1454EA" w:rsidRPr="00196A90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1454EA" w:rsidRPr="00E0304C">
        <w:trPr>
          <w:trHeight w:val="1908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454EA" w:rsidRPr="00E0304C">
        <w:trPr>
          <w:trHeight w:val="128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454EA" w:rsidRPr="00E0304C">
        <w:trPr>
          <w:trHeight w:val="276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CD773D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454EA" w:rsidRPr="00E0304C">
        <w:trPr>
          <w:trHeight w:val="243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63B50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454EA" w:rsidRPr="00E0304C">
        <w:trPr>
          <w:trHeight w:val="15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454EA" w:rsidRPr="00E0304C">
        <w:trPr>
          <w:trHeight w:val="78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454EA" w:rsidRPr="00E0304C">
        <w:trPr>
          <w:trHeight w:val="362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454EA" w:rsidRPr="00E0304C">
        <w:trPr>
          <w:trHeight w:val="286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454EA" w:rsidRPr="00E0304C">
        <w:trPr>
          <w:trHeight w:val="17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454EA" w:rsidRPr="00E0304C">
        <w:trPr>
          <w:trHeight w:val="308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454EA" w:rsidRPr="00E0304C">
        <w:trPr>
          <w:trHeight w:val="97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601,5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454EA" w:rsidRPr="00E0304C">
        <w:trPr>
          <w:trHeight w:val="201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1454EA" w:rsidRPr="00E0304C">
        <w:trPr>
          <w:trHeight w:val="483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454EA" w:rsidRPr="00E0304C">
        <w:trPr>
          <w:trHeight w:val="407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454EA" w:rsidRPr="00E0304C">
        <w:trPr>
          <w:trHeight w:val="331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1454EA" w:rsidRPr="00E0304C">
        <w:trPr>
          <w:trHeight w:val="106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454EA" w:rsidRPr="00E0304C">
        <w:trPr>
          <w:trHeight w:val="7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454EA" w:rsidRPr="00E0304C">
        <w:trPr>
          <w:trHeight w:val="204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454EA" w:rsidRPr="00E0304C">
        <w:trPr>
          <w:trHeight w:val="172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454EA" w:rsidRPr="00E0304C">
        <w:trPr>
          <w:trHeight w:val="125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454EA" w:rsidRPr="00E0304C">
        <w:trPr>
          <w:trHeight w:val="377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454EA" w:rsidRPr="00E0304C">
        <w:trPr>
          <w:trHeight w:val="166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1454EA" w:rsidRPr="00E0304C">
        <w:trPr>
          <w:trHeight w:val="166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54EA" w:rsidRPr="00E0304C">
        <w:trPr>
          <w:trHeight w:val="166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454EA" w:rsidRPr="00E0304C">
        <w:trPr>
          <w:trHeight w:val="13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454EA" w:rsidRPr="00E0304C">
        <w:trPr>
          <w:trHeight w:val="627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461CB2" w:rsidRDefault="001454EA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454EA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1454EA" w:rsidRPr="00196A90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1454EA" w:rsidRPr="00E0304C">
        <w:trPr>
          <w:trHeight w:val="1857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454EA" w:rsidRPr="00E0304C">
        <w:trPr>
          <w:trHeight w:val="8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454EA" w:rsidRPr="00A31E66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454EA" w:rsidRPr="00E0304C">
        <w:trPr>
          <w:trHeight w:val="187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1454EA" w:rsidRPr="00E0304C">
        <w:trPr>
          <w:trHeight w:val="111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A31E66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AF3093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454EA" w:rsidRPr="00E0304C">
        <w:trPr>
          <w:trHeight w:val="14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Pr="00E0304C" w:rsidRDefault="001454EA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1454EA" w:rsidRPr="00E0304C">
        <w:trPr>
          <w:trHeight w:val="70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454EA" w:rsidRPr="00E0304C">
        <w:trPr>
          <w:trHeight w:val="174"/>
        </w:trPr>
        <w:tc>
          <w:tcPr>
            <w:tcW w:w="324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Pr="00111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68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Pr="00E0304C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454EA" w:rsidRPr="00E0304C">
        <w:trPr>
          <w:trHeight w:val="174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638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1454EA" w:rsidRPr="00E0304C">
        <w:trPr>
          <w:trHeight w:val="174"/>
        </w:trPr>
        <w:tc>
          <w:tcPr>
            <w:tcW w:w="324" w:type="pct"/>
          </w:tcPr>
          <w:p w:rsidR="001454EA" w:rsidRPr="00AF3093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1454EA" w:rsidRPr="00AF3093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454EA" w:rsidRDefault="001454EA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960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1454EA" w:rsidRPr="00E0304C">
        <w:trPr>
          <w:trHeight w:val="174"/>
        </w:trPr>
        <w:tc>
          <w:tcPr>
            <w:tcW w:w="324" w:type="pct"/>
          </w:tcPr>
          <w:p w:rsidR="001454EA" w:rsidRPr="00D25662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Default="001454EA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733,75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1454EA" w:rsidRPr="00E0304C">
        <w:trPr>
          <w:trHeight w:val="174"/>
        </w:trPr>
        <w:tc>
          <w:tcPr>
            <w:tcW w:w="324" w:type="pct"/>
          </w:tcPr>
          <w:p w:rsidR="001454EA" w:rsidRPr="00D25662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Default="001454EA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176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1454EA" w:rsidRPr="00E0304C">
        <w:trPr>
          <w:trHeight w:val="174"/>
        </w:trPr>
        <w:tc>
          <w:tcPr>
            <w:tcW w:w="324" w:type="pct"/>
          </w:tcPr>
          <w:p w:rsidR="001454EA" w:rsidRPr="00D25662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454EA" w:rsidRDefault="001454EA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179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1454EA" w:rsidRPr="00E0304C">
        <w:trPr>
          <w:trHeight w:val="174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Default="001454EA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900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1454EA" w:rsidRPr="00E0304C">
        <w:trPr>
          <w:trHeight w:val="174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Default="001454EA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1454EA" w:rsidRPr="00E0304C">
        <w:trPr>
          <w:trHeight w:val="174"/>
        </w:trPr>
        <w:tc>
          <w:tcPr>
            <w:tcW w:w="324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454EA" w:rsidRDefault="001454EA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400</w:t>
            </w:r>
          </w:p>
        </w:tc>
        <w:tc>
          <w:tcPr>
            <w:tcW w:w="468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454EA" w:rsidRDefault="001454EA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1454EA" w:rsidRPr="00DF4E3A" w:rsidRDefault="001454EA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454EA" w:rsidRDefault="001454EA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4EA" w:rsidRPr="00BE01F1" w:rsidRDefault="001454EA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1454EA" w:rsidRPr="009741F8" w:rsidRDefault="001454EA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1454EA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4EA" w:rsidRPr="002D2914" w:rsidRDefault="001454EA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4EA" w:rsidRPr="002D2914" w:rsidRDefault="001454EA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4EA" w:rsidRPr="002D2914" w:rsidRDefault="001454EA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4EA" w:rsidRPr="002D2914" w:rsidRDefault="001454EA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4EA" w:rsidRPr="002D2914" w:rsidRDefault="001454EA" w:rsidP="005452C9">
            <w:pPr>
              <w:rPr>
                <w:color w:val="000000"/>
              </w:rPr>
            </w:pPr>
          </w:p>
        </w:tc>
      </w:tr>
      <w:tr w:rsidR="001454EA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4EA" w:rsidRPr="002D2914" w:rsidRDefault="001454EA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4EA" w:rsidRPr="002D2914" w:rsidRDefault="001454EA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4EA" w:rsidRPr="002D2914" w:rsidRDefault="001454EA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4EA" w:rsidRPr="002D2914" w:rsidRDefault="001454EA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54EA" w:rsidRPr="002D2914" w:rsidRDefault="001454EA" w:rsidP="005452C9">
            <w:pPr>
              <w:rPr>
                <w:color w:val="000000"/>
              </w:rPr>
            </w:pPr>
          </w:p>
        </w:tc>
      </w:tr>
    </w:tbl>
    <w:p w:rsidR="001454EA" w:rsidRPr="006F397D" w:rsidRDefault="001454EA" w:rsidP="006F397D"/>
    <w:sectPr w:rsidR="001454EA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89"/>
    <w:rsid w:val="00052CDD"/>
    <w:rsid w:val="0005372C"/>
    <w:rsid w:val="00054711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812"/>
    <w:rsid w:val="003E6182"/>
    <w:rsid w:val="003E6A52"/>
    <w:rsid w:val="003F094F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4E4A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E92"/>
    <w:rsid w:val="006D0621"/>
    <w:rsid w:val="006D1758"/>
    <w:rsid w:val="006D253E"/>
    <w:rsid w:val="006D7087"/>
    <w:rsid w:val="006D74C7"/>
    <w:rsid w:val="006D7515"/>
    <w:rsid w:val="006E03C9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5B65"/>
    <w:rsid w:val="008B73AA"/>
    <w:rsid w:val="008B742E"/>
    <w:rsid w:val="008B77E9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31E"/>
    <w:rsid w:val="00A31E66"/>
    <w:rsid w:val="00A3277C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229B6"/>
    <w:rsid w:val="00E239B5"/>
    <w:rsid w:val="00E24282"/>
    <w:rsid w:val="00E25EB0"/>
    <w:rsid w:val="00E35921"/>
    <w:rsid w:val="00E40B1A"/>
    <w:rsid w:val="00E42180"/>
    <w:rsid w:val="00E4300B"/>
    <w:rsid w:val="00E45106"/>
    <w:rsid w:val="00E462BD"/>
    <w:rsid w:val="00E50755"/>
    <w:rsid w:val="00E507A3"/>
    <w:rsid w:val="00E566B4"/>
    <w:rsid w:val="00E620B6"/>
    <w:rsid w:val="00E620FD"/>
    <w:rsid w:val="00E62601"/>
    <w:rsid w:val="00E63B50"/>
    <w:rsid w:val="00E63CCB"/>
    <w:rsid w:val="00E65D06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13</Pages>
  <Words>3144</Words>
  <Characters>17926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2021-10-29T09:13:00Z</dcterms:created>
  <dcterms:modified xsi:type="dcterms:W3CDTF">2021-10-29T11:39:00Z</dcterms:modified>
</cp:coreProperties>
</file>