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EC9" w:rsidRDefault="00324EC9" w:rsidP="006F39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Pr="00680B9C">
        <w:rPr>
          <w:rFonts w:ascii="Times New Roman" w:hAnsi="Times New Roman" w:cs="Times New Roman"/>
          <w:sz w:val="28"/>
          <w:szCs w:val="28"/>
        </w:rPr>
        <w:t xml:space="preserve">Додаток до </w:t>
      </w:r>
    </w:p>
    <w:p w:rsidR="00324EC9" w:rsidRDefault="00324EC9" w:rsidP="006F39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Pr="00680B9C">
        <w:rPr>
          <w:rFonts w:ascii="Times New Roman" w:hAnsi="Times New Roman" w:cs="Times New Roman"/>
          <w:sz w:val="28"/>
          <w:szCs w:val="28"/>
        </w:rPr>
        <w:t xml:space="preserve">наказу Міністерства охорони </w:t>
      </w:r>
    </w:p>
    <w:p w:rsidR="00324EC9" w:rsidRDefault="00324EC9" w:rsidP="006F397D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Pr="00680B9C">
        <w:rPr>
          <w:rFonts w:ascii="Times New Roman" w:hAnsi="Times New Roman" w:cs="Times New Roman"/>
          <w:sz w:val="28"/>
          <w:szCs w:val="28"/>
        </w:rPr>
        <w:t>здоров</w:t>
      </w:r>
      <w:r w:rsidRPr="00680B9C">
        <w:rPr>
          <w:rFonts w:ascii="Times New Roman" w:hAnsi="Times New Roman" w:cs="Times New Roman"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680B9C">
        <w:rPr>
          <w:rFonts w:ascii="Times New Roman" w:hAnsi="Times New Roman" w:cs="Times New Roman"/>
          <w:sz w:val="28"/>
          <w:szCs w:val="28"/>
        </w:rPr>
        <w:t xml:space="preserve"> України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від </w:t>
      </w:r>
    </w:p>
    <w:p w:rsidR="00324EC9" w:rsidRDefault="00324EC9" w:rsidP="006F397D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28.02.2019 № 486</w:t>
      </w:r>
    </w:p>
    <w:p w:rsidR="00324EC9" w:rsidRPr="00680B9C" w:rsidRDefault="00324EC9" w:rsidP="006F397D">
      <w:pPr>
        <w:spacing w:after="0"/>
        <w:ind w:left="11057"/>
        <w:rPr>
          <w:rFonts w:ascii="Times New Roman" w:hAnsi="Times New Roman" w:cs="Times New Roman"/>
          <w:sz w:val="28"/>
          <w:szCs w:val="28"/>
          <w:lang w:val="ru-RU"/>
        </w:rPr>
      </w:pPr>
    </w:p>
    <w:p w:rsidR="00324EC9" w:rsidRPr="00323457" w:rsidRDefault="00324EC9" w:rsidP="00683A9B">
      <w:pPr>
        <w:tabs>
          <w:tab w:val="left" w:pos="2550"/>
          <w:tab w:val="center" w:pos="728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23457">
        <w:rPr>
          <w:rFonts w:ascii="Times New Roman" w:hAnsi="Times New Roman" w:cs="Times New Roman"/>
          <w:b/>
          <w:bCs/>
          <w:sz w:val="24"/>
          <w:szCs w:val="24"/>
        </w:rPr>
        <w:t xml:space="preserve">Звіт </w:t>
      </w:r>
    </w:p>
    <w:p w:rsidR="00324EC9" w:rsidRDefault="00324EC9" w:rsidP="006F397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3457">
        <w:rPr>
          <w:rFonts w:ascii="Times New Roman" w:hAnsi="Times New Roman" w:cs="Times New Roman"/>
          <w:b/>
          <w:bCs/>
          <w:sz w:val="24"/>
          <w:szCs w:val="24"/>
        </w:rPr>
        <w:t>про залишки лікарських засобів та медичних виробів станом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23457">
        <w:rPr>
          <w:rFonts w:ascii="Times New Roman" w:hAnsi="Times New Roman" w:cs="Times New Roman"/>
          <w:b/>
          <w:bCs/>
          <w:sz w:val="24"/>
          <w:szCs w:val="24"/>
        </w:rPr>
        <w:t xml:space="preserve"> на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05 листопада  2021 року.  </w:t>
      </w:r>
    </w:p>
    <w:p w:rsidR="00324EC9" w:rsidRPr="00DA097B" w:rsidRDefault="00324EC9" w:rsidP="006F397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24EC9" w:rsidRPr="00A504CC" w:rsidRDefault="00324EC9" w:rsidP="006F397D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А</w:t>
      </w:r>
      <w:r w:rsidRPr="00C9089A">
        <w:rPr>
          <w:rFonts w:ascii="Times New Roman" w:hAnsi="Times New Roman" w:cs="Times New Roman"/>
          <w:b/>
          <w:bCs/>
        </w:rPr>
        <w:t>дміністративно-територіальна одиниц</w:t>
      </w:r>
      <w:r w:rsidRPr="003465DB">
        <w:rPr>
          <w:rFonts w:ascii="Times New Roman" w:hAnsi="Times New Roman" w:cs="Times New Roman"/>
          <w:b/>
          <w:bCs/>
        </w:rPr>
        <w:t>я</w:t>
      </w:r>
      <w:r>
        <w:rPr>
          <w:rFonts w:ascii="Times New Roman" w:hAnsi="Times New Roman" w:cs="Times New Roman"/>
          <w:b/>
          <w:bCs/>
        </w:rPr>
        <w:t xml:space="preserve">:   </w:t>
      </w:r>
      <w:r>
        <w:rPr>
          <w:rFonts w:ascii="Times New Roman" w:hAnsi="Times New Roman" w:cs="Times New Roman"/>
          <w:u w:val="single"/>
        </w:rPr>
        <w:t xml:space="preserve"> обласне комунальне некомерційне підприємство «Чернівецька обласна психіатрична лікарня»  (43288841)</w:t>
      </w:r>
      <w:bookmarkStart w:id="0" w:name="_GoBack"/>
      <w:bookmarkEnd w:id="0"/>
      <w:r>
        <w:rPr>
          <w:rFonts w:ascii="Times New Roman" w:hAnsi="Times New Roman" w:cs="Times New Roman"/>
          <w:u w:val="single"/>
        </w:rPr>
        <w:t>_</w:t>
      </w:r>
    </w:p>
    <w:p w:rsidR="00324EC9" w:rsidRPr="006F4A86" w:rsidRDefault="00324EC9" w:rsidP="006F397D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</w:t>
      </w:r>
      <w:r w:rsidRPr="00A504CC">
        <w:rPr>
          <w:rFonts w:ascii="Times New Roman" w:hAnsi="Times New Roman" w:cs="Times New Roman"/>
          <w:b/>
          <w:bCs/>
        </w:rPr>
        <w:t>(назва</w:t>
      </w:r>
      <w:r w:rsidRPr="00C9089A">
        <w:rPr>
          <w:rFonts w:ascii="Times New Roman" w:hAnsi="Times New Roman" w:cs="Times New Roman"/>
          <w:b/>
          <w:bCs/>
        </w:rPr>
        <w:t xml:space="preserve"> закладу охорони здоров</w:t>
      </w:r>
      <w:r w:rsidRPr="00A504CC">
        <w:rPr>
          <w:rFonts w:ascii="Times New Roman" w:hAnsi="Times New Roman" w:cs="Times New Roman"/>
          <w:b/>
          <w:bCs/>
        </w:rPr>
        <w:t>’</w:t>
      </w:r>
      <w:r w:rsidRPr="00C9089A">
        <w:rPr>
          <w:rFonts w:ascii="Times New Roman" w:hAnsi="Times New Roman" w:cs="Times New Roman"/>
          <w:b/>
          <w:bCs/>
        </w:rPr>
        <w:t>я</w:t>
      </w:r>
      <w:r w:rsidRPr="00A504CC">
        <w:rPr>
          <w:rFonts w:ascii="Times New Roman" w:hAnsi="Times New Roman" w:cs="Times New Roman"/>
          <w:b/>
          <w:bCs/>
        </w:rPr>
        <w:t xml:space="preserve"> (код ЄДРПОУ)</w:t>
      </w:r>
    </w:p>
    <w:p w:rsidR="00324EC9" w:rsidRPr="00DF4E3A" w:rsidRDefault="00324EC9" w:rsidP="00A77CE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175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1210"/>
        <w:gridCol w:w="1653"/>
        <w:gridCol w:w="1760"/>
        <w:gridCol w:w="220"/>
        <w:gridCol w:w="1212"/>
        <w:gridCol w:w="21"/>
        <w:gridCol w:w="1417"/>
        <w:gridCol w:w="1215"/>
        <w:gridCol w:w="1371"/>
        <w:gridCol w:w="1432"/>
        <w:gridCol w:w="1209"/>
        <w:gridCol w:w="162"/>
        <w:gridCol w:w="1429"/>
      </w:tblGrid>
      <w:tr w:rsidR="00324EC9" w:rsidRPr="00E0304C">
        <w:trPr>
          <w:trHeight w:val="1545"/>
        </w:trPr>
        <w:tc>
          <w:tcPr>
            <w:tcW w:w="5000" w:type="pct"/>
            <w:gridSpan w:val="14"/>
          </w:tcPr>
          <w:p w:rsidR="00324EC9" w:rsidRPr="00196A90" w:rsidRDefault="00324EC9" w:rsidP="00DF36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24EC9" w:rsidRPr="00E0304C">
        <w:trPr>
          <w:trHeight w:val="3035"/>
        </w:trPr>
        <w:tc>
          <w:tcPr>
            <w:tcW w:w="324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Назва закладу </w:t>
            </w:r>
          </w:p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охорони здоров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’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я (код ЄДРПОУ) </w:t>
            </w:r>
          </w:p>
        </w:tc>
        <w:tc>
          <w:tcPr>
            <w:tcW w:w="395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Джерело фінансування</w:t>
            </w:r>
          </w:p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(кошти, державного, місцевого бюджету або інші джерела не заборонені законом)</w:t>
            </w:r>
          </w:p>
        </w:tc>
        <w:tc>
          <w:tcPr>
            <w:tcW w:w="540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Міжнародна непатентована назва лікарського засобу/ назва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Торгівельна назва лікарського засобу/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96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Форма випуску лікарського засобу/ медичного виробу</w:t>
            </w:r>
          </w:p>
        </w:tc>
        <w:tc>
          <w:tcPr>
            <w:tcW w:w="470" w:type="pct"/>
            <w:gridSpan w:val="2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Дозування лікарського засобу</w:t>
            </w:r>
          </w:p>
        </w:tc>
        <w:tc>
          <w:tcPr>
            <w:tcW w:w="397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Одиниця виміру, в якій вказуються залишки (флакон, таблетка, пластир, набір, упаковка, тощо)</w:t>
            </w:r>
          </w:p>
        </w:tc>
        <w:tc>
          <w:tcPr>
            <w:tcW w:w="448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Наявна кількість лікарського засобу/медичного виробу на звітну дату</w:t>
            </w:r>
          </w:p>
        </w:tc>
        <w:tc>
          <w:tcPr>
            <w:tcW w:w="468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Ціна за одиницю, в якій вказуються залишки</w:t>
            </w:r>
          </w:p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лікарського засобу/медичного виробу, грн</w:t>
            </w:r>
          </w:p>
        </w:tc>
        <w:tc>
          <w:tcPr>
            <w:tcW w:w="448" w:type="pct"/>
            <w:gridSpan w:val="2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Кількість в упаковці</w:t>
            </w:r>
          </w:p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(заповнюється лише у тих випадках, якщо у стовпчику 6 одиниця виміру не є мінімальною – упаковка, набір)</w:t>
            </w:r>
          </w:p>
        </w:tc>
        <w:tc>
          <w:tcPr>
            <w:tcW w:w="469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Термін придатності</w:t>
            </w:r>
          </w:p>
        </w:tc>
      </w:tr>
      <w:tr w:rsidR="00324EC9" w:rsidRPr="00E0304C">
        <w:trPr>
          <w:trHeight w:val="245"/>
        </w:trPr>
        <w:tc>
          <w:tcPr>
            <w:tcW w:w="324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5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40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647" w:type="pct"/>
            <w:gridSpan w:val="2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96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70" w:type="pct"/>
            <w:gridSpan w:val="2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97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448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468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448" w:type="pct"/>
            <w:gridSpan w:val="2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69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</w:tr>
      <w:tr w:rsidR="00324EC9" w:rsidRPr="00E0304C">
        <w:trPr>
          <w:trHeight w:val="354"/>
        </w:trPr>
        <w:tc>
          <w:tcPr>
            <w:tcW w:w="324" w:type="pct"/>
            <w:vAlign w:val="center"/>
          </w:tcPr>
          <w:p w:rsidR="00324EC9" w:rsidRPr="002D4108" w:rsidRDefault="00324EC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324EC9" w:rsidRPr="002D4108" w:rsidRDefault="00324EC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0" w:type="pct"/>
            <w:vAlign w:val="center"/>
          </w:tcPr>
          <w:p w:rsidR="00324EC9" w:rsidRPr="002D4108" w:rsidRDefault="00324EC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меропенем</w:t>
            </w:r>
          </w:p>
        </w:tc>
        <w:tc>
          <w:tcPr>
            <w:tcW w:w="647" w:type="pct"/>
            <w:gridSpan w:val="2"/>
            <w:vAlign w:val="center"/>
          </w:tcPr>
          <w:p w:rsidR="00324EC9" w:rsidRPr="002D4108" w:rsidRDefault="00324EC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Меропенем-Віста</w:t>
            </w:r>
          </w:p>
        </w:tc>
        <w:tc>
          <w:tcPr>
            <w:tcW w:w="396" w:type="pct"/>
            <w:vAlign w:val="center"/>
          </w:tcPr>
          <w:p w:rsidR="00324EC9" w:rsidRPr="002D4108" w:rsidRDefault="00324EC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порошок</w:t>
            </w:r>
          </w:p>
        </w:tc>
        <w:tc>
          <w:tcPr>
            <w:tcW w:w="470" w:type="pct"/>
            <w:gridSpan w:val="2"/>
            <w:vAlign w:val="center"/>
          </w:tcPr>
          <w:p w:rsidR="00324EC9" w:rsidRPr="002D4108" w:rsidRDefault="00324EC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 мг</w:t>
            </w:r>
          </w:p>
        </w:tc>
        <w:tc>
          <w:tcPr>
            <w:tcW w:w="397" w:type="pct"/>
            <w:vAlign w:val="center"/>
          </w:tcPr>
          <w:p w:rsidR="00324EC9" w:rsidRPr="002D4108" w:rsidRDefault="00324EC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  <w:vAlign w:val="center"/>
          </w:tcPr>
          <w:p w:rsidR="00324EC9" w:rsidRPr="002D4108" w:rsidRDefault="00324EC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642</w:t>
            </w:r>
          </w:p>
        </w:tc>
        <w:tc>
          <w:tcPr>
            <w:tcW w:w="468" w:type="pct"/>
            <w:vAlign w:val="center"/>
          </w:tcPr>
          <w:p w:rsidR="00324EC9" w:rsidRPr="002D4108" w:rsidRDefault="00324EC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68,744</w:t>
            </w:r>
          </w:p>
        </w:tc>
        <w:tc>
          <w:tcPr>
            <w:tcW w:w="448" w:type="pct"/>
            <w:gridSpan w:val="2"/>
            <w:vAlign w:val="center"/>
          </w:tcPr>
          <w:p w:rsidR="00324EC9" w:rsidRPr="002D4108" w:rsidRDefault="00324EC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69" w:type="pct"/>
            <w:vAlign w:val="center"/>
          </w:tcPr>
          <w:p w:rsidR="00324EC9" w:rsidRPr="002D4108" w:rsidRDefault="00324EC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31.07.2024</w:t>
            </w:r>
          </w:p>
        </w:tc>
      </w:tr>
      <w:tr w:rsidR="00324EC9" w:rsidRPr="00E0304C">
        <w:trPr>
          <w:trHeight w:val="307"/>
        </w:trPr>
        <w:tc>
          <w:tcPr>
            <w:tcW w:w="324" w:type="pct"/>
            <w:vAlign w:val="center"/>
          </w:tcPr>
          <w:p w:rsidR="00324EC9" w:rsidRPr="002D4108" w:rsidRDefault="00324EC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324EC9" w:rsidRPr="002D4108" w:rsidRDefault="00324EC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Держ.бюдж</w:t>
            </w:r>
          </w:p>
        </w:tc>
        <w:tc>
          <w:tcPr>
            <w:tcW w:w="540" w:type="pct"/>
            <w:vAlign w:val="center"/>
          </w:tcPr>
          <w:p w:rsidR="00324EC9" w:rsidRPr="002D4108" w:rsidRDefault="00324EC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Риспетрил </w:t>
            </w:r>
          </w:p>
        </w:tc>
        <w:tc>
          <w:tcPr>
            <w:tcW w:w="647" w:type="pct"/>
            <w:gridSpan w:val="2"/>
            <w:vAlign w:val="center"/>
          </w:tcPr>
          <w:p w:rsidR="00324EC9" w:rsidRPr="002D4108" w:rsidRDefault="00324EC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рисперидон</w:t>
            </w:r>
          </w:p>
        </w:tc>
        <w:tc>
          <w:tcPr>
            <w:tcW w:w="396" w:type="pct"/>
            <w:vAlign w:val="center"/>
          </w:tcPr>
          <w:p w:rsidR="00324EC9" w:rsidRPr="002D4108" w:rsidRDefault="00324EC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розчин</w:t>
            </w:r>
          </w:p>
        </w:tc>
        <w:tc>
          <w:tcPr>
            <w:tcW w:w="470" w:type="pct"/>
            <w:gridSpan w:val="2"/>
            <w:vAlign w:val="center"/>
          </w:tcPr>
          <w:p w:rsidR="00324EC9" w:rsidRPr="002D4108" w:rsidRDefault="00324EC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1мг/мл-30,0</w:t>
            </w:r>
          </w:p>
        </w:tc>
        <w:tc>
          <w:tcPr>
            <w:tcW w:w="397" w:type="pct"/>
            <w:vAlign w:val="center"/>
          </w:tcPr>
          <w:p w:rsidR="00324EC9" w:rsidRPr="002D4108" w:rsidRDefault="00324EC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  <w:vAlign w:val="center"/>
          </w:tcPr>
          <w:p w:rsidR="00324EC9" w:rsidRPr="002D4108" w:rsidRDefault="00324EC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5760</w:t>
            </w:r>
          </w:p>
        </w:tc>
        <w:tc>
          <w:tcPr>
            <w:tcW w:w="468" w:type="pct"/>
            <w:vAlign w:val="center"/>
          </w:tcPr>
          <w:p w:rsidR="00324EC9" w:rsidRPr="002D4108" w:rsidRDefault="00324EC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5,35</w:t>
            </w:r>
          </w:p>
        </w:tc>
        <w:tc>
          <w:tcPr>
            <w:tcW w:w="448" w:type="pct"/>
            <w:gridSpan w:val="2"/>
            <w:vAlign w:val="center"/>
          </w:tcPr>
          <w:p w:rsidR="00324EC9" w:rsidRPr="002D4108" w:rsidRDefault="00324EC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469" w:type="pct"/>
            <w:vAlign w:val="center"/>
          </w:tcPr>
          <w:p w:rsidR="00324EC9" w:rsidRPr="002D4108" w:rsidRDefault="00324EC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30.06.2022</w:t>
            </w:r>
          </w:p>
        </w:tc>
      </w:tr>
      <w:tr w:rsidR="00324EC9" w:rsidRPr="00E0304C">
        <w:trPr>
          <w:trHeight w:val="439"/>
        </w:trPr>
        <w:tc>
          <w:tcPr>
            <w:tcW w:w="324" w:type="pct"/>
            <w:vAlign w:val="center"/>
          </w:tcPr>
          <w:p w:rsidR="00324EC9" w:rsidRPr="002D4108" w:rsidRDefault="00324EC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324EC9" w:rsidRPr="002D4108" w:rsidRDefault="00324EC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Держ.бюдж</w:t>
            </w:r>
          </w:p>
        </w:tc>
        <w:tc>
          <w:tcPr>
            <w:tcW w:w="540" w:type="pct"/>
            <w:vAlign w:val="center"/>
          </w:tcPr>
          <w:p w:rsidR="00324EC9" w:rsidRPr="002D4108" w:rsidRDefault="00324EC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левіцитам</w:t>
            </w:r>
          </w:p>
        </w:tc>
        <w:tc>
          <w:tcPr>
            <w:tcW w:w="647" w:type="pct"/>
            <w:gridSpan w:val="2"/>
            <w:vAlign w:val="center"/>
          </w:tcPr>
          <w:p w:rsidR="00324EC9" w:rsidRPr="002D4108" w:rsidRDefault="00324EC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леветирацетам</w:t>
            </w:r>
          </w:p>
        </w:tc>
        <w:tc>
          <w:tcPr>
            <w:tcW w:w="396" w:type="pct"/>
            <w:vAlign w:val="center"/>
          </w:tcPr>
          <w:p w:rsidR="00324EC9" w:rsidRPr="002D4108" w:rsidRDefault="00324EC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  <w:vAlign w:val="center"/>
          </w:tcPr>
          <w:p w:rsidR="00324EC9" w:rsidRPr="002D4108" w:rsidRDefault="00324EC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250 мг</w:t>
            </w:r>
          </w:p>
        </w:tc>
        <w:tc>
          <w:tcPr>
            <w:tcW w:w="397" w:type="pct"/>
            <w:vAlign w:val="center"/>
          </w:tcPr>
          <w:p w:rsidR="00324EC9" w:rsidRPr="002D4108" w:rsidRDefault="00324EC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  <w:vAlign w:val="center"/>
          </w:tcPr>
          <w:p w:rsidR="00324EC9" w:rsidRPr="002D4108" w:rsidRDefault="00324EC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3660</w:t>
            </w:r>
          </w:p>
        </w:tc>
        <w:tc>
          <w:tcPr>
            <w:tcW w:w="468" w:type="pct"/>
            <w:vAlign w:val="center"/>
          </w:tcPr>
          <w:p w:rsidR="00324EC9" w:rsidRPr="002D4108" w:rsidRDefault="00324EC9" w:rsidP="00253CD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2,93</w:t>
            </w:r>
          </w:p>
        </w:tc>
        <w:tc>
          <w:tcPr>
            <w:tcW w:w="448" w:type="pct"/>
            <w:gridSpan w:val="2"/>
            <w:vAlign w:val="center"/>
          </w:tcPr>
          <w:p w:rsidR="00324EC9" w:rsidRPr="002D4108" w:rsidRDefault="00324EC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69" w:type="pct"/>
            <w:vAlign w:val="center"/>
          </w:tcPr>
          <w:p w:rsidR="00324EC9" w:rsidRPr="002D4108" w:rsidRDefault="00324EC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31.10.2023</w:t>
            </w:r>
          </w:p>
        </w:tc>
      </w:tr>
      <w:tr w:rsidR="00324EC9" w:rsidRPr="00E0304C">
        <w:trPr>
          <w:trHeight w:val="404"/>
        </w:trPr>
        <w:tc>
          <w:tcPr>
            <w:tcW w:w="324" w:type="pct"/>
            <w:vAlign w:val="center"/>
          </w:tcPr>
          <w:p w:rsidR="00324EC9" w:rsidRPr="002D4108" w:rsidRDefault="00324EC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324EC9" w:rsidRPr="002D4108" w:rsidRDefault="00324EC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ДЕРЖ. БЮДЖ.</w:t>
            </w:r>
          </w:p>
        </w:tc>
        <w:tc>
          <w:tcPr>
            <w:tcW w:w="540" w:type="pct"/>
            <w:vAlign w:val="center"/>
          </w:tcPr>
          <w:p w:rsidR="00324EC9" w:rsidRPr="002D4108" w:rsidRDefault="00324EC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324EC9" w:rsidRPr="00163700" w:rsidRDefault="00324EC9" w:rsidP="0016370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Костюм біозах б/р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M</w:t>
            </w:r>
          </w:p>
        </w:tc>
        <w:tc>
          <w:tcPr>
            <w:tcW w:w="396" w:type="pct"/>
            <w:vAlign w:val="center"/>
          </w:tcPr>
          <w:p w:rsidR="00324EC9" w:rsidRPr="00163700" w:rsidRDefault="00324EC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штук</w:t>
            </w:r>
          </w:p>
        </w:tc>
        <w:tc>
          <w:tcPr>
            <w:tcW w:w="470" w:type="pct"/>
            <w:gridSpan w:val="2"/>
            <w:vAlign w:val="center"/>
          </w:tcPr>
          <w:p w:rsidR="00324EC9" w:rsidRPr="002D4108" w:rsidRDefault="00324EC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324EC9" w:rsidRPr="002D4108" w:rsidRDefault="00324EC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  <w:vAlign w:val="center"/>
          </w:tcPr>
          <w:p w:rsidR="00324EC9" w:rsidRPr="002D4108" w:rsidRDefault="00324EC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205</w:t>
            </w:r>
          </w:p>
        </w:tc>
        <w:tc>
          <w:tcPr>
            <w:tcW w:w="468" w:type="pct"/>
            <w:vAlign w:val="center"/>
          </w:tcPr>
          <w:p w:rsidR="00324EC9" w:rsidRPr="002D4108" w:rsidRDefault="00324EC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896,50</w:t>
            </w:r>
          </w:p>
        </w:tc>
        <w:tc>
          <w:tcPr>
            <w:tcW w:w="448" w:type="pct"/>
            <w:gridSpan w:val="2"/>
            <w:vAlign w:val="center"/>
          </w:tcPr>
          <w:p w:rsidR="00324EC9" w:rsidRPr="002D4108" w:rsidRDefault="00324EC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324EC9" w:rsidRPr="002D4108" w:rsidRDefault="00324EC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07.06.2024</w:t>
            </w:r>
          </w:p>
        </w:tc>
      </w:tr>
      <w:tr w:rsidR="00324EC9" w:rsidRPr="00E0304C">
        <w:tc>
          <w:tcPr>
            <w:tcW w:w="324" w:type="pct"/>
            <w:vAlign w:val="center"/>
          </w:tcPr>
          <w:p w:rsidR="00324EC9" w:rsidRPr="00163700" w:rsidRDefault="00324EC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43288841</w:t>
            </w:r>
          </w:p>
        </w:tc>
        <w:tc>
          <w:tcPr>
            <w:tcW w:w="395" w:type="pct"/>
            <w:vAlign w:val="center"/>
          </w:tcPr>
          <w:p w:rsidR="00324EC9" w:rsidRPr="00163700" w:rsidRDefault="00324EC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Держ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бюдж</w:t>
            </w:r>
          </w:p>
        </w:tc>
        <w:tc>
          <w:tcPr>
            <w:tcW w:w="540" w:type="pct"/>
            <w:vAlign w:val="center"/>
          </w:tcPr>
          <w:p w:rsidR="00324EC9" w:rsidRPr="002D4108" w:rsidRDefault="00324EC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атомоксетин</w:t>
            </w:r>
          </w:p>
        </w:tc>
        <w:tc>
          <w:tcPr>
            <w:tcW w:w="647" w:type="pct"/>
            <w:gridSpan w:val="2"/>
            <w:vAlign w:val="center"/>
          </w:tcPr>
          <w:p w:rsidR="00324EC9" w:rsidRPr="00482CF8" w:rsidRDefault="00324EC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монсетин</w:t>
            </w:r>
          </w:p>
        </w:tc>
        <w:tc>
          <w:tcPr>
            <w:tcW w:w="396" w:type="pct"/>
            <w:vAlign w:val="center"/>
          </w:tcPr>
          <w:p w:rsidR="00324EC9" w:rsidRPr="002D4108" w:rsidRDefault="00324EC9" w:rsidP="00482CF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70" w:type="pct"/>
            <w:gridSpan w:val="2"/>
            <w:vAlign w:val="center"/>
          </w:tcPr>
          <w:p w:rsidR="00324EC9" w:rsidRPr="002D4108" w:rsidRDefault="00324EC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 мг №30</w:t>
            </w:r>
          </w:p>
        </w:tc>
        <w:tc>
          <w:tcPr>
            <w:tcW w:w="397" w:type="pct"/>
            <w:vAlign w:val="center"/>
          </w:tcPr>
          <w:p w:rsidR="00324EC9" w:rsidRPr="002D4108" w:rsidRDefault="00324EC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48" w:type="pct"/>
            <w:vAlign w:val="center"/>
          </w:tcPr>
          <w:p w:rsidR="00324EC9" w:rsidRPr="002D4108" w:rsidRDefault="00324EC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1770</w:t>
            </w:r>
          </w:p>
        </w:tc>
        <w:tc>
          <w:tcPr>
            <w:tcW w:w="468" w:type="pct"/>
            <w:vAlign w:val="center"/>
          </w:tcPr>
          <w:p w:rsidR="00324EC9" w:rsidRPr="002D4108" w:rsidRDefault="00324EC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35,56</w:t>
            </w:r>
          </w:p>
        </w:tc>
        <w:tc>
          <w:tcPr>
            <w:tcW w:w="448" w:type="pct"/>
            <w:gridSpan w:val="2"/>
            <w:vAlign w:val="center"/>
          </w:tcPr>
          <w:p w:rsidR="00324EC9" w:rsidRPr="002D4108" w:rsidRDefault="00324EC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69" w:type="pct"/>
            <w:vAlign w:val="center"/>
          </w:tcPr>
          <w:p w:rsidR="00324EC9" w:rsidRPr="002D4108" w:rsidRDefault="00324EC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01.05.2023</w:t>
            </w:r>
          </w:p>
        </w:tc>
      </w:tr>
      <w:tr w:rsidR="00324EC9" w:rsidRPr="00E0304C">
        <w:tc>
          <w:tcPr>
            <w:tcW w:w="324" w:type="pct"/>
            <w:vAlign w:val="center"/>
          </w:tcPr>
          <w:p w:rsidR="00324EC9" w:rsidRPr="002D4108" w:rsidRDefault="00324EC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324EC9" w:rsidRPr="002D4108" w:rsidRDefault="00324EC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0" w:type="pct"/>
            <w:vAlign w:val="center"/>
          </w:tcPr>
          <w:p w:rsidR="00324EC9" w:rsidRPr="002D4108" w:rsidRDefault="00324EC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Рисперидон</w:t>
            </w:r>
          </w:p>
        </w:tc>
        <w:tc>
          <w:tcPr>
            <w:tcW w:w="647" w:type="pct"/>
            <w:gridSpan w:val="2"/>
            <w:vAlign w:val="center"/>
          </w:tcPr>
          <w:p w:rsidR="00324EC9" w:rsidRPr="002D4108" w:rsidRDefault="00324EC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РИССЕТ</w:t>
            </w:r>
          </w:p>
        </w:tc>
        <w:tc>
          <w:tcPr>
            <w:tcW w:w="396" w:type="pct"/>
            <w:vAlign w:val="center"/>
          </w:tcPr>
          <w:p w:rsidR="00324EC9" w:rsidRPr="002D4108" w:rsidRDefault="00324EC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розчин оральний</w:t>
            </w:r>
          </w:p>
        </w:tc>
        <w:tc>
          <w:tcPr>
            <w:tcW w:w="470" w:type="pct"/>
            <w:gridSpan w:val="2"/>
            <w:vAlign w:val="center"/>
          </w:tcPr>
          <w:p w:rsidR="00324EC9" w:rsidRPr="002D4108" w:rsidRDefault="00324EC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мг/мл</w:t>
            </w:r>
          </w:p>
        </w:tc>
        <w:tc>
          <w:tcPr>
            <w:tcW w:w="397" w:type="pct"/>
            <w:vAlign w:val="center"/>
          </w:tcPr>
          <w:p w:rsidR="00324EC9" w:rsidRPr="002D4108" w:rsidRDefault="00324EC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мл</w:t>
            </w:r>
          </w:p>
        </w:tc>
        <w:tc>
          <w:tcPr>
            <w:tcW w:w="448" w:type="pct"/>
            <w:vAlign w:val="center"/>
          </w:tcPr>
          <w:p w:rsidR="00324EC9" w:rsidRPr="002D4108" w:rsidRDefault="00324EC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  <w:vAlign w:val="center"/>
          </w:tcPr>
          <w:p w:rsidR="00324EC9" w:rsidRPr="002D4108" w:rsidRDefault="00324EC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4,4464</w:t>
            </w:r>
          </w:p>
        </w:tc>
        <w:tc>
          <w:tcPr>
            <w:tcW w:w="448" w:type="pct"/>
            <w:gridSpan w:val="2"/>
            <w:vAlign w:val="center"/>
          </w:tcPr>
          <w:p w:rsidR="00324EC9" w:rsidRPr="002D4108" w:rsidRDefault="00324EC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324EC9" w:rsidRPr="002D4108" w:rsidRDefault="00324EC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324EC9" w:rsidRPr="00E0304C">
        <w:tc>
          <w:tcPr>
            <w:tcW w:w="324" w:type="pct"/>
            <w:vAlign w:val="center"/>
          </w:tcPr>
          <w:p w:rsidR="00324EC9" w:rsidRPr="002D4108" w:rsidRDefault="00324EC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324EC9" w:rsidRPr="002D4108" w:rsidRDefault="00324EC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0" w:type="pct"/>
            <w:vAlign w:val="center"/>
          </w:tcPr>
          <w:p w:rsidR="00324EC9" w:rsidRPr="002D4108" w:rsidRDefault="00324EC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Солі вальпроєвої кислоти</w:t>
            </w:r>
          </w:p>
        </w:tc>
        <w:tc>
          <w:tcPr>
            <w:tcW w:w="647" w:type="pct"/>
            <w:gridSpan w:val="2"/>
            <w:vAlign w:val="center"/>
          </w:tcPr>
          <w:p w:rsidR="00324EC9" w:rsidRPr="002D4108" w:rsidRDefault="00324EC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ДЕПАКІН сироп</w:t>
            </w:r>
          </w:p>
        </w:tc>
        <w:tc>
          <w:tcPr>
            <w:tcW w:w="396" w:type="pct"/>
            <w:vAlign w:val="center"/>
          </w:tcPr>
          <w:p w:rsidR="00324EC9" w:rsidRPr="002D4108" w:rsidRDefault="00324EC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сироп</w:t>
            </w:r>
          </w:p>
        </w:tc>
        <w:tc>
          <w:tcPr>
            <w:tcW w:w="470" w:type="pct"/>
            <w:gridSpan w:val="2"/>
            <w:vAlign w:val="center"/>
          </w:tcPr>
          <w:p w:rsidR="00324EC9" w:rsidRPr="002D4108" w:rsidRDefault="00324EC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1мл / 57,64мг</w:t>
            </w:r>
          </w:p>
        </w:tc>
        <w:tc>
          <w:tcPr>
            <w:tcW w:w="397" w:type="pct"/>
            <w:vAlign w:val="center"/>
          </w:tcPr>
          <w:p w:rsidR="00324EC9" w:rsidRPr="002D4108" w:rsidRDefault="00324EC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мл</w:t>
            </w:r>
          </w:p>
        </w:tc>
        <w:tc>
          <w:tcPr>
            <w:tcW w:w="448" w:type="pct"/>
            <w:vAlign w:val="center"/>
          </w:tcPr>
          <w:p w:rsidR="00324EC9" w:rsidRPr="002D4108" w:rsidRDefault="00324EC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  <w:vAlign w:val="center"/>
          </w:tcPr>
          <w:p w:rsidR="00324EC9" w:rsidRPr="002D4108" w:rsidRDefault="00324EC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0,5826</w:t>
            </w:r>
          </w:p>
        </w:tc>
        <w:tc>
          <w:tcPr>
            <w:tcW w:w="448" w:type="pct"/>
            <w:gridSpan w:val="2"/>
            <w:vAlign w:val="center"/>
          </w:tcPr>
          <w:p w:rsidR="00324EC9" w:rsidRPr="002D4108" w:rsidRDefault="00324EC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324EC9" w:rsidRPr="00163700" w:rsidRDefault="00324EC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</w:tr>
      <w:tr w:rsidR="00324EC9" w:rsidRPr="00E0304C">
        <w:tc>
          <w:tcPr>
            <w:tcW w:w="324" w:type="pct"/>
            <w:vAlign w:val="center"/>
          </w:tcPr>
          <w:p w:rsidR="00324EC9" w:rsidRPr="002D4108" w:rsidRDefault="00324EC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324EC9" w:rsidRPr="002D4108" w:rsidRDefault="00324EC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0" w:type="pct"/>
            <w:vAlign w:val="center"/>
          </w:tcPr>
          <w:p w:rsidR="00324EC9" w:rsidRPr="002D4108" w:rsidRDefault="00324EC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324EC9" w:rsidRPr="002D4108" w:rsidRDefault="00324EC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Експрес-тест для визначення антигена коронавірусу/швидкий тест/ </w:t>
            </w:r>
          </w:p>
        </w:tc>
        <w:tc>
          <w:tcPr>
            <w:tcW w:w="396" w:type="pct"/>
            <w:vAlign w:val="center"/>
          </w:tcPr>
          <w:p w:rsidR="00324EC9" w:rsidRPr="002D4108" w:rsidRDefault="00324EC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  <w:vAlign w:val="center"/>
          </w:tcPr>
          <w:p w:rsidR="00324EC9" w:rsidRPr="002D4108" w:rsidRDefault="00324EC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324EC9" w:rsidRPr="001E0B72" w:rsidRDefault="00324EC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  <w:vAlign w:val="center"/>
          </w:tcPr>
          <w:p w:rsidR="00324EC9" w:rsidRPr="00406725" w:rsidRDefault="00324EC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178</w:t>
            </w:r>
          </w:p>
        </w:tc>
        <w:tc>
          <w:tcPr>
            <w:tcW w:w="468" w:type="pct"/>
            <w:vAlign w:val="center"/>
          </w:tcPr>
          <w:p w:rsidR="00324EC9" w:rsidRPr="001E0B72" w:rsidRDefault="00324EC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210.00</w:t>
            </w:r>
          </w:p>
        </w:tc>
        <w:tc>
          <w:tcPr>
            <w:tcW w:w="448" w:type="pct"/>
            <w:gridSpan w:val="2"/>
            <w:vAlign w:val="center"/>
          </w:tcPr>
          <w:p w:rsidR="00324EC9" w:rsidRPr="001E0B72" w:rsidRDefault="00324EC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469" w:type="pct"/>
            <w:vAlign w:val="center"/>
          </w:tcPr>
          <w:p w:rsidR="00324EC9" w:rsidRPr="001E0B72" w:rsidRDefault="00324EC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</w:t>
            </w:r>
          </w:p>
        </w:tc>
      </w:tr>
      <w:tr w:rsidR="00324EC9" w:rsidRPr="00E0304C">
        <w:trPr>
          <w:trHeight w:val="396"/>
        </w:trPr>
        <w:tc>
          <w:tcPr>
            <w:tcW w:w="324" w:type="pct"/>
            <w:vAlign w:val="center"/>
          </w:tcPr>
          <w:p w:rsidR="00324EC9" w:rsidRPr="002D4108" w:rsidRDefault="00324EC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324EC9" w:rsidRPr="002D4108" w:rsidRDefault="00324EC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0" w:type="pct"/>
            <w:vAlign w:val="center"/>
          </w:tcPr>
          <w:p w:rsidR="00324EC9" w:rsidRPr="002D4108" w:rsidRDefault="00324EC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Арипразол</w:t>
            </w:r>
          </w:p>
        </w:tc>
        <w:tc>
          <w:tcPr>
            <w:tcW w:w="647" w:type="pct"/>
            <w:gridSpan w:val="2"/>
            <w:vAlign w:val="center"/>
          </w:tcPr>
          <w:p w:rsidR="00324EC9" w:rsidRPr="002D4108" w:rsidRDefault="00324EC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арипразол</w:t>
            </w:r>
          </w:p>
        </w:tc>
        <w:tc>
          <w:tcPr>
            <w:tcW w:w="396" w:type="pct"/>
            <w:vAlign w:val="center"/>
          </w:tcPr>
          <w:p w:rsidR="00324EC9" w:rsidRPr="002D4108" w:rsidRDefault="00324EC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70" w:type="pct"/>
            <w:gridSpan w:val="2"/>
            <w:vAlign w:val="center"/>
          </w:tcPr>
          <w:p w:rsidR="00324EC9" w:rsidRPr="002D4108" w:rsidRDefault="00324EC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мг</w:t>
            </w:r>
          </w:p>
        </w:tc>
        <w:tc>
          <w:tcPr>
            <w:tcW w:w="397" w:type="pct"/>
            <w:vAlign w:val="center"/>
          </w:tcPr>
          <w:p w:rsidR="00324EC9" w:rsidRPr="002D4108" w:rsidRDefault="00324EC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48" w:type="pct"/>
            <w:vAlign w:val="center"/>
          </w:tcPr>
          <w:p w:rsidR="00324EC9" w:rsidRPr="002D4108" w:rsidRDefault="00324EC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510</w:t>
            </w:r>
          </w:p>
        </w:tc>
        <w:tc>
          <w:tcPr>
            <w:tcW w:w="468" w:type="pct"/>
            <w:vAlign w:val="center"/>
          </w:tcPr>
          <w:p w:rsidR="00324EC9" w:rsidRPr="002D4108" w:rsidRDefault="00324EC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4,001785714</w:t>
            </w:r>
          </w:p>
        </w:tc>
        <w:tc>
          <w:tcPr>
            <w:tcW w:w="448" w:type="pct"/>
            <w:gridSpan w:val="2"/>
            <w:vAlign w:val="center"/>
          </w:tcPr>
          <w:p w:rsidR="00324EC9" w:rsidRPr="002D4108" w:rsidRDefault="00324EC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69" w:type="pct"/>
            <w:vAlign w:val="center"/>
          </w:tcPr>
          <w:p w:rsidR="00324EC9" w:rsidRPr="002D4108" w:rsidRDefault="00324EC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04.12.2022</w:t>
            </w:r>
          </w:p>
        </w:tc>
      </w:tr>
      <w:tr w:rsidR="00324EC9" w:rsidRPr="00E0304C">
        <w:tc>
          <w:tcPr>
            <w:tcW w:w="324" w:type="pct"/>
            <w:vAlign w:val="center"/>
          </w:tcPr>
          <w:p w:rsidR="00324EC9" w:rsidRPr="002D4108" w:rsidRDefault="00324EC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324EC9" w:rsidRPr="002D4108" w:rsidRDefault="00324EC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0" w:type="pct"/>
            <w:vAlign w:val="center"/>
          </w:tcPr>
          <w:p w:rsidR="00324EC9" w:rsidRPr="002D4108" w:rsidRDefault="00324EC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Леветирацетам</w:t>
            </w:r>
          </w:p>
        </w:tc>
        <w:tc>
          <w:tcPr>
            <w:tcW w:w="647" w:type="pct"/>
            <w:gridSpan w:val="2"/>
            <w:vAlign w:val="center"/>
          </w:tcPr>
          <w:p w:rsidR="00324EC9" w:rsidRPr="002D4108" w:rsidRDefault="00324EC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ЛЕВЕТИРАЦЕТАМ</w:t>
            </w:r>
          </w:p>
        </w:tc>
        <w:tc>
          <w:tcPr>
            <w:tcW w:w="396" w:type="pct"/>
            <w:vAlign w:val="center"/>
          </w:tcPr>
          <w:p w:rsidR="00324EC9" w:rsidRPr="002D4108" w:rsidRDefault="00324EC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розчин оральний з мірним шприцом та адаптером </w:t>
            </w:r>
          </w:p>
        </w:tc>
        <w:tc>
          <w:tcPr>
            <w:tcW w:w="470" w:type="pct"/>
            <w:gridSpan w:val="2"/>
            <w:vAlign w:val="center"/>
          </w:tcPr>
          <w:p w:rsidR="00324EC9" w:rsidRPr="002D4108" w:rsidRDefault="00324EC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 мг/мл (300мл)</w:t>
            </w:r>
          </w:p>
        </w:tc>
        <w:tc>
          <w:tcPr>
            <w:tcW w:w="397" w:type="pct"/>
            <w:vAlign w:val="center"/>
          </w:tcPr>
          <w:p w:rsidR="00324EC9" w:rsidRPr="002D4108" w:rsidRDefault="00324EC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мл</w:t>
            </w:r>
          </w:p>
        </w:tc>
        <w:tc>
          <w:tcPr>
            <w:tcW w:w="448" w:type="pct"/>
            <w:vAlign w:val="center"/>
          </w:tcPr>
          <w:p w:rsidR="00324EC9" w:rsidRPr="002D4108" w:rsidRDefault="00324EC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3900</w:t>
            </w:r>
          </w:p>
        </w:tc>
        <w:tc>
          <w:tcPr>
            <w:tcW w:w="468" w:type="pct"/>
            <w:vAlign w:val="center"/>
          </w:tcPr>
          <w:p w:rsidR="00324EC9" w:rsidRPr="002D4108" w:rsidRDefault="00324EC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1,3746</w:t>
            </w:r>
          </w:p>
        </w:tc>
        <w:tc>
          <w:tcPr>
            <w:tcW w:w="448" w:type="pct"/>
            <w:gridSpan w:val="2"/>
            <w:vAlign w:val="center"/>
          </w:tcPr>
          <w:p w:rsidR="00324EC9" w:rsidRPr="002D4108" w:rsidRDefault="00324EC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324EC9" w:rsidRPr="002D4108" w:rsidRDefault="00324EC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01.06.2021</w:t>
            </w:r>
          </w:p>
        </w:tc>
      </w:tr>
      <w:tr w:rsidR="00324EC9" w:rsidRPr="00E0304C">
        <w:tc>
          <w:tcPr>
            <w:tcW w:w="324" w:type="pct"/>
            <w:vAlign w:val="center"/>
          </w:tcPr>
          <w:p w:rsidR="00324EC9" w:rsidRPr="002D4108" w:rsidRDefault="00324EC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324EC9" w:rsidRPr="002D4108" w:rsidRDefault="00324EC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0" w:type="pct"/>
            <w:vAlign w:val="center"/>
          </w:tcPr>
          <w:p w:rsidR="00324EC9" w:rsidRPr="002D4108" w:rsidRDefault="00324EC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Ламотриджин</w:t>
            </w:r>
          </w:p>
        </w:tc>
        <w:tc>
          <w:tcPr>
            <w:tcW w:w="647" w:type="pct"/>
            <w:gridSpan w:val="2"/>
            <w:vAlign w:val="center"/>
          </w:tcPr>
          <w:p w:rsidR="00324EC9" w:rsidRPr="002D4108" w:rsidRDefault="00324EC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ЛАМІКТАЛ</w:t>
            </w:r>
          </w:p>
        </w:tc>
        <w:tc>
          <w:tcPr>
            <w:tcW w:w="396" w:type="pct"/>
            <w:vAlign w:val="center"/>
          </w:tcPr>
          <w:p w:rsidR="00324EC9" w:rsidRPr="002D4108" w:rsidRDefault="00324EC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70" w:type="pct"/>
            <w:gridSpan w:val="2"/>
            <w:vAlign w:val="center"/>
          </w:tcPr>
          <w:p w:rsidR="00324EC9" w:rsidRPr="002D4108" w:rsidRDefault="00324EC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 мг</w:t>
            </w:r>
          </w:p>
        </w:tc>
        <w:tc>
          <w:tcPr>
            <w:tcW w:w="397" w:type="pct"/>
            <w:vAlign w:val="center"/>
          </w:tcPr>
          <w:p w:rsidR="00324EC9" w:rsidRPr="002D4108" w:rsidRDefault="00324EC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48" w:type="pct"/>
            <w:vAlign w:val="center"/>
          </w:tcPr>
          <w:p w:rsidR="00324EC9" w:rsidRPr="002D4108" w:rsidRDefault="00324EC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  <w:vAlign w:val="center"/>
          </w:tcPr>
          <w:p w:rsidR="00324EC9" w:rsidRPr="002D4108" w:rsidRDefault="00324EC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6,315</w:t>
            </w:r>
          </w:p>
        </w:tc>
        <w:tc>
          <w:tcPr>
            <w:tcW w:w="448" w:type="pct"/>
            <w:gridSpan w:val="2"/>
            <w:vAlign w:val="center"/>
          </w:tcPr>
          <w:p w:rsidR="00324EC9" w:rsidRPr="002D4108" w:rsidRDefault="00324EC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69" w:type="pct"/>
            <w:vAlign w:val="center"/>
          </w:tcPr>
          <w:p w:rsidR="00324EC9" w:rsidRPr="002D4108" w:rsidRDefault="00324EC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31.08.2021</w:t>
            </w:r>
          </w:p>
        </w:tc>
      </w:tr>
      <w:tr w:rsidR="00324EC9" w:rsidRPr="00E0304C">
        <w:tc>
          <w:tcPr>
            <w:tcW w:w="324" w:type="pct"/>
            <w:vAlign w:val="center"/>
          </w:tcPr>
          <w:p w:rsidR="00324EC9" w:rsidRPr="002D4108" w:rsidRDefault="00324EC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324EC9" w:rsidRPr="002D4108" w:rsidRDefault="00324EC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0" w:type="pct"/>
            <w:vAlign w:val="center"/>
          </w:tcPr>
          <w:p w:rsidR="00324EC9" w:rsidRPr="001E0B72" w:rsidRDefault="00324EC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324EC9" w:rsidRPr="001E0B72" w:rsidRDefault="00324EC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Експрес-тест для визначення антигена коронавірусу/standart|</w:t>
            </w:r>
          </w:p>
        </w:tc>
        <w:tc>
          <w:tcPr>
            <w:tcW w:w="396" w:type="pct"/>
            <w:vAlign w:val="center"/>
          </w:tcPr>
          <w:p w:rsidR="00324EC9" w:rsidRPr="002D4108" w:rsidRDefault="00324EC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  <w:vAlign w:val="center"/>
          </w:tcPr>
          <w:p w:rsidR="00324EC9" w:rsidRPr="002D4108" w:rsidRDefault="00324EC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324EC9" w:rsidRPr="002D4108" w:rsidRDefault="00324EC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  <w:vAlign w:val="center"/>
          </w:tcPr>
          <w:p w:rsidR="00324EC9" w:rsidRPr="00E63B50" w:rsidRDefault="00324EC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  <w:vAlign w:val="center"/>
          </w:tcPr>
          <w:p w:rsidR="00324EC9" w:rsidRPr="002D4108" w:rsidRDefault="00324EC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153,70</w:t>
            </w:r>
          </w:p>
        </w:tc>
        <w:tc>
          <w:tcPr>
            <w:tcW w:w="448" w:type="pct"/>
            <w:gridSpan w:val="2"/>
            <w:vAlign w:val="center"/>
          </w:tcPr>
          <w:p w:rsidR="00324EC9" w:rsidRPr="002D4108" w:rsidRDefault="00324EC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69" w:type="pct"/>
            <w:vAlign w:val="center"/>
          </w:tcPr>
          <w:p w:rsidR="00324EC9" w:rsidRPr="002D4108" w:rsidRDefault="00324EC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30.04.2022</w:t>
            </w:r>
          </w:p>
        </w:tc>
      </w:tr>
      <w:tr w:rsidR="00324EC9" w:rsidRPr="00E0304C">
        <w:tc>
          <w:tcPr>
            <w:tcW w:w="324" w:type="pct"/>
            <w:vAlign w:val="center"/>
          </w:tcPr>
          <w:p w:rsidR="00324EC9" w:rsidRPr="002D4108" w:rsidRDefault="00324EC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324EC9" w:rsidRPr="002D4108" w:rsidRDefault="00324EC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0" w:type="pct"/>
            <w:vAlign w:val="center"/>
          </w:tcPr>
          <w:p w:rsidR="00324EC9" w:rsidRPr="002D4108" w:rsidRDefault="00324EC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324EC9" w:rsidRPr="00163700" w:rsidRDefault="00324EC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Костюм біозах б/р клсу 3,6 L</w:t>
            </w:r>
          </w:p>
        </w:tc>
        <w:tc>
          <w:tcPr>
            <w:tcW w:w="396" w:type="pct"/>
            <w:vAlign w:val="center"/>
          </w:tcPr>
          <w:p w:rsidR="00324EC9" w:rsidRPr="002D4108" w:rsidRDefault="00324EC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  <w:vAlign w:val="center"/>
          </w:tcPr>
          <w:p w:rsidR="00324EC9" w:rsidRPr="002D4108" w:rsidRDefault="00324EC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324EC9" w:rsidRPr="002D4108" w:rsidRDefault="00324EC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  <w:vAlign w:val="center"/>
          </w:tcPr>
          <w:p w:rsidR="00324EC9" w:rsidRPr="00163700" w:rsidRDefault="00324EC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468" w:type="pct"/>
            <w:vAlign w:val="center"/>
          </w:tcPr>
          <w:p w:rsidR="00324EC9" w:rsidRPr="002D4108" w:rsidRDefault="00324EC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896,50</w:t>
            </w:r>
          </w:p>
        </w:tc>
        <w:tc>
          <w:tcPr>
            <w:tcW w:w="448" w:type="pct"/>
            <w:gridSpan w:val="2"/>
            <w:vAlign w:val="center"/>
          </w:tcPr>
          <w:p w:rsidR="00324EC9" w:rsidRPr="002D4108" w:rsidRDefault="00324EC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324EC9" w:rsidRPr="00163700" w:rsidRDefault="00324EC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30.04.202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5</w:t>
            </w:r>
          </w:p>
        </w:tc>
      </w:tr>
      <w:tr w:rsidR="00324EC9" w:rsidRPr="00E0304C">
        <w:tc>
          <w:tcPr>
            <w:tcW w:w="324" w:type="pct"/>
            <w:vAlign w:val="center"/>
          </w:tcPr>
          <w:p w:rsidR="00324EC9" w:rsidRPr="002D4108" w:rsidRDefault="00324EC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324EC9" w:rsidRPr="002D4108" w:rsidRDefault="00324EC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0" w:type="pct"/>
            <w:vAlign w:val="center"/>
          </w:tcPr>
          <w:p w:rsidR="00324EC9" w:rsidRPr="002D4108" w:rsidRDefault="00324EC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324EC9" w:rsidRPr="005B476B" w:rsidRDefault="00324EC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Респіратор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FFP3</w:t>
            </w:r>
          </w:p>
        </w:tc>
        <w:tc>
          <w:tcPr>
            <w:tcW w:w="396" w:type="pct"/>
            <w:vAlign w:val="center"/>
          </w:tcPr>
          <w:p w:rsidR="00324EC9" w:rsidRPr="002D4108" w:rsidRDefault="00324EC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  <w:vAlign w:val="center"/>
          </w:tcPr>
          <w:p w:rsidR="00324EC9" w:rsidRPr="002D4108" w:rsidRDefault="00324EC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 1</w:t>
            </w:r>
          </w:p>
        </w:tc>
        <w:tc>
          <w:tcPr>
            <w:tcW w:w="397" w:type="pct"/>
            <w:vAlign w:val="center"/>
          </w:tcPr>
          <w:p w:rsidR="00324EC9" w:rsidRPr="002D4108" w:rsidRDefault="00324EC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  <w:vAlign w:val="center"/>
          </w:tcPr>
          <w:p w:rsidR="00324EC9" w:rsidRDefault="00324EC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  <w:vAlign w:val="center"/>
          </w:tcPr>
          <w:p w:rsidR="00324EC9" w:rsidRPr="002D4108" w:rsidRDefault="00324EC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26,00</w:t>
            </w:r>
          </w:p>
        </w:tc>
        <w:tc>
          <w:tcPr>
            <w:tcW w:w="448" w:type="pct"/>
            <w:gridSpan w:val="2"/>
            <w:vAlign w:val="center"/>
          </w:tcPr>
          <w:p w:rsidR="00324EC9" w:rsidRPr="002D4108" w:rsidRDefault="00324EC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324EC9" w:rsidRPr="002D4108" w:rsidRDefault="00324EC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30.04.2023</w:t>
            </w:r>
          </w:p>
        </w:tc>
      </w:tr>
      <w:tr w:rsidR="00324EC9" w:rsidRPr="00E0304C">
        <w:tc>
          <w:tcPr>
            <w:tcW w:w="324" w:type="pct"/>
            <w:vAlign w:val="center"/>
          </w:tcPr>
          <w:p w:rsidR="00324EC9" w:rsidRPr="002D4108" w:rsidRDefault="00324EC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324EC9" w:rsidRPr="002D4108" w:rsidRDefault="00324EC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0" w:type="pct"/>
            <w:vAlign w:val="center"/>
          </w:tcPr>
          <w:p w:rsidR="00324EC9" w:rsidRPr="002D4108" w:rsidRDefault="00324EC9" w:rsidP="005B476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324EC9" w:rsidRPr="002D4108" w:rsidRDefault="00324EC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Набір для відбору</w:t>
            </w:r>
          </w:p>
        </w:tc>
        <w:tc>
          <w:tcPr>
            <w:tcW w:w="396" w:type="pct"/>
            <w:vAlign w:val="center"/>
          </w:tcPr>
          <w:p w:rsidR="00324EC9" w:rsidRPr="002D4108" w:rsidRDefault="00324EC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пробірка</w:t>
            </w:r>
          </w:p>
        </w:tc>
        <w:tc>
          <w:tcPr>
            <w:tcW w:w="470" w:type="pct"/>
            <w:gridSpan w:val="2"/>
            <w:vAlign w:val="center"/>
          </w:tcPr>
          <w:p w:rsidR="00324EC9" w:rsidRPr="002D4108" w:rsidRDefault="00324EC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№1</w:t>
            </w:r>
          </w:p>
        </w:tc>
        <w:tc>
          <w:tcPr>
            <w:tcW w:w="397" w:type="pct"/>
            <w:vAlign w:val="center"/>
          </w:tcPr>
          <w:p w:rsidR="00324EC9" w:rsidRPr="002D4108" w:rsidRDefault="00324EC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пробірка</w:t>
            </w:r>
          </w:p>
        </w:tc>
        <w:tc>
          <w:tcPr>
            <w:tcW w:w="448" w:type="pct"/>
            <w:vAlign w:val="center"/>
          </w:tcPr>
          <w:p w:rsidR="00324EC9" w:rsidRDefault="00324EC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541</w:t>
            </w:r>
          </w:p>
        </w:tc>
        <w:tc>
          <w:tcPr>
            <w:tcW w:w="468" w:type="pct"/>
            <w:vAlign w:val="center"/>
          </w:tcPr>
          <w:p w:rsidR="00324EC9" w:rsidRPr="002D4108" w:rsidRDefault="00324EC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28,00</w:t>
            </w:r>
          </w:p>
        </w:tc>
        <w:tc>
          <w:tcPr>
            <w:tcW w:w="448" w:type="pct"/>
            <w:gridSpan w:val="2"/>
            <w:vAlign w:val="center"/>
          </w:tcPr>
          <w:p w:rsidR="00324EC9" w:rsidRPr="002D4108" w:rsidRDefault="00324EC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324EC9" w:rsidRPr="002D4108" w:rsidRDefault="00324EC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30.11.2024</w:t>
            </w:r>
          </w:p>
        </w:tc>
      </w:tr>
      <w:tr w:rsidR="00324EC9" w:rsidRPr="00E0304C">
        <w:tc>
          <w:tcPr>
            <w:tcW w:w="324" w:type="pct"/>
            <w:vAlign w:val="center"/>
          </w:tcPr>
          <w:p w:rsidR="00324EC9" w:rsidRDefault="00324EC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324EC9" w:rsidRDefault="00324EC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0" w:type="pct"/>
            <w:vAlign w:val="center"/>
          </w:tcPr>
          <w:p w:rsidR="00324EC9" w:rsidRDefault="00324EC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324EC9" w:rsidRDefault="00324EC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Маска медична</w:t>
            </w:r>
          </w:p>
        </w:tc>
        <w:tc>
          <w:tcPr>
            <w:tcW w:w="396" w:type="pct"/>
            <w:vAlign w:val="center"/>
          </w:tcPr>
          <w:p w:rsidR="00324EC9" w:rsidRDefault="00324EC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  <w:vAlign w:val="center"/>
          </w:tcPr>
          <w:p w:rsidR="00324EC9" w:rsidRDefault="00324EC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324EC9" w:rsidRDefault="00324EC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  <w:vAlign w:val="center"/>
          </w:tcPr>
          <w:p w:rsidR="00324EC9" w:rsidRDefault="00324EC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  <w:vAlign w:val="center"/>
          </w:tcPr>
          <w:p w:rsidR="00324EC9" w:rsidRDefault="00324EC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0,70</w:t>
            </w:r>
          </w:p>
        </w:tc>
        <w:tc>
          <w:tcPr>
            <w:tcW w:w="448" w:type="pct"/>
            <w:gridSpan w:val="2"/>
            <w:vAlign w:val="center"/>
          </w:tcPr>
          <w:p w:rsidR="00324EC9" w:rsidRDefault="00324EC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324EC9" w:rsidRDefault="00324EC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01.02.2023</w:t>
            </w:r>
          </w:p>
        </w:tc>
      </w:tr>
      <w:tr w:rsidR="00324EC9" w:rsidRPr="00E0304C">
        <w:tc>
          <w:tcPr>
            <w:tcW w:w="324" w:type="pct"/>
            <w:vAlign w:val="center"/>
          </w:tcPr>
          <w:p w:rsidR="00324EC9" w:rsidRDefault="00324EC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324EC9" w:rsidRDefault="00324EC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0" w:type="pct"/>
            <w:vAlign w:val="center"/>
          </w:tcPr>
          <w:p w:rsidR="00324EC9" w:rsidRDefault="00324EC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324EC9" w:rsidRPr="00935C79" w:rsidRDefault="00324EC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Костюм біозах б/р розм L</w:t>
            </w:r>
          </w:p>
        </w:tc>
        <w:tc>
          <w:tcPr>
            <w:tcW w:w="396" w:type="pct"/>
            <w:vAlign w:val="center"/>
          </w:tcPr>
          <w:p w:rsidR="00324EC9" w:rsidRDefault="00324EC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  <w:vAlign w:val="center"/>
          </w:tcPr>
          <w:p w:rsidR="00324EC9" w:rsidRDefault="00324EC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324EC9" w:rsidRDefault="00324EC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  <w:vAlign w:val="center"/>
          </w:tcPr>
          <w:p w:rsidR="00324EC9" w:rsidRDefault="00324EC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468" w:type="pct"/>
            <w:vAlign w:val="center"/>
          </w:tcPr>
          <w:p w:rsidR="00324EC9" w:rsidRDefault="00324EC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300,00</w:t>
            </w:r>
          </w:p>
        </w:tc>
        <w:tc>
          <w:tcPr>
            <w:tcW w:w="448" w:type="pct"/>
            <w:gridSpan w:val="2"/>
            <w:vAlign w:val="center"/>
          </w:tcPr>
          <w:p w:rsidR="00324EC9" w:rsidRDefault="00324EC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324EC9" w:rsidRDefault="00324EC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01,03,2024</w:t>
            </w:r>
          </w:p>
        </w:tc>
      </w:tr>
      <w:tr w:rsidR="00324EC9" w:rsidRPr="00E0304C">
        <w:tc>
          <w:tcPr>
            <w:tcW w:w="324" w:type="pct"/>
            <w:vAlign w:val="center"/>
          </w:tcPr>
          <w:p w:rsidR="00324EC9" w:rsidRDefault="00324EC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324EC9" w:rsidRDefault="00324EC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0" w:type="pct"/>
            <w:vAlign w:val="center"/>
          </w:tcPr>
          <w:p w:rsidR="00324EC9" w:rsidRDefault="00324EC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324EC9" w:rsidRPr="00A821F8" w:rsidRDefault="00324EC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Костюм біозах б/р розм XL</w:t>
            </w:r>
          </w:p>
        </w:tc>
        <w:tc>
          <w:tcPr>
            <w:tcW w:w="396" w:type="pct"/>
            <w:vAlign w:val="center"/>
          </w:tcPr>
          <w:p w:rsidR="00324EC9" w:rsidRDefault="00324EC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  <w:vAlign w:val="center"/>
          </w:tcPr>
          <w:p w:rsidR="00324EC9" w:rsidRDefault="00324EC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324EC9" w:rsidRDefault="00324EC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  <w:vAlign w:val="center"/>
          </w:tcPr>
          <w:p w:rsidR="00324EC9" w:rsidRDefault="00324EC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68" w:type="pct"/>
            <w:vAlign w:val="center"/>
          </w:tcPr>
          <w:p w:rsidR="00324EC9" w:rsidRDefault="00324EC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448" w:type="pct"/>
            <w:gridSpan w:val="2"/>
            <w:vAlign w:val="center"/>
          </w:tcPr>
          <w:p w:rsidR="00324EC9" w:rsidRDefault="00324EC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324EC9" w:rsidRDefault="00324EC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01.03.2024</w:t>
            </w:r>
          </w:p>
        </w:tc>
      </w:tr>
      <w:tr w:rsidR="00324EC9" w:rsidRPr="00E0304C">
        <w:tc>
          <w:tcPr>
            <w:tcW w:w="324" w:type="pct"/>
            <w:vAlign w:val="center"/>
          </w:tcPr>
          <w:p w:rsidR="00324EC9" w:rsidRDefault="00324EC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324EC9" w:rsidRDefault="00324EC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0" w:type="pct"/>
            <w:vAlign w:val="center"/>
          </w:tcPr>
          <w:p w:rsidR="00324EC9" w:rsidRDefault="00324EC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324EC9" w:rsidRPr="00A821F8" w:rsidRDefault="00324EC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Костюм біозаз б/ррозм M</w:t>
            </w:r>
          </w:p>
        </w:tc>
        <w:tc>
          <w:tcPr>
            <w:tcW w:w="396" w:type="pct"/>
            <w:vAlign w:val="center"/>
          </w:tcPr>
          <w:p w:rsidR="00324EC9" w:rsidRDefault="00324EC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  <w:vAlign w:val="center"/>
          </w:tcPr>
          <w:p w:rsidR="00324EC9" w:rsidRDefault="00324EC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324EC9" w:rsidRDefault="00324EC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  <w:vAlign w:val="center"/>
          </w:tcPr>
          <w:p w:rsidR="00324EC9" w:rsidRDefault="00324EC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185</w:t>
            </w:r>
          </w:p>
        </w:tc>
        <w:tc>
          <w:tcPr>
            <w:tcW w:w="468" w:type="pct"/>
            <w:vAlign w:val="center"/>
          </w:tcPr>
          <w:p w:rsidR="00324EC9" w:rsidRDefault="00324EC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300,00</w:t>
            </w:r>
          </w:p>
        </w:tc>
        <w:tc>
          <w:tcPr>
            <w:tcW w:w="448" w:type="pct"/>
            <w:gridSpan w:val="2"/>
            <w:vAlign w:val="center"/>
          </w:tcPr>
          <w:p w:rsidR="00324EC9" w:rsidRDefault="00324EC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324EC9" w:rsidRDefault="00324EC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01.05.2025</w:t>
            </w:r>
          </w:p>
        </w:tc>
      </w:tr>
      <w:tr w:rsidR="00324EC9" w:rsidRPr="00E0304C">
        <w:tc>
          <w:tcPr>
            <w:tcW w:w="324" w:type="pct"/>
            <w:vAlign w:val="center"/>
          </w:tcPr>
          <w:p w:rsidR="00324EC9" w:rsidRDefault="00324EC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324EC9" w:rsidRDefault="00324EC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0" w:type="pct"/>
            <w:vAlign w:val="center"/>
          </w:tcPr>
          <w:p w:rsidR="00324EC9" w:rsidRDefault="00324EC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324EC9" w:rsidRPr="00A821F8" w:rsidRDefault="00324EC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Костюм біозах б/р розм S</w:t>
            </w:r>
          </w:p>
        </w:tc>
        <w:tc>
          <w:tcPr>
            <w:tcW w:w="396" w:type="pct"/>
            <w:vAlign w:val="center"/>
          </w:tcPr>
          <w:p w:rsidR="00324EC9" w:rsidRDefault="00324EC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  <w:vAlign w:val="center"/>
          </w:tcPr>
          <w:p w:rsidR="00324EC9" w:rsidRDefault="00324EC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324EC9" w:rsidRDefault="00324EC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  <w:vAlign w:val="center"/>
          </w:tcPr>
          <w:p w:rsidR="00324EC9" w:rsidRDefault="00324EC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180</w:t>
            </w:r>
          </w:p>
        </w:tc>
        <w:tc>
          <w:tcPr>
            <w:tcW w:w="468" w:type="pct"/>
            <w:vAlign w:val="center"/>
          </w:tcPr>
          <w:p w:rsidR="00324EC9" w:rsidRDefault="00324EC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300,00</w:t>
            </w:r>
          </w:p>
        </w:tc>
        <w:tc>
          <w:tcPr>
            <w:tcW w:w="448" w:type="pct"/>
            <w:gridSpan w:val="2"/>
            <w:vAlign w:val="center"/>
          </w:tcPr>
          <w:p w:rsidR="00324EC9" w:rsidRDefault="00324EC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324EC9" w:rsidRDefault="00324EC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01.05.2024</w:t>
            </w:r>
          </w:p>
        </w:tc>
      </w:tr>
      <w:tr w:rsidR="00324EC9" w:rsidRPr="00E0304C">
        <w:tc>
          <w:tcPr>
            <w:tcW w:w="324" w:type="pct"/>
            <w:vAlign w:val="center"/>
          </w:tcPr>
          <w:p w:rsidR="00324EC9" w:rsidRDefault="00324EC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324EC9" w:rsidRDefault="00324EC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0" w:type="pct"/>
            <w:vAlign w:val="center"/>
          </w:tcPr>
          <w:p w:rsidR="00324EC9" w:rsidRDefault="00324EC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324EC9" w:rsidRPr="00A821F8" w:rsidRDefault="00324EC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Халатб/р розмL</w:t>
            </w:r>
          </w:p>
        </w:tc>
        <w:tc>
          <w:tcPr>
            <w:tcW w:w="396" w:type="pct"/>
            <w:vAlign w:val="center"/>
          </w:tcPr>
          <w:p w:rsidR="00324EC9" w:rsidRDefault="00324EC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  <w:vAlign w:val="center"/>
          </w:tcPr>
          <w:p w:rsidR="00324EC9" w:rsidRDefault="00324EC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324EC9" w:rsidRDefault="00324EC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  <w:vAlign w:val="center"/>
          </w:tcPr>
          <w:p w:rsidR="00324EC9" w:rsidRDefault="00324EC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468" w:type="pct"/>
            <w:vAlign w:val="center"/>
          </w:tcPr>
          <w:p w:rsidR="00324EC9" w:rsidRDefault="00324EC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220,00</w:t>
            </w:r>
          </w:p>
        </w:tc>
        <w:tc>
          <w:tcPr>
            <w:tcW w:w="448" w:type="pct"/>
            <w:gridSpan w:val="2"/>
            <w:vAlign w:val="center"/>
          </w:tcPr>
          <w:p w:rsidR="00324EC9" w:rsidRDefault="00324EC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324EC9" w:rsidRDefault="00324EC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01.07.2023</w:t>
            </w:r>
          </w:p>
        </w:tc>
      </w:tr>
      <w:tr w:rsidR="00324EC9" w:rsidRPr="00E0304C">
        <w:tc>
          <w:tcPr>
            <w:tcW w:w="324" w:type="pct"/>
            <w:vAlign w:val="center"/>
          </w:tcPr>
          <w:p w:rsidR="00324EC9" w:rsidRDefault="00324EC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324EC9" w:rsidRDefault="00324EC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0" w:type="pct"/>
            <w:vAlign w:val="center"/>
          </w:tcPr>
          <w:p w:rsidR="00324EC9" w:rsidRDefault="00324EC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324EC9" w:rsidRPr="00A821F8" w:rsidRDefault="00324EC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Халат б/р розм M</w:t>
            </w:r>
          </w:p>
        </w:tc>
        <w:tc>
          <w:tcPr>
            <w:tcW w:w="396" w:type="pct"/>
            <w:vAlign w:val="center"/>
          </w:tcPr>
          <w:p w:rsidR="00324EC9" w:rsidRDefault="00324EC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  <w:vAlign w:val="center"/>
          </w:tcPr>
          <w:p w:rsidR="00324EC9" w:rsidRDefault="00324EC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324EC9" w:rsidRDefault="00324EC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  <w:vAlign w:val="center"/>
          </w:tcPr>
          <w:p w:rsidR="00324EC9" w:rsidRDefault="00324EC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775</w:t>
            </w:r>
          </w:p>
        </w:tc>
        <w:tc>
          <w:tcPr>
            <w:tcW w:w="468" w:type="pct"/>
            <w:vAlign w:val="center"/>
          </w:tcPr>
          <w:p w:rsidR="00324EC9" w:rsidRDefault="00324EC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220,00</w:t>
            </w:r>
          </w:p>
        </w:tc>
        <w:tc>
          <w:tcPr>
            <w:tcW w:w="448" w:type="pct"/>
            <w:gridSpan w:val="2"/>
            <w:vAlign w:val="center"/>
          </w:tcPr>
          <w:p w:rsidR="00324EC9" w:rsidRDefault="00324EC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324EC9" w:rsidRDefault="00324EC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01.09.2024</w:t>
            </w:r>
          </w:p>
        </w:tc>
      </w:tr>
      <w:tr w:rsidR="00324EC9" w:rsidRPr="00E0304C">
        <w:tc>
          <w:tcPr>
            <w:tcW w:w="324" w:type="pct"/>
            <w:vAlign w:val="center"/>
          </w:tcPr>
          <w:p w:rsidR="00324EC9" w:rsidRDefault="00324EC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324EC9" w:rsidRDefault="00324EC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0" w:type="pct"/>
            <w:vAlign w:val="center"/>
          </w:tcPr>
          <w:p w:rsidR="00324EC9" w:rsidRDefault="00324EC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324EC9" w:rsidRPr="00A821F8" w:rsidRDefault="00324EC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Халат б/р розм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S</w:t>
            </w:r>
          </w:p>
        </w:tc>
        <w:tc>
          <w:tcPr>
            <w:tcW w:w="396" w:type="pct"/>
            <w:vAlign w:val="center"/>
          </w:tcPr>
          <w:p w:rsidR="00324EC9" w:rsidRDefault="00324EC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  <w:vAlign w:val="center"/>
          </w:tcPr>
          <w:p w:rsidR="00324EC9" w:rsidRDefault="00324EC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324EC9" w:rsidRDefault="00324EC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  <w:vAlign w:val="center"/>
          </w:tcPr>
          <w:p w:rsidR="00324EC9" w:rsidRDefault="00324EC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205</w:t>
            </w:r>
          </w:p>
        </w:tc>
        <w:tc>
          <w:tcPr>
            <w:tcW w:w="468" w:type="pct"/>
            <w:vAlign w:val="center"/>
          </w:tcPr>
          <w:p w:rsidR="00324EC9" w:rsidRDefault="00324EC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220,00</w:t>
            </w:r>
          </w:p>
        </w:tc>
        <w:tc>
          <w:tcPr>
            <w:tcW w:w="448" w:type="pct"/>
            <w:gridSpan w:val="2"/>
            <w:vAlign w:val="center"/>
          </w:tcPr>
          <w:p w:rsidR="00324EC9" w:rsidRDefault="00324EC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324EC9" w:rsidRDefault="00324EC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01,09,2024</w:t>
            </w:r>
          </w:p>
        </w:tc>
      </w:tr>
      <w:tr w:rsidR="00324EC9" w:rsidRPr="00E0304C">
        <w:tc>
          <w:tcPr>
            <w:tcW w:w="324" w:type="pct"/>
            <w:vAlign w:val="center"/>
          </w:tcPr>
          <w:p w:rsidR="00324EC9" w:rsidRDefault="00324EC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324EC9" w:rsidRDefault="00324EC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0" w:type="pct"/>
            <w:vAlign w:val="center"/>
          </w:tcPr>
          <w:p w:rsidR="00324EC9" w:rsidRDefault="00324EC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324EC9" w:rsidRPr="001B460B" w:rsidRDefault="00324EC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Костюм біозах б/р S</w:t>
            </w:r>
          </w:p>
        </w:tc>
        <w:tc>
          <w:tcPr>
            <w:tcW w:w="396" w:type="pct"/>
            <w:vAlign w:val="center"/>
          </w:tcPr>
          <w:p w:rsidR="00324EC9" w:rsidRDefault="00324EC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  <w:vAlign w:val="center"/>
          </w:tcPr>
          <w:p w:rsidR="00324EC9" w:rsidRDefault="00324EC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324EC9" w:rsidRDefault="00324EC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  <w:vAlign w:val="center"/>
          </w:tcPr>
          <w:p w:rsidR="00324EC9" w:rsidRDefault="00324EC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  <w:vAlign w:val="center"/>
          </w:tcPr>
          <w:p w:rsidR="00324EC9" w:rsidRDefault="00324EC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896,50</w:t>
            </w:r>
          </w:p>
        </w:tc>
        <w:tc>
          <w:tcPr>
            <w:tcW w:w="448" w:type="pct"/>
            <w:gridSpan w:val="2"/>
            <w:vAlign w:val="center"/>
          </w:tcPr>
          <w:p w:rsidR="00324EC9" w:rsidRDefault="00324EC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324EC9" w:rsidRDefault="00324EC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01.07.2024</w:t>
            </w:r>
          </w:p>
        </w:tc>
      </w:tr>
      <w:tr w:rsidR="00324EC9" w:rsidRPr="00E0304C">
        <w:tc>
          <w:tcPr>
            <w:tcW w:w="324" w:type="pct"/>
            <w:vAlign w:val="center"/>
          </w:tcPr>
          <w:p w:rsidR="00324EC9" w:rsidRDefault="00324EC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324EC9" w:rsidRDefault="00324EC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0" w:type="pct"/>
            <w:vAlign w:val="center"/>
          </w:tcPr>
          <w:p w:rsidR="00324EC9" w:rsidRDefault="00324EC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324EC9" w:rsidRPr="00264BBC" w:rsidRDefault="00324EC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Рукавички огляд н/ст M</w:t>
            </w:r>
          </w:p>
        </w:tc>
        <w:tc>
          <w:tcPr>
            <w:tcW w:w="396" w:type="pct"/>
            <w:vAlign w:val="center"/>
          </w:tcPr>
          <w:p w:rsidR="00324EC9" w:rsidRDefault="00324EC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  <w:vAlign w:val="center"/>
          </w:tcPr>
          <w:p w:rsidR="00324EC9" w:rsidRDefault="00324EC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324EC9" w:rsidRDefault="00324EC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  <w:vAlign w:val="center"/>
          </w:tcPr>
          <w:p w:rsidR="00324EC9" w:rsidRPr="002E1484" w:rsidRDefault="00324EC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  <w:vAlign w:val="center"/>
          </w:tcPr>
          <w:p w:rsidR="00324EC9" w:rsidRDefault="00324EC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12,00</w:t>
            </w:r>
          </w:p>
        </w:tc>
        <w:tc>
          <w:tcPr>
            <w:tcW w:w="448" w:type="pct"/>
            <w:gridSpan w:val="2"/>
            <w:vAlign w:val="center"/>
          </w:tcPr>
          <w:p w:rsidR="00324EC9" w:rsidRDefault="00324EC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324EC9" w:rsidRDefault="00324EC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01.11.2025</w:t>
            </w:r>
          </w:p>
        </w:tc>
      </w:tr>
      <w:tr w:rsidR="00324EC9" w:rsidRPr="00E0304C">
        <w:trPr>
          <w:trHeight w:val="682"/>
        </w:trPr>
        <w:tc>
          <w:tcPr>
            <w:tcW w:w="5000" w:type="pct"/>
            <w:gridSpan w:val="14"/>
            <w:vAlign w:val="center"/>
          </w:tcPr>
          <w:p w:rsidR="00324EC9" w:rsidRPr="00196A90" w:rsidRDefault="00324EC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6A90">
              <w:rPr>
                <w:b/>
                <w:bCs/>
                <w:color w:val="000000"/>
                <w:sz w:val="24"/>
                <w:szCs w:val="24"/>
              </w:rPr>
              <w:t>Залишки  лікарських засобів (медична субвенція)</w:t>
            </w:r>
          </w:p>
        </w:tc>
      </w:tr>
      <w:tr w:rsidR="00324EC9" w:rsidRPr="00E0304C">
        <w:trPr>
          <w:trHeight w:val="2153"/>
        </w:trPr>
        <w:tc>
          <w:tcPr>
            <w:tcW w:w="324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Назва закладу </w:t>
            </w:r>
          </w:p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охорони здоров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’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я (код ЄДРПОУ) </w:t>
            </w:r>
          </w:p>
        </w:tc>
        <w:tc>
          <w:tcPr>
            <w:tcW w:w="395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Джерело фінансування</w:t>
            </w:r>
          </w:p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(кошти, державного, місцевого бюджету або інші джерела не заборонені законом)</w:t>
            </w:r>
          </w:p>
        </w:tc>
        <w:tc>
          <w:tcPr>
            <w:tcW w:w="540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Міжнародна непатентована назва лікарського засобу/ назва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Торгівельна назва лікарського засобу/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75" w:type="pct"/>
            <w:gridSpan w:val="3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Форма випуску лікарського засобу/ медичного виробу</w:t>
            </w:r>
          </w:p>
        </w:tc>
        <w:tc>
          <w:tcPr>
            <w:tcW w:w="462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Дозування лікарського засобу</w:t>
            </w:r>
          </w:p>
        </w:tc>
        <w:tc>
          <w:tcPr>
            <w:tcW w:w="397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Одиниця виміру, в якій вказуються залишки (флакон, таблетка, пластир, набір, упаковка, тощо)</w:t>
            </w:r>
          </w:p>
        </w:tc>
        <w:tc>
          <w:tcPr>
            <w:tcW w:w="448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Наявна кількість лікарського засобу/медичного виробу на звітну дату</w:t>
            </w:r>
          </w:p>
        </w:tc>
        <w:tc>
          <w:tcPr>
            <w:tcW w:w="468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Ціна за одиницю, в якій вказуються залишки</w:t>
            </w:r>
          </w:p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лікарського засобу/медичного виробу, грн</w:t>
            </w:r>
          </w:p>
        </w:tc>
        <w:tc>
          <w:tcPr>
            <w:tcW w:w="395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Кількість в упаковці</w:t>
            </w:r>
          </w:p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(заповнюється лише у тих випадках, якщо у стовпчику 6 одиниця виміру не є мінімальною – упаковка, набір)</w:t>
            </w:r>
          </w:p>
        </w:tc>
        <w:tc>
          <w:tcPr>
            <w:tcW w:w="522" w:type="pct"/>
            <w:gridSpan w:val="2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Термін придатності</w:t>
            </w:r>
          </w:p>
        </w:tc>
      </w:tr>
      <w:tr w:rsidR="00324EC9" w:rsidRPr="00E0304C">
        <w:trPr>
          <w:trHeight w:val="405"/>
        </w:trPr>
        <w:tc>
          <w:tcPr>
            <w:tcW w:w="324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епінефрин</w:t>
            </w:r>
          </w:p>
        </w:tc>
        <w:tc>
          <w:tcPr>
            <w:tcW w:w="575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Адреналін 0,18%</w:t>
            </w:r>
          </w:p>
        </w:tc>
        <w:tc>
          <w:tcPr>
            <w:tcW w:w="475" w:type="pct"/>
            <w:gridSpan w:val="3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0,18 % - 1,0 №10</w:t>
            </w:r>
          </w:p>
        </w:tc>
        <w:tc>
          <w:tcPr>
            <w:tcW w:w="397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468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48,48</w:t>
            </w:r>
          </w:p>
        </w:tc>
        <w:tc>
          <w:tcPr>
            <w:tcW w:w="395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01.11.2022</w:t>
            </w:r>
          </w:p>
        </w:tc>
      </w:tr>
      <w:tr w:rsidR="00324EC9" w:rsidRPr="00E0304C">
        <w:trPr>
          <w:trHeight w:val="341"/>
        </w:trPr>
        <w:tc>
          <w:tcPr>
            <w:tcW w:w="324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клозапін</w:t>
            </w:r>
          </w:p>
        </w:tc>
        <w:tc>
          <w:tcPr>
            <w:tcW w:w="575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азапін</w:t>
            </w:r>
          </w:p>
        </w:tc>
        <w:tc>
          <w:tcPr>
            <w:tcW w:w="475" w:type="pct"/>
            <w:gridSpan w:val="3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0,025</w:t>
            </w:r>
          </w:p>
        </w:tc>
        <w:tc>
          <w:tcPr>
            <w:tcW w:w="397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18227,5</w:t>
            </w:r>
          </w:p>
        </w:tc>
        <w:tc>
          <w:tcPr>
            <w:tcW w:w="468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21,59</w:t>
            </w:r>
          </w:p>
        </w:tc>
        <w:tc>
          <w:tcPr>
            <w:tcW w:w="395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01.04.2023</w:t>
            </w:r>
          </w:p>
        </w:tc>
      </w:tr>
      <w:tr w:rsidR="00324EC9" w:rsidRPr="00E0304C">
        <w:trPr>
          <w:trHeight w:val="425"/>
        </w:trPr>
        <w:tc>
          <w:tcPr>
            <w:tcW w:w="324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хлорпромазин</w:t>
            </w:r>
          </w:p>
        </w:tc>
        <w:tc>
          <w:tcPr>
            <w:tcW w:w="575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аміназин</w:t>
            </w:r>
          </w:p>
        </w:tc>
        <w:tc>
          <w:tcPr>
            <w:tcW w:w="475" w:type="pct"/>
            <w:gridSpan w:val="3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0,1</w:t>
            </w:r>
          </w:p>
        </w:tc>
        <w:tc>
          <w:tcPr>
            <w:tcW w:w="397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324EC9" w:rsidRPr="00842216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209</w:t>
            </w:r>
          </w:p>
        </w:tc>
        <w:tc>
          <w:tcPr>
            <w:tcW w:w="468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41,88</w:t>
            </w:r>
          </w:p>
        </w:tc>
        <w:tc>
          <w:tcPr>
            <w:tcW w:w="395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01.02.2021</w:t>
            </w:r>
          </w:p>
        </w:tc>
      </w:tr>
      <w:tr w:rsidR="00324EC9" w:rsidRPr="00E0304C">
        <w:trPr>
          <w:trHeight w:val="337"/>
        </w:trPr>
        <w:tc>
          <w:tcPr>
            <w:tcW w:w="324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хлорпромазин</w:t>
            </w:r>
          </w:p>
        </w:tc>
        <w:tc>
          <w:tcPr>
            <w:tcW w:w="575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аміназин</w:t>
            </w:r>
          </w:p>
        </w:tc>
        <w:tc>
          <w:tcPr>
            <w:tcW w:w="475" w:type="pct"/>
            <w:gridSpan w:val="3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2,5 % - 2,0 №10</w:t>
            </w:r>
          </w:p>
        </w:tc>
        <w:tc>
          <w:tcPr>
            <w:tcW w:w="397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3810</w:t>
            </w:r>
          </w:p>
        </w:tc>
        <w:tc>
          <w:tcPr>
            <w:tcW w:w="468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36,49</w:t>
            </w:r>
          </w:p>
        </w:tc>
        <w:tc>
          <w:tcPr>
            <w:tcW w:w="395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01.10.2022</w:t>
            </w:r>
          </w:p>
        </w:tc>
      </w:tr>
      <w:tr w:rsidR="00324EC9" w:rsidRPr="00E0304C">
        <w:trPr>
          <w:trHeight w:val="430"/>
        </w:trPr>
        <w:tc>
          <w:tcPr>
            <w:tcW w:w="324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Нсзу </w:t>
            </w:r>
          </w:p>
        </w:tc>
        <w:tc>
          <w:tcPr>
            <w:tcW w:w="540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Модітен-депо</w:t>
            </w:r>
          </w:p>
        </w:tc>
        <w:tc>
          <w:tcPr>
            <w:tcW w:w="575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флуфеназин</w:t>
            </w:r>
          </w:p>
        </w:tc>
        <w:tc>
          <w:tcPr>
            <w:tcW w:w="475" w:type="pct"/>
            <w:gridSpan w:val="3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25мг/мл-1,0№5</w:t>
            </w:r>
          </w:p>
        </w:tc>
        <w:tc>
          <w:tcPr>
            <w:tcW w:w="397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324EC9" w:rsidRPr="00E63B50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102</w:t>
            </w:r>
          </w:p>
        </w:tc>
        <w:tc>
          <w:tcPr>
            <w:tcW w:w="468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783,00</w:t>
            </w:r>
          </w:p>
        </w:tc>
        <w:tc>
          <w:tcPr>
            <w:tcW w:w="395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22" w:type="pct"/>
            <w:gridSpan w:val="2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01.06.2022</w:t>
            </w:r>
          </w:p>
        </w:tc>
      </w:tr>
      <w:tr w:rsidR="00324EC9" w:rsidRPr="00E0304C">
        <w:trPr>
          <w:trHeight w:val="522"/>
        </w:trPr>
        <w:tc>
          <w:tcPr>
            <w:tcW w:w="324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395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НСЗУковід</w:t>
            </w:r>
          </w:p>
        </w:tc>
        <w:tc>
          <w:tcPr>
            <w:tcW w:w="540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моксифлоксацин</w:t>
            </w:r>
          </w:p>
        </w:tc>
        <w:tc>
          <w:tcPr>
            <w:tcW w:w="575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моксифлоксацин</w:t>
            </w:r>
          </w:p>
        </w:tc>
        <w:tc>
          <w:tcPr>
            <w:tcW w:w="475" w:type="pct"/>
            <w:gridSpan w:val="3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400мг № 5</w:t>
            </w:r>
          </w:p>
        </w:tc>
        <w:tc>
          <w:tcPr>
            <w:tcW w:w="397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324EC9" w:rsidRPr="00DC5800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</w:t>
            </w:r>
          </w:p>
        </w:tc>
        <w:tc>
          <w:tcPr>
            <w:tcW w:w="468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111,35</w:t>
            </w:r>
          </w:p>
        </w:tc>
        <w:tc>
          <w:tcPr>
            <w:tcW w:w="395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22" w:type="pct"/>
            <w:gridSpan w:val="2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01.11.2022</w:t>
            </w:r>
          </w:p>
        </w:tc>
      </w:tr>
      <w:tr w:rsidR="00324EC9" w:rsidRPr="00E0304C">
        <w:trPr>
          <w:trHeight w:val="454"/>
        </w:trPr>
        <w:tc>
          <w:tcPr>
            <w:tcW w:w="324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Атропіну сульфат</w:t>
            </w:r>
          </w:p>
        </w:tc>
        <w:tc>
          <w:tcPr>
            <w:tcW w:w="575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атропін</w:t>
            </w:r>
          </w:p>
        </w:tc>
        <w:tc>
          <w:tcPr>
            <w:tcW w:w="475" w:type="pct"/>
            <w:gridSpan w:val="3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0,1% - 1,0 № 10</w:t>
            </w:r>
          </w:p>
        </w:tc>
        <w:tc>
          <w:tcPr>
            <w:tcW w:w="397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324EC9" w:rsidRPr="00E63B50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8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18,43</w:t>
            </w:r>
          </w:p>
        </w:tc>
        <w:tc>
          <w:tcPr>
            <w:tcW w:w="395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01.08.2022</w:t>
            </w:r>
          </w:p>
        </w:tc>
      </w:tr>
      <w:tr w:rsidR="00324EC9" w:rsidRPr="00E0304C">
        <w:trPr>
          <w:trHeight w:val="534"/>
        </w:trPr>
        <w:tc>
          <w:tcPr>
            <w:tcW w:w="324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азапін</w:t>
            </w:r>
          </w:p>
        </w:tc>
        <w:tc>
          <w:tcPr>
            <w:tcW w:w="575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клозапін</w:t>
            </w:r>
          </w:p>
        </w:tc>
        <w:tc>
          <w:tcPr>
            <w:tcW w:w="475" w:type="pct"/>
            <w:gridSpan w:val="3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100мг№10</w:t>
            </w:r>
          </w:p>
        </w:tc>
        <w:tc>
          <w:tcPr>
            <w:tcW w:w="397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1722,25</w:t>
            </w:r>
          </w:p>
        </w:tc>
        <w:tc>
          <w:tcPr>
            <w:tcW w:w="468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46,93</w:t>
            </w:r>
          </w:p>
        </w:tc>
        <w:tc>
          <w:tcPr>
            <w:tcW w:w="395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01.03.2025</w:t>
            </w:r>
          </w:p>
        </w:tc>
      </w:tr>
      <w:tr w:rsidR="00324EC9" w:rsidRPr="00E0304C">
        <w:trPr>
          <w:trHeight w:val="334"/>
        </w:trPr>
        <w:tc>
          <w:tcPr>
            <w:tcW w:w="324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324EC9" w:rsidRPr="00E0304C" w:rsidRDefault="00324EC9" w:rsidP="00E13F0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преднізолон</w:t>
            </w:r>
          </w:p>
        </w:tc>
        <w:tc>
          <w:tcPr>
            <w:tcW w:w="575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преднізолон</w:t>
            </w:r>
          </w:p>
        </w:tc>
        <w:tc>
          <w:tcPr>
            <w:tcW w:w="475" w:type="pct"/>
            <w:gridSpan w:val="3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30мг/1,0 №5</w:t>
            </w:r>
          </w:p>
        </w:tc>
        <w:tc>
          <w:tcPr>
            <w:tcW w:w="397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39</w:t>
            </w:r>
          </w:p>
        </w:tc>
        <w:tc>
          <w:tcPr>
            <w:tcW w:w="468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73,04</w:t>
            </w:r>
          </w:p>
        </w:tc>
        <w:tc>
          <w:tcPr>
            <w:tcW w:w="395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22" w:type="pct"/>
            <w:gridSpan w:val="2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01.04.2023</w:t>
            </w:r>
          </w:p>
        </w:tc>
      </w:tr>
      <w:tr w:rsidR="00324EC9" w:rsidRPr="00E0304C">
        <w:trPr>
          <w:trHeight w:val="259"/>
        </w:trPr>
        <w:tc>
          <w:tcPr>
            <w:tcW w:w="324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Інфрачерв.безконт. термометр</w:t>
            </w:r>
          </w:p>
        </w:tc>
        <w:tc>
          <w:tcPr>
            <w:tcW w:w="475" w:type="pct"/>
            <w:gridSpan w:val="3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97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68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1245,00</w:t>
            </w:r>
          </w:p>
        </w:tc>
        <w:tc>
          <w:tcPr>
            <w:tcW w:w="395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324EC9" w:rsidRPr="00E0304C">
        <w:trPr>
          <w:trHeight w:val="70"/>
        </w:trPr>
        <w:tc>
          <w:tcPr>
            <w:tcW w:w="324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декстроза</w:t>
            </w:r>
          </w:p>
        </w:tc>
        <w:tc>
          <w:tcPr>
            <w:tcW w:w="575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Глюкоза </w:t>
            </w:r>
          </w:p>
        </w:tc>
        <w:tc>
          <w:tcPr>
            <w:tcW w:w="475" w:type="pct"/>
            <w:gridSpan w:val="3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40мг/ мл- 10,0 № 10</w:t>
            </w:r>
          </w:p>
        </w:tc>
        <w:tc>
          <w:tcPr>
            <w:tcW w:w="397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324EC9" w:rsidRPr="002D0E16" w:rsidRDefault="00324EC9" w:rsidP="00F55515">
            <w:pPr>
              <w:tabs>
                <w:tab w:val="center" w:pos="577"/>
                <w:tab w:val="left" w:pos="1065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ab/>
              <w:t>27</w:t>
            </w:r>
          </w:p>
        </w:tc>
        <w:tc>
          <w:tcPr>
            <w:tcW w:w="468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51,97</w:t>
            </w:r>
          </w:p>
        </w:tc>
        <w:tc>
          <w:tcPr>
            <w:tcW w:w="395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01.03.2026</w:t>
            </w:r>
          </w:p>
        </w:tc>
      </w:tr>
      <w:tr w:rsidR="00324EC9" w:rsidRPr="00E0304C">
        <w:trPr>
          <w:trHeight w:val="106"/>
        </w:trPr>
        <w:tc>
          <w:tcPr>
            <w:tcW w:w="324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парацетамол</w:t>
            </w:r>
          </w:p>
        </w:tc>
        <w:tc>
          <w:tcPr>
            <w:tcW w:w="575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парацетамол</w:t>
            </w:r>
          </w:p>
        </w:tc>
        <w:tc>
          <w:tcPr>
            <w:tcW w:w="475" w:type="pct"/>
            <w:gridSpan w:val="3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мг № 10</w:t>
            </w:r>
          </w:p>
        </w:tc>
        <w:tc>
          <w:tcPr>
            <w:tcW w:w="397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324EC9" w:rsidRPr="00D17F6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468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16,75</w:t>
            </w:r>
          </w:p>
        </w:tc>
        <w:tc>
          <w:tcPr>
            <w:tcW w:w="395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01.11.2024</w:t>
            </w:r>
          </w:p>
        </w:tc>
      </w:tr>
      <w:tr w:rsidR="00324EC9" w:rsidRPr="00E0304C">
        <w:trPr>
          <w:trHeight w:val="210"/>
        </w:trPr>
        <w:tc>
          <w:tcPr>
            <w:tcW w:w="324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Вальпроєва кислота</w:t>
            </w:r>
          </w:p>
        </w:tc>
        <w:tc>
          <w:tcPr>
            <w:tcW w:w="575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Вальпроком хроно</w:t>
            </w:r>
          </w:p>
        </w:tc>
        <w:tc>
          <w:tcPr>
            <w:tcW w:w="475" w:type="pct"/>
            <w:gridSpan w:val="3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мг № 30</w:t>
            </w:r>
          </w:p>
        </w:tc>
        <w:tc>
          <w:tcPr>
            <w:tcW w:w="397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926</w:t>
            </w:r>
          </w:p>
        </w:tc>
        <w:tc>
          <w:tcPr>
            <w:tcW w:w="468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191,14</w:t>
            </w:r>
          </w:p>
        </w:tc>
        <w:tc>
          <w:tcPr>
            <w:tcW w:w="395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22" w:type="pct"/>
            <w:gridSpan w:val="2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01.11.2021</w:t>
            </w:r>
          </w:p>
        </w:tc>
      </w:tr>
      <w:tr w:rsidR="00324EC9" w:rsidRPr="00E0304C">
        <w:trPr>
          <w:trHeight w:val="313"/>
        </w:trPr>
        <w:tc>
          <w:tcPr>
            <w:tcW w:w="324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0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Вата медична</w:t>
            </w:r>
          </w:p>
        </w:tc>
        <w:tc>
          <w:tcPr>
            <w:tcW w:w="575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Вата медична</w:t>
            </w:r>
          </w:p>
        </w:tc>
        <w:tc>
          <w:tcPr>
            <w:tcW w:w="475" w:type="pct"/>
            <w:gridSpan w:val="3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Упаковка </w:t>
            </w:r>
          </w:p>
        </w:tc>
        <w:tc>
          <w:tcPr>
            <w:tcW w:w="462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 г</w:t>
            </w:r>
          </w:p>
        </w:tc>
        <w:tc>
          <w:tcPr>
            <w:tcW w:w="397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упаковка</w:t>
            </w:r>
          </w:p>
        </w:tc>
        <w:tc>
          <w:tcPr>
            <w:tcW w:w="448" w:type="pct"/>
          </w:tcPr>
          <w:p w:rsidR="00324EC9" w:rsidRPr="00D17F6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</w:t>
            </w:r>
          </w:p>
        </w:tc>
        <w:tc>
          <w:tcPr>
            <w:tcW w:w="468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7,66</w:t>
            </w:r>
          </w:p>
        </w:tc>
        <w:tc>
          <w:tcPr>
            <w:tcW w:w="395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01.01.2021</w:t>
            </w:r>
          </w:p>
        </w:tc>
      </w:tr>
      <w:tr w:rsidR="00324EC9" w:rsidRPr="00E0304C">
        <w:trPr>
          <w:trHeight w:val="462"/>
        </w:trPr>
        <w:tc>
          <w:tcPr>
            <w:tcW w:w="324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галоперидол</w:t>
            </w:r>
          </w:p>
        </w:tc>
        <w:tc>
          <w:tcPr>
            <w:tcW w:w="575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галоприл</w:t>
            </w:r>
          </w:p>
        </w:tc>
        <w:tc>
          <w:tcPr>
            <w:tcW w:w="475" w:type="pct"/>
            <w:gridSpan w:val="3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1,5 мг № 50</w:t>
            </w:r>
          </w:p>
        </w:tc>
        <w:tc>
          <w:tcPr>
            <w:tcW w:w="397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324EC9" w:rsidRPr="00D17F6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212</w:t>
            </w:r>
          </w:p>
        </w:tc>
        <w:tc>
          <w:tcPr>
            <w:tcW w:w="468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30,52</w:t>
            </w:r>
          </w:p>
        </w:tc>
        <w:tc>
          <w:tcPr>
            <w:tcW w:w="395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01.11.2021</w:t>
            </w:r>
          </w:p>
        </w:tc>
      </w:tr>
      <w:tr w:rsidR="00324EC9" w:rsidRPr="00E0304C">
        <w:trPr>
          <w:trHeight w:val="345"/>
        </w:trPr>
        <w:tc>
          <w:tcPr>
            <w:tcW w:w="324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галоперидол</w:t>
            </w:r>
          </w:p>
        </w:tc>
        <w:tc>
          <w:tcPr>
            <w:tcW w:w="575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Галоприл форте</w:t>
            </w:r>
          </w:p>
        </w:tc>
        <w:tc>
          <w:tcPr>
            <w:tcW w:w="475" w:type="pct"/>
            <w:gridSpan w:val="3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мг № 50</w:t>
            </w:r>
          </w:p>
        </w:tc>
        <w:tc>
          <w:tcPr>
            <w:tcW w:w="397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324EC9" w:rsidRPr="00151B12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847,5</w:t>
            </w:r>
          </w:p>
        </w:tc>
        <w:tc>
          <w:tcPr>
            <w:tcW w:w="468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42,80</w:t>
            </w:r>
          </w:p>
        </w:tc>
        <w:tc>
          <w:tcPr>
            <w:tcW w:w="395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01.11.2021</w:t>
            </w:r>
          </w:p>
        </w:tc>
      </w:tr>
      <w:tr w:rsidR="00324EC9" w:rsidRPr="00E0304C">
        <w:trPr>
          <w:trHeight w:val="450"/>
        </w:trPr>
        <w:tc>
          <w:tcPr>
            <w:tcW w:w="324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галоперидол</w:t>
            </w:r>
          </w:p>
        </w:tc>
        <w:tc>
          <w:tcPr>
            <w:tcW w:w="575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Галоприл </w:t>
            </w:r>
          </w:p>
        </w:tc>
        <w:tc>
          <w:tcPr>
            <w:tcW w:w="475" w:type="pct"/>
            <w:gridSpan w:val="3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мг / мл – 1,0 № 10</w:t>
            </w:r>
          </w:p>
        </w:tc>
        <w:tc>
          <w:tcPr>
            <w:tcW w:w="397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324EC9" w:rsidRPr="00D17F6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447</w:t>
            </w:r>
          </w:p>
        </w:tc>
        <w:tc>
          <w:tcPr>
            <w:tcW w:w="468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92,49</w:t>
            </w:r>
          </w:p>
        </w:tc>
        <w:tc>
          <w:tcPr>
            <w:tcW w:w="395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01.11.2021</w:t>
            </w:r>
          </w:p>
        </w:tc>
      </w:tr>
      <w:tr w:rsidR="00324EC9" w:rsidRPr="00E0304C">
        <w:trPr>
          <w:trHeight w:val="374"/>
        </w:trPr>
        <w:tc>
          <w:tcPr>
            <w:tcW w:w="324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Нсзу </w:t>
            </w:r>
          </w:p>
        </w:tc>
        <w:tc>
          <w:tcPr>
            <w:tcW w:w="540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аміназин</w:t>
            </w:r>
          </w:p>
        </w:tc>
        <w:tc>
          <w:tcPr>
            <w:tcW w:w="575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хлорпромазин</w:t>
            </w:r>
          </w:p>
        </w:tc>
        <w:tc>
          <w:tcPr>
            <w:tcW w:w="475" w:type="pct"/>
            <w:gridSpan w:val="3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324EC9" w:rsidRPr="00E0304C" w:rsidRDefault="00324EC9" w:rsidP="00E13F0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25мг №20</w:t>
            </w:r>
          </w:p>
        </w:tc>
        <w:tc>
          <w:tcPr>
            <w:tcW w:w="397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324EC9" w:rsidRPr="00D17F6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632</w:t>
            </w:r>
          </w:p>
        </w:tc>
        <w:tc>
          <w:tcPr>
            <w:tcW w:w="468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52,02</w:t>
            </w:r>
          </w:p>
        </w:tc>
        <w:tc>
          <w:tcPr>
            <w:tcW w:w="395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522" w:type="pct"/>
            <w:gridSpan w:val="2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01.11.2023</w:t>
            </w:r>
          </w:p>
        </w:tc>
      </w:tr>
      <w:tr w:rsidR="00324EC9" w:rsidRPr="00E0304C">
        <w:trPr>
          <w:trHeight w:val="478"/>
        </w:trPr>
        <w:tc>
          <w:tcPr>
            <w:tcW w:w="324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Мішок дих амбу</w:t>
            </w:r>
          </w:p>
        </w:tc>
        <w:tc>
          <w:tcPr>
            <w:tcW w:w="475" w:type="pct"/>
            <w:gridSpan w:val="3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68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1170,00</w:t>
            </w:r>
          </w:p>
        </w:tc>
        <w:tc>
          <w:tcPr>
            <w:tcW w:w="395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01.12.2023</w:t>
            </w:r>
          </w:p>
        </w:tc>
      </w:tr>
      <w:tr w:rsidR="00324EC9" w:rsidRPr="00E0304C">
        <w:trPr>
          <w:trHeight w:val="581"/>
        </w:trPr>
        <w:tc>
          <w:tcPr>
            <w:tcW w:w="324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дексаметазон</w:t>
            </w:r>
          </w:p>
        </w:tc>
        <w:tc>
          <w:tcPr>
            <w:tcW w:w="575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дексаметазон</w:t>
            </w:r>
          </w:p>
        </w:tc>
        <w:tc>
          <w:tcPr>
            <w:tcW w:w="475" w:type="pct"/>
            <w:gridSpan w:val="3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0,4 % - 1,0 № 5</w:t>
            </w:r>
          </w:p>
        </w:tc>
        <w:tc>
          <w:tcPr>
            <w:tcW w:w="397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468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10,69</w:t>
            </w:r>
          </w:p>
        </w:tc>
        <w:tc>
          <w:tcPr>
            <w:tcW w:w="395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22" w:type="pct"/>
            <w:gridSpan w:val="2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01.08.2023</w:t>
            </w:r>
          </w:p>
        </w:tc>
      </w:tr>
      <w:tr w:rsidR="00324EC9" w:rsidRPr="00E0304C">
        <w:trPr>
          <w:trHeight w:val="519"/>
        </w:trPr>
        <w:tc>
          <w:tcPr>
            <w:tcW w:w="324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0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альбендазол</w:t>
            </w:r>
          </w:p>
        </w:tc>
        <w:tc>
          <w:tcPr>
            <w:tcW w:w="575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альдазол</w:t>
            </w:r>
          </w:p>
        </w:tc>
        <w:tc>
          <w:tcPr>
            <w:tcW w:w="475" w:type="pct"/>
            <w:gridSpan w:val="3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400 мг</w:t>
            </w:r>
          </w:p>
        </w:tc>
        <w:tc>
          <w:tcPr>
            <w:tcW w:w="397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468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24,766</w:t>
            </w:r>
          </w:p>
        </w:tc>
        <w:tc>
          <w:tcPr>
            <w:tcW w:w="395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22" w:type="pct"/>
            <w:gridSpan w:val="2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01.01.2022</w:t>
            </w:r>
          </w:p>
        </w:tc>
      </w:tr>
      <w:tr w:rsidR="00324EC9" w:rsidRPr="00E0304C">
        <w:trPr>
          <w:trHeight w:val="263"/>
        </w:trPr>
        <w:tc>
          <w:tcPr>
            <w:tcW w:w="324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Мішок д/утиліз</w:t>
            </w:r>
          </w:p>
        </w:tc>
        <w:tc>
          <w:tcPr>
            <w:tcW w:w="475" w:type="pct"/>
            <w:gridSpan w:val="3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щтук</w:t>
            </w:r>
          </w:p>
        </w:tc>
        <w:tc>
          <w:tcPr>
            <w:tcW w:w="462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120 л</w:t>
            </w:r>
          </w:p>
        </w:tc>
        <w:tc>
          <w:tcPr>
            <w:tcW w:w="397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157</w:t>
            </w:r>
          </w:p>
        </w:tc>
        <w:tc>
          <w:tcPr>
            <w:tcW w:w="468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4,00</w:t>
            </w:r>
          </w:p>
        </w:tc>
        <w:tc>
          <w:tcPr>
            <w:tcW w:w="395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522" w:type="pct"/>
            <w:gridSpan w:val="2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01.10.2022</w:t>
            </w:r>
          </w:p>
        </w:tc>
      </w:tr>
      <w:tr w:rsidR="00324EC9" w:rsidRPr="00E0304C">
        <w:trPr>
          <w:trHeight w:val="412"/>
        </w:trPr>
        <w:tc>
          <w:tcPr>
            <w:tcW w:w="324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НСЗУковід</w:t>
            </w:r>
          </w:p>
        </w:tc>
        <w:tc>
          <w:tcPr>
            <w:tcW w:w="540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Дор кисн маска</w:t>
            </w:r>
          </w:p>
        </w:tc>
        <w:tc>
          <w:tcPr>
            <w:tcW w:w="475" w:type="pct"/>
            <w:gridSpan w:val="3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штку</w:t>
            </w:r>
          </w:p>
        </w:tc>
        <w:tc>
          <w:tcPr>
            <w:tcW w:w="462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63,55</w:t>
            </w:r>
          </w:p>
        </w:tc>
        <w:tc>
          <w:tcPr>
            <w:tcW w:w="395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01.12.2024</w:t>
            </w:r>
          </w:p>
        </w:tc>
      </w:tr>
      <w:tr w:rsidR="00324EC9" w:rsidRPr="00E0304C">
        <w:trPr>
          <w:trHeight w:val="354"/>
        </w:trPr>
        <w:tc>
          <w:tcPr>
            <w:tcW w:w="324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доксициклін</w:t>
            </w:r>
          </w:p>
        </w:tc>
        <w:tc>
          <w:tcPr>
            <w:tcW w:w="575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доксициклін</w:t>
            </w:r>
          </w:p>
        </w:tc>
        <w:tc>
          <w:tcPr>
            <w:tcW w:w="475" w:type="pct"/>
            <w:gridSpan w:val="3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62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0,1 № 10</w:t>
            </w:r>
          </w:p>
        </w:tc>
        <w:tc>
          <w:tcPr>
            <w:tcW w:w="397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48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264</w:t>
            </w:r>
          </w:p>
        </w:tc>
        <w:tc>
          <w:tcPr>
            <w:tcW w:w="468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12,91</w:t>
            </w:r>
          </w:p>
        </w:tc>
        <w:tc>
          <w:tcPr>
            <w:tcW w:w="395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01.11.2023</w:t>
            </w:r>
          </w:p>
        </w:tc>
      </w:tr>
      <w:tr w:rsidR="00324EC9" w:rsidRPr="00E0304C">
        <w:trPr>
          <w:trHeight w:val="487"/>
        </w:trPr>
        <w:tc>
          <w:tcPr>
            <w:tcW w:w="324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324EC9" w:rsidRPr="001D7A8F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Щиток захисн </w:t>
            </w:r>
          </w:p>
        </w:tc>
        <w:tc>
          <w:tcPr>
            <w:tcW w:w="475" w:type="pct"/>
            <w:gridSpan w:val="3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62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 1</w:t>
            </w:r>
          </w:p>
        </w:tc>
        <w:tc>
          <w:tcPr>
            <w:tcW w:w="397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99,00</w:t>
            </w:r>
          </w:p>
        </w:tc>
        <w:tc>
          <w:tcPr>
            <w:tcW w:w="395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01.01.2023</w:t>
            </w:r>
          </w:p>
        </w:tc>
      </w:tr>
      <w:tr w:rsidR="00324EC9" w:rsidRPr="00E0304C">
        <w:trPr>
          <w:trHeight w:val="277"/>
        </w:trPr>
        <w:tc>
          <w:tcPr>
            <w:tcW w:w="324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395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кломіпрамін</w:t>
            </w:r>
          </w:p>
        </w:tc>
        <w:tc>
          <w:tcPr>
            <w:tcW w:w="575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клофраніл</w:t>
            </w:r>
          </w:p>
        </w:tc>
        <w:tc>
          <w:tcPr>
            <w:tcW w:w="475" w:type="pct"/>
            <w:gridSpan w:val="3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 мг №50</w:t>
            </w:r>
          </w:p>
        </w:tc>
        <w:tc>
          <w:tcPr>
            <w:tcW w:w="397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324EC9" w:rsidRPr="004A255A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447</w:t>
            </w:r>
          </w:p>
        </w:tc>
        <w:tc>
          <w:tcPr>
            <w:tcW w:w="468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367,50</w:t>
            </w:r>
          </w:p>
        </w:tc>
        <w:tc>
          <w:tcPr>
            <w:tcW w:w="395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01.11.2024</w:t>
            </w:r>
          </w:p>
        </w:tc>
      </w:tr>
      <w:tr w:rsidR="00324EC9" w:rsidRPr="00E0304C">
        <w:trPr>
          <w:trHeight w:val="70"/>
        </w:trPr>
        <w:tc>
          <w:tcPr>
            <w:tcW w:w="324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амброксол</w:t>
            </w:r>
          </w:p>
        </w:tc>
        <w:tc>
          <w:tcPr>
            <w:tcW w:w="575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Муколван 7,5 мг </w:t>
            </w:r>
          </w:p>
        </w:tc>
        <w:tc>
          <w:tcPr>
            <w:tcW w:w="475" w:type="pct"/>
            <w:gridSpan w:val="3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7,5 мг / мл –2,0 № 5</w:t>
            </w:r>
          </w:p>
        </w:tc>
        <w:tc>
          <w:tcPr>
            <w:tcW w:w="397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</w:t>
            </w:r>
          </w:p>
        </w:tc>
        <w:tc>
          <w:tcPr>
            <w:tcW w:w="468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58,41</w:t>
            </w:r>
          </w:p>
        </w:tc>
        <w:tc>
          <w:tcPr>
            <w:tcW w:w="395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22" w:type="pct"/>
            <w:gridSpan w:val="2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01.02.2023</w:t>
            </w:r>
          </w:p>
        </w:tc>
      </w:tr>
      <w:tr w:rsidR="00324EC9" w:rsidRPr="00E0304C">
        <w:trPr>
          <w:trHeight w:val="92"/>
        </w:trPr>
        <w:tc>
          <w:tcPr>
            <w:tcW w:w="324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карбамазепін</w:t>
            </w:r>
          </w:p>
        </w:tc>
        <w:tc>
          <w:tcPr>
            <w:tcW w:w="575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карбамазепін</w:t>
            </w:r>
          </w:p>
        </w:tc>
        <w:tc>
          <w:tcPr>
            <w:tcW w:w="475" w:type="pct"/>
            <w:gridSpan w:val="3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0,2 № 50</w:t>
            </w:r>
          </w:p>
        </w:tc>
        <w:tc>
          <w:tcPr>
            <w:tcW w:w="397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324EC9" w:rsidRPr="00D17F6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5943</w:t>
            </w:r>
          </w:p>
        </w:tc>
        <w:tc>
          <w:tcPr>
            <w:tcW w:w="468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41,75</w:t>
            </w:r>
          </w:p>
        </w:tc>
        <w:tc>
          <w:tcPr>
            <w:tcW w:w="395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01.02.2022</w:t>
            </w:r>
          </w:p>
        </w:tc>
      </w:tr>
      <w:tr w:rsidR="00324EC9" w:rsidRPr="00E0304C">
        <w:trPr>
          <w:trHeight w:val="225"/>
        </w:trPr>
        <w:tc>
          <w:tcPr>
            <w:tcW w:w="324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омепразол</w:t>
            </w:r>
          </w:p>
        </w:tc>
        <w:tc>
          <w:tcPr>
            <w:tcW w:w="575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омепразол</w:t>
            </w:r>
          </w:p>
        </w:tc>
        <w:tc>
          <w:tcPr>
            <w:tcW w:w="475" w:type="pct"/>
            <w:gridSpan w:val="3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20мг №30</w:t>
            </w:r>
          </w:p>
        </w:tc>
        <w:tc>
          <w:tcPr>
            <w:tcW w:w="397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468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54,45</w:t>
            </w:r>
          </w:p>
        </w:tc>
        <w:tc>
          <w:tcPr>
            <w:tcW w:w="395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22" w:type="pct"/>
            <w:gridSpan w:val="2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01.11.2023</w:t>
            </w:r>
          </w:p>
        </w:tc>
      </w:tr>
      <w:tr w:rsidR="00324EC9" w:rsidRPr="00E0304C">
        <w:trPr>
          <w:trHeight w:val="150"/>
        </w:trPr>
        <w:tc>
          <w:tcPr>
            <w:tcW w:w="324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Комбінезон зах вологонепрон</w:t>
            </w:r>
          </w:p>
        </w:tc>
        <w:tc>
          <w:tcPr>
            <w:tcW w:w="475" w:type="pct"/>
            <w:gridSpan w:val="3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 1</w:t>
            </w:r>
          </w:p>
        </w:tc>
        <w:tc>
          <w:tcPr>
            <w:tcW w:w="397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468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212,00</w:t>
            </w:r>
          </w:p>
        </w:tc>
        <w:tc>
          <w:tcPr>
            <w:tcW w:w="395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01.08.2021</w:t>
            </w:r>
          </w:p>
        </w:tc>
      </w:tr>
      <w:tr w:rsidR="00324EC9" w:rsidRPr="00E0304C">
        <w:trPr>
          <w:trHeight w:val="297"/>
        </w:trPr>
        <w:tc>
          <w:tcPr>
            <w:tcW w:w="324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 ковід</w:t>
            </w:r>
          </w:p>
        </w:tc>
        <w:tc>
          <w:tcPr>
            <w:tcW w:w="540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Халат мед хірург</w:t>
            </w:r>
          </w:p>
        </w:tc>
        <w:tc>
          <w:tcPr>
            <w:tcW w:w="475" w:type="pct"/>
            <w:gridSpan w:val="3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 1</w:t>
            </w:r>
          </w:p>
        </w:tc>
        <w:tc>
          <w:tcPr>
            <w:tcW w:w="397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54,60</w:t>
            </w:r>
          </w:p>
        </w:tc>
        <w:tc>
          <w:tcPr>
            <w:tcW w:w="395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01.10.2021</w:t>
            </w:r>
          </w:p>
        </w:tc>
      </w:tr>
      <w:tr w:rsidR="00324EC9" w:rsidRPr="00E0304C">
        <w:trPr>
          <w:trHeight w:val="100"/>
        </w:trPr>
        <w:tc>
          <w:tcPr>
            <w:tcW w:w="324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левофлоксацин</w:t>
            </w:r>
          </w:p>
        </w:tc>
        <w:tc>
          <w:tcPr>
            <w:tcW w:w="575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лефлоцин</w:t>
            </w:r>
          </w:p>
        </w:tc>
        <w:tc>
          <w:tcPr>
            <w:tcW w:w="475" w:type="pct"/>
            <w:gridSpan w:val="3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5мг / мл – 100 мл</w:t>
            </w:r>
          </w:p>
        </w:tc>
        <w:tc>
          <w:tcPr>
            <w:tcW w:w="397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468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104,86</w:t>
            </w:r>
          </w:p>
        </w:tc>
        <w:tc>
          <w:tcPr>
            <w:tcW w:w="395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01.01.2024</w:t>
            </w:r>
          </w:p>
        </w:tc>
      </w:tr>
      <w:tr w:rsidR="00324EC9" w:rsidRPr="00E0304C">
        <w:trPr>
          <w:trHeight w:val="204"/>
        </w:trPr>
        <w:tc>
          <w:tcPr>
            <w:tcW w:w="324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Термометр б/к </w:t>
            </w:r>
          </w:p>
        </w:tc>
        <w:tc>
          <w:tcPr>
            <w:tcW w:w="475" w:type="pct"/>
            <w:gridSpan w:val="3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 1</w:t>
            </w:r>
          </w:p>
        </w:tc>
        <w:tc>
          <w:tcPr>
            <w:tcW w:w="397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68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1060,00</w:t>
            </w:r>
          </w:p>
        </w:tc>
        <w:tc>
          <w:tcPr>
            <w:tcW w:w="395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04.01.2022</w:t>
            </w:r>
          </w:p>
        </w:tc>
      </w:tr>
      <w:tr w:rsidR="00324EC9" w:rsidRPr="00E0304C">
        <w:trPr>
          <w:trHeight w:val="70"/>
        </w:trPr>
        <w:tc>
          <w:tcPr>
            <w:tcW w:w="324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324EC9" w:rsidRPr="00E0304C" w:rsidRDefault="00324EC9" w:rsidP="008841D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маннітол</w:t>
            </w:r>
          </w:p>
        </w:tc>
        <w:tc>
          <w:tcPr>
            <w:tcW w:w="575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маніт</w:t>
            </w:r>
          </w:p>
        </w:tc>
        <w:tc>
          <w:tcPr>
            <w:tcW w:w="475" w:type="pct"/>
            <w:gridSpan w:val="3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150 мг / мл – 200 мл</w:t>
            </w:r>
          </w:p>
        </w:tc>
        <w:tc>
          <w:tcPr>
            <w:tcW w:w="397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468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66,34</w:t>
            </w:r>
          </w:p>
        </w:tc>
        <w:tc>
          <w:tcPr>
            <w:tcW w:w="395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01.04.2021</w:t>
            </w:r>
          </w:p>
        </w:tc>
      </w:tr>
      <w:tr w:rsidR="00324EC9" w:rsidRPr="00E0304C">
        <w:trPr>
          <w:trHeight w:val="70"/>
        </w:trPr>
        <w:tc>
          <w:tcPr>
            <w:tcW w:w="324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метоклопрамід</w:t>
            </w:r>
          </w:p>
        </w:tc>
        <w:tc>
          <w:tcPr>
            <w:tcW w:w="575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метоклопрамід</w:t>
            </w:r>
          </w:p>
        </w:tc>
        <w:tc>
          <w:tcPr>
            <w:tcW w:w="475" w:type="pct"/>
            <w:gridSpan w:val="3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0,5 % - 2,0 № 10</w:t>
            </w:r>
          </w:p>
        </w:tc>
        <w:tc>
          <w:tcPr>
            <w:tcW w:w="397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53</w:t>
            </w:r>
          </w:p>
        </w:tc>
        <w:tc>
          <w:tcPr>
            <w:tcW w:w="468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27,63</w:t>
            </w:r>
          </w:p>
        </w:tc>
        <w:tc>
          <w:tcPr>
            <w:tcW w:w="395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01.09.2021</w:t>
            </w:r>
          </w:p>
        </w:tc>
      </w:tr>
      <w:tr w:rsidR="00324EC9" w:rsidRPr="00E0304C">
        <w:trPr>
          <w:trHeight w:val="307"/>
        </w:trPr>
        <w:tc>
          <w:tcPr>
            <w:tcW w:w="324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Нсзу </w:t>
            </w:r>
          </w:p>
        </w:tc>
        <w:tc>
          <w:tcPr>
            <w:tcW w:w="540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Вальроєва к-та</w:t>
            </w:r>
          </w:p>
        </w:tc>
        <w:tc>
          <w:tcPr>
            <w:tcW w:w="575" w:type="pct"/>
          </w:tcPr>
          <w:p w:rsidR="00324EC9" w:rsidRPr="0072323E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Вальпроком хроно</w:t>
            </w:r>
          </w:p>
        </w:tc>
        <w:tc>
          <w:tcPr>
            <w:tcW w:w="475" w:type="pct"/>
            <w:gridSpan w:val="3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300мг№100</w:t>
            </w:r>
          </w:p>
        </w:tc>
        <w:tc>
          <w:tcPr>
            <w:tcW w:w="397" w:type="pct"/>
          </w:tcPr>
          <w:p w:rsidR="00324EC9" w:rsidRPr="00E0304C" w:rsidRDefault="00324EC9" w:rsidP="0072323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324EC9" w:rsidRPr="008B73AA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1169,5</w:t>
            </w:r>
          </w:p>
        </w:tc>
        <w:tc>
          <w:tcPr>
            <w:tcW w:w="468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400,47</w:t>
            </w:r>
          </w:p>
        </w:tc>
        <w:tc>
          <w:tcPr>
            <w:tcW w:w="395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522" w:type="pct"/>
            <w:gridSpan w:val="2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01.01.2024</w:t>
            </w:r>
          </w:p>
        </w:tc>
      </w:tr>
      <w:tr w:rsidR="00324EC9" w:rsidRPr="00E0304C">
        <w:trPr>
          <w:trHeight w:val="231"/>
        </w:trPr>
        <w:tc>
          <w:tcPr>
            <w:tcW w:w="324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НСЗУковід</w:t>
            </w:r>
          </w:p>
        </w:tc>
        <w:tc>
          <w:tcPr>
            <w:tcW w:w="540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атенолол</w:t>
            </w:r>
          </w:p>
        </w:tc>
        <w:tc>
          <w:tcPr>
            <w:tcW w:w="575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атенолол</w:t>
            </w:r>
          </w:p>
        </w:tc>
        <w:tc>
          <w:tcPr>
            <w:tcW w:w="475" w:type="pct"/>
            <w:gridSpan w:val="3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50мг</w:t>
            </w:r>
          </w:p>
        </w:tc>
        <w:tc>
          <w:tcPr>
            <w:tcW w:w="397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468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8,59</w:t>
            </w:r>
          </w:p>
        </w:tc>
        <w:tc>
          <w:tcPr>
            <w:tcW w:w="395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522" w:type="pct"/>
            <w:gridSpan w:val="2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01.05.2023</w:t>
            </w:r>
          </w:p>
        </w:tc>
      </w:tr>
      <w:tr w:rsidR="00324EC9" w:rsidRPr="00E0304C">
        <w:trPr>
          <w:trHeight w:val="335"/>
        </w:trPr>
        <w:tc>
          <w:tcPr>
            <w:tcW w:w="324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Натрій оксибутірат</w:t>
            </w:r>
          </w:p>
        </w:tc>
        <w:tc>
          <w:tcPr>
            <w:tcW w:w="575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Натрій оксибутірат</w:t>
            </w:r>
          </w:p>
        </w:tc>
        <w:tc>
          <w:tcPr>
            <w:tcW w:w="475" w:type="pct"/>
            <w:gridSpan w:val="3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20 % - 10,0 № 10</w:t>
            </w:r>
          </w:p>
        </w:tc>
        <w:tc>
          <w:tcPr>
            <w:tcW w:w="397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468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264,29</w:t>
            </w:r>
          </w:p>
        </w:tc>
        <w:tc>
          <w:tcPr>
            <w:tcW w:w="395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01.11.2022</w:t>
            </w:r>
          </w:p>
        </w:tc>
      </w:tr>
      <w:tr w:rsidR="00324EC9" w:rsidRPr="00E0304C">
        <w:trPr>
          <w:trHeight w:val="440"/>
        </w:trPr>
        <w:tc>
          <w:tcPr>
            <w:tcW w:w="324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324EC9" w:rsidRPr="00E0304C" w:rsidRDefault="00324EC9" w:rsidP="00E4300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Тіопентал натрію</w:t>
            </w:r>
          </w:p>
        </w:tc>
        <w:tc>
          <w:tcPr>
            <w:tcW w:w="575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Тіопентал 1,0 г</w:t>
            </w:r>
          </w:p>
        </w:tc>
        <w:tc>
          <w:tcPr>
            <w:tcW w:w="475" w:type="pct"/>
            <w:gridSpan w:val="3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324EC9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 №40</w:t>
            </w:r>
          </w:p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97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324EC9" w:rsidRPr="008B73AA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187</w:t>
            </w:r>
          </w:p>
        </w:tc>
        <w:tc>
          <w:tcPr>
            <w:tcW w:w="468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83,70</w:t>
            </w:r>
          </w:p>
        </w:tc>
        <w:tc>
          <w:tcPr>
            <w:tcW w:w="395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522" w:type="pct"/>
            <w:gridSpan w:val="2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01.05.2023</w:t>
            </w:r>
          </w:p>
        </w:tc>
      </w:tr>
      <w:tr w:rsidR="00324EC9" w:rsidRPr="00E0304C">
        <w:trPr>
          <w:trHeight w:val="174"/>
        </w:trPr>
        <w:tc>
          <w:tcPr>
            <w:tcW w:w="324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575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475" w:type="pct"/>
            <w:gridSpan w:val="3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 мл</w:t>
            </w:r>
          </w:p>
        </w:tc>
        <w:tc>
          <w:tcPr>
            <w:tcW w:w="397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324EC9" w:rsidRPr="00151B12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68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12,84</w:t>
            </w:r>
          </w:p>
        </w:tc>
        <w:tc>
          <w:tcPr>
            <w:tcW w:w="395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01.02.2021</w:t>
            </w:r>
          </w:p>
        </w:tc>
      </w:tr>
      <w:tr w:rsidR="00324EC9" w:rsidRPr="00E0304C">
        <w:trPr>
          <w:trHeight w:val="265"/>
        </w:trPr>
        <w:tc>
          <w:tcPr>
            <w:tcW w:w="324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аміодарон</w:t>
            </w:r>
          </w:p>
        </w:tc>
        <w:tc>
          <w:tcPr>
            <w:tcW w:w="575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Аритміл </w:t>
            </w:r>
          </w:p>
        </w:tc>
        <w:tc>
          <w:tcPr>
            <w:tcW w:w="475" w:type="pct"/>
            <w:gridSpan w:val="3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50мг/мл-3,0</w:t>
            </w:r>
          </w:p>
        </w:tc>
        <w:tc>
          <w:tcPr>
            <w:tcW w:w="397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68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41,13</w:t>
            </w:r>
          </w:p>
        </w:tc>
        <w:tc>
          <w:tcPr>
            <w:tcW w:w="395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22" w:type="pct"/>
            <w:gridSpan w:val="2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01.05.2023</w:t>
            </w:r>
          </w:p>
        </w:tc>
      </w:tr>
      <w:tr w:rsidR="00324EC9" w:rsidRPr="00E0304C">
        <w:trPr>
          <w:trHeight w:val="156"/>
        </w:trPr>
        <w:tc>
          <w:tcPr>
            <w:tcW w:w="324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цефтріаксон</w:t>
            </w:r>
          </w:p>
        </w:tc>
        <w:tc>
          <w:tcPr>
            <w:tcW w:w="575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цефтріаксон</w:t>
            </w:r>
          </w:p>
        </w:tc>
        <w:tc>
          <w:tcPr>
            <w:tcW w:w="475" w:type="pct"/>
            <w:gridSpan w:val="3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1,0г №1</w:t>
            </w:r>
          </w:p>
        </w:tc>
        <w:tc>
          <w:tcPr>
            <w:tcW w:w="397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99</w:t>
            </w:r>
          </w:p>
        </w:tc>
        <w:tc>
          <w:tcPr>
            <w:tcW w:w="468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21,87</w:t>
            </w:r>
          </w:p>
        </w:tc>
        <w:tc>
          <w:tcPr>
            <w:tcW w:w="395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01.04.2024</w:t>
            </w:r>
          </w:p>
        </w:tc>
      </w:tr>
      <w:tr w:rsidR="00324EC9" w:rsidRPr="00E0304C">
        <w:trPr>
          <w:trHeight w:val="259"/>
        </w:trPr>
        <w:tc>
          <w:tcPr>
            <w:tcW w:w="324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Канюля назальн</w:t>
            </w:r>
          </w:p>
        </w:tc>
        <w:tc>
          <w:tcPr>
            <w:tcW w:w="475" w:type="pct"/>
            <w:gridSpan w:val="3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 1</w:t>
            </w:r>
          </w:p>
        </w:tc>
        <w:tc>
          <w:tcPr>
            <w:tcW w:w="397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14,00</w:t>
            </w:r>
          </w:p>
        </w:tc>
        <w:tc>
          <w:tcPr>
            <w:tcW w:w="395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01.08.2024</w:t>
            </w:r>
          </w:p>
        </w:tc>
      </w:tr>
      <w:tr w:rsidR="00324EC9" w:rsidRPr="00E0304C">
        <w:trPr>
          <w:trHeight w:val="184"/>
        </w:trPr>
        <w:tc>
          <w:tcPr>
            <w:tcW w:w="324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преднізолон</w:t>
            </w:r>
          </w:p>
        </w:tc>
        <w:tc>
          <w:tcPr>
            <w:tcW w:w="575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преднізолон</w:t>
            </w:r>
          </w:p>
        </w:tc>
        <w:tc>
          <w:tcPr>
            <w:tcW w:w="475" w:type="pct"/>
            <w:gridSpan w:val="3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 мг / мл – 1,0 № 3</w:t>
            </w:r>
          </w:p>
        </w:tc>
        <w:tc>
          <w:tcPr>
            <w:tcW w:w="397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468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49,23</w:t>
            </w:r>
          </w:p>
        </w:tc>
        <w:tc>
          <w:tcPr>
            <w:tcW w:w="395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22" w:type="pct"/>
            <w:gridSpan w:val="2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01.07.2022</w:t>
            </w:r>
          </w:p>
        </w:tc>
      </w:tr>
      <w:tr w:rsidR="00324EC9" w:rsidRPr="00E0304C">
        <w:trPr>
          <w:trHeight w:val="288"/>
        </w:trPr>
        <w:tc>
          <w:tcPr>
            <w:tcW w:w="324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Пристрій для вливання розчинів</w:t>
            </w:r>
          </w:p>
        </w:tc>
        <w:tc>
          <w:tcPr>
            <w:tcW w:w="575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Пристрій для вливання розчинів</w:t>
            </w:r>
          </w:p>
        </w:tc>
        <w:tc>
          <w:tcPr>
            <w:tcW w:w="475" w:type="pct"/>
            <w:gridSpan w:val="3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62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97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8,2711</w:t>
            </w:r>
          </w:p>
        </w:tc>
        <w:tc>
          <w:tcPr>
            <w:tcW w:w="395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20.09.2023</w:t>
            </w:r>
          </w:p>
        </w:tc>
      </w:tr>
      <w:tr w:rsidR="00324EC9" w:rsidRPr="00E0304C">
        <w:trPr>
          <w:trHeight w:val="167"/>
        </w:trPr>
        <w:tc>
          <w:tcPr>
            <w:tcW w:w="324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324EC9" w:rsidRPr="00AB727D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Канюля наз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G22</w:t>
            </w:r>
          </w:p>
        </w:tc>
        <w:tc>
          <w:tcPr>
            <w:tcW w:w="475" w:type="pct"/>
            <w:gridSpan w:val="3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 1</w:t>
            </w:r>
          </w:p>
        </w:tc>
        <w:tc>
          <w:tcPr>
            <w:tcW w:w="397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324EC9" w:rsidRPr="008B73AA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68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23,00</w:t>
            </w:r>
          </w:p>
        </w:tc>
        <w:tc>
          <w:tcPr>
            <w:tcW w:w="395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03.01.2023</w:t>
            </w:r>
          </w:p>
        </w:tc>
      </w:tr>
      <w:tr w:rsidR="00324EC9" w:rsidRPr="00E0304C">
        <w:trPr>
          <w:trHeight w:val="92"/>
        </w:trPr>
        <w:tc>
          <w:tcPr>
            <w:tcW w:w="324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324EC9" w:rsidRPr="000B6909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575" w:type="pct"/>
          </w:tcPr>
          <w:p w:rsidR="00324EC9" w:rsidRPr="00AF3093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Респ з клапаном</w:t>
            </w:r>
          </w:p>
        </w:tc>
        <w:tc>
          <w:tcPr>
            <w:tcW w:w="475" w:type="pct"/>
            <w:gridSpan w:val="3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324EC9" w:rsidRPr="000B6909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324EC9" w:rsidRPr="003D081E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468" w:type="pct"/>
          </w:tcPr>
          <w:p w:rsidR="00324EC9" w:rsidRPr="001F4362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29,70</w:t>
            </w:r>
          </w:p>
        </w:tc>
        <w:tc>
          <w:tcPr>
            <w:tcW w:w="395" w:type="pct"/>
          </w:tcPr>
          <w:p w:rsidR="00324EC9" w:rsidRPr="001F4362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01.05.2024</w:t>
            </w:r>
          </w:p>
        </w:tc>
      </w:tr>
      <w:tr w:rsidR="00324EC9" w:rsidRPr="00E0304C">
        <w:trPr>
          <w:trHeight w:val="70"/>
        </w:trPr>
        <w:tc>
          <w:tcPr>
            <w:tcW w:w="324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Пристр для вливан</w:t>
            </w:r>
          </w:p>
        </w:tc>
        <w:tc>
          <w:tcPr>
            <w:tcW w:w="475" w:type="pct"/>
            <w:gridSpan w:val="3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324EC9" w:rsidRPr="00192892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92</w:t>
            </w:r>
          </w:p>
        </w:tc>
        <w:tc>
          <w:tcPr>
            <w:tcW w:w="468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3,62</w:t>
            </w:r>
          </w:p>
        </w:tc>
        <w:tc>
          <w:tcPr>
            <w:tcW w:w="395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01.04.2023</w:t>
            </w:r>
          </w:p>
        </w:tc>
      </w:tr>
      <w:tr w:rsidR="00324EC9" w:rsidRPr="00E0304C">
        <w:trPr>
          <w:trHeight w:val="509"/>
        </w:trPr>
        <w:tc>
          <w:tcPr>
            <w:tcW w:w="324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395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рисперидон</w:t>
            </w:r>
          </w:p>
        </w:tc>
        <w:tc>
          <w:tcPr>
            <w:tcW w:w="575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рисперон</w:t>
            </w:r>
          </w:p>
        </w:tc>
        <w:tc>
          <w:tcPr>
            <w:tcW w:w="475" w:type="pct"/>
            <w:gridSpan w:val="3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мг  № 30</w:t>
            </w:r>
          </w:p>
        </w:tc>
        <w:tc>
          <w:tcPr>
            <w:tcW w:w="397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324EC9" w:rsidRPr="008B73AA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131</w:t>
            </w:r>
          </w:p>
        </w:tc>
        <w:tc>
          <w:tcPr>
            <w:tcW w:w="468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79,80</w:t>
            </w:r>
          </w:p>
        </w:tc>
        <w:tc>
          <w:tcPr>
            <w:tcW w:w="395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22" w:type="pct"/>
            <w:gridSpan w:val="2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01.07.2023</w:t>
            </w:r>
          </w:p>
        </w:tc>
      </w:tr>
      <w:tr w:rsidR="00324EC9" w:rsidRPr="00E0304C">
        <w:trPr>
          <w:trHeight w:val="365"/>
        </w:trPr>
        <w:tc>
          <w:tcPr>
            <w:tcW w:w="324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цефтазидим</w:t>
            </w:r>
          </w:p>
        </w:tc>
        <w:tc>
          <w:tcPr>
            <w:tcW w:w="575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цефтазидим</w:t>
            </w:r>
          </w:p>
        </w:tc>
        <w:tc>
          <w:tcPr>
            <w:tcW w:w="475" w:type="pct"/>
            <w:gridSpan w:val="3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 г №1</w:t>
            </w:r>
          </w:p>
        </w:tc>
        <w:tc>
          <w:tcPr>
            <w:tcW w:w="397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324EC9" w:rsidRPr="008B73AA" w:rsidRDefault="00324EC9" w:rsidP="00E4300B">
            <w:pPr>
              <w:tabs>
                <w:tab w:val="center" w:pos="577"/>
                <w:tab w:val="left" w:pos="99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ab/>
              <w:t>5</w:t>
            </w:r>
          </w:p>
        </w:tc>
        <w:tc>
          <w:tcPr>
            <w:tcW w:w="468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54,62</w:t>
            </w:r>
          </w:p>
        </w:tc>
        <w:tc>
          <w:tcPr>
            <w:tcW w:w="395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01.12.2022</w:t>
            </w:r>
          </w:p>
        </w:tc>
      </w:tr>
      <w:tr w:rsidR="00324EC9" w:rsidRPr="00E0304C">
        <w:trPr>
          <w:trHeight w:val="411"/>
        </w:trPr>
        <w:tc>
          <w:tcPr>
            <w:tcW w:w="324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324EC9" w:rsidRPr="009C5645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324EC9" w:rsidRPr="009C5645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575" w:type="pct"/>
          </w:tcPr>
          <w:p w:rsidR="00324EC9" w:rsidRPr="009C5645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Канюля G20</w:t>
            </w:r>
          </w:p>
        </w:tc>
        <w:tc>
          <w:tcPr>
            <w:tcW w:w="475" w:type="pct"/>
            <w:gridSpan w:val="3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 1</w:t>
            </w:r>
          </w:p>
        </w:tc>
        <w:tc>
          <w:tcPr>
            <w:tcW w:w="397" w:type="pct"/>
          </w:tcPr>
          <w:p w:rsidR="00324EC9" w:rsidRPr="009C5645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штука</w:t>
            </w:r>
          </w:p>
        </w:tc>
        <w:tc>
          <w:tcPr>
            <w:tcW w:w="448" w:type="pct"/>
          </w:tcPr>
          <w:p w:rsidR="00324EC9" w:rsidRPr="008B73AA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324EC9" w:rsidRPr="009C5645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23.00</w:t>
            </w:r>
          </w:p>
        </w:tc>
        <w:tc>
          <w:tcPr>
            <w:tcW w:w="395" w:type="pct"/>
          </w:tcPr>
          <w:p w:rsidR="00324EC9" w:rsidRPr="009C5645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01.09.2023</w:t>
            </w:r>
          </w:p>
        </w:tc>
      </w:tr>
      <w:tr w:rsidR="00324EC9" w:rsidRPr="00E0304C">
        <w:trPr>
          <w:trHeight w:val="765"/>
        </w:trPr>
        <w:tc>
          <w:tcPr>
            <w:tcW w:w="324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хлорид,калію хлорид, магнію хлорид, сорбітол, натрію лактат</w:t>
            </w:r>
          </w:p>
        </w:tc>
        <w:tc>
          <w:tcPr>
            <w:tcW w:w="575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реосорбілакт</w:t>
            </w:r>
          </w:p>
        </w:tc>
        <w:tc>
          <w:tcPr>
            <w:tcW w:w="475" w:type="pct"/>
            <w:gridSpan w:val="3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 мл</w:t>
            </w:r>
          </w:p>
        </w:tc>
        <w:tc>
          <w:tcPr>
            <w:tcW w:w="397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33</w:t>
            </w:r>
          </w:p>
        </w:tc>
        <w:tc>
          <w:tcPr>
            <w:tcW w:w="468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89,88</w:t>
            </w:r>
          </w:p>
        </w:tc>
        <w:tc>
          <w:tcPr>
            <w:tcW w:w="395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01.01.2021</w:t>
            </w:r>
          </w:p>
        </w:tc>
      </w:tr>
      <w:tr w:rsidR="00324EC9" w:rsidRPr="00E0304C">
        <w:trPr>
          <w:trHeight w:val="290"/>
        </w:trPr>
        <w:tc>
          <w:tcPr>
            <w:tcW w:w="324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Рукавички оглядові латекс опудрені</w:t>
            </w:r>
          </w:p>
        </w:tc>
        <w:tc>
          <w:tcPr>
            <w:tcW w:w="475" w:type="pct"/>
            <w:gridSpan w:val="3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462" w:type="pct"/>
          </w:tcPr>
          <w:p w:rsidR="00324EC9" w:rsidRPr="00E0304C" w:rsidRDefault="00324EC9" w:rsidP="009C564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448" w:type="pct"/>
          </w:tcPr>
          <w:p w:rsidR="00324EC9" w:rsidRPr="005B6D31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5,70</w:t>
            </w:r>
          </w:p>
        </w:tc>
        <w:tc>
          <w:tcPr>
            <w:tcW w:w="395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01.03.2022</w:t>
            </w:r>
          </w:p>
        </w:tc>
      </w:tr>
      <w:tr w:rsidR="00324EC9" w:rsidRPr="00E0304C">
        <w:trPr>
          <w:trHeight w:val="214"/>
        </w:trPr>
        <w:tc>
          <w:tcPr>
            <w:tcW w:w="324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432888841</w:t>
            </w:r>
          </w:p>
        </w:tc>
        <w:tc>
          <w:tcPr>
            <w:tcW w:w="395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діазепам</w:t>
            </w:r>
          </w:p>
        </w:tc>
        <w:tc>
          <w:tcPr>
            <w:tcW w:w="575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сібазон</w:t>
            </w:r>
          </w:p>
        </w:tc>
        <w:tc>
          <w:tcPr>
            <w:tcW w:w="475" w:type="pct"/>
            <w:gridSpan w:val="3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0,5 % - 2,0 № 10</w:t>
            </w:r>
          </w:p>
        </w:tc>
        <w:tc>
          <w:tcPr>
            <w:tcW w:w="397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324EC9" w:rsidRPr="00730AA4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159</w:t>
            </w:r>
          </w:p>
        </w:tc>
        <w:tc>
          <w:tcPr>
            <w:tcW w:w="468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546,77</w:t>
            </w:r>
          </w:p>
        </w:tc>
        <w:tc>
          <w:tcPr>
            <w:tcW w:w="395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01.01.2021</w:t>
            </w:r>
          </w:p>
        </w:tc>
      </w:tr>
      <w:tr w:rsidR="00324EC9" w:rsidRPr="00E0304C">
        <w:trPr>
          <w:trHeight w:val="70"/>
        </w:trPr>
        <w:tc>
          <w:tcPr>
            <w:tcW w:w="324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ондасетрон</w:t>
            </w:r>
          </w:p>
        </w:tc>
        <w:tc>
          <w:tcPr>
            <w:tcW w:w="575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ондасетрон</w:t>
            </w:r>
          </w:p>
        </w:tc>
        <w:tc>
          <w:tcPr>
            <w:tcW w:w="475" w:type="pct"/>
            <w:gridSpan w:val="3"/>
          </w:tcPr>
          <w:p w:rsidR="00324EC9" w:rsidRPr="00E0304C" w:rsidRDefault="00324EC9" w:rsidP="00AF309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2мг/мл-2,0</w:t>
            </w:r>
          </w:p>
        </w:tc>
        <w:tc>
          <w:tcPr>
            <w:tcW w:w="397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29.13</w:t>
            </w:r>
          </w:p>
        </w:tc>
        <w:tc>
          <w:tcPr>
            <w:tcW w:w="395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22" w:type="pct"/>
            <w:gridSpan w:val="2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01.12.2022</w:t>
            </w:r>
          </w:p>
        </w:tc>
      </w:tr>
      <w:tr w:rsidR="00324EC9" w:rsidRPr="00E0304C">
        <w:trPr>
          <w:trHeight w:val="242"/>
        </w:trPr>
        <w:tc>
          <w:tcPr>
            <w:tcW w:w="324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324EC9" w:rsidRPr="00E0304C" w:rsidRDefault="00324EC9" w:rsidP="00F8573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324EC9" w:rsidRPr="00E0304C" w:rsidRDefault="00324EC9" w:rsidP="00F8573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амоксицилін</w:t>
            </w:r>
          </w:p>
        </w:tc>
        <w:tc>
          <w:tcPr>
            <w:tcW w:w="575" w:type="pct"/>
          </w:tcPr>
          <w:p w:rsidR="00324EC9" w:rsidRPr="00E0304C" w:rsidRDefault="00324EC9" w:rsidP="00F8573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амоксил</w:t>
            </w:r>
          </w:p>
        </w:tc>
        <w:tc>
          <w:tcPr>
            <w:tcW w:w="475" w:type="pct"/>
            <w:gridSpan w:val="3"/>
          </w:tcPr>
          <w:p w:rsidR="00324EC9" w:rsidRPr="00E0304C" w:rsidRDefault="00324EC9" w:rsidP="00F8573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324EC9" w:rsidRPr="00E0304C" w:rsidRDefault="00324EC9" w:rsidP="00F8573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мг №20</w:t>
            </w:r>
          </w:p>
        </w:tc>
        <w:tc>
          <w:tcPr>
            <w:tcW w:w="397" w:type="pct"/>
          </w:tcPr>
          <w:p w:rsidR="00324EC9" w:rsidRPr="00E0304C" w:rsidRDefault="00324EC9" w:rsidP="00F8573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246</w:t>
            </w:r>
          </w:p>
        </w:tc>
        <w:tc>
          <w:tcPr>
            <w:tcW w:w="468" w:type="pct"/>
          </w:tcPr>
          <w:p w:rsidR="00324EC9" w:rsidRPr="00E0304C" w:rsidRDefault="00324EC9" w:rsidP="00F8573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52,41</w:t>
            </w:r>
          </w:p>
        </w:tc>
        <w:tc>
          <w:tcPr>
            <w:tcW w:w="395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522" w:type="pct"/>
            <w:gridSpan w:val="2"/>
          </w:tcPr>
          <w:p w:rsidR="00324EC9" w:rsidRPr="00E0304C" w:rsidRDefault="00324EC9" w:rsidP="00F8573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01.02.2025</w:t>
            </w:r>
          </w:p>
        </w:tc>
      </w:tr>
      <w:tr w:rsidR="00324EC9" w:rsidRPr="00E0304C">
        <w:trPr>
          <w:trHeight w:val="151"/>
        </w:trPr>
        <w:tc>
          <w:tcPr>
            <w:tcW w:w="324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фуросемід</w:t>
            </w:r>
          </w:p>
        </w:tc>
        <w:tc>
          <w:tcPr>
            <w:tcW w:w="575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фуросемід</w:t>
            </w:r>
          </w:p>
        </w:tc>
        <w:tc>
          <w:tcPr>
            <w:tcW w:w="475" w:type="pct"/>
            <w:gridSpan w:val="3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 мг № 50</w:t>
            </w:r>
          </w:p>
        </w:tc>
        <w:tc>
          <w:tcPr>
            <w:tcW w:w="397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7,05</w:t>
            </w:r>
          </w:p>
        </w:tc>
        <w:tc>
          <w:tcPr>
            <w:tcW w:w="395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01.02.2022</w:t>
            </w:r>
          </w:p>
        </w:tc>
      </w:tr>
      <w:tr w:rsidR="00324EC9" w:rsidRPr="00E0304C">
        <w:trPr>
          <w:trHeight w:val="300"/>
        </w:trPr>
        <w:tc>
          <w:tcPr>
            <w:tcW w:w="324" w:type="pct"/>
          </w:tcPr>
          <w:p w:rsidR="00324EC9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налоксон</w:t>
            </w:r>
          </w:p>
        </w:tc>
        <w:tc>
          <w:tcPr>
            <w:tcW w:w="575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налоксон</w:t>
            </w:r>
          </w:p>
        </w:tc>
        <w:tc>
          <w:tcPr>
            <w:tcW w:w="475" w:type="pct"/>
            <w:gridSpan w:val="3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0,4мг/мл-1,0</w:t>
            </w:r>
          </w:p>
        </w:tc>
        <w:tc>
          <w:tcPr>
            <w:tcW w:w="397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68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149,57</w:t>
            </w:r>
          </w:p>
        </w:tc>
        <w:tc>
          <w:tcPr>
            <w:tcW w:w="395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01.05.2023</w:t>
            </w:r>
          </w:p>
        </w:tc>
      </w:tr>
      <w:tr w:rsidR="00324EC9" w:rsidRPr="00E0304C">
        <w:trPr>
          <w:trHeight w:val="249"/>
        </w:trPr>
        <w:tc>
          <w:tcPr>
            <w:tcW w:w="324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0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флуоксетин</w:t>
            </w:r>
          </w:p>
        </w:tc>
        <w:tc>
          <w:tcPr>
            <w:tcW w:w="575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флуксен</w:t>
            </w:r>
          </w:p>
        </w:tc>
        <w:tc>
          <w:tcPr>
            <w:tcW w:w="475" w:type="pct"/>
            <w:gridSpan w:val="3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62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мг №30</w:t>
            </w:r>
          </w:p>
        </w:tc>
        <w:tc>
          <w:tcPr>
            <w:tcW w:w="397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48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50,13</w:t>
            </w:r>
          </w:p>
        </w:tc>
        <w:tc>
          <w:tcPr>
            <w:tcW w:w="395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22" w:type="pct"/>
            <w:gridSpan w:val="2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31.01.2023</w:t>
            </w:r>
          </w:p>
        </w:tc>
      </w:tr>
      <w:tr w:rsidR="00324EC9" w:rsidRPr="00E0304C">
        <w:trPr>
          <w:trHeight w:val="70"/>
        </w:trPr>
        <w:tc>
          <w:tcPr>
            <w:tcW w:w="324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цефотаксим</w:t>
            </w:r>
          </w:p>
        </w:tc>
        <w:tc>
          <w:tcPr>
            <w:tcW w:w="575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Цефотаксим 1,0г</w:t>
            </w:r>
          </w:p>
        </w:tc>
        <w:tc>
          <w:tcPr>
            <w:tcW w:w="475" w:type="pct"/>
            <w:gridSpan w:val="3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1,0г</w:t>
            </w:r>
          </w:p>
        </w:tc>
        <w:tc>
          <w:tcPr>
            <w:tcW w:w="397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324EC9" w:rsidRPr="00250F5D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68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10,46</w:t>
            </w:r>
          </w:p>
        </w:tc>
        <w:tc>
          <w:tcPr>
            <w:tcW w:w="395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01.09.2022</w:t>
            </w:r>
          </w:p>
        </w:tc>
      </w:tr>
      <w:tr w:rsidR="00324EC9" w:rsidRPr="00E0304C">
        <w:trPr>
          <w:trHeight w:val="70"/>
        </w:trPr>
        <w:tc>
          <w:tcPr>
            <w:tcW w:w="324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цефтріаксон</w:t>
            </w:r>
          </w:p>
        </w:tc>
        <w:tc>
          <w:tcPr>
            <w:tcW w:w="575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цефтріаксон</w:t>
            </w:r>
          </w:p>
        </w:tc>
        <w:tc>
          <w:tcPr>
            <w:tcW w:w="475" w:type="pct"/>
            <w:gridSpan w:val="3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 г</w:t>
            </w:r>
          </w:p>
        </w:tc>
        <w:tc>
          <w:tcPr>
            <w:tcW w:w="397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324EC9" w:rsidRPr="008B73AA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68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14,01</w:t>
            </w:r>
          </w:p>
        </w:tc>
        <w:tc>
          <w:tcPr>
            <w:tcW w:w="395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01.08.2023</w:t>
            </w:r>
          </w:p>
        </w:tc>
      </w:tr>
      <w:tr w:rsidR="00324EC9" w:rsidRPr="00E0304C">
        <w:trPr>
          <w:trHeight w:val="153"/>
        </w:trPr>
        <w:tc>
          <w:tcPr>
            <w:tcW w:w="324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ципрофлоксацин</w:t>
            </w:r>
          </w:p>
        </w:tc>
        <w:tc>
          <w:tcPr>
            <w:tcW w:w="575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ципрофлоксацин</w:t>
            </w:r>
          </w:p>
        </w:tc>
        <w:tc>
          <w:tcPr>
            <w:tcW w:w="475" w:type="pct"/>
            <w:gridSpan w:val="3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250 мг / мл – 100 мл</w:t>
            </w:r>
          </w:p>
        </w:tc>
        <w:tc>
          <w:tcPr>
            <w:tcW w:w="397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67</w:t>
            </w:r>
          </w:p>
        </w:tc>
        <w:tc>
          <w:tcPr>
            <w:tcW w:w="468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28,89</w:t>
            </w:r>
          </w:p>
        </w:tc>
        <w:tc>
          <w:tcPr>
            <w:tcW w:w="395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01.01.2023</w:t>
            </w:r>
          </w:p>
        </w:tc>
      </w:tr>
      <w:tr w:rsidR="00324EC9" w:rsidRPr="00E0304C">
        <w:trPr>
          <w:trHeight w:val="70"/>
        </w:trPr>
        <w:tc>
          <w:tcPr>
            <w:tcW w:w="324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метоклопрамід</w:t>
            </w:r>
          </w:p>
        </w:tc>
        <w:tc>
          <w:tcPr>
            <w:tcW w:w="575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метоклопрамід</w:t>
            </w:r>
          </w:p>
        </w:tc>
        <w:tc>
          <w:tcPr>
            <w:tcW w:w="475" w:type="pct"/>
            <w:gridSpan w:val="3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5мг/мл-2,0</w:t>
            </w:r>
          </w:p>
        </w:tc>
        <w:tc>
          <w:tcPr>
            <w:tcW w:w="397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36,30</w:t>
            </w:r>
          </w:p>
        </w:tc>
        <w:tc>
          <w:tcPr>
            <w:tcW w:w="395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01.04.2024</w:t>
            </w:r>
          </w:p>
        </w:tc>
      </w:tr>
      <w:tr w:rsidR="00324EC9" w:rsidRPr="00E0304C">
        <w:trPr>
          <w:trHeight w:val="182"/>
        </w:trPr>
        <w:tc>
          <w:tcPr>
            <w:tcW w:w="324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парацетамол</w:t>
            </w:r>
          </w:p>
        </w:tc>
        <w:tc>
          <w:tcPr>
            <w:tcW w:w="575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інфулган</w:t>
            </w:r>
          </w:p>
        </w:tc>
        <w:tc>
          <w:tcPr>
            <w:tcW w:w="475" w:type="pct"/>
            <w:gridSpan w:val="3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100.0</w:t>
            </w:r>
          </w:p>
        </w:tc>
        <w:tc>
          <w:tcPr>
            <w:tcW w:w="397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468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65,27</w:t>
            </w:r>
          </w:p>
        </w:tc>
        <w:tc>
          <w:tcPr>
            <w:tcW w:w="395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01.02.2022</w:t>
            </w:r>
          </w:p>
        </w:tc>
      </w:tr>
      <w:tr w:rsidR="00324EC9" w:rsidRPr="00E0304C">
        <w:trPr>
          <w:trHeight w:val="92"/>
        </w:trPr>
        <w:tc>
          <w:tcPr>
            <w:tcW w:w="324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75" w:type="pct"/>
            <w:gridSpan w:val="3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2,0</w:t>
            </w:r>
          </w:p>
        </w:tc>
        <w:tc>
          <w:tcPr>
            <w:tcW w:w="397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324EC9" w:rsidRPr="004235E4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48</w:t>
            </w:r>
          </w:p>
        </w:tc>
        <w:tc>
          <w:tcPr>
            <w:tcW w:w="468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1,2305</w:t>
            </w:r>
          </w:p>
        </w:tc>
        <w:tc>
          <w:tcPr>
            <w:tcW w:w="395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01.05.2023</w:t>
            </w:r>
          </w:p>
        </w:tc>
      </w:tr>
      <w:tr w:rsidR="00324EC9" w:rsidRPr="00E0304C">
        <w:trPr>
          <w:trHeight w:val="239"/>
        </w:trPr>
        <w:tc>
          <w:tcPr>
            <w:tcW w:w="324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75" w:type="pct"/>
            <w:gridSpan w:val="3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мл</w:t>
            </w:r>
          </w:p>
        </w:tc>
        <w:tc>
          <w:tcPr>
            <w:tcW w:w="397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324EC9" w:rsidRPr="002B240F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41</w:t>
            </w:r>
          </w:p>
        </w:tc>
        <w:tc>
          <w:tcPr>
            <w:tcW w:w="468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1,30</w:t>
            </w:r>
          </w:p>
        </w:tc>
        <w:tc>
          <w:tcPr>
            <w:tcW w:w="395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01.01.2024</w:t>
            </w:r>
          </w:p>
        </w:tc>
      </w:tr>
      <w:tr w:rsidR="00324EC9" w:rsidRPr="00E0304C">
        <w:trPr>
          <w:trHeight w:val="207"/>
        </w:trPr>
        <w:tc>
          <w:tcPr>
            <w:tcW w:w="324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75" w:type="pct"/>
            <w:gridSpan w:val="3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5,0</w:t>
            </w:r>
          </w:p>
        </w:tc>
        <w:tc>
          <w:tcPr>
            <w:tcW w:w="397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324EC9" w:rsidRPr="00730AA4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1,5301</w:t>
            </w:r>
          </w:p>
        </w:tc>
        <w:tc>
          <w:tcPr>
            <w:tcW w:w="395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522" w:type="pct"/>
            <w:gridSpan w:val="2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01.07.2024</w:t>
            </w:r>
          </w:p>
        </w:tc>
      </w:tr>
      <w:tr w:rsidR="00324EC9" w:rsidRPr="00E0304C">
        <w:trPr>
          <w:trHeight w:val="174"/>
        </w:trPr>
        <w:tc>
          <w:tcPr>
            <w:tcW w:w="324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575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475" w:type="pct"/>
            <w:gridSpan w:val="3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 мл</w:t>
            </w:r>
          </w:p>
        </w:tc>
        <w:tc>
          <w:tcPr>
            <w:tcW w:w="397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324EC9" w:rsidRPr="004B36A6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80</w:t>
            </w:r>
          </w:p>
        </w:tc>
        <w:tc>
          <w:tcPr>
            <w:tcW w:w="468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11,09</w:t>
            </w:r>
          </w:p>
        </w:tc>
        <w:tc>
          <w:tcPr>
            <w:tcW w:w="395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522" w:type="pct"/>
            <w:gridSpan w:val="2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01.09.2023</w:t>
            </w:r>
          </w:p>
        </w:tc>
      </w:tr>
      <w:tr w:rsidR="00324EC9" w:rsidRPr="00E0304C">
        <w:trPr>
          <w:trHeight w:val="533"/>
        </w:trPr>
        <w:tc>
          <w:tcPr>
            <w:tcW w:w="324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75" w:type="pct"/>
            <w:gridSpan w:val="3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397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324EC9" w:rsidRPr="00B77AA6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468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2,61</w:t>
            </w:r>
          </w:p>
        </w:tc>
        <w:tc>
          <w:tcPr>
            <w:tcW w:w="395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01.05.2023</w:t>
            </w:r>
          </w:p>
        </w:tc>
      </w:tr>
      <w:tr w:rsidR="00324EC9" w:rsidRPr="00E0304C">
        <w:trPr>
          <w:trHeight w:val="79"/>
        </w:trPr>
        <w:tc>
          <w:tcPr>
            <w:tcW w:w="324" w:type="pct"/>
          </w:tcPr>
          <w:p w:rsidR="00324EC9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324EC9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324EC9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ібупрофен</w:t>
            </w:r>
          </w:p>
        </w:tc>
        <w:tc>
          <w:tcPr>
            <w:tcW w:w="575" w:type="pct"/>
          </w:tcPr>
          <w:p w:rsidR="00324EC9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Імет </w:t>
            </w:r>
          </w:p>
        </w:tc>
        <w:tc>
          <w:tcPr>
            <w:tcW w:w="475" w:type="pct"/>
            <w:gridSpan w:val="3"/>
          </w:tcPr>
          <w:p w:rsidR="00324EC9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324EC9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400 мг № 10</w:t>
            </w:r>
          </w:p>
        </w:tc>
        <w:tc>
          <w:tcPr>
            <w:tcW w:w="397" w:type="pct"/>
          </w:tcPr>
          <w:p w:rsidR="00324EC9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324EC9" w:rsidRPr="004235E4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53</w:t>
            </w:r>
          </w:p>
        </w:tc>
        <w:tc>
          <w:tcPr>
            <w:tcW w:w="468" w:type="pct"/>
          </w:tcPr>
          <w:p w:rsidR="00324EC9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45,21</w:t>
            </w:r>
          </w:p>
        </w:tc>
        <w:tc>
          <w:tcPr>
            <w:tcW w:w="395" w:type="pct"/>
          </w:tcPr>
          <w:p w:rsidR="00324EC9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324EC9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01.11.2022</w:t>
            </w:r>
          </w:p>
        </w:tc>
      </w:tr>
      <w:tr w:rsidR="00324EC9" w:rsidRPr="00E0304C">
        <w:trPr>
          <w:trHeight w:val="70"/>
        </w:trPr>
        <w:tc>
          <w:tcPr>
            <w:tcW w:w="324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ацетилцистеїн</w:t>
            </w:r>
          </w:p>
        </w:tc>
        <w:tc>
          <w:tcPr>
            <w:tcW w:w="575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ацетал</w:t>
            </w:r>
          </w:p>
        </w:tc>
        <w:tc>
          <w:tcPr>
            <w:tcW w:w="475" w:type="pct"/>
            <w:gridSpan w:val="3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600 мг № 10</w:t>
            </w:r>
          </w:p>
        </w:tc>
        <w:tc>
          <w:tcPr>
            <w:tcW w:w="397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324EC9" w:rsidRPr="004B36A6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468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57,59</w:t>
            </w:r>
          </w:p>
        </w:tc>
        <w:tc>
          <w:tcPr>
            <w:tcW w:w="395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01.10.2022</w:t>
            </w:r>
          </w:p>
        </w:tc>
      </w:tr>
      <w:tr w:rsidR="00324EC9" w:rsidRPr="00E0304C">
        <w:trPr>
          <w:trHeight w:val="70"/>
        </w:trPr>
        <w:tc>
          <w:tcPr>
            <w:tcW w:w="324" w:type="pct"/>
          </w:tcPr>
          <w:p w:rsidR="00324EC9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324EC9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О.б.ковід</w:t>
            </w:r>
          </w:p>
        </w:tc>
        <w:tc>
          <w:tcPr>
            <w:tcW w:w="540" w:type="pct"/>
          </w:tcPr>
          <w:p w:rsidR="00324EC9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галоперідол</w:t>
            </w:r>
          </w:p>
        </w:tc>
        <w:tc>
          <w:tcPr>
            <w:tcW w:w="575" w:type="pct"/>
          </w:tcPr>
          <w:p w:rsidR="00324EC9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Галоприл0,5%</w:t>
            </w:r>
          </w:p>
        </w:tc>
        <w:tc>
          <w:tcPr>
            <w:tcW w:w="475" w:type="pct"/>
            <w:gridSpan w:val="3"/>
          </w:tcPr>
          <w:p w:rsidR="00324EC9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324EC9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 №10</w:t>
            </w:r>
          </w:p>
        </w:tc>
        <w:tc>
          <w:tcPr>
            <w:tcW w:w="397" w:type="pct"/>
          </w:tcPr>
          <w:p w:rsidR="00324EC9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324EC9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468" w:type="pct"/>
          </w:tcPr>
          <w:p w:rsidR="00324EC9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93,22</w:t>
            </w:r>
          </w:p>
        </w:tc>
        <w:tc>
          <w:tcPr>
            <w:tcW w:w="395" w:type="pct"/>
          </w:tcPr>
          <w:p w:rsidR="00324EC9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324EC9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01.05.2022</w:t>
            </w:r>
          </w:p>
        </w:tc>
      </w:tr>
      <w:tr w:rsidR="00324EC9" w:rsidRPr="00E0304C">
        <w:trPr>
          <w:trHeight w:val="70"/>
        </w:trPr>
        <w:tc>
          <w:tcPr>
            <w:tcW w:w="324" w:type="pct"/>
          </w:tcPr>
          <w:p w:rsidR="00324EC9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324EC9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324EC9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галоперидол</w:t>
            </w:r>
          </w:p>
        </w:tc>
        <w:tc>
          <w:tcPr>
            <w:tcW w:w="575" w:type="pct"/>
          </w:tcPr>
          <w:p w:rsidR="00324EC9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галоприл</w:t>
            </w:r>
          </w:p>
        </w:tc>
        <w:tc>
          <w:tcPr>
            <w:tcW w:w="475" w:type="pct"/>
            <w:gridSpan w:val="3"/>
          </w:tcPr>
          <w:p w:rsidR="00324EC9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324EC9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5мг/мл-1,0</w:t>
            </w:r>
          </w:p>
        </w:tc>
        <w:tc>
          <w:tcPr>
            <w:tcW w:w="397" w:type="pct"/>
          </w:tcPr>
          <w:p w:rsidR="00324EC9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324EC9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324EC9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96,73</w:t>
            </w:r>
          </w:p>
        </w:tc>
        <w:tc>
          <w:tcPr>
            <w:tcW w:w="395" w:type="pct"/>
          </w:tcPr>
          <w:p w:rsidR="00324EC9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324EC9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31.09.2023</w:t>
            </w:r>
          </w:p>
        </w:tc>
      </w:tr>
      <w:tr w:rsidR="00324EC9" w:rsidRPr="00E0304C">
        <w:trPr>
          <w:trHeight w:val="70"/>
        </w:trPr>
        <w:tc>
          <w:tcPr>
            <w:tcW w:w="324" w:type="pct"/>
          </w:tcPr>
          <w:p w:rsidR="00324EC9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324EC9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324EC9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левофлоксацин</w:t>
            </w:r>
          </w:p>
        </w:tc>
        <w:tc>
          <w:tcPr>
            <w:tcW w:w="575" w:type="pct"/>
          </w:tcPr>
          <w:p w:rsidR="00324EC9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левофлоксацин</w:t>
            </w:r>
          </w:p>
        </w:tc>
        <w:tc>
          <w:tcPr>
            <w:tcW w:w="475" w:type="pct"/>
            <w:gridSpan w:val="3"/>
          </w:tcPr>
          <w:p w:rsidR="00324EC9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324EC9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5мг/мл-100,0</w:t>
            </w:r>
          </w:p>
        </w:tc>
        <w:tc>
          <w:tcPr>
            <w:tcW w:w="397" w:type="pct"/>
          </w:tcPr>
          <w:p w:rsidR="00324EC9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324EC9" w:rsidRPr="00283F2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324EC9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55,12</w:t>
            </w:r>
          </w:p>
        </w:tc>
        <w:tc>
          <w:tcPr>
            <w:tcW w:w="395" w:type="pct"/>
          </w:tcPr>
          <w:p w:rsidR="00324EC9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324EC9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01.12.2022</w:t>
            </w:r>
          </w:p>
        </w:tc>
      </w:tr>
      <w:tr w:rsidR="00324EC9" w:rsidRPr="00E0304C">
        <w:trPr>
          <w:trHeight w:val="70"/>
        </w:trPr>
        <w:tc>
          <w:tcPr>
            <w:tcW w:w="324" w:type="pct"/>
          </w:tcPr>
          <w:p w:rsidR="00324EC9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324EC9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324EC9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азитроміцин</w:t>
            </w:r>
          </w:p>
        </w:tc>
        <w:tc>
          <w:tcPr>
            <w:tcW w:w="575" w:type="pct"/>
          </w:tcPr>
          <w:p w:rsidR="00324EC9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азитроміцин</w:t>
            </w:r>
          </w:p>
        </w:tc>
        <w:tc>
          <w:tcPr>
            <w:tcW w:w="475" w:type="pct"/>
            <w:gridSpan w:val="3"/>
          </w:tcPr>
          <w:p w:rsidR="00324EC9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324EC9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500мг № 3</w:t>
            </w:r>
          </w:p>
        </w:tc>
        <w:tc>
          <w:tcPr>
            <w:tcW w:w="397" w:type="pct"/>
          </w:tcPr>
          <w:p w:rsidR="00324EC9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324EC9" w:rsidRPr="00730AA4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85</w:t>
            </w:r>
          </w:p>
        </w:tc>
        <w:tc>
          <w:tcPr>
            <w:tcW w:w="468" w:type="pct"/>
          </w:tcPr>
          <w:p w:rsidR="00324EC9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39,40</w:t>
            </w:r>
          </w:p>
        </w:tc>
        <w:tc>
          <w:tcPr>
            <w:tcW w:w="395" w:type="pct"/>
          </w:tcPr>
          <w:p w:rsidR="00324EC9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22" w:type="pct"/>
            <w:gridSpan w:val="2"/>
          </w:tcPr>
          <w:p w:rsidR="00324EC9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01.04.2022</w:t>
            </w:r>
          </w:p>
        </w:tc>
      </w:tr>
      <w:tr w:rsidR="00324EC9" w:rsidRPr="00E0304C">
        <w:trPr>
          <w:trHeight w:val="70"/>
        </w:trPr>
        <w:tc>
          <w:tcPr>
            <w:tcW w:w="324" w:type="pct"/>
          </w:tcPr>
          <w:p w:rsidR="00324EC9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324EC9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324EC9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омепразол</w:t>
            </w:r>
          </w:p>
        </w:tc>
        <w:tc>
          <w:tcPr>
            <w:tcW w:w="575" w:type="pct"/>
          </w:tcPr>
          <w:p w:rsidR="00324EC9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омепразол</w:t>
            </w:r>
          </w:p>
        </w:tc>
        <w:tc>
          <w:tcPr>
            <w:tcW w:w="475" w:type="pct"/>
            <w:gridSpan w:val="3"/>
          </w:tcPr>
          <w:p w:rsidR="00324EC9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324EC9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 мг</w:t>
            </w:r>
          </w:p>
        </w:tc>
        <w:tc>
          <w:tcPr>
            <w:tcW w:w="397" w:type="pct"/>
          </w:tcPr>
          <w:p w:rsidR="00324EC9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324EC9" w:rsidRPr="004235E4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324EC9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104,49</w:t>
            </w:r>
          </w:p>
        </w:tc>
        <w:tc>
          <w:tcPr>
            <w:tcW w:w="395" w:type="pct"/>
          </w:tcPr>
          <w:p w:rsidR="00324EC9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324EC9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01.12.2022</w:t>
            </w:r>
          </w:p>
        </w:tc>
      </w:tr>
      <w:tr w:rsidR="00324EC9" w:rsidRPr="00E0304C">
        <w:trPr>
          <w:trHeight w:val="70"/>
        </w:trPr>
        <w:tc>
          <w:tcPr>
            <w:tcW w:w="324" w:type="pct"/>
          </w:tcPr>
          <w:p w:rsidR="00324EC9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324EC9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Нсзу </w:t>
            </w:r>
          </w:p>
        </w:tc>
        <w:tc>
          <w:tcPr>
            <w:tcW w:w="540" w:type="pct"/>
          </w:tcPr>
          <w:p w:rsidR="00324EC9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Кларитроміцин</w:t>
            </w:r>
          </w:p>
        </w:tc>
        <w:tc>
          <w:tcPr>
            <w:tcW w:w="575" w:type="pct"/>
          </w:tcPr>
          <w:p w:rsidR="00324EC9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кларитроміцин</w:t>
            </w:r>
          </w:p>
        </w:tc>
        <w:tc>
          <w:tcPr>
            <w:tcW w:w="475" w:type="pct"/>
            <w:gridSpan w:val="3"/>
          </w:tcPr>
          <w:p w:rsidR="00324EC9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324EC9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мг №10</w:t>
            </w:r>
          </w:p>
        </w:tc>
        <w:tc>
          <w:tcPr>
            <w:tcW w:w="397" w:type="pct"/>
          </w:tcPr>
          <w:p w:rsidR="00324EC9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324EC9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308</w:t>
            </w:r>
          </w:p>
        </w:tc>
        <w:tc>
          <w:tcPr>
            <w:tcW w:w="468" w:type="pct"/>
          </w:tcPr>
          <w:p w:rsidR="00324EC9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75.20</w:t>
            </w:r>
          </w:p>
        </w:tc>
        <w:tc>
          <w:tcPr>
            <w:tcW w:w="395" w:type="pct"/>
          </w:tcPr>
          <w:p w:rsidR="00324EC9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324EC9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01.11.2023</w:t>
            </w:r>
          </w:p>
        </w:tc>
      </w:tr>
      <w:tr w:rsidR="00324EC9" w:rsidRPr="00E0304C">
        <w:trPr>
          <w:trHeight w:val="70"/>
        </w:trPr>
        <w:tc>
          <w:tcPr>
            <w:tcW w:w="324" w:type="pct"/>
          </w:tcPr>
          <w:p w:rsidR="00324EC9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324EC9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324EC9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Епінефрин</w:t>
            </w:r>
          </w:p>
        </w:tc>
        <w:tc>
          <w:tcPr>
            <w:tcW w:w="575" w:type="pct"/>
          </w:tcPr>
          <w:p w:rsidR="00324EC9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Адреналін г/т</w:t>
            </w:r>
          </w:p>
        </w:tc>
        <w:tc>
          <w:tcPr>
            <w:tcW w:w="475" w:type="pct"/>
            <w:gridSpan w:val="3"/>
          </w:tcPr>
          <w:p w:rsidR="00324EC9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324EC9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1,8мг/мл-1,0 №10</w:t>
            </w:r>
          </w:p>
        </w:tc>
        <w:tc>
          <w:tcPr>
            <w:tcW w:w="397" w:type="pct"/>
          </w:tcPr>
          <w:p w:rsidR="00324EC9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324EC9" w:rsidRPr="00BB79C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8" w:type="pct"/>
          </w:tcPr>
          <w:p w:rsidR="00324EC9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64,24</w:t>
            </w:r>
          </w:p>
        </w:tc>
        <w:tc>
          <w:tcPr>
            <w:tcW w:w="395" w:type="pct"/>
          </w:tcPr>
          <w:p w:rsidR="00324EC9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324EC9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01.08.2022</w:t>
            </w:r>
          </w:p>
        </w:tc>
      </w:tr>
      <w:tr w:rsidR="00324EC9" w:rsidRPr="00E0304C">
        <w:trPr>
          <w:trHeight w:val="70"/>
        </w:trPr>
        <w:tc>
          <w:tcPr>
            <w:tcW w:w="324" w:type="pct"/>
          </w:tcPr>
          <w:p w:rsidR="00324EC9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324EC9" w:rsidRDefault="00324EC9" w:rsidP="00AB727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324EC9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324EC9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 10 мл</w:t>
            </w:r>
          </w:p>
        </w:tc>
        <w:tc>
          <w:tcPr>
            <w:tcW w:w="475" w:type="pct"/>
            <w:gridSpan w:val="3"/>
          </w:tcPr>
          <w:p w:rsidR="00324EC9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324EC9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324EC9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324EC9" w:rsidRPr="00A31E66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324EC9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2,85</w:t>
            </w:r>
          </w:p>
        </w:tc>
        <w:tc>
          <w:tcPr>
            <w:tcW w:w="395" w:type="pct"/>
          </w:tcPr>
          <w:p w:rsidR="00324EC9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324EC9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01.02.2025</w:t>
            </w:r>
          </w:p>
        </w:tc>
      </w:tr>
      <w:tr w:rsidR="00324EC9" w:rsidRPr="00E0304C">
        <w:trPr>
          <w:trHeight w:val="70"/>
        </w:trPr>
        <w:tc>
          <w:tcPr>
            <w:tcW w:w="324" w:type="pct"/>
          </w:tcPr>
          <w:p w:rsidR="00324EC9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324EC9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324EC9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324EC9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 5,0</w:t>
            </w:r>
          </w:p>
        </w:tc>
        <w:tc>
          <w:tcPr>
            <w:tcW w:w="475" w:type="pct"/>
            <w:gridSpan w:val="3"/>
          </w:tcPr>
          <w:p w:rsidR="00324EC9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324EC9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324EC9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324EC9" w:rsidRPr="00D91253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68" w:type="pct"/>
          </w:tcPr>
          <w:p w:rsidR="00324EC9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2,38</w:t>
            </w:r>
          </w:p>
        </w:tc>
        <w:tc>
          <w:tcPr>
            <w:tcW w:w="395" w:type="pct"/>
          </w:tcPr>
          <w:p w:rsidR="00324EC9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324EC9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01.02.2024</w:t>
            </w:r>
          </w:p>
        </w:tc>
      </w:tr>
      <w:tr w:rsidR="00324EC9" w:rsidRPr="00E0304C">
        <w:trPr>
          <w:trHeight w:val="70"/>
        </w:trPr>
        <w:tc>
          <w:tcPr>
            <w:tcW w:w="324" w:type="pct"/>
          </w:tcPr>
          <w:p w:rsidR="00324EC9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324EC9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324EC9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324EC9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 20 мл</w:t>
            </w:r>
          </w:p>
        </w:tc>
        <w:tc>
          <w:tcPr>
            <w:tcW w:w="475" w:type="pct"/>
            <w:gridSpan w:val="3"/>
          </w:tcPr>
          <w:p w:rsidR="00324EC9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324EC9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324EC9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324EC9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324EC9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4,80</w:t>
            </w:r>
          </w:p>
        </w:tc>
        <w:tc>
          <w:tcPr>
            <w:tcW w:w="395" w:type="pct"/>
          </w:tcPr>
          <w:p w:rsidR="00324EC9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324EC9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01.05.2024</w:t>
            </w:r>
          </w:p>
        </w:tc>
      </w:tr>
      <w:tr w:rsidR="00324EC9" w:rsidRPr="00E0304C">
        <w:trPr>
          <w:trHeight w:val="70"/>
        </w:trPr>
        <w:tc>
          <w:tcPr>
            <w:tcW w:w="324" w:type="pct"/>
          </w:tcPr>
          <w:p w:rsidR="00324EC9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324EC9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ковід о.б.</w:t>
            </w:r>
          </w:p>
        </w:tc>
        <w:tc>
          <w:tcPr>
            <w:tcW w:w="540" w:type="pct"/>
          </w:tcPr>
          <w:p w:rsidR="00324EC9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Магнію сульфат</w:t>
            </w:r>
          </w:p>
        </w:tc>
        <w:tc>
          <w:tcPr>
            <w:tcW w:w="575" w:type="pct"/>
          </w:tcPr>
          <w:p w:rsidR="00324EC9" w:rsidRDefault="00324EC9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Магнію сульфат</w:t>
            </w:r>
          </w:p>
        </w:tc>
        <w:tc>
          <w:tcPr>
            <w:tcW w:w="475" w:type="pct"/>
            <w:gridSpan w:val="3"/>
          </w:tcPr>
          <w:p w:rsidR="00324EC9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324EC9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250мг/мл-5,0</w:t>
            </w:r>
          </w:p>
        </w:tc>
        <w:tc>
          <w:tcPr>
            <w:tcW w:w="397" w:type="pct"/>
          </w:tcPr>
          <w:p w:rsidR="00324EC9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324EC9" w:rsidRDefault="00324EC9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15</w:t>
            </w:r>
          </w:p>
        </w:tc>
        <w:tc>
          <w:tcPr>
            <w:tcW w:w="468" w:type="pct"/>
          </w:tcPr>
          <w:p w:rsidR="00324EC9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19.14</w:t>
            </w:r>
          </w:p>
        </w:tc>
        <w:tc>
          <w:tcPr>
            <w:tcW w:w="395" w:type="pct"/>
          </w:tcPr>
          <w:p w:rsidR="00324EC9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324EC9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01.09.2025</w:t>
            </w:r>
          </w:p>
        </w:tc>
      </w:tr>
      <w:tr w:rsidR="00324EC9" w:rsidRPr="00E0304C">
        <w:trPr>
          <w:trHeight w:val="70"/>
        </w:trPr>
        <w:tc>
          <w:tcPr>
            <w:tcW w:w="324" w:type="pct"/>
          </w:tcPr>
          <w:p w:rsidR="00324EC9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324EC9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324EC9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гепарин</w:t>
            </w:r>
          </w:p>
        </w:tc>
        <w:tc>
          <w:tcPr>
            <w:tcW w:w="575" w:type="pct"/>
          </w:tcPr>
          <w:p w:rsidR="00324EC9" w:rsidRDefault="00324EC9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Гепарин  5,0 №5</w:t>
            </w:r>
          </w:p>
        </w:tc>
        <w:tc>
          <w:tcPr>
            <w:tcW w:w="475" w:type="pct"/>
            <w:gridSpan w:val="3"/>
          </w:tcPr>
          <w:p w:rsidR="00324EC9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324EC9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5000МО/мл</w:t>
            </w:r>
          </w:p>
        </w:tc>
        <w:tc>
          <w:tcPr>
            <w:tcW w:w="397" w:type="pct"/>
          </w:tcPr>
          <w:p w:rsidR="00324EC9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324EC9" w:rsidRDefault="00324EC9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0</w:t>
            </w:r>
          </w:p>
        </w:tc>
        <w:tc>
          <w:tcPr>
            <w:tcW w:w="468" w:type="pct"/>
          </w:tcPr>
          <w:p w:rsidR="00324EC9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467,14</w:t>
            </w:r>
          </w:p>
        </w:tc>
        <w:tc>
          <w:tcPr>
            <w:tcW w:w="395" w:type="pct"/>
          </w:tcPr>
          <w:p w:rsidR="00324EC9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22" w:type="pct"/>
            <w:gridSpan w:val="2"/>
          </w:tcPr>
          <w:p w:rsidR="00324EC9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01.12.2023</w:t>
            </w:r>
          </w:p>
        </w:tc>
      </w:tr>
      <w:tr w:rsidR="00324EC9" w:rsidRPr="00E0304C">
        <w:trPr>
          <w:trHeight w:val="70"/>
        </w:trPr>
        <w:tc>
          <w:tcPr>
            <w:tcW w:w="324" w:type="pct"/>
          </w:tcPr>
          <w:p w:rsidR="00324EC9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324EC9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Ковід о.б.</w:t>
            </w:r>
          </w:p>
        </w:tc>
        <w:tc>
          <w:tcPr>
            <w:tcW w:w="540" w:type="pct"/>
          </w:tcPr>
          <w:p w:rsidR="00324EC9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амоксицилін</w:t>
            </w:r>
          </w:p>
        </w:tc>
        <w:tc>
          <w:tcPr>
            <w:tcW w:w="575" w:type="pct"/>
          </w:tcPr>
          <w:p w:rsidR="00324EC9" w:rsidRDefault="00324EC9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Амоксил-К</w:t>
            </w:r>
          </w:p>
        </w:tc>
        <w:tc>
          <w:tcPr>
            <w:tcW w:w="475" w:type="pct"/>
            <w:gridSpan w:val="3"/>
          </w:tcPr>
          <w:p w:rsidR="00324EC9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324EC9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1,2 г</w:t>
            </w:r>
          </w:p>
        </w:tc>
        <w:tc>
          <w:tcPr>
            <w:tcW w:w="397" w:type="pct"/>
          </w:tcPr>
          <w:p w:rsidR="00324EC9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324EC9" w:rsidRDefault="00324EC9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0</w:t>
            </w:r>
          </w:p>
        </w:tc>
        <w:tc>
          <w:tcPr>
            <w:tcW w:w="468" w:type="pct"/>
          </w:tcPr>
          <w:p w:rsidR="00324EC9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46,89</w:t>
            </w:r>
          </w:p>
        </w:tc>
        <w:tc>
          <w:tcPr>
            <w:tcW w:w="395" w:type="pct"/>
          </w:tcPr>
          <w:p w:rsidR="00324EC9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324EC9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01.11.2022</w:t>
            </w:r>
          </w:p>
        </w:tc>
      </w:tr>
      <w:tr w:rsidR="00324EC9" w:rsidRPr="00E0304C">
        <w:trPr>
          <w:trHeight w:val="70"/>
        </w:trPr>
        <w:tc>
          <w:tcPr>
            <w:tcW w:w="324" w:type="pct"/>
          </w:tcPr>
          <w:p w:rsidR="00324EC9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324EC9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324EC9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декстроза</w:t>
            </w:r>
          </w:p>
        </w:tc>
        <w:tc>
          <w:tcPr>
            <w:tcW w:w="575" w:type="pct"/>
          </w:tcPr>
          <w:p w:rsidR="00324EC9" w:rsidRDefault="00324EC9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глюкоза</w:t>
            </w:r>
          </w:p>
        </w:tc>
        <w:tc>
          <w:tcPr>
            <w:tcW w:w="475" w:type="pct"/>
            <w:gridSpan w:val="3"/>
          </w:tcPr>
          <w:p w:rsidR="00324EC9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324EC9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50мг/мл-200мл</w:t>
            </w:r>
          </w:p>
        </w:tc>
        <w:tc>
          <w:tcPr>
            <w:tcW w:w="397" w:type="pct"/>
          </w:tcPr>
          <w:p w:rsidR="00324EC9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324EC9" w:rsidRDefault="00324EC9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0</w:t>
            </w:r>
          </w:p>
        </w:tc>
        <w:tc>
          <w:tcPr>
            <w:tcW w:w="468" w:type="pct"/>
          </w:tcPr>
          <w:p w:rsidR="00324EC9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13,65</w:t>
            </w:r>
          </w:p>
        </w:tc>
        <w:tc>
          <w:tcPr>
            <w:tcW w:w="395" w:type="pct"/>
          </w:tcPr>
          <w:p w:rsidR="00324EC9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324EC9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01.12.2023</w:t>
            </w:r>
          </w:p>
        </w:tc>
      </w:tr>
      <w:tr w:rsidR="00324EC9" w:rsidRPr="00E0304C">
        <w:trPr>
          <w:trHeight w:val="70"/>
        </w:trPr>
        <w:tc>
          <w:tcPr>
            <w:tcW w:w="324" w:type="pct"/>
          </w:tcPr>
          <w:p w:rsidR="00324EC9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324EC9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324EC9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електроліти</w:t>
            </w:r>
          </w:p>
        </w:tc>
        <w:tc>
          <w:tcPr>
            <w:tcW w:w="575" w:type="pct"/>
          </w:tcPr>
          <w:p w:rsidR="00324EC9" w:rsidRDefault="00324EC9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Рінгера лактат</w:t>
            </w:r>
          </w:p>
        </w:tc>
        <w:tc>
          <w:tcPr>
            <w:tcW w:w="475" w:type="pct"/>
            <w:gridSpan w:val="3"/>
          </w:tcPr>
          <w:p w:rsidR="00324EC9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324EC9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200мл</w:t>
            </w:r>
          </w:p>
        </w:tc>
        <w:tc>
          <w:tcPr>
            <w:tcW w:w="397" w:type="pct"/>
          </w:tcPr>
          <w:p w:rsidR="00324EC9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324EC9" w:rsidRDefault="00324EC9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11</w:t>
            </w:r>
          </w:p>
        </w:tc>
        <w:tc>
          <w:tcPr>
            <w:tcW w:w="468" w:type="pct"/>
          </w:tcPr>
          <w:p w:rsidR="00324EC9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22,26</w:t>
            </w:r>
          </w:p>
        </w:tc>
        <w:tc>
          <w:tcPr>
            <w:tcW w:w="395" w:type="pct"/>
          </w:tcPr>
          <w:p w:rsidR="00324EC9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324EC9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01.08.2025</w:t>
            </w:r>
          </w:p>
        </w:tc>
      </w:tr>
      <w:tr w:rsidR="00324EC9" w:rsidRPr="00E0304C">
        <w:trPr>
          <w:trHeight w:val="70"/>
        </w:trPr>
        <w:tc>
          <w:tcPr>
            <w:tcW w:w="324" w:type="pct"/>
          </w:tcPr>
          <w:p w:rsidR="00324EC9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324EC9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Ковід о.б.</w:t>
            </w:r>
          </w:p>
        </w:tc>
        <w:tc>
          <w:tcPr>
            <w:tcW w:w="540" w:type="pct"/>
          </w:tcPr>
          <w:p w:rsidR="00324EC9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Лідокаїна г/х</w:t>
            </w:r>
          </w:p>
        </w:tc>
        <w:tc>
          <w:tcPr>
            <w:tcW w:w="575" w:type="pct"/>
          </w:tcPr>
          <w:p w:rsidR="00324EC9" w:rsidRDefault="00324EC9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Лідокаїн 2%-2,0</w:t>
            </w:r>
          </w:p>
        </w:tc>
        <w:tc>
          <w:tcPr>
            <w:tcW w:w="475" w:type="pct"/>
            <w:gridSpan w:val="3"/>
          </w:tcPr>
          <w:p w:rsidR="00324EC9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324EC9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2,0 №10</w:t>
            </w:r>
          </w:p>
        </w:tc>
        <w:tc>
          <w:tcPr>
            <w:tcW w:w="397" w:type="pct"/>
          </w:tcPr>
          <w:p w:rsidR="00324EC9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324EC9" w:rsidRDefault="00324EC9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0</w:t>
            </w:r>
          </w:p>
        </w:tc>
        <w:tc>
          <w:tcPr>
            <w:tcW w:w="468" w:type="pct"/>
          </w:tcPr>
          <w:p w:rsidR="00324EC9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15,08</w:t>
            </w:r>
          </w:p>
        </w:tc>
        <w:tc>
          <w:tcPr>
            <w:tcW w:w="395" w:type="pct"/>
          </w:tcPr>
          <w:p w:rsidR="00324EC9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324EC9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01.09.2023</w:t>
            </w:r>
          </w:p>
        </w:tc>
      </w:tr>
      <w:tr w:rsidR="00324EC9" w:rsidRPr="00E0304C">
        <w:trPr>
          <w:trHeight w:val="70"/>
        </w:trPr>
        <w:tc>
          <w:tcPr>
            <w:tcW w:w="324" w:type="pct"/>
          </w:tcPr>
          <w:p w:rsidR="00324EC9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324EC9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324EC9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електроліти</w:t>
            </w:r>
          </w:p>
        </w:tc>
        <w:tc>
          <w:tcPr>
            <w:tcW w:w="575" w:type="pct"/>
          </w:tcPr>
          <w:p w:rsidR="00324EC9" w:rsidRDefault="00324EC9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Рінгера розчин</w:t>
            </w:r>
          </w:p>
        </w:tc>
        <w:tc>
          <w:tcPr>
            <w:tcW w:w="475" w:type="pct"/>
            <w:gridSpan w:val="3"/>
          </w:tcPr>
          <w:p w:rsidR="00324EC9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324EC9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 мл</w:t>
            </w:r>
          </w:p>
        </w:tc>
        <w:tc>
          <w:tcPr>
            <w:tcW w:w="397" w:type="pct"/>
          </w:tcPr>
          <w:p w:rsidR="00324EC9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324EC9" w:rsidRDefault="00324EC9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0</w:t>
            </w:r>
          </w:p>
        </w:tc>
        <w:tc>
          <w:tcPr>
            <w:tcW w:w="468" w:type="pct"/>
          </w:tcPr>
          <w:p w:rsidR="00324EC9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19,45</w:t>
            </w:r>
          </w:p>
        </w:tc>
        <w:tc>
          <w:tcPr>
            <w:tcW w:w="395" w:type="pct"/>
          </w:tcPr>
          <w:p w:rsidR="00324EC9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324EC9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01.11.2023</w:t>
            </w:r>
          </w:p>
        </w:tc>
      </w:tr>
      <w:tr w:rsidR="00324EC9" w:rsidRPr="00E0304C">
        <w:trPr>
          <w:trHeight w:val="70"/>
        </w:trPr>
        <w:tc>
          <w:tcPr>
            <w:tcW w:w="324" w:type="pct"/>
          </w:tcPr>
          <w:p w:rsidR="00324EC9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324EC9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324EC9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324EC9" w:rsidRPr="00DE1A22" w:rsidRDefault="00324EC9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Півмаска FFP2</w:t>
            </w:r>
          </w:p>
        </w:tc>
        <w:tc>
          <w:tcPr>
            <w:tcW w:w="475" w:type="pct"/>
            <w:gridSpan w:val="3"/>
          </w:tcPr>
          <w:p w:rsidR="00324EC9" w:rsidRPr="00DE1A22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штука</w:t>
            </w:r>
          </w:p>
        </w:tc>
        <w:tc>
          <w:tcPr>
            <w:tcW w:w="462" w:type="pct"/>
          </w:tcPr>
          <w:p w:rsidR="00324EC9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7" w:type="pct"/>
          </w:tcPr>
          <w:p w:rsidR="00324EC9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324EC9" w:rsidRDefault="00324EC9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400</w:t>
            </w:r>
          </w:p>
        </w:tc>
        <w:tc>
          <w:tcPr>
            <w:tcW w:w="468" w:type="pct"/>
          </w:tcPr>
          <w:p w:rsidR="00324EC9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22,00</w:t>
            </w:r>
          </w:p>
        </w:tc>
        <w:tc>
          <w:tcPr>
            <w:tcW w:w="395" w:type="pct"/>
          </w:tcPr>
          <w:p w:rsidR="00324EC9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324EC9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01.04.2024</w:t>
            </w:r>
          </w:p>
        </w:tc>
      </w:tr>
      <w:tr w:rsidR="00324EC9" w:rsidRPr="00E0304C">
        <w:trPr>
          <w:trHeight w:val="70"/>
        </w:trPr>
        <w:tc>
          <w:tcPr>
            <w:tcW w:w="324" w:type="pct"/>
          </w:tcPr>
          <w:p w:rsidR="00324EC9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324EC9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324EC9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324EC9" w:rsidRDefault="00324EC9" w:rsidP="00DE1A2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Халат ламін однораз</w:t>
            </w:r>
          </w:p>
        </w:tc>
        <w:tc>
          <w:tcPr>
            <w:tcW w:w="475" w:type="pct"/>
            <w:gridSpan w:val="3"/>
          </w:tcPr>
          <w:p w:rsidR="00324EC9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324EC9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7" w:type="pct"/>
          </w:tcPr>
          <w:p w:rsidR="00324EC9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324EC9" w:rsidRDefault="00324EC9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800</w:t>
            </w:r>
          </w:p>
        </w:tc>
        <w:tc>
          <w:tcPr>
            <w:tcW w:w="468" w:type="pct"/>
          </w:tcPr>
          <w:p w:rsidR="00324EC9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45,00</w:t>
            </w:r>
          </w:p>
        </w:tc>
        <w:tc>
          <w:tcPr>
            <w:tcW w:w="395" w:type="pct"/>
          </w:tcPr>
          <w:p w:rsidR="00324EC9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324EC9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01.04.2024</w:t>
            </w:r>
          </w:p>
        </w:tc>
      </w:tr>
      <w:tr w:rsidR="00324EC9" w:rsidRPr="00E0304C">
        <w:trPr>
          <w:trHeight w:val="70"/>
        </w:trPr>
        <w:tc>
          <w:tcPr>
            <w:tcW w:w="324" w:type="pct"/>
          </w:tcPr>
          <w:p w:rsidR="00324EC9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324EC9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324EC9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324EC9" w:rsidRDefault="00324EC9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Маска мед 3-шар</w:t>
            </w:r>
          </w:p>
        </w:tc>
        <w:tc>
          <w:tcPr>
            <w:tcW w:w="475" w:type="pct"/>
            <w:gridSpan w:val="3"/>
          </w:tcPr>
          <w:p w:rsidR="00324EC9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324EC9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7" w:type="pct"/>
          </w:tcPr>
          <w:p w:rsidR="00324EC9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324EC9" w:rsidRDefault="00324EC9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9200</w:t>
            </w:r>
          </w:p>
        </w:tc>
        <w:tc>
          <w:tcPr>
            <w:tcW w:w="468" w:type="pct"/>
          </w:tcPr>
          <w:p w:rsidR="00324EC9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0,90</w:t>
            </w:r>
          </w:p>
        </w:tc>
        <w:tc>
          <w:tcPr>
            <w:tcW w:w="395" w:type="pct"/>
          </w:tcPr>
          <w:p w:rsidR="00324EC9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324EC9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01.03.2023</w:t>
            </w:r>
          </w:p>
        </w:tc>
      </w:tr>
      <w:tr w:rsidR="00324EC9" w:rsidRPr="00E0304C">
        <w:trPr>
          <w:trHeight w:val="70"/>
        </w:trPr>
        <w:tc>
          <w:tcPr>
            <w:tcW w:w="324" w:type="pct"/>
          </w:tcPr>
          <w:p w:rsidR="00324EC9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324EC9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324EC9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324EC9" w:rsidRPr="007C3BCE" w:rsidRDefault="00324EC9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Рукавички мед лат оглядові</w:t>
            </w:r>
            <w:r w:rsidRPr="007C3BC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L</w:t>
            </w:r>
          </w:p>
        </w:tc>
        <w:tc>
          <w:tcPr>
            <w:tcW w:w="475" w:type="pct"/>
            <w:gridSpan w:val="3"/>
          </w:tcPr>
          <w:p w:rsidR="00324EC9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462" w:type="pct"/>
          </w:tcPr>
          <w:p w:rsidR="00324EC9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7" w:type="pct"/>
          </w:tcPr>
          <w:p w:rsidR="00324EC9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448" w:type="pct"/>
          </w:tcPr>
          <w:p w:rsidR="00324EC9" w:rsidRDefault="00324EC9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1994</w:t>
            </w:r>
          </w:p>
        </w:tc>
        <w:tc>
          <w:tcPr>
            <w:tcW w:w="468" w:type="pct"/>
          </w:tcPr>
          <w:p w:rsidR="00324EC9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7,05</w:t>
            </w:r>
          </w:p>
        </w:tc>
        <w:tc>
          <w:tcPr>
            <w:tcW w:w="395" w:type="pct"/>
          </w:tcPr>
          <w:p w:rsidR="00324EC9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324EC9" w:rsidRPr="007C3BCE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01.11.2025</w:t>
            </w:r>
          </w:p>
        </w:tc>
      </w:tr>
      <w:tr w:rsidR="00324EC9" w:rsidRPr="00E0304C">
        <w:trPr>
          <w:trHeight w:val="70"/>
        </w:trPr>
        <w:tc>
          <w:tcPr>
            <w:tcW w:w="324" w:type="pct"/>
          </w:tcPr>
          <w:p w:rsidR="00324EC9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324EC9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Ковід о.б.</w:t>
            </w:r>
          </w:p>
        </w:tc>
        <w:tc>
          <w:tcPr>
            <w:tcW w:w="540" w:type="pct"/>
          </w:tcPr>
          <w:p w:rsidR="00324EC9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флуконазол</w:t>
            </w:r>
          </w:p>
        </w:tc>
        <w:tc>
          <w:tcPr>
            <w:tcW w:w="575" w:type="pct"/>
          </w:tcPr>
          <w:p w:rsidR="00324EC9" w:rsidRDefault="00324EC9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флуконазол</w:t>
            </w:r>
          </w:p>
        </w:tc>
        <w:tc>
          <w:tcPr>
            <w:tcW w:w="475" w:type="pct"/>
            <w:gridSpan w:val="3"/>
          </w:tcPr>
          <w:p w:rsidR="00324EC9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324EC9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397" w:type="pct"/>
          </w:tcPr>
          <w:p w:rsidR="00324EC9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324EC9" w:rsidRDefault="00324EC9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0</w:t>
            </w:r>
          </w:p>
        </w:tc>
        <w:tc>
          <w:tcPr>
            <w:tcW w:w="468" w:type="pct"/>
          </w:tcPr>
          <w:p w:rsidR="00324EC9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119,20</w:t>
            </w:r>
          </w:p>
        </w:tc>
        <w:tc>
          <w:tcPr>
            <w:tcW w:w="395" w:type="pct"/>
          </w:tcPr>
          <w:p w:rsidR="00324EC9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324EC9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01.01.2024</w:t>
            </w:r>
          </w:p>
        </w:tc>
      </w:tr>
      <w:tr w:rsidR="00324EC9" w:rsidRPr="00E0304C">
        <w:trPr>
          <w:trHeight w:val="70"/>
        </w:trPr>
        <w:tc>
          <w:tcPr>
            <w:tcW w:w="324" w:type="pct"/>
          </w:tcPr>
          <w:p w:rsidR="00324EC9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324EC9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Ковід о.б.</w:t>
            </w:r>
          </w:p>
        </w:tc>
        <w:tc>
          <w:tcPr>
            <w:tcW w:w="540" w:type="pct"/>
          </w:tcPr>
          <w:p w:rsidR="00324EC9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575" w:type="pct"/>
          </w:tcPr>
          <w:p w:rsidR="00324EC9" w:rsidRDefault="00324EC9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475" w:type="pct"/>
            <w:gridSpan w:val="3"/>
          </w:tcPr>
          <w:p w:rsidR="00324EC9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324EC9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9мг/мл-100,0</w:t>
            </w:r>
          </w:p>
        </w:tc>
        <w:tc>
          <w:tcPr>
            <w:tcW w:w="397" w:type="pct"/>
          </w:tcPr>
          <w:p w:rsidR="00324EC9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324EC9" w:rsidRDefault="00324EC9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0</w:t>
            </w:r>
          </w:p>
        </w:tc>
        <w:tc>
          <w:tcPr>
            <w:tcW w:w="468" w:type="pct"/>
          </w:tcPr>
          <w:p w:rsidR="00324EC9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13,76</w:t>
            </w:r>
          </w:p>
        </w:tc>
        <w:tc>
          <w:tcPr>
            <w:tcW w:w="395" w:type="pct"/>
          </w:tcPr>
          <w:p w:rsidR="00324EC9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324EC9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01.02.2024</w:t>
            </w:r>
          </w:p>
        </w:tc>
      </w:tr>
      <w:tr w:rsidR="00324EC9" w:rsidRPr="00E0304C">
        <w:trPr>
          <w:trHeight w:val="70"/>
        </w:trPr>
        <w:tc>
          <w:tcPr>
            <w:tcW w:w="324" w:type="pct"/>
          </w:tcPr>
          <w:p w:rsidR="00324EC9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324EC9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Ковід о.б.</w:t>
            </w:r>
          </w:p>
        </w:tc>
        <w:tc>
          <w:tcPr>
            <w:tcW w:w="540" w:type="pct"/>
          </w:tcPr>
          <w:p w:rsidR="00324EC9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фуросемід</w:t>
            </w:r>
          </w:p>
        </w:tc>
        <w:tc>
          <w:tcPr>
            <w:tcW w:w="575" w:type="pct"/>
          </w:tcPr>
          <w:p w:rsidR="00324EC9" w:rsidRDefault="00324EC9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фуросемід</w:t>
            </w:r>
          </w:p>
        </w:tc>
        <w:tc>
          <w:tcPr>
            <w:tcW w:w="475" w:type="pct"/>
            <w:gridSpan w:val="3"/>
          </w:tcPr>
          <w:p w:rsidR="00324EC9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324EC9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10мг/мл-2,0</w:t>
            </w:r>
          </w:p>
        </w:tc>
        <w:tc>
          <w:tcPr>
            <w:tcW w:w="397" w:type="pct"/>
          </w:tcPr>
          <w:p w:rsidR="00324EC9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324EC9" w:rsidRDefault="00324EC9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0</w:t>
            </w:r>
          </w:p>
        </w:tc>
        <w:tc>
          <w:tcPr>
            <w:tcW w:w="468" w:type="pct"/>
          </w:tcPr>
          <w:p w:rsidR="00324EC9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19.25</w:t>
            </w:r>
          </w:p>
        </w:tc>
        <w:tc>
          <w:tcPr>
            <w:tcW w:w="395" w:type="pct"/>
          </w:tcPr>
          <w:p w:rsidR="00324EC9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324EC9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01.12.2023</w:t>
            </w:r>
          </w:p>
        </w:tc>
      </w:tr>
      <w:tr w:rsidR="00324EC9" w:rsidRPr="00E0304C">
        <w:trPr>
          <w:trHeight w:val="70"/>
        </w:trPr>
        <w:tc>
          <w:tcPr>
            <w:tcW w:w="324" w:type="pct"/>
          </w:tcPr>
          <w:p w:rsidR="00324EC9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324EC9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Ковід о.б.</w:t>
            </w:r>
          </w:p>
        </w:tc>
        <w:tc>
          <w:tcPr>
            <w:tcW w:w="540" w:type="pct"/>
          </w:tcPr>
          <w:p w:rsidR="00324EC9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цефтазидим</w:t>
            </w:r>
          </w:p>
        </w:tc>
        <w:tc>
          <w:tcPr>
            <w:tcW w:w="575" w:type="pct"/>
          </w:tcPr>
          <w:p w:rsidR="00324EC9" w:rsidRDefault="00324EC9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цефтазидим</w:t>
            </w:r>
          </w:p>
        </w:tc>
        <w:tc>
          <w:tcPr>
            <w:tcW w:w="475" w:type="pct"/>
            <w:gridSpan w:val="3"/>
          </w:tcPr>
          <w:p w:rsidR="00324EC9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324EC9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1,0г</w:t>
            </w:r>
          </w:p>
        </w:tc>
        <w:tc>
          <w:tcPr>
            <w:tcW w:w="397" w:type="pct"/>
          </w:tcPr>
          <w:p w:rsidR="00324EC9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324EC9" w:rsidRDefault="00324EC9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0</w:t>
            </w:r>
          </w:p>
        </w:tc>
        <w:tc>
          <w:tcPr>
            <w:tcW w:w="468" w:type="pct"/>
          </w:tcPr>
          <w:p w:rsidR="00324EC9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84,03</w:t>
            </w:r>
          </w:p>
        </w:tc>
        <w:tc>
          <w:tcPr>
            <w:tcW w:w="395" w:type="pct"/>
          </w:tcPr>
          <w:p w:rsidR="00324EC9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324EC9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01.05.2022</w:t>
            </w:r>
          </w:p>
        </w:tc>
      </w:tr>
      <w:tr w:rsidR="00324EC9" w:rsidRPr="00E0304C">
        <w:trPr>
          <w:trHeight w:val="70"/>
        </w:trPr>
        <w:tc>
          <w:tcPr>
            <w:tcW w:w="324" w:type="pct"/>
          </w:tcPr>
          <w:p w:rsidR="00324EC9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324EC9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Ковід о.б.</w:t>
            </w:r>
          </w:p>
        </w:tc>
        <w:tc>
          <w:tcPr>
            <w:tcW w:w="540" w:type="pct"/>
          </w:tcPr>
          <w:p w:rsidR="00324EC9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азитроміцин</w:t>
            </w:r>
          </w:p>
        </w:tc>
        <w:tc>
          <w:tcPr>
            <w:tcW w:w="575" w:type="pct"/>
          </w:tcPr>
          <w:p w:rsidR="00324EC9" w:rsidRDefault="00324EC9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азитроміцин</w:t>
            </w:r>
          </w:p>
        </w:tc>
        <w:tc>
          <w:tcPr>
            <w:tcW w:w="475" w:type="pct"/>
            <w:gridSpan w:val="3"/>
          </w:tcPr>
          <w:p w:rsidR="00324EC9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62" w:type="pct"/>
          </w:tcPr>
          <w:p w:rsidR="00324EC9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мг</w:t>
            </w:r>
          </w:p>
        </w:tc>
        <w:tc>
          <w:tcPr>
            <w:tcW w:w="397" w:type="pct"/>
          </w:tcPr>
          <w:p w:rsidR="00324EC9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48" w:type="pct"/>
          </w:tcPr>
          <w:p w:rsidR="00324EC9" w:rsidRDefault="00324EC9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288</w:t>
            </w:r>
          </w:p>
        </w:tc>
        <w:tc>
          <w:tcPr>
            <w:tcW w:w="468" w:type="pct"/>
          </w:tcPr>
          <w:p w:rsidR="00324EC9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69,20</w:t>
            </w:r>
          </w:p>
        </w:tc>
        <w:tc>
          <w:tcPr>
            <w:tcW w:w="395" w:type="pct"/>
          </w:tcPr>
          <w:p w:rsidR="00324EC9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22" w:type="pct"/>
            <w:gridSpan w:val="2"/>
          </w:tcPr>
          <w:p w:rsidR="00324EC9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01.11.2022</w:t>
            </w:r>
          </w:p>
        </w:tc>
      </w:tr>
      <w:tr w:rsidR="00324EC9" w:rsidRPr="00E0304C">
        <w:trPr>
          <w:trHeight w:val="70"/>
        </w:trPr>
        <w:tc>
          <w:tcPr>
            <w:tcW w:w="324" w:type="pct"/>
          </w:tcPr>
          <w:p w:rsidR="00324EC9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324EC9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Ковід НСЗУ</w:t>
            </w:r>
          </w:p>
        </w:tc>
        <w:tc>
          <w:tcPr>
            <w:tcW w:w="540" w:type="pct"/>
          </w:tcPr>
          <w:p w:rsidR="00324EC9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324EC9" w:rsidRDefault="00324EC9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Пробірка з віскозою</w:t>
            </w:r>
          </w:p>
        </w:tc>
        <w:tc>
          <w:tcPr>
            <w:tcW w:w="475" w:type="pct"/>
            <w:gridSpan w:val="3"/>
          </w:tcPr>
          <w:p w:rsidR="00324EC9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324EC9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324EC9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324EC9" w:rsidRDefault="00324EC9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0</w:t>
            </w:r>
          </w:p>
        </w:tc>
        <w:tc>
          <w:tcPr>
            <w:tcW w:w="468" w:type="pct"/>
          </w:tcPr>
          <w:p w:rsidR="00324EC9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5,50</w:t>
            </w:r>
          </w:p>
        </w:tc>
        <w:tc>
          <w:tcPr>
            <w:tcW w:w="395" w:type="pct"/>
          </w:tcPr>
          <w:p w:rsidR="00324EC9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324EC9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01.12.2023</w:t>
            </w:r>
          </w:p>
        </w:tc>
      </w:tr>
      <w:tr w:rsidR="00324EC9" w:rsidRPr="00E0304C">
        <w:trPr>
          <w:trHeight w:val="70"/>
        </w:trPr>
        <w:tc>
          <w:tcPr>
            <w:tcW w:w="324" w:type="pct"/>
          </w:tcPr>
          <w:p w:rsidR="00324EC9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324EC9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Ковід о. Б.</w:t>
            </w:r>
          </w:p>
        </w:tc>
        <w:tc>
          <w:tcPr>
            <w:tcW w:w="540" w:type="pct"/>
          </w:tcPr>
          <w:p w:rsidR="00324EC9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ібупрофен</w:t>
            </w:r>
          </w:p>
        </w:tc>
        <w:tc>
          <w:tcPr>
            <w:tcW w:w="575" w:type="pct"/>
          </w:tcPr>
          <w:p w:rsidR="00324EC9" w:rsidRDefault="00324EC9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імет</w:t>
            </w:r>
          </w:p>
        </w:tc>
        <w:tc>
          <w:tcPr>
            <w:tcW w:w="475" w:type="pct"/>
            <w:gridSpan w:val="3"/>
          </w:tcPr>
          <w:p w:rsidR="00324EC9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324EC9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400 мг </w:t>
            </w:r>
          </w:p>
        </w:tc>
        <w:tc>
          <w:tcPr>
            <w:tcW w:w="397" w:type="pct"/>
          </w:tcPr>
          <w:p w:rsidR="00324EC9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324EC9" w:rsidRDefault="00324EC9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50</w:t>
            </w:r>
          </w:p>
        </w:tc>
        <w:tc>
          <w:tcPr>
            <w:tcW w:w="468" w:type="pct"/>
          </w:tcPr>
          <w:p w:rsidR="00324EC9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52,89</w:t>
            </w:r>
          </w:p>
        </w:tc>
        <w:tc>
          <w:tcPr>
            <w:tcW w:w="395" w:type="pct"/>
          </w:tcPr>
          <w:p w:rsidR="00324EC9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324EC9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01.11.2022</w:t>
            </w:r>
          </w:p>
        </w:tc>
      </w:tr>
      <w:tr w:rsidR="00324EC9" w:rsidRPr="00E0304C">
        <w:trPr>
          <w:trHeight w:val="70"/>
        </w:trPr>
        <w:tc>
          <w:tcPr>
            <w:tcW w:w="324" w:type="pct"/>
          </w:tcPr>
          <w:p w:rsidR="00324EC9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324EC9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Ковід о. Б.</w:t>
            </w:r>
          </w:p>
        </w:tc>
        <w:tc>
          <w:tcPr>
            <w:tcW w:w="540" w:type="pct"/>
          </w:tcPr>
          <w:p w:rsidR="00324EC9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моксифлоксацин</w:t>
            </w:r>
          </w:p>
        </w:tc>
        <w:tc>
          <w:tcPr>
            <w:tcW w:w="575" w:type="pct"/>
          </w:tcPr>
          <w:p w:rsidR="00324EC9" w:rsidRDefault="00324EC9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моксифлоксацин</w:t>
            </w:r>
          </w:p>
        </w:tc>
        <w:tc>
          <w:tcPr>
            <w:tcW w:w="475" w:type="pct"/>
            <w:gridSpan w:val="3"/>
          </w:tcPr>
          <w:p w:rsidR="00324EC9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324EC9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400 мг</w:t>
            </w:r>
          </w:p>
        </w:tc>
        <w:tc>
          <w:tcPr>
            <w:tcW w:w="397" w:type="pct"/>
          </w:tcPr>
          <w:p w:rsidR="00324EC9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324EC9" w:rsidRDefault="00324EC9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290</w:t>
            </w:r>
          </w:p>
        </w:tc>
        <w:tc>
          <w:tcPr>
            <w:tcW w:w="468" w:type="pct"/>
          </w:tcPr>
          <w:p w:rsidR="00324EC9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171,50</w:t>
            </w:r>
          </w:p>
        </w:tc>
        <w:tc>
          <w:tcPr>
            <w:tcW w:w="395" w:type="pct"/>
          </w:tcPr>
          <w:p w:rsidR="00324EC9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22" w:type="pct"/>
            <w:gridSpan w:val="2"/>
          </w:tcPr>
          <w:p w:rsidR="00324EC9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01.11.2022</w:t>
            </w:r>
          </w:p>
        </w:tc>
      </w:tr>
      <w:tr w:rsidR="00324EC9" w:rsidRPr="00E0304C">
        <w:trPr>
          <w:trHeight w:val="70"/>
        </w:trPr>
        <w:tc>
          <w:tcPr>
            <w:tcW w:w="324" w:type="pct"/>
          </w:tcPr>
          <w:p w:rsidR="00324EC9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324EC9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Ковід о.б. </w:t>
            </w:r>
          </w:p>
        </w:tc>
        <w:tc>
          <w:tcPr>
            <w:tcW w:w="540" w:type="pct"/>
          </w:tcPr>
          <w:p w:rsidR="00324EC9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парацетамол</w:t>
            </w:r>
          </w:p>
        </w:tc>
        <w:tc>
          <w:tcPr>
            <w:tcW w:w="575" w:type="pct"/>
          </w:tcPr>
          <w:p w:rsidR="00324EC9" w:rsidRDefault="00324EC9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парацетамол</w:t>
            </w:r>
          </w:p>
        </w:tc>
        <w:tc>
          <w:tcPr>
            <w:tcW w:w="475" w:type="pct"/>
            <w:gridSpan w:val="3"/>
          </w:tcPr>
          <w:p w:rsidR="00324EC9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324EC9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500 мг </w:t>
            </w:r>
          </w:p>
        </w:tc>
        <w:tc>
          <w:tcPr>
            <w:tcW w:w="397" w:type="pct"/>
          </w:tcPr>
          <w:p w:rsidR="00324EC9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324EC9" w:rsidRDefault="00324EC9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159</w:t>
            </w:r>
          </w:p>
        </w:tc>
        <w:tc>
          <w:tcPr>
            <w:tcW w:w="468" w:type="pct"/>
          </w:tcPr>
          <w:p w:rsidR="00324EC9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14,44</w:t>
            </w:r>
          </w:p>
        </w:tc>
        <w:tc>
          <w:tcPr>
            <w:tcW w:w="395" w:type="pct"/>
          </w:tcPr>
          <w:p w:rsidR="00324EC9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324EC9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01.12.2024</w:t>
            </w:r>
          </w:p>
        </w:tc>
      </w:tr>
      <w:tr w:rsidR="00324EC9" w:rsidRPr="00E0304C">
        <w:trPr>
          <w:trHeight w:val="70"/>
        </w:trPr>
        <w:tc>
          <w:tcPr>
            <w:tcW w:w="324" w:type="pct"/>
          </w:tcPr>
          <w:p w:rsidR="00324EC9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324EC9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Ковід о. Б. </w:t>
            </w:r>
          </w:p>
        </w:tc>
        <w:tc>
          <w:tcPr>
            <w:tcW w:w="540" w:type="pct"/>
          </w:tcPr>
          <w:p w:rsidR="00324EC9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еноксапарин</w:t>
            </w:r>
          </w:p>
        </w:tc>
        <w:tc>
          <w:tcPr>
            <w:tcW w:w="575" w:type="pct"/>
          </w:tcPr>
          <w:p w:rsidR="00324EC9" w:rsidRDefault="00324EC9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фленокс</w:t>
            </w:r>
          </w:p>
        </w:tc>
        <w:tc>
          <w:tcPr>
            <w:tcW w:w="475" w:type="pct"/>
            <w:gridSpan w:val="3"/>
          </w:tcPr>
          <w:p w:rsidR="00324EC9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62" w:type="pct"/>
          </w:tcPr>
          <w:p w:rsidR="00324EC9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0,4 мл</w:t>
            </w:r>
          </w:p>
        </w:tc>
        <w:tc>
          <w:tcPr>
            <w:tcW w:w="397" w:type="pct"/>
          </w:tcPr>
          <w:p w:rsidR="00324EC9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48" w:type="pct"/>
          </w:tcPr>
          <w:p w:rsidR="00324EC9" w:rsidRDefault="00324EC9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0</w:t>
            </w:r>
          </w:p>
        </w:tc>
        <w:tc>
          <w:tcPr>
            <w:tcW w:w="468" w:type="pct"/>
          </w:tcPr>
          <w:p w:rsidR="00324EC9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795,53</w:t>
            </w:r>
          </w:p>
        </w:tc>
        <w:tc>
          <w:tcPr>
            <w:tcW w:w="395" w:type="pct"/>
          </w:tcPr>
          <w:p w:rsidR="00324EC9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324EC9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01.02.23</w:t>
            </w:r>
          </w:p>
        </w:tc>
      </w:tr>
      <w:tr w:rsidR="00324EC9" w:rsidRPr="00E0304C">
        <w:trPr>
          <w:trHeight w:val="70"/>
        </w:trPr>
        <w:tc>
          <w:tcPr>
            <w:tcW w:w="324" w:type="pct"/>
          </w:tcPr>
          <w:p w:rsidR="00324EC9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324EC9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Ковід о. Б.</w:t>
            </w:r>
          </w:p>
        </w:tc>
        <w:tc>
          <w:tcPr>
            <w:tcW w:w="540" w:type="pct"/>
          </w:tcPr>
          <w:p w:rsidR="00324EC9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парацетамол</w:t>
            </w:r>
          </w:p>
        </w:tc>
        <w:tc>
          <w:tcPr>
            <w:tcW w:w="575" w:type="pct"/>
          </w:tcPr>
          <w:p w:rsidR="00324EC9" w:rsidRDefault="00324EC9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інфулган</w:t>
            </w:r>
          </w:p>
        </w:tc>
        <w:tc>
          <w:tcPr>
            <w:tcW w:w="475" w:type="pct"/>
            <w:gridSpan w:val="3"/>
          </w:tcPr>
          <w:p w:rsidR="00324EC9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324EC9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10мг/мл-100мл</w:t>
            </w:r>
          </w:p>
        </w:tc>
        <w:tc>
          <w:tcPr>
            <w:tcW w:w="397" w:type="pct"/>
          </w:tcPr>
          <w:p w:rsidR="00324EC9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324EC9" w:rsidRDefault="00324EC9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3</w:t>
            </w:r>
          </w:p>
        </w:tc>
        <w:tc>
          <w:tcPr>
            <w:tcW w:w="468" w:type="pct"/>
          </w:tcPr>
          <w:p w:rsidR="00324EC9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75,45</w:t>
            </w:r>
          </w:p>
        </w:tc>
        <w:tc>
          <w:tcPr>
            <w:tcW w:w="395" w:type="pct"/>
          </w:tcPr>
          <w:p w:rsidR="00324EC9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324EC9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01.11.2022</w:t>
            </w:r>
          </w:p>
        </w:tc>
      </w:tr>
      <w:tr w:rsidR="00324EC9" w:rsidRPr="00E0304C">
        <w:trPr>
          <w:trHeight w:val="70"/>
        </w:trPr>
        <w:tc>
          <w:tcPr>
            <w:tcW w:w="324" w:type="pct"/>
          </w:tcPr>
          <w:p w:rsidR="00324EC9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324EC9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Ковід о. Б.</w:t>
            </w:r>
          </w:p>
        </w:tc>
        <w:tc>
          <w:tcPr>
            <w:tcW w:w="540" w:type="pct"/>
          </w:tcPr>
          <w:p w:rsidR="00324EC9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324EC9" w:rsidRDefault="00324EC9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Р-н рінгера</w:t>
            </w:r>
          </w:p>
        </w:tc>
        <w:tc>
          <w:tcPr>
            <w:tcW w:w="475" w:type="pct"/>
            <w:gridSpan w:val="3"/>
          </w:tcPr>
          <w:p w:rsidR="00324EC9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324EC9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 мл</w:t>
            </w:r>
          </w:p>
        </w:tc>
        <w:tc>
          <w:tcPr>
            <w:tcW w:w="397" w:type="pct"/>
          </w:tcPr>
          <w:p w:rsidR="00324EC9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324EC9" w:rsidRDefault="00324EC9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0</w:t>
            </w:r>
          </w:p>
        </w:tc>
        <w:tc>
          <w:tcPr>
            <w:tcW w:w="468" w:type="pct"/>
          </w:tcPr>
          <w:p w:rsidR="00324EC9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19,10</w:t>
            </w:r>
          </w:p>
        </w:tc>
        <w:tc>
          <w:tcPr>
            <w:tcW w:w="395" w:type="pct"/>
          </w:tcPr>
          <w:p w:rsidR="00324EC9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324EC9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01.12.2022</w:t>
            </w:r>
          </w:p>
        </w:tc>
      </w:tr>
      <w:tr w:rsidR="00324EC9" w:rsidRPr="00E0304C">
        <w:trPr>
          <w:trHeight w:val="70"/>
        </w:trPr>
        <w:tc>
          <w:tcPr>
            <w:tcW w:w="324" w:type="pct"/>
          </w:tcPr>
          <w:p w:rsidR="00324EC9" w:rsidRPr="00FA32AB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FA32A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43288841</w:t>
            </w:r>
          </w:p>
        </w:tc>
        <w:tc>
          <w:tcPr>
            <w:tcW w:w="395" w:type="pct"/>
          </w:tcPr>
          <w:p w:rsidR="00324EC9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324EC9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324EC9" w:rsidRPr="007C3BCE" w:rsidRDefault="00324EC9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Рукавички мед латекс оглядові</w:t>
            </w:r>
            <w:r w:rsidRPr="007C3BC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M</w:t>
            </w:r>
          </w:p>
        </w:tc>
        <w:tc>
          <w:tcPr>
            <w:tcW w:w="475" w:type="pct"/>
            <w:gridSpan w:val="3"/>
          </w:tcPr>
          <w:p w:rsidR="00324EC9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462" w:type="pct"/>
          </w:tcPr>
          <w:p w:rsidR="00324EC9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7" w:type="pct"/>
          </w:tcPr>
          <w:p w:rsidR="00324EC9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448" w:type="pct"/>
          </w:tcPr>
          <w:p w:rsidR="00324EC9" w:rsidRDefault="00324EC9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4100</w:t>
            </w:r>
          </w:p>
        </w:tc>
        <w:tc>
          <w:tcPr>
            <w:tcW w:w="468" w:type="pct"/>
          </w:tcPr>
          <w:p w:rsidR="00324EC9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7,05</w:t>
            </w:r>
          </w:p>
        </w:tc>
        <w:tc>
          <w:tcPr>
            <w:tcW w:w="395" w:type="pct"/>
          </w:tcPr>
          <w:p w:rsidR="00324EC9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324EC9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01.11.2025</w:t>
            </w:r>
          </w:p>
        </w:tc>
      </w:tr>
      <w:tr w:rsidR="00324EC9" w:rsidRPr="00E0304C">
        <w:trPr>
          <w:trHeight w:val="70"/>
        </w:trPr>
        <w:tc>
          <w:tcPr>
            <w:tcW w:w="324" w:type="pct"/>
          </w:tcPr>
          <w:p w:rsidR="00324EC9" w:rsidRPr="00FA32AB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43288841</w:t>
            </w:r>
          </w:p>
        </w:tc>
        <w:tc>
          <w:tcPr>
            <w:tcW w:w="395" w:type="pct"/>
          </w:tcPr>
          <w:p w:rsidR="00324EC9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о.б.</w:t>
            </w:r>
          </w:p>
        </w:tc>
        <w:tc>
          <w:tcPr>
            <w:tcW w:w="540" w:type="pct"/>
          </w:tcPr>
          <w:p w:rsidR="00324EC9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цефтріаксон</w:t>
            </w:r>
          </w:p>
        </w:tc>
        <w:tc>
          <w:tcPr>
            <w:tcW w:w="575" w:type="pct"/>
          </w:tcPr>
          <w:p w:rsidR="00324EC9" w:rsidRDefault="00324EC9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цефтріаксон</w:t>
            </w:r>
          </w:p>
        </w:tc>
        <w:tc>
          <w:tcPr>
            <w:tcW w:w="475" w:type="pct"/>
            <w:gridSpan w:val="3"/>
          </w:tcPr>
          <w:p w:rsidR="00324EC9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324EC9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 г №10</w:t>
            </w:r>
          </w:p>
        </w:tc>
        <w:tc>
          <w:tcPr>
            <w:tcW w:w="397" w:type="pct"/>
          </w:tcPr>
          <w:p w:rsidR="00324EC9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324EC9" w:rsidRDefault="00324EC9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0</w:t>
            </w:r>
          </w:p>
        </w:tc>
        <w:tc>
          <w:tcPr>
            <w:tcW w:w="468" w:type="pct"/>
          </w:tcPr>
          <w:p w:rsidR="00324EC9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172,71</w:t>
            </w:r>
          </w:p>
        </w:tc>
        <w:tc>
          <w:tcPr>
            <w:tcW w:w="395" w:type="pct"/>
          </w:tcPr>
          <w:p w:rsidR="00324EC9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324EC9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01.01.2024</w:t>
            </w:r>
          </w:p>
        </w:tc>
      </w:tr>
      <w:tr w:rsidR="00324EC9" w:rsidRPr="00E0304C">
        <w:trPr>
          <w:trHeight w:val="70"/>
        </w:trPr>
        <w:tc>
          <w:tcPr>
            <w:tcW w:w="324" w:type="pct"/>
          </w:tcPr>
          <w:p w:rsidR="00324EC9" w:rsidRPr="00FA32AB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43288841</w:t>
            </w:r>
          </w:p>
        </w:tc>
        <w:tc>
          <w:tcPr>
            <w:tcW w:w="395" w:type="pct"/>
          </w:tcPr>
          <w:p w:rsidR="00324EC9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о.б.</w:t>
            </w:r>
          </w:p>
        </w:tc>
        <w:tc>
          <w:tcPr>
            <w:tcW w:w="540" w:type="pct"/>
          </w:tcPr>
          <w:p w:rsidR="00324EC9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324EC9" w:rsidRDefault="00324EC9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Пристрій для влив розчинів</w:t>
            </w:r>
          </w:p>
        </w:tc>
        <w:tc>
          <w:tcPr>
            <w:tcW w:w="475" w:type="pct"/>
            <w:gridSpan w:val="3"/>
          </w:tcPr>
          <w:p w:rsidR="00324EC9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324EC9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324EC9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324EC9" w:rsidRDefault="00324EC9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0</w:t>
            </w:r>
          </w:p>
        </w:tc>
        <w:tc>
          <w:tcPr>
            <w:tcW w:w="468" w:type="pct"/>
          </w:tcPr>
          <w:p w:rsidR="00324EC9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6,32</w:t>
            </w:r>
          </w:p>
        </w:tc>
        <w:tc>
          <w:tcPr>
            <w:tcW w:w="395" w:type="pct"/>
          </w:tcPr>
          <w:p w:rsidR="00324EC9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324EC9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01.12.2025</w:t>
            </w:r>
          </w:p>
        </w:tc>
      </w:tr>
      <w:tr w:rsidR="00324EC9" w:rsidRPr="00E0304C">
        <w:trPr>
          <w:trHeight w:val="70"/>
        </w:trPr>
        <w:tc>
          <w:tcPr>
            <w:tcW w:w="324" w:type="pct"/>
          </w:tcPr>
          <w:p w:rsidR="00324EC9" w:rsidRPr="00FA32AB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43288841</w:t>
            </w:r>
          </w:p>
        </w:tc>
        <w:tc>
          <w:tcPr>
            <w:tcW w:w="395" w:type="pct"/>
          </w:tcPr>
          <w:p w:rsidR="00324EC9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о.б.</w:t>
            </w:r>
          </w:p>
        </w:tc>
        <w:tc>
          <w:tcPr>
            <w:tcW w:w="540" w:type="pct"/>
          </w:tcPr>
          <w:p w:rsidR="00324EC9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324EC9" w:rsidRDefault="00324EC9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 2,0 мл</w:t>
            </w:r>
          </w:p>
        </w:tc>
        <w:tc>
          <w:tcPr>
            <w:tcW w:w="475" w:type="pct"/>
            <w:gridSpan w:val="3"/>
          </w:tcPr>
          <w:p w:rsidR="00324EC9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324EC9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324EC9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324EC9" w:rsidRDefault="00324EC9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0</w:t>
            </w:r>
          </w:p>
        </w:tc>
        <w:tc>
          <w:tcPr>
            <w:tcW w:w="468" w:type="pct"/>
          </w:tcPr>
          <w:p w:rsidR="00324EC9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1,42</w:t>
            </w:r>
          </w:p>
        </w:tc>
        <w:tc>
          <w:tcPr>
            <w:tcW w:w="395" w:type="pct"/>
          </w:tcPr>
          <w:p w:rsidR="00324EC9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324EC9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01.11.2025</w:t>
            </w:r>
          </w:p>
        </w:tc>
      </w:tr>
      <w:tr w:rsidR="00324EC9" w:rsidRPr="00E0304C">
        <w:trPr>
          <w:trHeight w:val="70"/>
        </w:trPr>
        <w:tc>
          <w:tcPr>
            <w:tcW w:w="324" w:type="pct"/>
          </w:tcPr>
          <w:p w:rsidR="00324EC9" w:rsidRPr="00FA32AB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43288841</w:t>
            </w:r>
          </w:p>
        </w:tc>
        <w:tc>
          <w:tcPr>
            <w:tcW w:w="395" w:type="pct"/>
          </w:tcPr>
          <w:p w:rsidR="00324EC9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о.б.</w:t>
            </w:r>
          </w:p>
        </w:tc>
        <w:tc>
          <w:tcPr>
            <w:tcW w:w="540" w:type="pct"/>
          </w:tcPr>
          <w:p w:rsidR="00324EC9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324EC9" w:rsidRDefault="00324EC9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 5,0 мл</w:t>
            </w:r>
          </w:p>
        </w:tc>
        <w:tc>
          <w:tcPr>
            <w:tcW w:w="475" w:type="pct"/>
            <w:gridSpan w:val="3"/>
          </w:tcPr>
          <w:p w:rsidR="00324EC9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324EC9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324EC9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324EC9" w:rsidRDefault="00324EC9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-</w:t>
            </w:r>
          </w:p>
        </w:tc>
        <w:tc>
          <w:tcPr>
            <w:tcW w:w="468" w:type="pct"/>
          </w:tcPr>
          <w:p w:rsidR="00324EC9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1,80</w:t>
            </w:r>
          </w:p>
        </w:tc>
        <w:tc>
          <w:tcPr>
            <w:tcW w:w="395" w:type="pct"/>
          </w:tcPr>
          <w:p w:rsidR="00324EC9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324EC9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01.08.2025</w:t>
            </w:r>
          </w:p>
        </w:tc>
      </w:tr>
      <w:tr w:rsidR="00324EC9" w:rsidRPr="00E0304C">
        <w:trPr>
          <w:trHeight w:val="70"/>
        </w:trPr>
        <w:tc>
          <w:tcPr>
            <w:tcW w:w="324" w:type="pct"/>
          </w:tcPr>
          <w:p w:rsidR="00324EC9" w:rsidRPr="00FA32AB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43288841</w:t>
            </w:r>
          </w:p>
        </w:tc>
        <w:tc>
          <w:tcPr>
            <w:tcW w:w="395" w:type="pct"/>
          </w:tcPr>
          <w:p w:rsidR="00324EC9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о.б.</w:t>
            </w:r>
          </w:p>
        </w:tc>
        <w:tc>
          <w:tcPr>
            <w:tcW w:w="540" w:type="pct"/>
          </w:tcPr>
          <w:p w:rsidR="00324EC9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324EC9" w:rsidRDefault="00324EC9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 20,0 мл</w:t>
            </w:r>
          </w:p>
        </w:tc>
        <w:tc>
          <w:tcPr>
            <w:tcW w:w="475" w:type="pct"/>
            <w:gridSpan w:val="3"/>
          </w:tcPr>
          <w:p w:rsidR="00324EC9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324EC9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324EC9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324EC9" w:rsidRDefault="00324EC9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100</w:t>
            </w:r>
          </w:p>
        </w:tc>
        <w:tc>
          <w:tcPr>
            <w:tcW w:w="468" w:type="pct"/>
          </w:tcPr>
          <w:p w:rsidR="00324EC9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3,33</w:t>
            </w:r>
          </w:p>
        </w:tc>
        <w:tc>
          <w:tcPr>
            <w:tcW w:w="395" w:type="pct"/>
          </w:tcPr>
          <w:p w:rsidR="00324EC9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324EC9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01.06.2025</w:t>
            </w:r>
          </w:p>
        </w:tc>
      </w:tr>
      <w:tr w:rsidR="00324EC9" w:rsidRPr="00E0304C">
        <w:trPr>
          <w:trHeight w:val="765"/>
        </w:trPr>
        <w:tc>
          <w:tcPr>
            <w:tcW w:w="5000" w:type="pct"/>
            <w:gridSpan w:val="14"/>
            <w:vAlign w:val="center"/>
          </w:tcPr>
          <w:p w:rsidR="00324EC9" w:rsidRPr="00196A90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6A90">
              <w:rPr>
                <w:b/>
                <w:bCs/>
                <w:color w:val="000000"/>
                <w:sz w:val="24"/>
                <w:szCs w:val="24"/>
              </w:rPr>
              <w:t>Залишки лікарських засобів за Комплексною Програмою соціальної підтримки учасників АТО (учасників бойових дій) та членів їх сімей на 2017-2019 роки</w:t>
            </w:r>
          </w:p>
        </w:tc>
      </w:tr>
      <w:tr w:rsidR="00324EC9" w:rsidRPr="00E0304C">
        <w:trPr>
          <w:trHeight w:val="1908"/>
        </w:trPr>
        <w:tc>
          <w:tcPr>
            <w:tcW w:w="324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Назва закладу </w:t>
            </w:r>
          </w:p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охорони здоров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’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я (код ЄДРПОУ) </w:t>
            </w:r>
          </w:p>
        </w:tc>
        <w:tc>
          <w:tcPr>
            <w:tcW w:w="395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Джерело фінансування</w:t>
            </w:r>
          </w:p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(кошти, державного, місцевого бюджету або інші джерела не заборонені законом)</w:t>
            </w:r>
          </w:p>
        </w:tc>
        <w:tc>
          <w:tcPr>
            <w:tcW w:w="540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Міжнародна непатентована назва лікарського засобу/ назва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Торгівельна назва лікарського засобу/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75" w:type="pct"/>
            <w:gridSpan w:val="3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Форма випуску лікарського засобу/ медичного виробу</w:t>
            </w:r>
          </w:p>
        </w:tc>
        <w:tc>
          <w:tcPr>
            <w:tcW w:w="462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Дозування лікарського засобу</w:t>
            </w:r>
          </w:p>
        </w:tc>
        <w:tc>
          <w:tcPr>
            <w:tcW w:w="397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Одиниця виміру, в якій вказуються залишки (флакон, таблетка, пластир, набір, упаковка, тощо)</w:t>
            </w:r>
          </w:p>
        </w:tc>
        <w:tc>
          <w:tcPr>
            <w:tcW w:w="448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Наявна кількість лікарського засобу/медичного виробу на звітну дату</w:t>
            </w:r>
          </w:p>
        </w:tc>
        <w:tc>
          <w:tcPr>
            <w:tcW w:w="468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Ціна за одиницю, в якій вказуються залишки</w:t>
            </w:r>
          </w:p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лікарського засобу/медичного виробу, грн</w:t>
            </w:r>
          </w:p>
        </w:tc>
        <w:tc>
          <w:tcPr>
            <w:tcW w:w="395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Кількість в упаковці</w:t>
            </w:r>
          </w:p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(заповнюється лише у тих випадках, якщо у стовпчику 6 одиниця виміру не є мінімальною – упаковка, набір)</w:t>
            </w:r>
          </w:p>
        </w:tc>
        <w:tc>
          <w:tcPr>
            <w:tcW w:w="522" w:type="pct"/>
            <w:gridSpan w:val="2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Термін придатності</w:t>
            </w:r>
          </w:p>
        </w:tc>
      </w:tr>
      <w:tr w:rsidR="00324EC9" w:rsidRPr="00E0304C">
        <w:trPr>
          <w:trHeight w:val="128"/>
        </w:trPr>
        <w:tc>
          <w:tcPr>
            <w:tcW w:w="324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 Бюдж.</w:t>
            </w:r>
          </w:p>
        </w:tc>
        <w:tc>
          <w:tcPr>
            <w:tcW w:w="540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клозапін</w:t>
            </w:r>
          </w:p>
        </w:tc>
        <w:tc>
          <w:tcPr>
            <w:tcW w:w="575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азапін</w:t>
            </w:r>
          </w:p>
        </w:tc>
        <w:tc>
          <w:tcPr>
            <w:tcW w:w="475" w:type="pct"/>
            <w:gridSpan w:val="3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0,025 № 50</w:t>
            </w:r>
          </w:p>
        </w:tc>
        <w:tc>
          <w:tcPr>
            <w:tcW w:w="397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20,76</w:t>
            </w:r>
          </w:p>
        </w:tc>
        <w:tc>
          <w:tcPr>
            <w:tcW w:w="395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01.12.2024</w:t>
            </w:r>
          </w:p>
        </w:tc>
      </w:tr>
      <w:tr w:rsidR="00324EC9" w:rsidRPr="00E0304C">
        <w:trPr>
          <w:trHeight w:val="276"/>
        </w:trPr>
        <w:tc>
          <w:tcPr>
            <w:tcW w:w="324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хлорпромазин</w:t>
            </w:r>
          </w:p>
        </w:tc>
        <w:tc>
          <w:tcPr>
            <w:tcW w:w="575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аміназин</w:t>
            </w:r>
          </w:p>
        </w:tc>
        <w:tc>
          <w:tcPr>
            <w:tcW w:w="475" w:type="pct"/>
            <w:gridSpan w:val="3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 мг № 20</w:t>
            </w:r>
          </w:p>
        </w:tc>
        <w:tc>
          <w:tcPr>
            <w:tcW w:w="397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324EC9" w:rsidRPr="00CD773D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49,48</w:t>
            </w:r>
          </w:p>
        </w:tc>
        <w:tc>
          <w:tcPr>
            <w:tcW w:w="395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522" w:type="pct"/>
            <w:gridSpan w:val="2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01.06.2023</w:t>
            </w:r>
          </w:p>
        </w:tc>
      </w:tr>
      <w:tr w:rsidR="00324EC9" w:rsidRPr="00E0304C">
        <w:trPr>
          <w:trHeight w:val="243"/>
        </w:trPr>
        <w:tc>
          <w:tcPr>
            <w:tcW w:w="324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хлорпромазин</w:t>
            </w:r>
          </w:p>
        </w:tc>
        <w:tc>
          <w:tcPr>
            <w:tcW w:w="575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аміназин</w:t>
            </w:r>
          </w:p>
        </w:tc>
        <w:tc>
          <w:tcPr>
            <w:tcW w:w="475" w:type="pct"/>
            <w:gridSpan w:val="3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2,5 % - 2,0 № 10</w:t>
            </w:r>
          </w:p>
        </w:tc>
        <w:tc>
          <w:tcPr>
            <w:tcW w:w="397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324EC9" w:rsidRPr="00E63B50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24,67</w:t>
            </w:r>
          </w:p>
        </w:tc>
        <w:tc>
          <w:tcPr>
            <w:tcW w:w="395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01.05.2022</w:t>
            </w:r>
          </w:p>
        </w:tc>
      </w:tr>
      <w:tr w:rsidR="00324EC9" w:rsidRPr="00E0304C">
        <w:trPr>
          <w:trHeight w:val="154"/>
        </w:trPr>
        <w:tc>
          <w:tcPr>
            <w:tcW w:w="324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Вальпроєва к-та</w:t>
            </w:r>
          </w:p>
        </w:tc>
        <w:tc>
          <w:tcPr>
            <w:tcW w:w="575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Вальпроком хр</w:t>
            </w:r>
          </w:p>
        </w:tc>
        <w:tc>
          <w:tcPr>
            <w:tcW w:w="475" w:type="pct"/>
            <w:gridSpan w:val="3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 мг № 100</w:t>
            </w:r>
          </w:p>
        </w:tc>
        <w:tc>
          <w:tcPr>
            <w:tcW w:w="397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388,17</w:t>
            </w:r>
          </w:p>
        </w:tc>
        <w:tc>
          <w:tcPr>
            <w:tcW w:w="395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522" w:type="pct"/>
            <w:gridSpan w:val="2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01.11.2023</w:t>
            </w:r>
          </w:p>
        </w:tc>
      </w:tr>
      <w:tr w:rsidR="00324EC9" w:rsidRPr="00E0304C">
        <w:trPr>
          <w:trHeight w:val="78"/>
        </w:trPr>
        <w:tc>
          <w:tcPr>
            <w:tcW w:w="324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Атропіну сульф</w:t>
            </w:r>
          </w:p>
        </w:tc>
        <w:tc>
          <w:tcPr>
            <w:tcW w:w="575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Атропін  1мг/мл-</w:t>
            </w:r>
          </w:p>
        </w:tc>
        <w:tc>
          <w:tcPr>
            <w:tcW w:w="475" w:type="pct"/>
            <w:gridSpan w:val="3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1мг/мл-1,0</w:t>
            </w:r>
          </w:p>
        </w:tc>
        <w:tc>
          <w:tcPr>
            <w:tcW w:w="397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468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22,97</w:t>
            </w:r>
          </w:p>
        </w:tc>
        <w:tc>
          <w:tcPr>
            <w:tcW w:w="395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01.06.2023</w:t>
            </w:r>
          </w:p>
        </w:tc>
      </w:tr>
      <w:tr w:rsidR="00324EC9" w:rsidRPr="00E0304C">
        <w:trPr>
          <w:trHeight w:val="362"/>
        </w:trPr>
        <w:tc>
          <w:tcPr>
            <w:tcW w:w="324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Еналаприл малеат</w:t>
            </w:r>
          </w:p>
        </w:tc>
        <w:tc>
          <w:tcPr>
            <w:tcW w:w="575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еналаприл</w:t>
            </w:r>
          </w:p>
        </w:tc>
        <w:tc>
          <w:tcPr>
            <w:tcW w:w="475" w:type="pct"/>
            <w:gridSpan w:val="3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 мг № 20</w:t>
            </w:r>
          </w:p>
        </w:tc>
        <w:tc>
          <w:tcPr>
            <w:tcW w:w="397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9,72</w:t>
            </w:r>
          </w:p>
        </w:tc>
        <w:tc>
          <w:tcPr>
            <w:tcW w:w="395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522" w:type="pct"/>
            <w:gridSpan w:val="2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01.02.2021</w:t>
            </w:r>
          </w:p>
        </w:tc>
      </w:tr>
      <w:tr w:rsidR="00324EC9" w:rsidRPr="00E0304C">
        <w:trPr>
          <w:trHeight w:val="286"/>
        </w:trPr>
        <w:tc>
          <w:tcPr>
            <w:tcW w:w="324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флуфеназин</w:t>
            </w:r>
          </w:p>
        </w:tc>
        <w:tc>
          <w:tcPr>
            <w:tcW w:w="575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Модітен-депо</w:t>
            </w:r>
          </w:p>
        </w:tc>
        <w:tc>
          <w:tcPr>
            <w:tcW w:w="475" w:type="pct"/>
            <w:gridSpan w:val="3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25мг/мл-1,0</w:t>
            </w:r>
          </w:p>
        </w:tc>
        <w:tc>
          <w:tcPr>
            <w:tcW w:w="397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468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643,59</w:t>
            </w:r>
          </w:p>
        </w:tc>
        <w:tc>
          <w:tcPr>
            <w:tcW w:w="395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22" w:type="pct"/>
            <w:gridSpan w:val="2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01.10.2021</w:t>
            </w:r>
          </w:p>
        </w:tc>
      </w:tr>
      <w:tr w:rsidR="00324EC9" w:rsidRPr="00E0304C">
        <w:trPr>
          <w:trHeight w:val="174"/>
        </w:trPr>
        <w:tc>
          <w:tcPr>
            <w:tcW w:w="324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карбамазепін</w:t>
            </w:r>
          </w:p>
        </w:tc>
        <w:tc>
          <w:tcPr>
            <w:tcW w:w="575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карбамазепін</w:t>
            </w:r>
          </w:p>
        </w:tc>
        <w:tc>
          <w:tcPr>
            <w:tcW w:w="475" w:type="pct"/>
            <w:gridSpan w:val="3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0,2 № 20</w:t>
            </w:r>
          </w:p>
        </w:tc>
        <w:tc>
          <w:tcPr>
            <w:tcW w:w="397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3293</w:t>
            </w:r>
          </w:p>
        </w:tc>
        <w:tc>
          <w:tcPr>
            <w:tcW w:w="468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19,36</w:t>
            </w:r>
          </w:p>
        </w:tc>
        <w:tc>
          <w:tcPr>
            <w:tcW w:w="395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522" w:type="pct"/>
            <w:gridSpan w:val="2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01.12.2023</w:t>
            </w:r>
          </w:p>
        </w:tc>
      </w:tr>
      <w:tr w:rsidR="00324EC9" w:rsidRPr="00E0304C">
        <w:trPr>
          <w:trHeight w:val="308"/>
        </w:trPr>
        <w:tc>
          <w:tcPr>
            <w:tcW w:w="324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рисперон</w:t>
            </w:r>
          </w:p>
        </w:tc>
        <w:tc>
          <w:tcPr>
            <w:tcW w:w="575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рисперидон</w:t>
            </w:r>
          </w:p>
        </w:tc>
        <w:tc>
          <w:tcPr>
            <w:tcW w:w="475" w:type="pct"/>
            <w:gridSpan w:val="3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2мг № 30</w:t>
            </w:r>
          </w:p>
        </w:tc>
        <w:tc>
          <w:tcPr>
            <w:tcW w:w="397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243</w:t>
            </w:r>
          </w:p>
        </w:tc>
        <w:tc>
          <w:tcPr>
            <w:tcW w:w="468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79,80</w:t>
            </w:r>
          </w:p>
        </w:tc>
        <w:tc>
          <w:tcPr>
            <w:tcW w:w="395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22" w:type="pct"/>
            <w:gridSpan w:val="2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01.01.2024</w:t>
            </w:r>
          </w:p>
        </w:tc>
      </w:tr>
      <w:tr w:rsidR="00324EC9" w:rsidRPr="00E0304C">
        <w:trPr>
          <w:trHeight w:val="97"/>
        </w:trPr>
        <w:tc>
          <w:tcPr>
            <w:tcW w:w="324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Вальпроєва кислота</w:t>
            </w:r>
          </w:p>
        </w:tc>
        <w:tc>
          <w:tcPr>
            <w:tcW w:w="575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Вальпроком хроно</w:t>
            </w:r>
          </w:p>
        </w:tc>
        <w:tc>
          <w:tcPr>
            <w:tcW w:w="475" w:type="pct"/>
            <w:gridSpan w:val="3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500мг № 30</w:t>
            </w:r>
          </w:p>
        </w:tc>
        <w:tc>
          <w:tcPr>
            <w:tcW w:w="397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419</w:t>
            </w:r>
          </w:p>
        </w:tc>
        <w:tc>
          <w:tcPr>
            <w:tcW w:w="468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2,10</w:t>
            </w:r>
          </w:p>
        </w:tc>
        <w:tc>
          <w:tcPr>
            <w:tcW w:w="395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522" w:type="pct"/>
            <w:gridSpan w:val="2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01.01.2024</w:t>
            </w:r>
          </w:p>
        </w:tc>
      </w:tr>
      <w:tr w:rsidR="00324EC9" w:rsidRPr="00E0304C">
        <w:trPr>
          <w:trHeight w:val="201"/>
        </w:trPr>
        <w:tc>
          <w:tcPr>
            <w:tcW w:w="324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Тіосульфат натрію</w:t>
            </w:r>
          </w:p>
        </w:tc>
        <w:tc>
          <w:tcPr>
            <w:tcW w:w="575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тіосульфат</w:t>
            </w:r>
          </w:p>
        </w:tc>
        <w:tc>
          <w:tcPr>
            <w:tcW w:w="475" w:type="pct"/>
            <w:gridSpan w:val="3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30 % - 5,0 № 10</w:t>
            </w:r>
          </w:p>
        </w:tc>
        <w:tc>
          <w:tcPr>
            <w:tcW w:w="397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44.44</w:t>
            </w:r>
          </w:p>
        </w:tc>
        <w:tc>
          <w:tcPr>
            <w:tcW w:w="395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01.06.2020</w:t>
            </w:r>
          </w:p>
        </w:tc>
      </w:tr>
      <w:tr w:rsidR="00324EC9" w:rsidRPr="00E0304C">
        <w:trPr>
          <w:trHeight w:val="483"/>
        </w:trPr>
        <w:tc>
          <w:tcPr>
            <w:tcW w:w="324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кломіпрамін</w:t>
            </w:r>
          </w:p>
        </w:tc>
        <w:tc>
          <w:tcPr>
            <w:tcW w:w="575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Клофраніл 25 мг</w:t>
            </w:r>
          </w:p>
        </w:tc>
        <w:tc>
          <w:tcPr>
            <w:tcW w:w="475" w:type="pct"/>
            <w:gridSpan w:val="3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 мг № 50</w:t>
            </w:r>
          </w:p>
        </w:tc>
        <w:tc>
          <w:tcPr>
            <w:tcW w:w="397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370,02</w:t>
            </w:r>
          </w:p>
        </w:tc>
        <w:tc>
          <w:tcPr>
            <w:tcW w:w="395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01.09.2024</w:t>
            </w:r>
          </w:p>
        </w:tc>
      </w:tr>
      <w:tr w:rsidR="00324EC9" w:rsidRPr="00E0304C">
        <w:trPr>
          <w:trHeight w:val="407"/>
        </w:trPr>
        <w:tc>
          <w:tcPr>
            <w:tcW w:w="324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575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475" w:type="pct"/>
            <w:gridSpan w:val="3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0,9 % - 200 мл</w:t>
            </w:r>
          </w:p>
        </w:tc>
        <w:tc>
          <w:tcPr>
            <w:tcW w:w="397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468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13,91</w:t>
            </w:r>
          </w:p>
        </w:tc>
        <w:tc>
          <w:tcPr>
            <w:tcW w:w="395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01.01.2022</w:t>
            </w:r>
          </w:p>
        </w:tc>
      </w:tr>
      <w:tr w:rsidR="00324EC9" w:rsidRPr="00E0304C">
        <w:trPr>
          <w:trHeight w:val="331"/>
        </w:trPr>
        <w:tc>
          <w:tcPr>
            <w:tcW w:w="324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омепразол</w:t>
            </w:r>
          </w:p>
        </w:tc>
        <w:tc>
          <w:tcPr>
            <w:tcW w:w="575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омепразол</w:t>
            </w:r>
          </w:p>
        </w:tc>
        <w:tc>
          <w:tcPr>
            <w:tcW w:w="475" w:type="pct"/>
            <w:gridSpan w:val="3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мг № 30</w:t>
            </w:r>
          </w:p>
        </w:tc>
        <w:tc>
          <w:tcPr>
            <w:tcW w:w="397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34,86</w:t>
            </w:r>
          </w:p>
        </w:tc>
        <w:tc>
          <w:tcPr>
            <w:tcW w:w="395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22" w:type="pct"/>
            <w:gridSpan w:val="2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04.01.2021</w:t>
            </w:r>
          </w:p>
        </w:tc>
      </w:tr>
      <w:tr w:rsidR="00324EC9" w:rsidRPr="00E0304C">
        <w:trPr>
          <w:trHeight w:val="106"/>
        </w:trPr>
        <w:tc>
          <w:tcPr>
            <w:tcW w:w="324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панкреатин</w:t>
            </w:r>
          </w:p>
        </w:tc>
        <w:tc>
          <w:tcPr>
            <w:tcW w:w="575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панкреатин</w:t>
            </w:r>
          </w:p>
        </w:tc>
        <w:tc>
          <w:tcPr>
            <w:tcW w:w="475" w:type="pct"/>
            <w:gridSpan w:val="3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0,24 № 50</w:t>
            </w:r>
          </w:p>
        </w:tc>
        <w:tc>
          <w:tcPr>
            <w:tcW w:w="397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35,25</w:t>
            </w:r>
          </w:p>
        </w:tc>
        <w:tc>
          <w:tcPr>
            <w:tcW w:w="395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01.05.2022</w:t>
            </w:r>
          </w:p>
        </w:tc>
      </w:tr>
      <w:tr w:rsidR="00324EC9" w:rsidRPr="00E0304C">
        <w:trPr>
          <w:trHeight w:val="74"/>
        </w:trPr>
        <w:tc>
          <w:tcPr>
            <w:tcW w:w="324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флуоксетин</w:t>
            </w:r>
          </w:p>
        </w:tc>
        <w:tc>
          <w:tcPr>
            <w:tcW w:w="575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продеп</w:t>
            </w:r>
          </w:p>
        </w:tc>
        <w:tc>
          <w:tcPr>
            <w:tcW w:w="475" w:type="pct"/>
            <w:gridSpan w:val="3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62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мг № 60</w:t>
            </w:r>
          </w:p>
        </w:tc>
        <w:tc>
          <w:tcPr>
            <w:tcW w:w="397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кпасули</w:t>
            </w:r>
          </w:p>
        </w:tc>
        <w:tc>
          <w:tcPr>
            <w:tcW w:w="448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171,44</w:t>
            </w:r>
          </w:p>
        </w:tc>
        <w:tc>
          <w:tcPr>
            <w:tcW w:w="395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522" w:type="pct"/>
            <w:gridSpan w:val="2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01.04.2022</w:t>
            </w:r>
          </w:p>
        </w:tc>
      </w:tr>
      <w:tr w:rsidR="00324EC9" w:rsidRPr="00E0304C">
        <w:trPr>
          <w:trHeight w:val="70"/>
        </w:trPr>
        <w:tc>
          <w:tcPr>
            <w:tcW w:w="324" w:type="pct"/>
          </w:tcPr>
          <w:p w:rsidR="00324EC9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324EC9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324EC9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ранітидин</w:t>
            </w:r>
          </w:p>
        </w:tc>
        <w:tc>
          <w:tcPr>
            <w:tcW w:w="575" w:type="pct"/>
          </w:tcPr>
          <w:p w:rsidR="00324EC9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ранітидин</w:t>
            </w:r>
          </w:p>
        </w:tc>
        <w:tc>
          <w:tcPr>
            <w:tcW w:w="475" w:type="pct"/>
            <w:gridSpan w:val="3"/>
          </w:tcPr>
          <w:p w:rsidR="00324EC9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324EC9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150 мг № 20</w:t>
            </w:r>
          </w:p>
        </w:tc>
        <w:tc>
          <w:tcPr>
            <w:tcW w:w="397" w:type="pct"/>
          </w:tcPr>
          <w:p w:rsidR="00324EC9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324EC9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11,17</w:t>
            </w:r>
          </w:p>
        </w:tc>
        <w:tc>
          <w:tcPr>
            <w:tcW w:w="395" w:type="pct"/>
          </w:tcPr>
          <w:p w:rsidR="00324EC9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522" w:type="pct"/>
            <w:gridSpan w:val="2"/>
          </w:tcPr>
          <w:p w:rsidR="00324EC9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01.07.2021</w:t>
            </w:r>
          </w:p>
        </w:tc>
      </w:tr>
      <w:tr w:rsidR="00324EC9" w:rsidRPr="00E0304C">
        <w:trPr>
          <w:trHeight w:val="204"/>
        </w:trPr>
        <w:tc>
          <w:tcPr>
            <w:tcW w:w="324" w:type="pct"/>
          </w:tcPr>
          <w:p w:rsidR="00324EC9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324EC9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324EC9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Адреналін тарт</w:t>
            </w:r>
          </w:p>
        </w:tc>
        <w:tc>
          <w:tcPr>
            <w:tcW w:w="575" w:type="pct"/>
          </w:tcPr>
          <w:p w:rsidR="00324EC9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адреналін</w:t>
            </w:r>
          </w:p>
        </w:tc>
        <w:tc>
          <w:tcPr>
            <w:tcW w:w="475" w:type="pct"/>
            <w:gridSpan w:val="3"/>
          </w:tcPr>
          <w:p w:rsidR="00324EC9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324EC9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1,8мг/мл-1,0</w:t>
            </w:r>
          </w:p>
        </w:tc>
        <w:tc>
          <w:tcPr>
            <w:tcW w:w="397" w:type="pct"/>
          </w:tcPr>
          <w:p w:rsidR="00324EC9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468" w:type="pct"/>
          </w:tcPr>
          <w:p w:rsidR="00324EC9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48,15</w:t>
            </w:r>
          </w:p>
        </w:tc>
        <w:tc>
          <w:tcPr>
            <w:tcW w:w="395" w:type="pct"/>
          </w:tcPr>
          <w:p w:rsidR="00324EC9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324EC9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01.04.2022</w:t>
            </w:r>
          </w:p>
        </w:tc>
      </w:tr>
      <w:tr w:rsidR="00324EC9" w:rsidRPr="00E0304C">
        <w:trPr>
          <w:trHeight w:val="172"/>
        </w:trPr>
        <w:tc>
          <w:tcPr>
            <w:tcW w:w="324" w:type="pct"/>
          </w:tcPr>
          <w:p w:rsidR="00324EC9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324EC9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324EC9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амітріптілін</w:t>
            </w:r>
          </w:p>
        </w:tc>
        <w:tc>
          <w:tcPr>
            <w:tcW w:w="575" w:type="pct"/>
          </w:tcPr>
          <w:p w:rsidR="00324EC9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саротен</w:t>
            </w:r>
          </w:p>
        </w:tc>
        <w:tc>
          <w:tcPr>
            <w:tcW w:w="475" w:type="pct"/>
            <w:gridSpan w:val="3"/>
          </w:tcPr>
          <w:p w:rsidR="00324EC9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324EC9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 мг № 100</w:t>
            </w:r>
          </w:p>
        </w:tc>
        <w:tc>
          <w:tcPr>
            <w:tcW w:w="397" w:type="pct"/>
          </w:tcPr>
          <w:p w:rsidR="00324EC9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324EC9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185,61</w:t>
            </w:r>
          </w:p>
        </w:tc>
        <w:tc>
          <w:tcPr>
            <w:tcW w:w="395" w:type="pct"/>
          </w:tcPr>
          <w:p w:rsidR="00324EC9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522" w:type="pct"/>
            <w:gridSpan w:val="2"/>
          </w:tcPr>
          <w:p w:rsidR="00324EC9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01.09.2023</w:t>
            </w:r>
          </w:p>
        </w:tc>
      </w:tr>
      <w:tr w:rsidR="00324EC9" w:rsidRPr="00E0304C">
        <w:trPr>
          <w:trHeight w:val="125"/>
        </w:trPr>
        <w:tc>
          <w:tcPr>
            <w:tcW w:w="324" w:type="pct"/>
          </w:tcPr>
          <w:p w:rsidR="00324EC9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324EC9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324EC9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ціанкобаламін</w:t>
            </w:r>
          </w:p>
        </w:tc>
        <w:tc>
          <w:tcPr>
            <w:tcW w:w="575" w:type="pct"/>
          </w:tcPr>
          <w:p w:rsidR="00324EC9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ціанкобаламін</w:t>
            </w:r>
          </w:p>
        </w:tc>
        <w:tc>
          <w:tcPr>
            <w:tcW w:w="475" w:type="pct"/>
            <w:gridSpan w:val="3"/>
          </w:tcPr>
          <w:p w:rsidR="00324EC9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ампули</w:t>
            </w:r>
          </w:p>
        </w:tc>
        <w:tc>
          <w:tcPr>
            <w:tcW w:w="462" w:type="pct"/>
          </w:tcPr>
          <w:p w:rsidR="00324EC9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0,5 % - 1,0 № 10</w:t>
            </w:r>
          </w:p>
        </w:tc>
        <w:tc>
          <w:tcPr>
            <w:tcW w:w="397" w:type="pct"/>
          </w:tcPr>
          <w:p w:rsidR="00324EC9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324EC9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10,94</w:t>
            </w:r>
          </w:p>
        </w:tc>
        <w:tc>
          <w:tcPr>
            <w:tcW w:w="395" w:type="pct"/>
          </w:tcPr>
          <w:p w:rsidR="00324EC9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324EC9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01.12.2020</w:t>
            </w:r>
          </w:p>
        </w:tc>
      </w:tr>
      <w:tr w:rsidR="00324EC9" w:rsidRPr="00E0304C">
        <w:trPr>
          <w:trHeight w:val="70"/>
        </w:trPr>
        <w:tc>
          <w:tcPr>
            <w:tcW w:w="324" w:type="pct"/>
          </w:tcPr>
          <w:p w:rsidR="00324EC9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324EC9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324EC9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324EC9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75" w:type="pct"/>
            <w:gridSpan w:val="3"/>
          </w:tcPr>
          <w:p w:rsidR="00324EC9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324EC9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 мл</w:t>
            </w:r>
          </w:p>
        </w:tc>
        <w:tc>
          <w:tcPr>
            <w:tcW w:w="397" w:type="pct"/>
          </w:tcPr>
          <w:p w:rsidR="00324EC9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324EC9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2,3861</w:t>
            </w:r>
          </w:p>
        </w:tc>
        <w:tc>
          <w:tcPr>
            <w:tcW w:w="395" w:type="pct"/>
          </w:tcPr>
          <w:p w:rsidR="00324EC9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324EC9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01.05.2022</w:t>
            </w:r>
          </w:p>
        </w:tc>
      </w:tr>
      <w:tr w:rsidR="00324EC9" w:rsidRPr="00E0304C">
        <w:trPr>
          <w:trHeight w:val="70"/>
        </w:trPr>
        <w:tc>
          <w:tcPr>
            <w:tcW w:w="324" w:type="pct"/>
          </w:tcPr>
          <w:p w:rsidR="00324EC9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324EC9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</w:t>
            </w:r>
          </w:p>
        </w:tc>
        <w:tc>
          <w:tcPr>
            <w:tcW w:w="540" w:type="pct"/>
          </w:tcPr>
          <w:p w:rsidR="00324EC9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Модітен-депо</w:t>
            </w:r>
          </w:p>
        </w:tc>
        <w:tc>
          <w:tcPr>
            <w:tcW w:w="575" w:type="pct"/>
          </w:tcPr>
          <w:p w:rsidR="00324EC9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флуфеназин</w:t>
            </w:r>
          </w:p>
        </w:tc>
        <w:tc>
          <w:tcPr>
            <w:tcW w:w="475" w:type="pct"/>
            <w:gridSpan w:val="3"/>
          </w:tcPr>
          <w:p w:rsidR="00324EC9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324EC9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25мг/мл-1,0</w:t>
            </w:r>
          </w:p>
        </w:tc>
        <w:tc>
          <w:tcPr>
            <w:tcW w:w="397" w:type="pct"/>
          </w:tcPr>
          <w:p w:rsidR="00324EC9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324EC9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324EC9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783,00</w:t>
            </w:r>
          </w:p>
        </w:tc>
        <w:tc>
          <w:tcPr>
            <w:tcW w:w="395" w:type="pct"/>
          </w:tcPr>
          <w:p w:rsidR="00324EC9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22" w:type="pct"/>
            <w:gridSpan w:val="2"/>
          </w:tcPr>
          <w:p w:rsidR="00324EC9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01.06.2022</w:t>
            </w:r>
          </w:p>
        </w:tc>
      </w:tr>
      <w:tr w:rsidR="00324EC9" w:rsidRPr="00E0304C">
        <w:trPr>
          <w:trHeight w:val="70"/>
        </w:trPr>
        <w:tc>
          <w:tcPr>
            <w:tcW w:w="324" w:type="pct"/>
          </w:tcPr>
          <w:p w:rsidR="00324EC9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324EC9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324EC9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флуоксетин</w:t>
            </w:r>
          </w:p>
        </w:tc>
        <w:tc>
          <w:tcPr>
            <w:tcW w:w="575" w:type="pct"/>
          </w:tcPr>
          <w:p w:rsidR="00324EC9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флуксен</w:t>
            </w:r>
          </w:p>
        </w:tc>
        <w:tc>
          <w:tcPr>
            <w:tcW w:w="475" w:type="pct"/>
            <w:gridSpan w:val="3"/>
          </w:tcPr>
          <w:p w:rsidR="00324EC9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62" w:type="pct"/>
          </w:tcPr>
          <w:p w:rsidR="00324EC9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мг № 10</w:t>
            </w:r>
          </w:p>
        </w:tc>
        <w:tc>
          <w:tcPr>
            <w:tcW w:w="397" w:type="pct"/>
          </w:tcPr>
          <w:p w:rsidR="00324EC9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капсула</w:t>
            </w:r>
          </w:p>
        </w:tc>
        <w:tc>
          <w:tcPr>
            <w:tcW w:w="448" w:type="pct"/>
          </w:tcPr>
          <w:p w:rsidR="00324EC9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324EC9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23,41</w:t>
            </w:r>
          </w:p>
        </w:tc>
        <w:tc>
          <w:tcPr>
            <w:tcW w:w="395" w:type="pct"/>
          </w:tcPr>
          <w:p w:rsidR="00324EC9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324EC9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01.09.2024</w:t>
            </w:r>
          </w:p>
        </w:tc>
      </w:tr>
      <w:tr w:rsidR="00324EC9" w:rsidRPr="00E0304C">
        <w:trPr>
          <w:trHeight w:val="377"/>
        </w:trPr>
        <w:tc>
          <w:tcPr>
            <w:tcW w:w="324" w:type="pct"/>
          </w:tcPr>
          <w:p w:rsidR="00324EC9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324EC9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324EC9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324EC9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75" w:type="pct"/>
            <w:gridSpan w:val="3"/>
          </w:tcPr>
          <w:p w:rsidR="00324EC9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324EC9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мл</w:t>
            </w:r>
          </w:p>
        </w:tc>
        <w:tc>
          <w:tcPr>
            <w:tcW w:w="397" w:type="pct"/>
          </w:tcPr>
          <w:p w:rsidR="00324EC9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324EC9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3,0923</w:t>
            </w:r>
          </w:p>
        </w:tc>
        <w:tc>
          <w:tcPr>
            <w:tcW w:w="395" w:type="pct"/>
          </w:tcPr>
          <w:p w:rsidR="00324EC9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324EC9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01.10.2022</w:t>
            </w:r>
          </w:p>
        </w:tc>
      </w:tr>
      <w:tr w:rsidR="00324EC9" w:rsidRPr="00E0304C">
        <w:trPr>
          <w:trHeight w:val="166"/>
        </w:trPr>
        <w:tc>
          <w:tcPr>
            <w:tcW w:w="324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75" w:type="pct"/>
            <w:gridSpan w:val="3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мл</w:t>
            </w:r>
          </w:p>
        </w:tc>
        <w:tc>
          <w:tcPr>
            <w:tcW w:w="397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0,90</w:t>
            </w:r>
          </w:p>
        </w:tc>
        <w:tc>
          <w:tcPr>
            <w:tcW w:w="395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01.04.2020</w:t>
            </w:r>
          </w:p>
        </w:tc>
      </w:tr>
      <w:tr w:rsidR="00324EC9" w:rsidRPr="00E0304C">
        <w:trPr>
          <w:trHeight w:val="166"/>
        </w:trPr>
        <w:tc>
          <w:tcPr>
            <w:tcW w:w="324" w:type="pct"/>
          </w:tcPr>
          <w:p w:rsidR="00324EC9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324EC9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324EC9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Пристрій для вливання р - в</w:t>
            </w:r>
          </w:p>
        </w:tc>
        <w:tc>
          <w:tcPr>
            <w:tcW w:w="475" w:type="pct"/>
            <w:gridSpan w:val="3"/>
          </w:tcPr>
          <w:p w:rsidR="00324EC9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324EC9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97" w:type="pct"/>
          </w:tcPr>
          <w:p w:rsidR="00324EC9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324EC9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324EC9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95" w:type="pct"/>
          </w:tcPr>
          <w:p w:rsidR="00324EC9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22" w:type="pct"/>
            <w:gridSpan w:val="2"/>
          </w:tcPr>
          <w:p w:rsidR="00324EC9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324EC9" w:rsidRPr="00E0304C">
        <w:trPr>
          <w:trHeight w:val="166"/>
        </w:trPr>
        <w:tc>
          <w:tcPr>
            <w:tcW w:w="324" w:type="pct"/>
          </w:tcPr>
          <w:p w:rsidR="00324EC9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324EC9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ібупрофен</w:t>
            </w:r>
          </w:p>
        </w:tc>
        <w:tc>
          <w:tcPr>
            <w:tcW w:w="575" w:type="pct"/>
          </w:tcPr>
          <w:p w:rsidR="00324EC9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імет</w:t>
            </w:r>
          </w:p>
        </w:tc>
        <w:tc>
          <w:tcPr>
            <w:tcW w:w="475" w:type="pct"/>
            <w:gridSpan w:val="3"/>
          </w:tcPr>
          <w:p w:rsidR="00324EC9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62" w:type="pct"/>
          </w:tcPr>
          <w:p w:rsidR="00324EC9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400 мг № 10</w:t>
            </w:r>
          </w:p>
        </w:tc>
        <w:tc>
          <w:tcPr>
            <w:tcW w:w="397" w:type="pct"/>
          </w:tcPr>
          <w:p w:rsidR="00324EC9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48" w:type="pct"/>
          </w:tcPr>
          <w:p w:rsidR="00324EC9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324EC9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53,72</w:t>
            </w:r>
          </w:p>
        </w:tc>
        <w:tc>
          <w:tcPr>
            <w:tcW w:w="395" w:type="pct"/>
          </w:tcPr>
          <w:p w:rsidR="00324EC9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324EC9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01.02.2022</w:t>
            </w:r>
          </w:p>
        </w:tc>
      </w:tr>
      <w:tr w:rsidR="00324EC9" w:rsidRPr="00E0304C">
        <w:trPr>
          <w:trHeight w:val="134"/>
        </w:trPr>
        <w:tc>
          <w:tcPr>
            <w:tcW w:w="324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маннітол</w:t>
            </w:r>
          </w:p>
        </w:tc>
        <w:tc>
          <w:tcPr>
            <w:tcW w:w="575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маніт</w:t>
            </w:r>
          </w:p>
        </w:tc>
        <w:tc>
          <w:tcPr>
            <w:tcW w:w="475" w:type="pct"/>
            <w:gridSpan w:val="3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15 % - 200 мл</w:t>
            </w:r>
          </w:p>
        </w:tc>
        <w:tc>
          <w:tcPr>
            <w:tcW w:w="397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47</w:t>
            </w:r>
          </w:p>
        </w:tc>
        <w:tc>
          <w:tcPr>
            <w:tcW w:w="468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66,34</w:t>
            </w:r>
          </w:p>
        </w:tc>
        <w:tc>
          <w:tcPr>
            <w:tcW w:w="395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01.06.2022</w:t>
            </w:r>
          </w:p>
        </w:tc>
      </w:tr>
      <w:tr w:rsidR="00324EC9" w:rsidRPr="00E0304C">
        <w:trPr>
          <w:trHeight w:val="627"/>
        </w:trPr>
        <w:tc>
          <w:tcPr>
            <w:tcW w:w="324" w:type="pct"/>
          </w:tcPr>
          <w:p w:rsidR="00324EC9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324EC9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324EC9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хлорид, калію хлорид,магнію хлорид, сорбітол, натрію лактат</w:t>
            </w:r>
          </w:p>
        </w:tc>
        <w:tc>
          <w:tcPr>
            <w:tcW w:w="575" w:type="pct"/>
          </w:tcPr>
          <w:p w:rsidR="00324EC9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реосорбілакт</w:t>
            </w:r>
          </w:p>
        </w:tc>
        <w:tc>
          <w:tcPr>
            <w:tcW w:w="475" w:type="pct"/>
            <w:gridSpan w:val="3"/>
          </w:tcPr>
          <w:p w:rsidR="00324EC9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324EC9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 мл</w:t>
            </w:r>
          </w:p>
        </w:tc>
        <w:tc>
          <w:tcPr>
            <w:tcW w:w="397" w:type="pct"/>
          </w:tcPr>
          <w:p w:rsidR="00324EC9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324EC9" w:rsidRPr="00461CB2" w:rsidRDefault="00324EC9" w:rsidP="00F32FE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468" w:type="pct"/>
          </w:tcPr>
          <w:p w:rsidR="00324EC9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89,88</w:t>
            </w:r>
          </w:p>
        </w:tc>
        <w:tc>
          <w:tcPr>
            <w:tcW w:w="395" w:type="pct"/>
          </w:tcPr>
          <w:p w:rsidR="00324EC9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324EC9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01.07.2021</w:t>
            </w:r>
          </w:p>
        </w:tc>
      </w:tr>
      <w:tr w:rsidR="00324EC9" w:rsidRPr="00E0304C">
        <w:trPr>
          <w:trHeight w:val="765"/>
        </w:trPr>
        <w:tc>
          <w:tcPr>
            <w:tcW w:w="5000" w:type="pct"/>
            <w:gridSpan w:val="14"/>
            <w:vAlign w:val="center"/>
          </w:tcPr>
          <w:p w:rsidR="00324EC9" w:rsidRPr="00196A90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6A90">
              <w:rPr>
                <w:b/>
                <w:bCs/>
                <w:color w:val="000000"/>
                <w:sz w:val="24"/>
                <w:szCs w:val="24"/>
              </w:rPr>
              <w:t>Залишки лікарських засобів  (Благодійна допомога, гранти та дарунки)</w:t>
            </w:r>
          </w:p>
        </w:tc>
      </w:tr>
      <w:tr w:rsidR="00324EC9" w:rsidRPr="00E0304C">
        <w:trPr>
          <w:trHeight w:val="1857"/>
        </w:trPr>
        <w:tc>
          <w:tcPr>
            <w:tcW w:w="324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Назва закладу </w:t>
            </w:r>
          </w:p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охорони здоров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’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я (код ЄДРПОУ) </w:t>
            </w:r>
          </w:p>
        </w:tc>
        <w:tc>
          <w:tcPr>
            <w:tcW w:w="395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Джерело фінансування</w:t>
            </w:r>
          </w:p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(кошти, державного, місцевого бюджету або інші джерела не заборонені законом)</w:t>
            </w:r>
          </w:p>
        </w:tc>
        <w:tc>
          <w:tcPr>
            <w:tcW w:w="540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Міжнародна непатентована назва лікарського засобу/ назва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Торгівельна назва лікарського засобу/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75" w:type="pct"/>
            <w:gridSpan w:val="3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Форма випуску лікарського засобу/ медичного виробу</w:t>
            </w:r>
          </w:p>
        </w:tc>
        <w:tc>
          <w:tcPr>
            <w:tcW w:w="462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Дозування лікарського засобу</w:t>
            </w:r>
          </w:p>
        </w:tc>
        <w:tc>
          <w:tcPr>
            <w:tcW w:w="397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Одиниця виміру, в якій вказуються залишки (флакон, таблетка, пластир, набір, упаковка, тощо)</w:t>
            </w:r>
          </w:p>
        </w:tc>
        <w:tc>
          <w:tcPr>
            <w:tcW w:w="448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Наявна кількість лікарського засобу/медичного виробу на звітну дату</w:t>
            </w:r>
          </w:p>
        </w:tc>
        <w:tc>
          <w:tcPr>
            <w:tcW w:w="468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Ціна за одиницю, в якій вказуються залишки</w:t>
            </w:r>
          </w:p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лікарського засобу/медичного виробу, грн</w:t>
            </w:r>
          </w:p>
        </w:tc>
        <w:tc>
          <w:tcPr>
            <w:tcW w:w="395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Кількість в упаковці</w:t>
            </w:r>
          </w:p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(заповнюється лише у тих випадках, якщо у стовпчику 6 одиниця виміру не є мінімальною – упаковка, набір)</w:t>
            </w:r>
          </w:p>
        </w:tc>
        <w:tc>
          <w:tcPr>
            <w:tcW w:w="522" w:type="pct"/>
            <w:gridSpan w:val="2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Термін придатності</w:t>
            </w:r>
          </w:p>
        </w:tc>
      </w:tr>
      <w:tr w:rsidR="00324EC9" w:rsidRPr="00E0304C">
        <w:trPr>
          <w:trHeight w:val="84"/>
        </w:trPr>
        <w:tc>
          <w:tcPr>
            <w:tcW w:w="324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Благодійна допомога</w:t>
            </w:r>
          </w:p>
        </w:tc>
        <w:tc>
          <w:tcPr>
            <w:tcW w:w="540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зонісамід</w:t>
            </w:r>
          </w:p>
        </w:tc>
        <w:tc>
          <w:tcPr>
            <w:tcW w:w="575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Зоресан 100 мг</w:t>
            </w:r>
          </w:p>
        </w:tc>
        <w:tc>
          <w:tcPr>
            <w:tcW w:w="475" w:type="pct"/>
            <w:gridSpan w:val="3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62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 мг № 30</w:t>
            </w:r>
          </w:p>
        </w:tc>
        <w:tc>
          <w:tcPr>
            <w:tcW w:w="397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48" w:type="pct"/>
          </w:tcPr>
          <w:p w:rsidR="00324EC9" w:rsidRPr="00A31E66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468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144.11</w:t>
            </w:r>
          </w:p>
        </w:tc>
        <w:tc>
          <w:tcPr>
            <w:tcW w:w="395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22" w:type="pct"/>
            <w:gridSpan w:val="2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01.03.2022</w:t>
            </w:r>
          </w:p>
        </w:tc>
      </w:tr>
      <w:tr w:rsidR="00324EC9" w:rsidRPr="00E0304C">
        <w:trPr>
          <w:trHeight w:val="187"/>
        </w:trPr>
        <w:tc>
          <w:tcPr>
            <w:tcW w:w="324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Благодійна допомога</w:t>
            </w:r>
          </w:p>
        </w:tc>
        <w:tc>
          <w:tcPr>
            <w:tcW w:w="540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Етиловий спирт</w:t>
            </w:r>
          </w:p>
        </w:tc>
        <w:tc>
          <w:tcPr>
            <w:tcW w:w="575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Етиловий спирт</w:t>
            </w:r>
          </w:p>
        </w:tc>
        <w:tc>
          <w:tcPr>
            <w:tcW w:w="475" w:type="pct"/>
            <w:gridSpan w:val="3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 мл №1</w:t>
            </w:r>
          </w:p>
        </w:tc>
        <w:tc>
          <w:tcPr>
            <w:tcW w:w="397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468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23,64</w:t>
            </w:r>
          </w:p>
        </w:tc>
        <w:tc>
          <w:tcPr>
            <w:tcW w:w="395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01.12.2025</w:t>
            </w:r>
          </w:p>
        </w:tc>
      </w:tr>
      <w:tr w:rsidR="00324EC9" w:rsidRPr="00E0304C">
        <w:trPr>
          <w:trHeight w:val="111"/>
        </w:trPr>
        <w:tc>
          <w:tcPr>
            <w:tcW w:w="324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0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арипіпразол</w:t>
            </w:r>
          </w:p>
        </w:tc>
        <w:tc>
          <w:tcPr>
            <w:tcW w:w="575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арипразол</w:t>
            </w:r>
          </w:p>
        </w:tc>
        <w:tc>
          <w:tcPr>
            <w:tcW w:w="475" w:type="pct"/>
            <w:gridSpan w:val="3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№10 -10мг</w:t>
            </w:r>
          </w:p>
        </w:tc>
        <w:tc>
          <w:tcPr>
            <w:tcW w:w="397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577</w:t>
            </w:r>
          </w:p>
        </w:tc>
        <w:tc>
          <w:tcPr>
            <w:tcW w:w="468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21.331</w:t>
            </w:r>
          </w:p>
        </w:tc>
        <w:tc>
          <w:tcPr>
            <w:tcW w:w="395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06.12.2022</w:t>
            </w:r>
          </w:p>
        </w:tc>
      </w:tr>
      <w:tr w:rsidR="00324EC9" w:rsidRPr="00E0304C">
        <w:trPr>
          <w:trHeight w:val="70"/>
        </w:trPr>
        <w:tc>
          <w:tcPr>
            <w:tcW w:w="324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0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Хірург маска</w:t>
            </w:r>
          </w:p>
        </w:tc>
        <w:tc>
          <w:tcPr>
            <w:tcW w:w="475" w:type="pct"/>
            <w:gridSpan w:val="3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324EC9" w:rsidRPr="00A31E66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00,00</w:t>
            </w:r>
          </w:p>
        </w:tc>
        <w:tc>
          <w:tcPr>
            <w:tcW w:w="395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01.07.2025</w:t>
            </w:r>
          </w:p>
        </w:tc>
      </w:tr>
      <w:tr w:rsidR="00324EC9" w:rsidRPr="00E0304C">
        <w:trPr>
          <w:trHeight w:val="70"/>
        </w:trPr>
        <w:tc>
          <w:tcPr>
            <w:tcW w:w="324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0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324EC9" w:rsidRPr="00AF3093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Респ FFP3</w:t>
            </w:r>
          </w:p>
        </w:tc>
        <w:tc>
          <w:tcPr>
            <w:tcW w:w="475" w:type="pct"/>
            <w:gridSpan w:val="3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468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00,00</w:t>
            </w:r>
          </w:p>
        </w:tc>
        <w:tc>
          <w:tcPr>
            <w:tcW w:w="395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01.05.2022</w:t>
            </w:r>
          </w:p>
        </w:tc>
      </w:tr>
      <w:tr w:rsidR="00324EC9" w:rsidRPr="00E0304C">
        <w:trPr>
          <w:trHeight w:val="70"/>
        </w:trPr>
        <w:tc>
          <w:tcPr>
            <w:tcW w:w="324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0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Дезінфікуючий засіб</w:t>
            </w:r>
          </w:p>
        </w:tc>
        <w:tc>
          <w:tcPr>
            <w:tcW w:w="475" w:type="pct"/>
            <w:gridSpan w:val="3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літр</w:t>
            </w:r>
          </w:p>
        </w:tc>
        <w:tc>
          <w:tcPr>
            <w:tcW w:w="462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літр</w:t>
            </w:r>
          </w:p>
        </w:tc>
        <w:tc>
          <w:tcPr>
            <w:tcW w:w="448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339</w:t>
            </w:r>
          </w:p>
        </w:tc>
        <w:tc>
          <w:tcPr>
            <w:tcW w:w="468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00,00</w:t>
            </w:r>
          </w:p>
        </w:tc>
        <w:tc>
          <w:tcPr>
            <w:tcW w:w="395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01.03.2022</w:t>
            </w:r>
          </w:p>
        </w:tc>
      </w:tr>
      <w:tr w:rsidR="00324EC9" w:rsidRPr="00E0304C">
        <w:trPr>
          <w:trHeight w:val="140"/>
        </w:trPr>
        <w:tc>
          <w:tcPr>
            <w:tcW w:w="324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0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есциталопрам</w:t>
            </w:r>
          </w:p>
        </w:tc>
        <w:tc>
          <w:tcPr>
            <w:tcW w:w="575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гіацинтія</w:t>
            </w:r>
          </w:p>
        </w:tc>
        <w:tc>
          <w:tcPr>
            <w:tcW w:w="475" w:type="pct"/>
            <w:gridSpan w:val="3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324EC9" w:rsidRPr="00E0304C" w:rsidRDefault="00324EC9" w:rsidP="00D25662">
            <w:pPr>
              <w:tabs>
                <w:tab w:val="left" w:pos="330"/>
                <w:tab w:val="center" w:pos="60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ab/>
              <w:t xml:space="preserve">10 мг №30   </w:t>
            </w:r>
          </w:p>
        </w:tc>
        <w:tc>
          <w:tcPr>
            <w:tcW w:w="397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</w:t>
            </w:r>
          </w:p>
        </w:tc>
        <w:tc>
          <w:tcPr>
            <w:tcW w:w="468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185,00</w:t>
            </w:r>
          </w:p>
        </w:tc>
        <w:tc>
          <w:tcPr>
            <w:tcW w:w="395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22" w:type="pct"/>
            <w:gridSpan w:val="2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10,02,2023</w:t>
            </w:r>
          </w:p>
        </w:tc>
      </w:tr>
      <w:tr w:rsidR="00324EC9" w:rsidRPr="00E0304C">
        <w:trPr>
          <w:trHeight w:val="70"/>
        </w:trPr>
        <w:tc>
          <w:tcPr>
            <w:tcW w:w="324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0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Захисн екран</w:t>
            </w:r>
          </w:p>
        </w:tc>
        <w:tc>
          <w:tcPr>
            <w:tcW w:w="475" w:type="pct"/>
            <w:gridSpan w:val="3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190</w:t>
            </w:r>
          </w:p>
        </w:tc>
        <w:tc>
          <w:tcPr>
            <w:tcW w:w="468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00,00</w:t>
            </w:r>
          </w:p>
        </w:tc>
        <w:tc>
          <w:tcPr>
            <w:tcW w:w="395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01.04.2024</w:t>
            </w:r>
          </w:p>
        </w:tc>
      </w:tr>
      <w:tr w:rsidR="00324EC9" w:rsidRPr="00E0304C">
        <w:trPr>
          <w:trHeight w:val="174"/>
        </w:trPr>
        <w:tc>
          <w:tcPr>
            <w:tcW w:w="324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0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Респ ФФР2</w:t>
            </w:r>
          </w:p>
        </w:tc>
        <w:tc>
          <w:tcPr>
            <w:tcW w:w="475" w:type="pct"/>
            <w:gridSpan w:val="3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324EC9" w:rsidRPr="001114EA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600</w:t>
            </w:r>
          </w:p>
        </w:tc>
        <w:tc>
          <w:tcPr>
            <w:tcW w:w="468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00,00</w:t>
            </w:r>
          </w:p>
        </w:tc>
        <w:tc>
          <w:tcPr>
            <w:tcW w:w="395" w:type="pct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324EC9" w:rsidRPr="00E0304C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01.04.2024</w:t>
            </w:r>
          </w:p>
        </w:tc>
      </w:tr>
      <w:tr w:rsidR="00324EC9" w:rsidRPr="00E0304C">
        <w:trPr>
          <w:trHeight w:val="174"/>
        </w:trPr>
        <w:tc>
          <w:tcPr>
            <w:tcW w:w="324" w:type="pct"/>
          </w:tcPr>
          <w:p w:rsidR="00324EC9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324EC9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0" w:type="pct"/>
          </w:tcPr>
          <w:p w:rsidR="00324EC9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324EC9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Шапочка захисна</w:t>
            </w:r>
          </w:p>
        </w:tc>
        <w:tc>
          <w:tcPr>
            <w:tcW w:w="475" w:type="pct"/>
            <w:gridSpan w:val="3"/>
          </w:tcPr>
          <w:p w:rsidR="00324EC9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324EC9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324EC9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324EC9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600</w:t>
            </w:r>
          </w:p>
        </w:tc>
        <w:tc>
          <w:tcPr>
            <w:tcW w:w="468" w:type="pct"/>
          </w:tcPr>
          <w:p w:rsidR="00324EC9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00,00</w:t>
            </w:r>
          </w:p>
        </w:tc>
        <w:tc>
          <w:tcPr>
            <w:tcW w:w="395" w:type="pct"/>
          </w:tcPr>
          <w:p w:rsidR="00324EC9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324EC9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01.08.2025</w:t>
            </w:r>
          </w:p>
        </w:tc>
      </w:tr>
      <w:tr w:rsidR="00324EC9" w:rsidRPr="00E0304C">
        <w:trPr>
          <w:trHeight w:val="174"/>
        </w:trPr>
        <w:tc>
          <w:tcPr>
            <w:tcW w:w="324" w:type="pct"/>
          </w:tcPr>
          <w:p w:rsidR="00324EC9" w:rsidRPr="00AF3093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43288841</w:t>
            </w:r>
          </w:p>
        </w:tc>
        <w:tc>
          <w:tcPr>
            <w:tcW w:w="395" w:type="pct"/>
          </w:tcPr>
          <w:p w:rsidR="00324EC9" w:rsidRPr="00AF3093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0" w:type="pct"/>
          </w:tcPr>
          <w:p w:rsidR="00324EC9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324EC9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Захисні костюми</w:t>
            </w:r>
          </w:p>
        </w:tc>
        <w:tc>
          <w:tcPr>
            <w:tcW w:w="475" w:type="pct"/>
            <w:gridSpan w:val="3"/>
          </w:tcPr>
          <w:p w:rsidR="00324EC9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324EC9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324EC9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324EC9" w:rsidRDefault="00324EC9" w:rsidP="009227A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928</w:t>
            </w:r>
          </w:p>
        </w:tc>
        <w:tc>
          <w:tcPr>
            <w:tcW w:w="468" w:type="pct"/>
          </w:tcPr>
          <w:p w:rsidR="00324EC9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00,00</w:t>
            </w:r>
          </w:p>
        </w:tc>
        <w:tc>
          <w:tcPr>
            <w:tcW w:w="395" w:type="pct"/>
          </w:tcPr>
          <w:p w:rsidR="00324EC9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324EC9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01.09.2025</w:t>
            </w:r>
          </w:p>
        </w:tc>
      </w:tr>
      <w:tr w:rsidR="00324EC9" w:rsidRPr="00E0304C">
        <w:trPr>
          <w:trHeight w:val="174"/>
        </w:trPr>
        <w:tc>
          <w:tcPr>
            <w:tcW w:w="324" w:type="pct"/>
          </w:tcPr>
          <w:p w:rsidR="00324EC9" w:rsidRPr="00D25662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324EC9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Благ.доп</w:t>
            </w:r>
          </w:p>
        </w:tc>
        <w:tc>
          <w:tcPr>
            <w:tcW w:w="540" w:type="pct"/>
          </w:tcPr>
          <w:p w:rsidR="00324EC9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рисперидон</w:t>
            </w:r>
          </w:p>
        </w:tc>
        <w:tc>
          <w:tcPr>
            <w:tcW w:w="575" w:type="pct"/>
          </w:tcPr>
          <w:p w:rsidR="00324EC9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еридон</w:t>
            </w:r>
          </w:p>
        </w:tc>
        <w:tc>
          <w:tcPr>
            <w:tcW w:w="475" w:type="pct"/>
            <w:gridSpan w:val="3"/>
          </w:tcPr>
          <w:p w:rsidR="00324EC9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324EC9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 мг №30</w:t>
            </w:r>
          </w:p>
        </w:tc>
        <w:tc>
          <w:tcPr>
            <w:tcW w:w="397" w:type="pct"/>
          </w:tcPr>
          <w:p w:rsidR="00324EC9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324EC9" w:rsidRDefault="00324EC9" w:rsidP="009227A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667,5</w:t>
            </w:r>
          </w:p>
        </w:tc>
        <w:tc>
          <w:tcPr>
            <w:tcW w:w="468" w:type="pct"/>
          </w:tcPr>
          <w:p w:rsidR="00324EC9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324,86</w:t>
            </w:r>
          </w:p>
        </w:tc>
        <w:tc>
          <w:tcPr>
            <w:tcW w:w="395" w:type="pct"/>
          </w:tcPr>
          <w:p w:rsidR="00324EC9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22" w:type="pct"/>
            <w:gridSpan w:val="2"/>
          </w:tcPr>
          <w:p w:rsidR="00324EC9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01.01..2024</w:t>
            </w:r>
          </w:p>
        </w:tc>
      </w:tr>
      <w:tr w:rsidR="00324EC9" w:rsidRPr="00E0304C">
        <w:trPr>
          <w:trHeight w:val="174"/>
        </w:trPr>
        <w:tc>
          <w:tcPr>
            <w:tcW w:w="324" w:type="pct"/>
          </w:tcPr>
          <w:p w:rsidR="00324EC9" w:rsidRPr="00D25662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324EC9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Благ.доп.</w:t>
            </w:r>
          </w:p>
        </w:tc>
        <w:tc>
          <w:tcPr>
            <w:tcW w:w="540" w:type="pct"/>
          </w:tcPr>
          <w:p w:rsidR="00324EC9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Компл.віт грБ</w:t>
            </w:r>
          </w:p>
        </w:tc>
        <w:tc>
          <w:tcPr>
            <w:tcW w:w="575" w:type="pct"/>
          </w:tcPr>
          <w:p w:rsidR="00324EC9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неовітам</w:t>
            </w:r>
          </w:p>
        </w:tc>
        <w:tc>
          <w:tcPr>
            <w:tcW w:w="475" w:type="pct"/>
            <w:gridSpan w:val="3"/>
          </w:tcPr>
          <w:p w:rsidR="00324EC9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324EC9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№30</w:t>
            </w:r>
          </w:p>
        </w:tc>
        <w:tc>
          <w:tcPr>
            <w:tcW w:w="397" w:type="pct"/>
          </w:tcPr>
          <w:p w:rsidR="00324EC9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324EC9" w:rsidRDefault="00324EC9" w:rsidP="009227A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 169</w:t>
            </w:r>
          </w:p>
        </w:tc>
        <w:tc>
          <w:tcPr>
            <w:tcW w:w="468" w:type="pct"/>
          </w:tcPr>
          <w:p w:rsidR="00324EC9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106,50</w:t>
            </w:r>
          </w:p>
        </w:tc>
        <w:tc>
          <w:tcPr>
            <w:tcW w:w="395" w:type="pct"/>
          </w:tcPr>
          <w:p w:rsidR="00324EC9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22" w:type="pct"/>
            <w:gridSpan w:val="2"/>
          </w:tcPr>
          <w:p w:rsidR="00324EC9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08.04.2024</w:t>
            </w:r>
          </w:p>
        </w:tc>
      </w:tr>
      <w:tr w:rsidR="00324EC9" w:rsidRPr="00E0304C">
        <w:trPr>
          <w:trHeight w:val="174"/>
        </w:trPr>
        <w:tc>
          <w:tcPr>
            <w:tcW w:w="324" w:type="pct"/>
          </w:tcPr>
          <w:p w:rsidR="00324EC9" w:rsidRPr="00D25662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324EC9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Благ.доп.</w:t>
            </w:r>
          </w:p>
        </w:tc>
        <w:tc>
          <w:tcPr>
            <w:tcW w:w="540" w:type="pct"/>
          </w:tcPr>
          <w:p w:rsidR="00324EC9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324EC9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релаксил</w:t>
            </w:r>
          </w:p>
        </w:tc>
        <w:tc>
          <w:tcPr>
            <w:tcW w:w="475" w:type="pct"/>
            <w:gridSpan w:val="3"/>
          </w:tcPr>
          <w:p w:rsidR="00324EC9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62" w:type="pct"/>
          </w:tcPr>
          <w:p w:rsidR="00324EC9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№20</w:t>
            </w:r>
          </w:p>
        </w:tc>
        <w:tc>
          <w:tcPr>
            <w:tcW w:w="397" w:type="pct"/>
          </w:tcPr>
          <w:p w:rsidR="00324EC9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48" w:type="pct"/>
          </w:tcPr>
          <w:p w:rsidR="00324EC9" w:rsidRDefault="00324EC9" w:rsidP="009227A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179</w:t>
            </w:r>
          </w:p>
        </w:tc>
        <w:tc>
          <w:tcPr>
            <w:tcW w:w="468" w:type="pct"/>
          </w:tcPr>
          <w:p w:rsidR="00324EC9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70,00</w:t>
            </w:r>
          </w:p>
        </w:tc>
        <w:tc>
          <w:tcPr>
            <w:tcW w:w="395" w:type="pct"/>
          </w:tcPr>
          <w:p w:rsidR="00324EC9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522" w:type="pct"/>
            <w:gridSpan w:val="2"/>
          </w:tcPr>
          <w:p w:rsidR="00324EC9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04.03.2023</w:t>
            </w:r>
          </w:p>
        </w:tc>
      </w:tr>
      <w:tr w:rsidR="00324EC9" w:rsidRPr="00E0304C">
        <w:trPr>
          <w:trHeight w:val="174"/>
        </w:trPr>
        <w:tc>
          <w:tcPr>
            <w:tcW w:w="324" w:type="pct"/>
          </w:tcPr>
          <w:p w:rsidR="00324EC9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324EC9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Благ.доп.</w:t>
            </w:r>
          </w:p>
        </w:tc>
        <w:tc>
          <w:tcPr>
            <w:tcW w:w="540" w:type="pct"/>
          </w:tcPr>
          <w:p w:rsidR="00324EC9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арипіпразол</w:t>
            </w:r>
          </w:p>
        </w:tc>
        <w:tc>
          <w:tcPr>
            <w:tcW w:w="575" w:type="pct"/>
          </w:tcPr>
          <w:p w:rsidR="00324EC9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арипразол</w:t>
            </w:r>
          </w:p>
        </w:tc>
        <w:tc>
          <w:tcPr>
            <w:tcW w:w="475" w:type="pct"/>
            <w:gridSpan w:val="3"/>
          </w:tcPr>
          <w:p w:rsidR="00324EC9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324EC9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15мг №10</w:t>
            </w:r>
          </w:p>
        </w:tc>
        <w:tc>
          <w:tcPr>
            <w:tcW w:w="397" w:type="pct"/>
          </w:tcPr>
          <w:p w:rsidR="00324EC9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324EC9" w:rsidRDefault="00324EC9" w:rsidP="009227A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 900</w:t>
            </w:r>
          </w:p>
        </w:tc>
        <w:tc>
          <w:tcPr>
            <w:tcW w:w="468" w:type="pct"/>
          </w:tcPr>
          <w:p w:rsidR="00324EC9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14.4307</w:t>
            </w:r>
          </w:p>
        </w:tc>
        <w:tc>
          <w:tcPr>
            <w:tcW w:w="395" w:type="pct"/>
          </w:tcPr>
          <w:p w:rsidR="00324EC9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324EC9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30.06.2024</w:t>
            </w:r>
          </w:p>
        </w:tc>
      </w:tr>
      <w:tr w:rsidR="00324EC9" w:rsidRPr="00E0304C">
        <w:trPr>
          <w:trHeight w:val="174"/>
        </w:trPr>
        <w:tc>
          <w:tcPr>
            <w:tcW w:w="324" w:type="pct"/>
          </w:tcPr>
          <w:p w:rsidR="00324EC9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324EC9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Благ.доп.</w:t>
            </w:r>
          </w:p>
        </w:tc>
        <w:tc>
          <w:tcPr>
            <w:tcW w:w="540" w:type="pct"/>
          </w:tcPr>
          <w:p w:rsidR="00324EC9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амісульпрід</w:t>
            </w:r>
          </w:p>
        </w:tc>
        <w:tc>
          <w:tcPr>
            <w:tcW w:w="575" w:type="pct"/>
          </w:tcPr>
          <w:p w:rsidR="00324EC9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солерон</w:t>
            </w:r>
          </w:p>
        </w:tc>
        <w:tc>
          <w:tcPr>
            <w:tcW w:w="475" w:type="pct"/>
            <w:gridSpan w:val="3"/>
          </w:tcPr>
          <w:p w:rsidR="00324EC9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324EC9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100мг №10</w:t>
            </w:r>
          </w:p>
        </w:tc>
        <w:tc>
          <w:tcPr>
            <w:tcW w:w="397" w:type="pct"/>
          </w:tcPr>
          <w:p w:rsidR="00324EC9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324EC9" w:rsidRDefault="00324EC9" w:rsidP="009227A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400</w:t>
            </w:r>
          </w:p>
        </w:tc>
        <w:tc>
          <w:tcPr>
            <w:tcW w:w="468" w:type="pct"/>
          </w:tcPr>
          <w:p w:rsidR="00324EC9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22.4685</w:t>
            </w:r>
          </w:p>
        </w:tc>
        <w:tc>
          <w:tcPr>
            <w:tcW w:w="395" w:type="pct"/>
          </w:tcPr>
          <w:p w:rsidR="00324EC9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324EC9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30.06.2024</w:t>
            </w:r>
          </w:p>
        </w:tc>
      </w:tr>
      <w:tr w:rsidR="00324EC9" w:rsidRPr="00E0304C">
        <w:trPr>
          <w:trHeight w:val="174"/>
        </w:trPr>
        <w:tc>
          <w:tcPr>
            <w:tcW w:w="324" w:type="pct"/>
          </w:tcPr>
          <w:p w:rsidR="00324EC9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324EC9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Благ.доп.</w:t>
            </w:r>
          </w:p>
        </w:tc>
        <w:tc>
          <w:tcPr>
            <w:tcW w:w="540" w:type="pct"/>
          </w:tcPr>
          <w:p w:rsidR="00324EC9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амісульпрід</w:t>
            </w:r>
          </w:p>
        </w:tc>
        <w:tc>
          <w:tcPr>
            <w:tcW w:w="575" w:type="pct"/>
          </w:tcPr>
          <w:p w:rsidR="00324EC9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солерон</w:t>
            </w:r>
          </w:p>
        </w:tc>
        <w:tc>
          <w:tcPr>
            <w:tcW w:w="475" w:type="pct"/>
            <w:gridSpan w:val="3"/>
          </w:tcPr>
          <w:p w:rsidR="00324EC9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324EC9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 мг№10</w:t>
            </w:r>
          </w:p>
        </w:tc>
        <w:tc>
          <w:tcPr>
            <w:tcW w:w="397" w:type="pct"/>
          </w:tcPr>
          <w:p w:rsidR="00324EC9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324EC9" w:rsidRDefault="00324EC9" w:rsidP="009227A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400</w:t>
            </w:r>
          </w:p>
        </w:tc>
        <w:tc>
          <w:tcPr>
            <w:tcW w:w="468" w:type="pct"/>
          </w:tcPr>
          <w:p w:rsidR="00324EC9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40.684</w:t>
            </w:r>
          </w:p>
        </w:tc>
        <w:tc>
          <w:tcPr>
            <w:tcW w:w="395" w:type="pct"/>
          </w:tcPr>
          <w:p w:rsidR="00324EC9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324EC9" w:rsidRDefault="00324EC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08.04.2023</w:t>
            </w:r>
          </w:p>
        </w:tc>
      </w:tr>
    </w:tbl>
    <w:p w:rsidR="00324EC9" w:rsidRPr="00DF4E3A" w:rsidRDefault="00324EC9" w:rsidP="006F397D">
      <w:pPr>
        <w:spacing w:after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324EC9" w:rsidRDefault="00324EC9" w:rsidP="006F397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24EC9" w:rsidRPr="00BE01F1" w:rsidRDefault="00324EC9" w:rsidP="006F397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В. О. Генерального директора                                                              А.П. Левицька                                                                      </w:t>
      </w:r>
    </w:p>
    <w:p w:rsidR="00324EC9" w:rsidRPr="009741F8" w:rsidRDefault="00324EC9" w:rsidP="006F397D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</w:t>
      </w:r>
    </w:p>
    <w:tbl>
      <w:tblPr>
        <w:tblW w:w="14298" w:type="dxa"/>
        <w:tblInd w:w="-106" w:type="dxa"/>
        <w:tblLook w:val="0000"/>
      </w:tblPr>
      <w:tblGrid>
        <w:gridCol w:w="4540"/>
        <w:gridCol w:w="3080"/>
        <w:gridCol w:w="1960"/>
        <w:gridCol w:w="3460"/>
        <w:gridCol w:w="1258"/>
      </w:tblGrid>
      <w:tr w:rsidR="00324EC9" w:rsidRPr="002D2914">
        <w:trPr>
          <w:trHeight w:val="54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4EC9" w:rsidRPr="002D2914" w:rsidRDefault="00324EC9" w:rsidP="005452C9">
            <w:pPr>
              <w:rPr>
                <w:color w:val="000000"/>
                <w:sz w:val="20"/>
                <w:szCs w:val="20"/>
              </w:rPr>
            </w:pPr>
            <w:r w:rsidRPr="002D2914">
              <w:rPr>
                <w:color w:val="000000"/>
                <w:sz w:val="20"/>
                <w:szCs w:val="20"/>
              </w:rPr>
              <w:t>вик. Довгий Н.О.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4EC9" w:rsidRPr="002D2914" w:rsidRDefault="00324EC9" w:rsidP="005452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4EC9" w:rsidRPr="002D2914" w:rsidRDefault="00324EC9" w:rsidP="005452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4EC9" w:rsidRPr="002D2914" w:rsidRDefault="00324EC9" w:rsidP="005452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4EC9" w:rsidRPr="002D2914" w:rsidRDefault="00324EC9" w:rsidP="005452C9">
            <w:pPr>
              <w:rPr>
                <w:color w:val="000000"/>
              </w:rPr>
            </w:pPr>
          </w:p>
        </w:tc>
      </w:tr>
      <w:tr w:rsidR="00324EC9" w:rsidRPr="002D2914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4EC9" w:rsidRPr="002D2914" w:rsidRDefault="00324EC9" w:rsidP="005452C9">
            <w:pPr>
              <w:rPr>
                <w:color w:val="000000"/>
                <w:sz w:val="20"/>
                <w:szCs w:val="20"/>
              </w:rPr>
            </w:pPr>
            <w:r w:rsidRPr="002D2914">
              <w:rPr>
                <w:color w:val="000000"/>
                <w:sz w:val="20"/>
                <w:szCs w:val="20"/>
              </w:rPr>
              <w:t>тел. 4-52-14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4EC9" w:rsidRPr="002D2914" w:rsidRDefault="00324EC9" w:rsidP="005452C9">
            <w:pPr>
              <w:rPr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4EC9" w:rsidRPr="002D2914" w:rsidRDefault="00324EC9" w:rsidP="005452C9">
            <w:pPr>
              <w:rPr>
                <w:color w:val="00000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4EC9" w:rsidRPr="002D2914" w:rsidRDefault="00324EC9" w:rsidP="005452C9">
            <w:pPr>
              <w:rPr>
                <w:color w:val="00000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4EC9" w:rsidRPr="002D2914" w:rsidRDefault="00324EC9" w:rsidP="005452C9">
            <w:pPr>
              <w:rPr>
                <w:color w:val="000000"/>
              </w:rPr>
            </w:pPr>
          </w:p>
        </w:tc>
      </w:tr>
    </w:tbl>
    <w:p w:rsidR="00324EC9" w:rsidRPr="006F397D" w:rsidRDefault="00324EC9" w:rsidP="006F397D"/>
    <w:sectPr w:rsidR="00324EC9" w:rsidRPr="006F397D" w:rsidSect="00D038A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38A9"/>
    <w:rsid w:val="00002237"/>
    <w:rsid w:val="000022E4"/>
    <w:rsid w:val="0000516F"/>
    <w:rsid w:val="00012C59"/>
    <w:rsid w:val="000135E2"/>
    <w:rsid w:val="00014559"/>
    <w:rsid w:val="000152B4"/>
    <w:rsid w:val="00016638"/>
    <w:rsid w:val="00017170"/>
    <w:rsid w:val="00017809"/>
    <w:rsid w:val="00017873"/>
    <w:rsid w:val="00020E5A"/>
    <w:rsid w:val="00022AD2"/>
    <w:rsid w:val="000245B6"/>
    <w:rsid w:val="000254F1"/>
    <w:rsid w:val="0003546D"/>
    <w:rsid w:val="00037585"/>
    <w:rsid w:val="000414DB"/>
    <w:rsid w:val="00042137"/>
    <w:rsid w:val="00043B7F"/>
    <w:rsid w:val="00047F9F"/>
    <w:rsid w:val="00052C89"/>
    <w:rsid w:val="00052CDD"/>
    <w:rsid w:val="0005372C"/>
    <w:rsid w:val="00054711"/>
    <w:rsid w:val="00056551"/>
    <w:rsid w:val="0006141F"/>
    <w:rsid w:val="00062947"/>
    <w:rsid w:val="000635A2"/>
    <w:rsid w:val="00065956"/>
    <w:rsid w:val="0006637F"/>
    <w:rsid w:val="00066BD3"/>
    <w:rsid w:val="000728DD"/>
    <w:rsid w:val="00074777"/>
    <w:rsid w:val="0007799B"/>
    <w:rsid w:val="00081967"/>
    <w:rsid w:val="0008392F"/>
    <w:rsid w:val="00084048"/>
    <w:rsid w:val="000854F0"/>
    <w:rsid w:val="00087444"/>
    <w:rsid w:val="00087CDC"/>
    <w:rsid w:val="00090A41"/>
    <w:rsid w:val="00090E39"/>
    <w:rsid w:val="00091071"/>
    <w:rsid w:val="00091C5D"/>
    <w:rsid w:val="00092831"/>
    <w:rsid w:val="00095686"/>
    <w:rsid w:val="00095F28"/>
    <w:rsid w:val="00096538"/>
    <w:rsid w:val="00097F06"/>
    <w:rsid w:val="000A0900"/>
    <w:rsid w:val="000A1BEE"/>
    <w:rsid w:val="000A1CAC"/>
    <w:rsid w:val="000A2A17"/>
    <w:rsid w:val="000A320E"/>
    <w:rsid w:val="000A44C2"/>
    <w:rsid w:val="000A4CEF"/>
    <w:rsid w:val="000A6BCF"/>
    <w:rsid w:val="000B0050"/>
    <w:rsid w:val="000B0920"/>
    <w:rsid w:val="000B4004"/>
    <w:rsid w:val="000B467F"/>
    <w:rsid w:val="000B4A2B"/>
    <w:rsid w:val="000B57FE"/>
    <w:rsid w:val="000B6772"/>
    <w:rsid w:val="000B6909"/>
    <w:rsid w:val="000C221C"/>
    <w:rsid w:val="000C295C"/>
    <w:rsid w:val="000C4EB1"/>
    <w:rsid w:val="000C5CA6"/>
    <w:rsid w:val="000C5F7F"/>
    <w:rsid w:val="000C785B"/>
    <w:rsid w:val="000C7A19"/>
    <w:rsid w:val="000D3325"/>
    <w:rsid w:val="000D3F10"/>
    <w:rsid w:val="000D586C"/>
    <w:rsid w:val="000D600A"/>
    <w:rsid w:val="000D6EDC"/>
    <w:rsid w:val="000E0027"/>
    <w:rsid w:val="000E0109"/>
    <w:rsid w:val="000E0AB7"/>
    <w:rsid w:val="000E165D"/>
    <w:rsid w:val="000E18AD"/>
    <w:rsid w:val="000E2561"/>
    <w:rsid w:val="000E2D26"/>
    <w:rsid w:val="000E2E8E"/>
    <w:rsid w:val="000E5366"/>
    <w:rsid w:val="000E5631"/>
    <w:rsid w:val="000E6A1B"/>
    <w:rsid w:val="000E6C5E"/>
    <w:rsid w:val="000F04DD"/>
    <w:rsid w:val="000F38E2"/>
    <w:rsid w:val="000F435D"/>
    <w:rsid w:val="000F5300"/>
    <w:rsid w:val="000F68F1"/>
    <w:rsid w:val="00100D59"/>
    <w:rsid w:val="001017AF"/>
    <w:rsid w:val="00102BBD"/>
    <w:rsid w:val="00102CC1"/>
    <w:rsid w:val="00103093"/>
    <w:rsid w:val="00104428"/>
    <w:rsid w:val="00105679"/>
    <w:rsid w:val="00105AFE"/>
    <w:rsid w:val="00105E4D"/>
    <w:rsid w:val="0010793D"/>
    <w:rsid w:val="00107BD7"/>
    <w:rsid w:val="00110FCA"/>
    <w:rsid w:val="001114EA"/>
    <w:rsid w:val="00113B89"/>
    <w:rsid w:val="001143FE"/>
    <w:rsid w:val="00114824"/>
    <w:rsid w:val="00116870"/>
    <w:rsid w:val="001268A3"/>
    <w:rsid w:val="00127738"/>
    <w:rsid w:val="00127AD0"/>
    <w:rsid w:val="00140342"/>
    <w:rsid w:val="00140E95"/>
    <w:rsid w:val="001410F6"/>
    <w:rsid w:val="00141974"/>
    <w:rsid w:val="0014421E"/>
    <w:rsid w:val="00144A35"/>
    <w:rsid w:val="001454EA"/>
    <w:rsid w:val="00147822"/>
    <w:rsid w:val="00151B12"/>
    <w:rsid w:val="001539B7"/>
    <w:rsid w:val="00153A5D"/>
    <w:rsid w:val="00153FBC"/>
    <w:rsid w:val="001543BB"/>
    <w:rsid w:val="00156743"/>
    <w:rsid w:val="0016083F"/>
    <w:rsid w:val="00163700"/>
    <w:rsid w:val="00164F93"/>
    <w:rsid w:val="001651FC"/>
    <w:rsid w:val="001663A6"/>
    <w:rsid w:val="00166A19"/>
    <w:rsid w:val="00170D18"/>
    <w:rsid w:val="00173A39"/>
    <w:rsid w:val="00174A4B"/>
    <w:rsid w:val="00176C04"/>
    <w:rsid w:val="00180EE9"/>
    <w:rsid w:val="00186321"/>
    <w:rsid w:val="00187CF8"/>
    <w:rsid w:val="00190B28"/>
    <w:rsid w:val="00191A49"/>
    <w:rsid w:val="001927F0"/>
    <w:rsid w:val="00192892"/>
    <w:rsid w:val="0019325D"/>
    <w:rsid w:val="00194E93"/>
    <w:rsid w:val="001950C4"/>
    <w:rsid w:val="00195E5D"/>
    <w:rsid w:val="00196080"/>
    <w:rsid w:val="0019646F"/>
    <w:rsid w:val="00196593"/>
    <w:rsid w:val="00196853"/>
    <w:rsid w:val="00196A90"/>
    <w:rsid w:val="00197FA8"/>
    <w:rsid w:val="001A5609"/>
    <w:rsid w:val="001A6441"/>
    <w:rsid w:val="001A6D0D"/>
    <w:rsid w:val="001B0DE4"/>
    <w:rsid w:val="001B460B"/>
    <w:rsid w:val="001B6CF7"/>
    <w:rsid w:val="001B7F2F"/>
    <w:rsid w:val="001C00C4"/>
    <w:rsid w:val="001C0273"/>
    <w:rsid w:val="001C26D6"/>
    <w:rsid w:val="001C4519"/>
    <w:rsid w:val="001C47F3"/>
    <w:rsid w:val="001C4B12"/>
    <w:rsid w:val="001C65E8"/>
    <w:rsid w:val="001C6E17"/>
    <w:rsid w:val="001C7DA3"/>
    <w:rsid w:val="001D12FA"/>
    <w:rsid w:val="001D2A40"/>
    <w:rsid w:val="001D47FD"/>
    <w:rsid w:val="001D70AC"/>
    <w:rsid w:val="001D7A72"/>
    <w:rsid w:val="001D7A8F"/>
    <w:rsid w:val="001E0B72"/>
    <w:rsid w:val="001E3549"/>
    <w:rsid w:val="001F0E9F"/>
    <w:rsid w:val="001F18B6"/>
    <w:rsid w:val="001F4362"/>
    <w:rsid w:val="001F4F2F"/>
    <w:rsid w:val="001F6A0A"/>
    <w:rsid w:val="001F6BFF"/>
    <w:rsid w:val="00200C5B"/>
    <w:rsid w:val="00201A39"/>
    <w:rsid w:val="00201FB3"/>
    <w:rsid w:val="0020334C"/>
    <w:rsid w:val="0020430D"/>
    <w:rsid w:val="00204FD6"/>
    <w:rsid w:val="00205464"/>
    <w:rsid w:val="0020628B"/>
    <w:rsid w:val="00206325"/>
    <w:rsid w:val="00206EC1"/>
    <w:rsid w:val="00207A7D"/>
    <w:rsid w:val="002134F2"/>
    <w:rsid w:val="00214567"/>
    <w:rsid w:val="002162C9"/>
    <w:rsid w:val="002201A6"/>
    <w:rsid w:val="00221C7B"/>
    <w:rsid w:val="0022290B"/>
    <w:rsid w:val="0022461D"/>
    <w:rsid w:val="00231726"/>
    <w:rsid w:val="00232FE6"/>
    <w:rsid w:val="00236FF2"/>
    <w:rsid w:val="002440F4"/>
    <w:rsid w:val="0024781A"/>
    <w:rsid w:val="00250F5D"/>
    <w:rsid w:val="00253CD2"/>
    <w:rsid w:val="002551C6"/>
    <w:rsid w:val="00255369"/>
    <w:rsid w:val="00256BFF"/>
    <w:rsid w:val="002570E3"/>
    <w:rsid w:val="00260D88"/>
    <w:rsid w:val="0026180C"/>
    <w:rsid w:val="00262133"/>
    <w:rsid w:val="00262864"/>
    <w:rsid w:val="00263F0B"/>
    <w:rsid w:val="00264BB0"/>
    <w:rsid w:val="00264BBC"/>
    <w:rsid w:val="002652A7"/>
    <w:rsid w:val="00270361"/>
    <w:rsid w:val="00270B35"/>
    <w:rsid w:val="00271B4A"/>
    <w:rsid w:val="0027562F"/>
    <w:rsid w:val="002763B5"/>
    <w:rsid w:val="0027660B"/>
    <w:rsid w:val="00276B4F"/>
    <w:rsid w:val="00277A28"/>
    <w:rsid w:val="00277C6F"/>
    <w:rsid w:val="00281271"/>
    <w:rsid w:val="00282EB1"/>
    <w:rsid w:val="00283F2C"/>
    <w:rsid w:val="00284DFB"/>
    <w:rsid w:val="002907C5"/>
    <w:rsid w:val="0029244C"/>
    <w:rsid w:val="002925F1"/>
    <w:rsid w:val="00293C46"/>
    <w:rsid w:val="00294130"/>
    <w:rsid w:val="00296CA4"/>
    <w:rsid w:val="002A1154"/>
    <w:rsid w:val="002A2226"/>
    <w:rsid w:val="002A4145"/>
    <w:rsid w:val="002A54BB"/>
    <w:rsid w:val="002A5C66"/>
    <w:rsid w:val="002A6D37"/>
    <w:rsid w:val="002B0393"/>
    <w:rsid w:val="002B0B97"/>
    <w:rsid w:val="002B1325"/>
    <w:rsid w:val="002B1495"/>
    <w:rsid w:val="002B240F"/>
    <w:rsid w:val="002B6D36"/>
    <w:rsid w:val="002C0D1C"/>
    <w:rsid w:val="002C1C0F"/>
    <w:rsid w:val="002C1FFC"/>
    <w:rsid w:val="002C53DC"/>
    <w:rsid w:val="002C7735"/>
    <w:rsid w:val="002D0E16"/>
    <w:rsid w:val="002D2914"/>
    <w:rsid w:val="002D2E52"/>
    <w:rsid w:val="002D4108"/>
    <w:rsid w:val="002D444D"/>
    <w:rsid w:val="002D4C77"/>
    <w:rsid w:val="002E1484"/>
    <w:rsid w:val="002E2B4C"/>
    <w:rsid w:val="002E3D67"/>
    <w:rsid w:val="002E76EF"/>
    <w:rsid w:val="002F6E2A"/>
    <w:rsid w:val="00300734"/>
    <w:rsid w:val="00303838"/>
    <w:rsid w:val="00310737"/>
    <w:rsid w:val="003145C5"/>
    <w:rsid w:val="00315508"/>
    <w:rsid w:val="00321079"/>
    <w:rsid w:val="00321640"/>
    <w:rsid w:val="003227DC"/>
    <w:rsid w:val="00323457"/>
    <w:rsid w:val="00324EC9"/>
    <w:rsid w:val="003354D0"/>
    <w:rsid w:val="00335BDB"/>
    <w:rsid w:val="00337B52"/>
    <w:rsid w:val="00337CF7"/>
    <w:rsid w:val="00340E08"/>
    <w:rsid w:val="00342A2E"/>
    <w:rsid w:val="00342AA8"/>
    <w:rsid w:val="00342EC7"/>
    <w:rsid w:val="00345E17"/>
    <w:rsid w:val="003465DB"/>
    <w:rsid w:val="00346C61"/>
    <w:rsid w:val="00347410"/>
    <w:rsid w:val="0034785B"/>
    <w:rsid w:val="003508A2"/>
    <w:rsid w:val="003510C0"/>
    <w:rsid w:val="00351191"/>
    <w:rsid w:val="00354130"/>
    <w:rsid w:val="00355300"/>
    <w:rsid w:val="003573BF"/>
    <w:rsid w:val="0035746D"/>
    <w:rsid w:val="00357753"/>
    <w:rsid w:val="00361D6E"/>
    <w:rsid w:val="003624BC"/>
    <w:rsid w:val="00362707"/>
    <w:rsid w:val="003638B1"/>
    <w:rsid w:val="00370A37"/>
    <w:rsid w:val="00370AF8"/>
    <w:rsid w:val="0037155A"/>
    <w:rsid w:val="00373AD6"/>
    <w:rsid w:val="00374D9D"/>
    <w:rsid w:val="003758ED"/>
    <w:rsid w:val="00375EA3"/>
    <w:rsid w:val="0037689A"/>
    <w:rsid w:val="003779B5"/>
    <w:rsid w:val="003809D3"/>
    <w:rsid w:val="00383429"/>
    <w:rsid w:val="003834EB"/>
    <w:rsid w:val="00383DCB"/>
    <w:rsid w:val="00384D4D"/>
    <w:rsid w:val="00385ED3"/>
    <w:rsid w:val="00386032"/>
    <w:rsid w:val="003869CE"/>
    <w:rsid w:val="003945A3"/>
    <w:rsid w:val="00394668"/>
    <w:rsid w:val="00394AFE"/>
    <w:rsid w:val="00394D43"/>
    <w:rsid w:val="003A01FF"/>
    <w:rsid w:val="003A1892"/>
    <w:rsid w:val="003A4BCD"/>
    <w:rsid w:val="003B037D"/>
    <w:rsid w:val="003B22E8"/>
    <w:rsid w:val="003B2A9B"/>
    <w:rsid w:val="003B2AAB"/>
    <w:rsid w:val="003B2E4E"/>
    <w:rsid w:val="003B460C"/>
    <w:rsid w:val="003B5888"/>
    <w:rsid w:val="003B5C15"/>
    <w:rsid w:val="003B6658"/>
    <w:rsid w:val="003C05A2"/>
    <w:rsid w:val="003C215A"/>
    <w:rsid w:val="003C21E3"/>
    <w:rsid w:val="003C5DCF"/>
    <w:rsid w:val="003D081E"/>
    <w:rsid w:val="003D0BC5"/>
    <w:rsid w:val="003D0FBD"/>
    <w:rsid w:val="003D26BB"/>
    <w:rsid w:val="003D35D3"/>
    <w:rsid w:val="003D3706"/>
    <w:rsid w:val="003D4B75"/>
    <w:rsid w:val="003D729F"/>
    <w:rsid w:val="003E1024"/>
    <w:rsid w:val="003E3C8E"/>
    <w:rsid w:val="003E49D3"/>
    <w:rsid w:val="003E5812"/>
    <w:rsid w:val="003E6182"/>
    <w:rsid w:val="003E6A52"/>
    <w:rsid w:val="003F094F"/>
    <w:rsid w:val="003F2D10"/>
    <w:rsid w:val="003F3DAC"/>
    <w:rsid w:val="003F4C99"/>
    <w:rsid w:val="004007F7"/>
    <w:rsid w:val="0040168A"/>
    <w:rsid w:val="00405622"/>
    <w:rsid w:val="00406725"/>
    <w:rsid w:val="00414CC5"/>
    <w:rsid w:val="00416759"/>
    <w:rsid w:val="0041730A"/>
    <w:rsid w:val="00422068"/>
    <w:rsid w:val="004221F6"/>
    <w:rsid w:val="00422424"/>
    <w:rsid w:val="00422A18"/>
    <w:rsid w:val="00422A24"/>
    <w:rsid w:val="004235E4"/>
    <w:rsid w:val="004264FF"/>
    <w:rsid w:val="00426500"/>
    <w:rsid w:val="00427F53"/>
    <w:rsid w:val="00430740"/>
    <w:rsid w:val="00430FC5"/>
    <w:rsid w:val="00431400"/>
    <w:rsid w:val="00433ACC"/>
    <w:rsid w:val="00433B1B"/>
    <w:rsid w:val="0044009C"/>
    <w:rsid w:val="004400CC"/>
    <w:rsid w:val="0044074E"/>
    <w:rsid w:val="00442253"/>
    <w:rsid w:val="00447C2F"/>
    <w:rsid w:val="00450523"/>
    <w:rsid w:val="00451401"/>
    <w:rsid w:val="0045335A"/>
    <w:rsid w:val="00453B24"/>
    <w:rsid w:val="00460363"/>
    <w:rsid w:val="00460D9D"/>
    <w:rsid w:val="00461CB2"/>
    <w:rsid w:val="004626BA"/>
    <w:rsid w:val="00463C67"/>
    <w:rsid w:val="00465175"/>
    <w:rsid w:val="0046585E"/>
    <w:rsid w:val="00470E26"/>
    <w:rsid w:val="00470F05"/>
    <w:rsid w:val="00471768"/>
    <w:rsid w:val="00471C0F"/>
    <w:rsid w:val="00471DEB"/>
    <w:rsid w:val="0047333C"/>
    <w:rsid w:val="0047426F"/>
    <w:rsid w:val="00474718"/>
    <w:rsid w:val="00475C0C"/>
    <w:rsid w:val="00475F70"/>
    <w:rsid w:val="0047642A"/>
    <w:rsid w:val="00476A8F"/>
    <w:rsid w:val="00476CB7"/>
    <w:rsid w:val="00480C75"/>
    <w:rsid w:val="00482CF8"/>
    <w:rsid w:val="004832AA"/>
    <w:rsid w:val="004836CA"/>
    <w:rsid w:val="0048497E"/>
    <w:rsid w:val="00484CA6"/>
    <w:rsid w:val="004862FD"/>
    <w:rsid w:val="00487BEB"/>
    <w:rsid w:val="00487C38"/>
    <w:rsid w:val="00487E90"/>
    <w:rsid w:val="00492128"/>
    <w:rsid w:val="004925B3"/>
    <w:rsid w:val="004929EA"/>
    <w:rsid w:val="00492C79"/>
    <w:rsid w:val="00493832"/>
    <w:rsid w:val="00493B0C"/>
    <w:rsid w:val="0049606C"/>
    <w:rsid w:val="004A1391"/>
    <w:rsid w:val="004A255A"/>
    <w:rsid w:val="004A4153"/>
    <w:rsid w:val="004A4D44"/>
    <w:rsid w:val="004B0263"/>
    <w:rsid w:val="004B1F94"/>
    <w:rsid w:val="004B2BEF"/>
    <w:rsid w:val="004B36A6"/>
    <w:rsid w:val="004B40F3"/>
    <w:rsid w:val="004B5AA9"/>
    <w:rsid w:val="004B64F5"/>
    <w:rsid w:val="004B6D08"/>
    <w:rsid w:val="004C114F"/>
    <w:rsid w:val="004C21CA"/>
    <w:rsid w:val="004C2705"/>
    <w:rsid w:val="004C5280"/>
    <w:rsid w:val="004C5B2E"/>
    <w:rsid w:val="004C6FFC"/>
    <w:rsid w:val="004D0D88"/>
    <w:rsid w:val="004D4A66"/>
    <w:rsid w:val="004D4DDD"/>
    <w:rsid w:val="004D56B3"/>
    <w:rsid w:val="004D6939"/>
    <w:rsid w:val="004E0A75"/>
    <w:rsid w:val="004E146E"/>
    <w:rsid w:val="004E4F54"/>
    <w:rsid w:val="004E5854"/>
    <w:rsid w:val="004E6D11"/>
    <w:rsid w:val="004E7A74"/>
    <w:rsid w:val="004F1119"/>
    <w:rsid w:val="004F1139"/>
    <w:rsid w:val="004F1625"/>
    <w:rsid w:val="004F6D4D"/>
    <w:rsid w:val="004F710C"/>
    <w:rsid w:val="004F7C06"/>
    <w:rsid w:val="005006AB"/>
    <w:rsid w:val="005067BE"/>
    <w:rsid w:val="005070B3"/>
    <w:rsid w:val="005116BB"/>
    <w:rsid w:val="00513747"/>
    <w:rsid w:val="00514BF1"/>
    <w:rsid w:val="00514E28"/>
    <w:rsid w:val="00516C37"/>
    <w:rsid w:val="00516DCB"/>
    <w:rsid w:val="00520235"/>
    <w:rsid w:val="005208B9"/>
    <w:rsid w:val="00522779"/>
    <w:rsid w:val="00522DA0"/>
    <w:rsid w:val="0052322D"/>
    <w:rsid w:val="005276DE"/>
    <w:rsid w:val="005301FB"/>
    <w:rsid w:val="00534670"/>
    <w:rsid w:val="00534DE9"/>
    <w:rsid w:val="00534E4A"/>
    <w:rsid w:val="00536640"/>
    <w:rsid w:val="00537F98"/>
    <w:rsid w:val="00540531"/>
    <w:rsid w:val="00542C7D"/>
    <w:rsid w:val="00543628"/>
    <w:rsid w:val="00544858"/>
    <w:rsid w:val="005452C9"/>
    <w:rsid w:val="00545F6C"/>
    <w:rsid w:val="00546AFA"/>
    <w:rsid w:val="00546E54"/>
    <w:rsid w:val="005471DA"/>
    <w:rsid w:val="00553612"/>
    <w:rsid w:val="00554E53"/>
    <w:rsid w:val="00556537"/>
    <w:rsid w:val="005604DD"/>
    <w:rsid w:val="0056304E"/>
    <w:rsid w:val="00564113"/>
    <w:rsid w:val="005657FD"/>
    <w:rsid w:val="0056637A"/>
    <w:rsid w:val="00566E20"/>
    <w:rsid w:val="00567B2A"/>
    <w:rsid w:val="00571826"/>
    <w:rsid w:val="00573E9E"/>
    <w:rsid w:val="00581DBA"/>
    <w:rsid w:val="00582BAA"/>
    <w:rsid w:val="00584F41"/>
    <w:rsid w:val="005871EB"/>
    <w:rsid w:val="0058796D"/>
    <w:rsid w:val="00594A7E"/>
    <w:rsid w:val="00597E3B"/>
    <w:rsid w:val="005A0408"/>
    <w:rsid w:val="005A0BEA"/>
    <w:rsid w:val="005A2CB2"/>
    <w:rsid w:val="005A6D98"/>
    <w:rsid w:val="005B1419"/>
    <w:rsid w:val="005B3747"/>
    <w:rsid w:val="005B476B"/>
    <w:rsid w:val="005B6BF4"/>
    <w:rsid w:val="005B6D31"/>
    <w:rsid w:val="005B704E"/>
    <w:rsid w:val="005B7DFE"/>
    <w:rsid w:val="005C01AC"/>
    <w:rsid w:val="005C1798"/>
    <w:rsid w:val="005C1EED"/>
    <w:rsid w:val="005C3D58"/>
    <w:rsid w:val="005C4268"/>
    <w:rsid w:val="005C59A7"/>
    <w:rsid w:val="005D01C7"/>
    <w:rsid w:val="005D0EBD"/>
    <w:rsid w:val="005D665B"/>
    <w:rsid w:val="005D7607"/>
    <w:rsid w:val="005E2590"/>
    <w:rsid w:val="005E4595"/>
    <w:rsid w:val="005E4E9D"/>
    <w:rsid w:val="005E6D41"/>
    <w:rsid w:val="005E7291"/>
    <w:rsid w:val="005E72AB"/>
    <w:rsid w:val="005E7F1A"/>
    <w:rsid w:val="005F0612"/>
    <w:rsid w:val="005F25FB"/>
    <w:rsid w:val="005F2957"/>
    <w:rsid w:val="005F37F3"/>
    <w:rsid w:val="005F633B"/>
    <w:rsid w:val="00600C72"/>
    <w:rsid w:val="006016FB"/>
    <w:rsid w:val="00601C56"/>
    <w:rsid w:val="00602F64"/>
    <w:rsid w:val="00603D35"/>
    <w:rsid w:val="006070C3"/>
    <w:rsid w:val="00607943"/>
    <w:rsid w:val="00607FD8"/>
    <w:rsid w:val="00610D99"/>
    <w:rsid w:val="00616751"/>
    <w:rsid w:val="0061799E"/>
    <w:rsid w:val="00620BF9"/>
    <w:rsid w:val="00625FB5"/>
    <w:rsid w:val="00630F27"/>
    <w:rsid w:val="006315C5"/>
    <w:rsid w:val="006339CE"/>
    <w:rsid w:val="00633A47"/>
    <w:rsid w:val="00634463"/>
    <w:rsid w:val="00634633"/>
    <w:rsid w:val="006377C9"/>
    <w:rsid w:val="00640EB2"/>
    <w:rsid w:val="0064159E"/>
    <w:rsid w:val="00641920"/>
    <w:rsid w:val="00642600"/>
    <w:rsid w:val="006444C6"/>
    <w:rsid w:val="00644EB7"/>
    <w:rsid w:val="00647660"/>
    <w:rsid w:val="00651974"/>
    <w:rsid w:val="00652F8C"/>
    <w:rsid w:val="006551D3"/>
    <w:rsid w:val="00656364"/>
    <w:rsid w:val="00657BDD"/>
    <w:rsid w:val="00660245"/>
    <w:rsid w:val="0066307C"/>
    <w:rsid w:val="0066346A"/>
    <w:rsid w:val="0066356B"/>
    <w:rsid w:val="006637E2"/>
    <w:rsid w:val="00666403"/>
    <w:rsid w:val="0067014C"/>
    <w:rsid w:val="006704C6"/>
    <w:rsid w:val="0067073A"/>
    <w:rsid w:val="006719AB"/>
    <w:rsid w:val="006725A6"/>
    <w:rsid w:val="006729A9"/>
    <w:rsid w:val="006730B2"/>
    <w:rsid w:val="00673B44"/>
    <w:rsid w:val="00676AC8"/>
    <w:rsid w:val="00680B9C"/>
    <w:rsid w:val="0068382A"/>
    <w:rsid w:val="00683A9B"/>
    <w:rsid w:val="00683C1A"/>
    <w:rsid w:val="00684644"/>
    <w:rsid w:val="0068522B"/>
    <w:rsid w:val="00686A43"/>
    <w:rsid w:val="006872BC"/>
    <w:rsid w:val="00692201"/>
    <w:rsid w:val="00693E93"/>
    <w:rsid w:val="00694C22"/>
    <w:rsid w:val="00695174"/>
    <w:rsid w:val="00696A97"/>
    <w:rsid w:val="006A17D5"/>
    <w:rsid w:val="006A46E5"/>
    <w:rsid w:val="006A50E6"/>
    <w:rsid w:val="006B0DAF"/>
    <w:rsid w:val="006B1F64"/>
    <w:rsid w:val="006B232B"/>
    <w:rsid w:val="006B44BD"/>
    <w:rsid w:val="006B6737"/>
    <w:rsid w:val="006C05CA"/>
    <w:rsid w:val="006C1423"/>
    <w:rsid w:val="006C4668"/>
    <w:rsid w:val="006C4E92"/>
    <w:rsid w:val="006D0621"/>
    <w:rsid w:val="006D1758"/>
    <w:rsid w:val="006D253E"/>
    <w:rsid w:val="006D7087"/>
    <w:rsid w:val="006D74C7"/>
    <w:rsid w:val="006D7515"/>
    <w:rsid w:val="006E03C9"/>
    <w:rsid w:val="006E5BBB"/>
    <w:rsid w:val="006E5F42"/>
    <w:rsid w:val="006E7A46"/>
    <w:rsid w:val="006E7B9C"/>
    <w:rsid w:val="006F1E78"/>
    <w:rsid w:val="006F24C0"/>
    <w:rsid w:val="006F2F1D"/>
    <w:rsid w:val="006F397D"/>
    <w:rsid w:val="006F498B"/>
    <w:rsid w:val="006F4A86"/>
    <w:rsid w:val="006F6150"/>
    <w:rsid w:val="006F69C7"/>
    <w:rsid w:val="0070050A"/>
    <w:rsid w:val="00703226"/>
    <w:rsid w:val="00703827"/>
    <w:rsid w:val="00705700"/>
    <w:rsid w:val="00706482"/>
    <w:rsid w:val="00707174"/>
    <w:rsid w:val="007077FB"/>
    <w:rsid w:val="00712DA1"/>
    <w:rsid w:val="0071333C"/>
    <w:rsid w:val="007158AE"/>
    <w:rsid w:val="007166E6"/>
    <w:rsid w:val="00716BE5"/>
    <w:rsid w:val="00716F43"/>
    <w:rsid w:val="007207B5"/>
    <w:rsid w:val="00720B41"/>
    <w:rsid w:val="00720F06"/>
    <w:rsid w:val="0072323E"/>
    <w:rsid w:val="00724AC6"/>
    <w:rsid w:val="007270E2"/>
    <w:rsid w:val="00730AA4"/>
    <w:rsid w:val="00730BD9"/>
    <w:rsid w:val="0073271D"/>
    <w:rsid w:val="007327BC"/>
    <w:rsid w:val="0073297E"/>
    <w:rsid w:val="00732AEC"/>
    <w:rsid w:val="007352B0"/>
    <w:rsid w:val="007404A0"/>
    <w:rsid w:val="0074188A"/>
    <w:rsid w:val="00743ADD"/>
    <w:rsid w:val="007448D1"/>
    <w:rsid w:val="00746DBF"/>
    <w:rsid w:val="00751761"/>
    <w:rsid w:val="0075225B"/>
    <w:rsid w:val="00752F34"/>
    <w:rsid w:val="00753160"/>
    <w:rsid w:val="00753380"/>
    <w:rsid w:val="00754D2A"/>
    <w:rsid w:val="0075655A"/>
    <w:rsid w:val="00760023"/>
    <w:rsid w:val="00760A38"/>
    <w:rsid w:val="0076158A"/>
    <w:rsid w:val="00764449"/>
    <w:rsid w:val="007669D3"/>
    <w:rsid w:val="0077276D"/>
    <w:rsid w:val="00773CE9"/>
    <w:rsid w:val="0077471E"/>
    <w:rsid w:val="0077629B"/>
    <w:rsid w:val="0077646D"/>
    <w:rsid w:val="00777581"/>
    <w:rsid w:val="00781C95"/>
    <w:rsid w:val="00783ABD"/>
    <w:rsid w:val="00784E68"/>
    <w:rsid w:val="0078510A"/>
    <w:rsid w:val="007860F9"/>
    <w:rsid w:val="00791965"/>
    <w:rsid w:val="00792FDC"/>
    <w:rsid w:val="007945A3"/>
    <w:rsid w:val="00794765"/>
    <w:rsid w:val="00795108"/>
    <w:rsid w:val="007971F3"/>
    <w:rsid w:val="0079736C"/>
    <w:rsid w:val="00797CED"/>
    <w:rsid w:val="007A0FEA"/>
    <w:rsid w:val="007A162D"/>
    <w:rsid w:val="007A1C2A"/>
    <w:rsid w:val="007A27F2"/>
    <w:rsid w:val="007A4ABD"/>
    <w:rsid w:val="007A4F29"/>
    <w:rsid w:val="007A5749"/>
    <w:rsid w:val="007A5958"/>
    <w:rsid w:val="007A7E3F"/>
    <w:rsid w:val="007B4473"/>
    <w:rsid w:val="007B5DB2"/>
    <w:rsid w:val="007B5FB4"/>
    <w:rsid w:val="007B6EC8"/>
    <w:rsid w:val="007C03EE"/>
    <w:rsid w:val="007C065C"/>
    <w:rsid w:val="007C0843"/>
    <w:rsid w:val="007C14C1"/>
    <w:rsid w:val="007C2286"/>
    <w:rsid w:val="007C3BCE"/>
    <w:rsid w:val="007C3C87"/>
    <w:rsid w:val="007C5BE2"/>
    <w:rsid w:val="007C7260"/>
    <w:rsid w:val="007C7ED2"/>
    <w:rsid w:val="007D03D5"/>
    <w:rsid w:val="007D3131"/>
    <w:rsid w:val="007D40E3"/>
    <w:rsid w:val="007D542A"/>
    <w:rsid w:val="007D64B3"/>
    <w:rsid w:val="007D65A1"/>
    <w:rsid w:val="007D6EE9"/>
    <w:rsid w:val="007E02E6"/>
    <w:rsid w:val="007E157C"/>
    <w:rsid w:val="007E18BA"/>
    <w:rsid w:val="007E3D0C"/>
    <w:rsid w:val="007F2289"/>
    <w:rsid w:val="007F383D"/>
    <w:rsid w:val="007F3FFF"/>
    <w:rsid w:val="00800E25"/>
    <w:rsid w:val="00801CEE"/>
    <w:rsid w:val="008029DA"/>
    <w:rsid w:val="00802C2E"/>
    <w:rsid w:val="00803389"/>
    <w:rsid w:val="00807AC8"/>
    <w:rsid w:val="00810B07"/>
    <w:rsid w:val="00814538"/>
    <w:rsid w:val="00815504"/>
    <w:rsid w:val="00815BC9"/>
    <w:rsid w:val="00816BAC"/>
    <w:rsid w:val="008253C4"/>
    <w:rsid w:val="008269B2"/>
    <w:rsid w:val="0082741E"/>
    <w:rsid w:val="00832B3D"/>
    <w:rsid w:val="008360CF"/>
    <w:rsid w:val="00836456"/>
    <w:rsid w:val="008372DC"/>
    <w:rsid w:val="0083747A"/>
    <w:rsid w:val="00837576"/>
    <w:rsid w:val="00837C38"/>
    <w:rsid w:val="008412F2"/>
    <w:rsid w:val="00841A6A"/>
    <w:rsid w:val="00842216"/>
    <w:rsid w:val="00844D82"/>
    <w:rsid w:val="008452B4"/>
    <w:rsid w:val="0084576C"/>
    <w:rsid w:val="008475E6"/>
    <w:rsid w:val="00847FA7"/>
    <w:rsid w:val="00852022"/>
    <w:rsid w:val="00853991"/>
    <w:rsid w:val="00855CC0"/>
    <w:rsid w:val="00855EA9"/>
    <w:rsid w:val="00856271"/>
    <w:rsid w:val="008569B3"/>
    <w:rsid w:val="00860533"/>
    <w:rsid w:val="008631A5"/>
    <w:rsid w:val="00863F50"/>
    <w:rsid w:val="008656E6"/>
    <w:rsid w:val="008666A3"/>
    <w:rsid w:val="0086672B"/>
    <w:rsid w:val="00870F23"/>
    <w:rsid w:val="00871494"/>
    <w:rsid w:val="008718A0"/>
    <w:rsid w:val="008745DF"/>
    <w:rsid w:val="00876548"/>
    <w:rsid w:val="008769CB"/>
    <w:rsid w:val="008775A6"/>
    <w:rsid w:val="008776E8"/>
    <w:rsid w:val="00877910"/>
    <w:rsid w:val="00880E67"/>
    <w:rsid w:val="0088113E"/>
    <w:rsid w:val="00881DDC"/>
    <w:rsid w:val="00881E2D"/>
    <w:rsid w:val="008839C8"/>
    <w:rsid w:val="008841D8"/>
    <w:rsid w:val="008859B2"/>
    <w:rsid w:val="00885FDC"/>
    <w:rsid w:val="008877B9"/>
    <w:rsid w:val="00890A38"/>
    <w:rsid w:val="00891618"/>
    <w:rsid w:val="0089184C"/>
    <w:rsid w:val="00893079"/>
    <w:rsid w:val="0089326E"/>
    <w:rsid w:val="008942D3"/>
    <w:rsid w:val="0089489F"/>
    <w:rsid w:val="00896CC9"/>
    <w:rsid w:val="00897591"/>
    <w:rsid w:val="0089796D"/>
    <w:rsid w:val="008A064D"/>
    <w:rsid w:val="008A7236"/>
    <w:rsid w:val="008B3BD2"/>
    <w:rsid w:val="008B3C3F"/>
    <w:rsid w:val="008B5A88"/>
    <w:rsid w:val="008B5B65"/>
    <w:rsid w:val="008B73AA"/>
    <w:rsid w:val="008B742E"/>
    <w:rsid w:val="008B77E9"/>
    <w:rsid w:val="008C07A7"/>
    <w:rsid w:val="008C0F23"/>
    <w:rsid w:val="008C12CE"/>
    <w:rsid w:val="008C2091"/>
    <w:rsid w:val="008D098B"/>
    <w:rsid w:val="008D1432"/>
    <w:rsid w:val="008D1EF7"/>
    <w:rsid w:val="008D472C"/>
    <w:rsid w:val="008D496A"/>
    <w:rsid w:val="008D7FA1"/>
    <w:rsid w:val="008E0C9A"/>
    <w:rsid w:val="008E0DF5"/>
    <w:rsid w:val="008E1934"/>
    <w:rsid w:val="008E3C1C"/>
    <w:rsid w:val="008E50B4"/>
    <w:rsid w:val="008F0ACA"/>
    <w:rsid w:val="008F1C4C"/>
    <w:rsid w:val="008F2749"/>
    <w:rsid w:val="008F28B2"/>
    <w:rsid w:val="008F34DC"/>
    <w:rsid w:val="008F53F1"/>
    <w:rsid w:val="008F58E3"/>
    <w:rsid w:val="008F5DE8"/>
    <w:rsid w:val="008F7861"/>
    <w:rsid w:val="008F7DB3"/>
    <w:rsid w:val="0090373F"/>
    <w:rsid w:val="009045DE"/>
    <w:rsid w:val="009055A3"/>
    <w:rsid w:val="009060A7"/>
    <w:rsid w:val="009073C7"/>
    <w:rsid w:val="009103B0"/>
    <w:rsid w:val="00916BEE"/>
    <w:rsid w:val="00917208"/>
    <w:rsid w:val="00920951"/>
    <w:rsid w:val="00921CF5"/>
    <w:rsid w:val="009227A5"/>
    <w:rsid w:val="00923139"/>
    <w:rsid w:val="00924F3F"/>
    <w:rsid w:val="00925E73"/>
    <w:rsid w:val="0092632C"/>
    <w:rsid w:val="009303E9"/>
    <w:rsid w:val="00931823"/>
    <w:rsid w:val="0093332D"/>
    <w:rsid w:val="0093553C"/>
    <w:rsid w:val="00935C79"/>
    <w:rsid w:val="009378A7"/>
    <w:rsid w:val="009419D8"/>
    <w:rsid w:val="00943BA2"/>
    <w:rsid w:val="009450A0"/>
    <w:rsid w:val="0095000D"/>
    <w:rsid w:val="0095427E"/>
    <w:rsid w:val="00963B9C"/>
    <w:rsid w:val="00965027"/>
    <w:rsid w:val="00966AB4"/>
    <w:rsid w:val="00967CFB"/>
    <w:rsid w:val="00967DFC"/>
    <w:rsid w:val="00973021"/>
    <w:rsid w:val="009741F8"/>
    <w:rsid w:val="00977B67"/>
    <w:rsid w:val="00980BCD"/>
    <w:rsid w:val="00983CB9"/>
    <w:rsid w:val="009861F8"/>
    <w:rsid w:val="0098667D"/>
    <w:rsid w:val="0098754D"/>
    <w:rsid w:val="009877D3"/>
    <w:rsid w:val="00990EDF"/>
    <w:rsid w:val="0099143B"/>
    <w:rsid w:val="00991A96"/>
    <w:rsid w:val="00991AB8"/>
    <w:rsid w:val="00992711"/>
    <w:rsid w:val="00992AAC"/>
    <w:rsid w:val="00997D07"/>
    <w:rsid w:val="009A2340"/>
    <w:rsid w:val="009A4922"/>
    <w:rsid w:val="009A6040"/>
    <w:rsid w:val="009A74CA"/>
    <w:rsid w:val="009B20BA"/>
    <w:rsid w:val="009B32C9"/>
    <w:rsid w:val="009B3D1B"/>
    <w:rsid w:val="009B41F9"/>
    <w:rsid w:val="009B4AC7"/>
    <w:rsid w:val="009B5DB8"/>
    <w:rsid w:val="009B776B"/>
    <w:rsid w:val="009C0129"/>
    <w:rsid w:val="009C1B37"/>
    <w:rsid w:val="009C4702"/>
    <w:rsid w:val="009C5645"/>
    <w:rsid w:val="009C73F5"/>
    <w:rsid w:val="009C7A5B"/>
    <w:rsid w:val="009D08DD"/>
    <w:rsid w:val="009D22A8"/>
    <w:rsid w:val="009D2B39"/>
    <w:rsid w:val="009D35F3"/>
    <w:rsid w:val="009D5E9C"/>
    <w:rsid w:val="009E1730"/>
    <w:rsid w:val="009E32E0"/>
    <w:rsid w:val="009E46CE"/>
    <w:rsid w:val="009E5E90"/>
    <w:rsid w:val="009E5F34"/>
    <w:rsid w:val="009E6E7E"/>
    <w:rsid w:val="009F1B3F"/>
    <w:rsid w:val="009F3175"/>
    <w:rsid w:val="009F3D93"/>
    <w:rsid w:val="009F4251"/>
    <w:rsid w:val="009F5626"/>
    <w:rsid w:val="009F5FB0"/>
    <w:rsid w:val="00A0001A"/>
    <w:rsid w:val="00A0171D"/>
    <w:rsid w:val="00A055EE"/>
    <w:rsid w:val="00A0569F"/>
    <w:rsid w:val="00A05FFA"/>
    <w:rsid w:val="00A060EF"/>
    <w:rsid w:val="00A06877"/>
    <w:rsid w:val="00A10BEB"/>
    <w:rsid w:val="00A11CF4"/>
    <w:rsid w:val="00A135C3"/>
    <w:rsid w:val="00A1776F"/>
    <w:rsid w:val="00A20310"/>
    <w:rsid w:val="00A25382"/>
    <w:rsid w:val="00A26212"/>
    <w:rsid w:val="00A27089"/>
    <w:rsid w:val="00A3131E"/>
    <w:rsid w:val="00A31E66"/>
    <w:rsid w:val="00A3277C"/>
    <w:rsid w:val="00A35036"/>
    <w:rsid w:val="00A41672"/>
    <w:rsid w:val="00A4557D"/>
    <w:rsid w:val="00A456CB"/>
    <w:rsid w:val="00A4574D"/>
    <w:rsid w:val="00A504CC"/>
    <w:rsid w:val="00A507ED"/>
    <w:rsid w:val="00A509B4"/>
    <w:rsid w:val="00A50E92"/>
    <w:rsid w:val="00A51064"/>
    <w:rsid w:val="00A53884"/>
    <w:rsid w:val="00A53B04"/>
    <w:rsid w:val="00A542A4"/>
    <w:rsid w:val="00A54304"/>
    <w:rsid w:val="00A55DB2"/>
    <w:rsid w:val="00A6059F"/>
    <w:rsid w:val="00A62619"/>
    <w:rsid w:val="00A63D77"/>
    <w:rsid w:val="00A66BB2"/>
    <w:rsid w:val="00A70C95"/>
    <w:rsid w:val="00A70F49"/>
    <w:rsid w:val="00A719EC"/>
    <w:rsid w:val="00A729B6"/>
    <w:rsid w:val="00A734F1"/>
    <w:rsid w:val="00A73C3F"/>
    <w:rsid w:val="00A77CE8"/>
    <w:rsid w:val="00A80AB7"/>
    <w:rsid w:val="00A821F8"/>
    <w:rsid w:val="00A85CCB"/>
    <w:rsid w:val="00A86107"/>
    <w:rsid w:val="00A86812"/>
    <w:rsid w:val="00A87CFC"/>
    <w:rsid w:val="00A919F1"/>
    <w:rsid w:val="00A937AA"/>
    <w:rsid w:val="00A93E35"/>
    <w:rsid w:val="00A94401"/>
    <w:rsid w:val="00AA2CB9"/>
    <w:rsid w:val="00AA34C3"/>
    <w:rsid w:val="00AA3F4B"/>
    <w:rsid w:val="00AA70F8"/>
    <w:rsid w:val="00AA7421"/>
    <w:rsid w:val="00AB0779"/>
    <w:rsid w:val="00AB1739"/>
    <w:rsid w:val="00AB34A8"/>
    <w:rsid w:val="00AB4485"/>
    <w:rsid w:val="00AB5BD2"/>
    <w:rsid w:val="00AB727D"/>
    <w:rsid w:val="00AB7DD3"/>
    <w:rsid w:val="00AC218F"/>
    <w:rsid w:val="00AC51C0"/>
    <w:rsid w:val="00AC562B"/>
    <w:rsid w:val="00AC6088"/>
    <w:rsid w:val="00AC70BB"/>
    <w:rsid w:val="00AD0268"/>
    <w:rsid w:val="00AD04BA"/>
    <w:rsid w:val="00AD540B"/>
    <w:rsid w:val="00AE1679"/>
    <w:rsid w:val="00AE550A"/>
    <w:rsid w:val="00AE59A2"/>
    <w:rsid w:val="00AE6505"/>
    <w:rsid w:val="00AF095A"/>
    <w:rsid w:val="00AF3093"/>
    <w:rsid w:val="00AF4075"/>
    <w:rsid w:val="00AF5993"/>
    <w:rsid w:val="00AF6E11"/>
    <w:rsid w:val="00AF73CC"/>
    <w:rsid w:val="00B0108C"/>
    <w:rsid w:val="00B0172D"/>
    <w:rsid w:val="00B01FA3"/>
    <w:rsid w:val="00B02030"/>
    <w:rsid w:val="00B029D7"/>
    <w:rsid w:val="00B037FB"/>
    <w:rsid w:val="00B07538"/>
    <w:rsid w:val="00B10680"/>
    <w:rsid w:val="00B13836"/>
    <w:rsid w:val="00B14947"/>
    <w:rsid w:val="00B14E9C"/>
    <w:rsid w:val="00B158A3"/>
    <w:rsid w:val="00B16174"/>
    <w:rsid w:val="00B172F0"/>
    <w:rsid w:val="00B22C72"/>
    <w:rsid w:val="00B22D0C"/>
    <w:rsid w:val="00B2427F"/>
    <w:rsid w:val="00B33E15"/>
    <w:rsid w:val="00B345CB"/>
    <w:rsid w:val="00B348C8"/>
    <w:rsid w:val="00B3665F"/>
    <w:rsid w:val="00B37382"/>
    <w:rsid w:val="00B37818"/>
    <w:rsid w:val="00B41F0A"/>
    <w:rsid w:val="00B42E4B"/>
    <w:rsid w:val="00B43FD2"/>
    <w:rsid w:val="00B4435C"/>
    <w:rsid w:val="00B45E66"/>
    <w:rsid w:val="00B464BC"/>
    <w:rsid w:val="00B52741"/>
    <w:rsid w:val="00B56B5D"/>
    <w:rsid w:val="00B637FD"/>
    <w:rsid w:val="00B64338"/>
    <w:rsid w:val="00B654DC"/>
    <w:rsid w:val="00B6603F"/>
    <w:rsid w:val="00B6608C"/>
    <w:rsid w:val="00B66962"/>
    <w:rsid w:val="00B71B61"/>
    <w:rsid w:val="00B71CCB"/>
    <w:rsid w:val="00B723E1"/>
    <w:rsid w:val="00B73397"/>
    <w:rsid w:val="00B75685"/>
    <w:rsid w:val="00B77AA6"/>
    <w:rsid w:val="00B8034E"/>
    <w:rsid w:val="00B81570"/>
    <w:rsid w:val="00B8368A"/>
    <w:rsid w:val="00B84022"/>
    <w:rsid w:val="00B85431"/>
    <w:rsid w:val="00B86EC2"/>
    <w:rsid w:val="00B9089C"/>
    <w:rsid w:val="00B91138"/>
    <w:rsid w:val="00B931E5"/>
    <w:rsid w:val="00B94CF4"/>
    <w:rsid w:val="00B94FF9"/>
    <w:rsid w:val="00B963A1"/>
    <w:rsid w:val="00B96A47"/>
    <w:rsid w:val="00B96E22"/>
    <w:rsid w:val="00B97296"/>
    <w:rsid w:val="00B97311"/>
    <w:rsid w:val="00BA005B"/>
    <w:rsid w:val="00BA05D3"/>
    <w:rsid w:val="00BA1F81"/>
    <w:rsid w:val="00BA2722"/>
    <w:rsid w:val="00BA513A"/>
    <w:rsid w:val="00BA6E45"/>
    <w:rsid w:val="00BA7778"/>
    <w:rsid w:val="00BB2144"/>
    <w:rsid w:val="00BB3066"/>
    <w:rsid w:val="00BB637B"/>
    <w:rsid w:val="00BB79CC"/>
    <w:rsid w:val="00BC2C47"/>
    <w:rsid w:val="00BC2DDC"/>
    <w:rsid w:val="00BC3E08"/>
    <w:rsid w:val="00BC5617"/>
    <w:rsid w:val="00BC6C7C"/>
    <w:rsid w:val="00BC6DB4"/>
    <w:rsid w:val="00BC7B14"/>
    <w:rsid w:val="00BC7C02"/>
    <w:rsid w:val="00BD0379"/>
    <w:rsid w:val="00BD05D5"/>
    <w:rsid w:val="00BD074F"/>
    <w:rsid w:val="00BD4133"/>
    <w:rsid w:val="00BE01F1"/>
    <w:rsid w:val="00BE0B73"/>
    <w:rsid w:val="00BE1505"/>
    <w:rsid w:val="00BE2369"/>
    <w:rsid w:val="00BE6541"/>
    <w:rsid w:val="00BF00AE"/>
    <w:rsid w:val="00BF0173"/>
    <w:rsid w:val="00BF0537"/>
    <w:rsid w:val="00BF228C"/>
    <w:rsid w:val="00BF242C"/>
    <w:rsid w:val="00BF32BF"/>
    <w:rsid w:val="00BF372F"/>
    <w:rsid w:val="00BF4409"/>
    <w:rsid w:val="00BF6E7E"/>
    <w:rsid w:val="00BF74C1"/>
    <w:rsid w:val="00C00712"/>
    <w:rsid w:val="00C00CD4"/>
    <w:rsid w:val="00C03062"/>
    <w:rsid w:val="00C0341F"/>
    <w:rsid w:val="00C04456"/>
    <w:rsid w:val="00C05242"/>
    <w:rsid w:val="00C064B6"/>
    <w:rsid w:val="00C10E82"/>
    <w:rsid w:val="00C179FD"/>
    <w:rsid w:val="00C17E01"/>
    <w:rsid w:val="00C21A77"/>
    <w:rsid w:val="00C229F9"/>
    <w:rsid w:val="00C22DE7"/>
    <w:rsid w:val="00C2436D"/>
    <w:rsid w:val="00C2475D"/>
    <w:rsid w:val="00C24AD8"/>
    <w:rsid w:val="00C2621B"/>
    <w:rsid w:val="00C26790"/>
    <w:rsid w:val="00C30279"/>
    <w:rsid w:val="00C30E4B"/>
    <w:rsid w:val="00C33D0A"/>
    <w:rsid w:val="00C35BA5"/>
    <w:rsid w:val="00C368A2"/>
    <w:rsid w:val="00C3706D"/>
    <w:rsid w:val="00C402B2"/>
    <w:rsid w:val="00C42DA2"/>
    <w:rsid w:val="00C45348"/>
    <w:rsid w:val="00C46CE6"/>
    <w:rsid w:val="00C46EEF"/>
    <w:rsid w:val="00C475EF"/>
    <w:rsid w:val="00C50565"/>
    <w:rsid w:val="00C52A3C"/>
    <w:rsid w:val="00C53416"/>
    <w:rsid w:val="00C550B8"/>
    <w:rsid w:val="00C552EC"/>
    <w:rsid w:val="00C55CD1"/>
    <w:rsid w:val="00C55EBF"/>
    <w:rsid w:val="00C56411"/>
    <w:rsid w:val="00C57270"/>
    <w:rsid w:val="00C57B7C"/>
    <w:rsid w:val="00C61776"/>
    <w:rsid w:val="00C61C82"/>
    <w:rsid w:val="00C63C64"/>
    <w:rsid w:val="00C646E6"/>
    <w:rsid w:val="00C646EF"/>
    <w:rsid w:val="00C6562A"/>
    <w:rsid w:val="00C713EA"/>
    <w:rsid w:val="00C7255D"/>
    <w:rsid w:val="00C7305B"/>
    <w:rsid w:val="00C736C6"/>
    <w:rsid w:val="00C7390E"/>
    <w:rsid w:val="00C74B74"/>
    <w:rsid w:val="00C74D17"/>
    <w:rsid w:val="00C75303"/>
    <w:rsid w:val="00C76539"/>
    <w:rsid w:val="00C82A35"/>
    <w:rsid w:val="00C832C6"/>
    <w:rsid w:val="00C86BBB"/>
    <w:rsid w:val="00C87ACC"/>
    <w:rsid w:val="00C9089A"/>
    <w:rsid w:val="00C91188"/>
    <w:rsid w:val="00C93121"/>
    <w:rsid w:val="00C9342A"/>
    <w:rsid w:val="00C93CBF"/>
    <w:rsid w:val="00C93D0D"/>
    <w:rsid w:val="00C93EFA"/>
    <w:rsid w:val="00C95B39"/>
    <w:rsid w:val="00C95CEA"/>
    <w:rsid w:val="00C96904"/>
    <w:rsid w:val="00C97091"/>
    <w:rsid w:val="00C97736"/>
    <w:rsid w:val="00CA264B"/>
    <w:rsid w:val="00CA324D"/>
    <w:rsid w:val="00CA36AD"/>
    <w:rsid w:val="00CA443B"/>
    <w:rsid w:val="00CA575C"/>
    <w:rsid w:val="00CA6CD6"/>
    <w:rsid w:val="00CB0381"/>
    <w:rsid w:val="00CB21B7"/>
    <w:rsid w:val="00CB4A58"/>
    <w:rsid w:val="00CB5BC0"/>
    <w:rsid w:val="00CB67AB"/>
    <w:rsid w:val="00CB6EDB"/>
    <w:rsid w:val="00CC05A8"/>
    <w:rsid w:val="00CC20FE"/>
    <w:rsid w:val="00CC4498"/>
    <w:rsid w:val="00CC460A"/>
    <w:rsid w:val="00CC61DF"/>
    <w:rsid w:val="00CC6B8C"/>
    <w:rsid w:val="00CC7219"/>
    <w:rsid w:val="00CC7AA8"/>
    <w:rsid w:val="00CC7FD8"/>
    <w:rsid w:val="00CD00CC"/>
    <w:rsid w:val="00CD20F8"/>
    <w:rsid w:val="00CD319D"/>
    <w:rsid w:val="00CD4547"/>
    <w:rsid w:val="00CD4845"/>
    <w:rsid w:val="00CD4AFD"/>
    <w:rsid w:val="00CD6D2D"/>
    <w:rsid w:val="00CD773D"/>
    <w:rsid w:val="00CE11F7"/>
    <w:rsid w:val="00CE42CA"/>
    <w:rsid w:val="00CE4804"/>
    <w:rsid w:val="00CE6D9B"/>
    <w:rsid w:val="00CE7A09"/>
    <w:rsid w:val="00CF1183"/>
    <w:rsid w:val="00CF31F9"/>
    <w:rsid w:val="00CF3A2C"/>
    <w:rsid w:val="00CF4135"/>
    <w:rsid w:val="00CF5B8B"/>
    <w:rsid w:val="00CF6341"/>
    <w:rsid w:val="00CF71BF"/>
    <w:rsid w:val="00D01281"/>
    <w:rsid w:val="00D028A0"/>
    <w:rsid w:val="00D028F3"/>
    <w:rsid w:val="00D032C6"/>
    <w:rsid w:val="00D038A9"/>
    <w:rsid w:val="00D0681B"/>
    <w:rsid w:val="00D06DC4"/>
    <w:rsid w:val="00D110BF"/>
    <w:rsid w:val="00D114AB"/>
    <w:rsid w:val="00D13F7B"/>
    <w:rsid w:val="00D159F4"/>
    <w:rsid w:val="00D17F6C"/>
    <w:rsid w:val="00D20C44"/>
    <w:rsid w:val="00D2118E"/>
    <w:rsid w:val="00D213E7"/>
    <w:rsid w:val="00D216E9"/>
    <w:rsid w:val="00D217B0"/>
    <w:rsid w:val="00D24CE7"/>
    <w:rsid w:val="00D24FF9"/>
    <w:rsid w:val="00D25662"/>
    <w:rsid w:val="00D2713E"/>
    <w:rsid w:val="00D275AB"/>
    <w:rsid w:val="00D27A09"/>
    <w:rsid w:val="00D30167"/>
    <w:rsid w:val="00D30ABA"/>
    <w:rsid w:val="00D330ED"/>
    <w:rsid w:val="00D3327F"/>
    <w:rsid w:val="00D33B77"/>
    <w:rsid w:val="00D34219"/>
    <w:rsid w:val="00D35D31"/>
    <w:rsid w:val="00D364FB"/>
    <w:rsid w:val="00D36C67"/>
    <w:rsid w:val="00D37B79"/>
    <w:rsid w:val="00D41344"/>
    <w:rsid w:val="00D419FC"/>
    <w:rsid w:val="00D42DE3"/>
    <w:rsid w:val="00D43DBA"/>
    <w:rsid w:val="00D47B33"/>
    <w:rsid w:val="00D50380"/>
    <w:rsid w:val="00D5662C"/>
    <w:rsid w:val="00D57478"/>
    <w:rsid w:val="00D70CF6"/>
    <w:rsid w:val="00D73583"/>
    <w:rsid w:val="00D74B80"/>
    <w:rsid w:val="00D74C49"/>
    <w:rsid w:val="00D806CD"/>
    <w:rsid w:val="00D81579"/>
    <w:rsid w:val="00D8192B"/>
    <w:rsid w:val="00D81C4B"/>
    <w:rsid w:val="00D81C65"/>
    <w:rsid w:val="00D8251A"/>
    <w:rsid w:val="00D8431B"/>
    <w:rsid w:val="00D86C47"/>
    <w:rsid w:val="00D91253"/>
    <w:rsid w:val="00D91710"/>
    <w:rsid w:val="00D92484"/>
    <w:rsid w:val="00D92E19"/>
    <w:rsid w:val="00D93931"/>
    <w:rsid w:val="00D957B7"/>
    <w:rsid w:val="00D96C59"/>
    <w:rsid w:val="00DA097B"/>
    <w:rsid w:val="00DA0E9D"/>
    <w:rsid w:val="00DA3685"/>
    <w:rsid w:val="00DA79CD"/>
    <w:rsid w:val="00DB005F"/>
    <w:rsid w:val="00DB11BE"/>
    <w:rsid w:val="00DB3B4D"/>
    <w:rsid w:val="00DB5B75"/>
    <w:rsid w:val="00DB60AD"/>
    <w:rsid w:val="00DB66B3"/>
    <w:rsid w:val="00DB75B2"/>
    <w:rsid w:val="00DB7A08"/>
    <w:rsid w:val="00DC1A31"/>
    <w:rsid w:val="00DC4453"/>
    <w:rsid w:val="00DC476F"/>
    <w:rsid w:val="00DC5800"/>
    <w:rsid w:val="00DC7315"/>
    <w:rsid w:val="00DC7845"/>
    <w:rsid w:val="00DC7CFD"/>
    <w:rsid w:val="00DD1230"/>
    <w:rsid w:val="00DD453C"/>
    <w:rsid w:val="00DD73A7"/>
    <w:rsid w:val="00DE170F"/>
    <w:rsid w:val="00DE1A22"/>
    <w:rsid w:val="00DE4B8D"/>
    <w:rsid w:val="00DF0665"/>
    <w:rsid w:val="00DF2372"/>
    <w:rsid w:val="00DF367E"/>
    <w:rsid w:val="00DF4E3A"/>
    <w:rsid w:val="00DF61AD"/>
    <w:rsid w:val="00DF7B68"/>
    <w:rsid w:val="00E0304C"/>
    <w:rsid w:val="00E05B47"/>
    <w:rsid w:val="00E11119"/>
    <w:rsid w:val="00E11F39"/>
    <w:rsid w:val="00E12637"/>
    <w:rsid w:val="00E13B53"/>
    <w:rsid w:val="00E13F09"/>
    <w:rsid w:val="00E15A53"/>
    <w:rsid w:val="00E161FE"/>
    <w:rsid w:val="00E229B6"/>
    <w:rsid w:val="00E239B5"/>
    <w:rsid w:val="00E24282"/>
    <w:rsid w:val="00E25EB0"/>
    <w:rsid w:val="00E35921"/>
    <w:rsid w:val="00E40B1A"/>
    <w:rsid w:val="00E42180"/>
    <w:rsid w:val="00E4300B"/>
    <w:rsid w:val="00E45106"/>
    <w:rsid w:val="00E462BD"/>
    <w:rsid w:val="00E50755"/>
    <w:rsid w:val="00E507A3"/>
    <w:rsid w:val="00E566B4"/>
    <w:rsid w:val="00E620B6"/>
    <w:rsid w:val="00E620FD"/>
    <w:rsid w:val="00E62601"/>
    <w:rsid w:val="00E63169"/>
    <w:rsid w:val="00E63B50"/>
    <w:rsid w:val="00E63CCB"/>
    <w:rsid w:val="00E65D06"/>
    <w:rsid w:val="00E65E5F"/>
    <w:rsid w:val="00E6669B"/>
    <w:rsid w:val="00E66BA5"/>
    <w:rsid w:val="00E66FD0"/>
    <w:rsid w:val="00E670F9"/>
    <w:rsid w:val="00E718C2"/>
    <w:rsid w:val="00E72B41"/>
    <w:rsid w:val="00E73960"/>
    <w:rsid w:val="00E74774"/>
    <w:rsid w:val="00E7783B"/>
    <w:rsid w:val="00E81D48"/>
    <w:rsid w:val="00E837AC"/>
    <w:rsid w:val="00E85FC3"/>
    <w:rsid w:val="00E9020C"/>
    <w:rsid w:val="00E9155C"/>
    <w:rsid w:val="00E9320C"/>
    <w:rsid w:val="00E952D1"/>
    <w:rsid w:val="00E96D0C"/>
    <w:rsid w:val="00EA0FCD"/>
    <w:rsid w:val="00EA1BCF"/>
    <w:rsid w:val="00EA1E7A"/>
    <w:rsid w:val="00EA2762"/>
    <w:rsid w:val="00EA31AA"/>
    <w:rsid w:val="00EA7B3A"/>
    <w:rsid w:val="00EA7BE7"/>
    <w:rsid w:val="00EB25B5"/>
    <w:rsid w:val="00EB2955"/>
    <w:rsid w:val="00EB6034"/>
    <w:rsid w:val="00EB6840"/>
    <w:rsid w:val="00EB6AB9"/>
    <w:rsid w:val="00EC0975"/>
    <w:rsid w:val="00EC09AE"/>
    <w:rsid w:val="00EC136D"/>
    <w:rsid w:val="00EC21A0"/>
    <w:rsid w:val="00EC2467"/>
    <w:rsid w:val="00EC423B"/>
    <w:rsid w:val="00EC5762"/>
    <w:rsid w:val="00ED1EE0"/>
    <w:rsid w:val="00ED3CA0"/>
    <w:rsid w:val="00ED483B"/>
    <w:rsid w:val="00ED49BC"/>
    <w:rsid w:val="00ED52A8"/>
    <w:rsid w:val="00ED56A5"/>
    <w:rsid w:val="00ED7A29"/>
    <w:rsid w:val="00EE0369"/>
    <w:rsid w:val="00EE0FAB"/>
    <w:rsid w:val="00EE1403"/>
    <w:rsid w:val="00EE3DD3"/>
    <w:rsid w:val="00EE455E"/>
    <w:rsid w:val="00EE5771"/>
    <w:rsid w:val="00EE57C0"/>
    <w:rsid w:val="00EF18F5"/>
    <w:rsid w:val="00EF1985"/>
    <w:rsid w:val="00EF1C49"/>
    <w:rsid w:val="00EF29D4"/>
    <w:rsid w:val="00EF3A79"/>
    <w:rsid w:val="00EF3F06"/>
    <w:rsid w:val="00EF446E"/>
    <w:rsid w:val="00EF61B1"/>
    <w:rsid w:val="00EF7452"/>
    <w:rsid w:val="00F021A6"/>
    <w:rsid w:val="00F041E8"/>
    <w:rsid w:val="00F0434F"/>
    <w:rsid w:val="00F04AF7"/>
    <w:rsid w:val="00F06248"/>
    <w:rsid w:val="00F065E9"/>
    <w:rsid w:val="00F07811"/>
    <w:rsid w:val="00F11BA7"/>
    <w:rsid w:val="00F11E89"/>
    <w:rsid w:val="00F12060"/>
    <w:rsid w:val="00F138FB"/>
    <w:rsid w:val="00F13C38"/>
    <w:rsid w:val="00F14148"/>
    <w:rsid w:val="00F14836"/>
    <w:rsid w:val="00F166CB"/>
    <w:rsid w:val="00F17C20"/>
    <w:rsid w:val="00F21CE4"/>
    <w:rsid w:val="00F27202"/>
    <w:rsid w:val="00F273F5"/>
    <w:rsid w:val="00F30A2B"/>
    <w:rsid w:val="00F31F99"/>
    <w:rsid w:val="00F32FE2"/>
    <w:rsid w:val="00F359E7"/>
    <w:rsid w:val="00F36581"/>
    <w:rsid w:val="00F4198C"/>
    <w:rsid w:val="00F466B4"/>
    <w:rsid w:val="00F47347"/>
    <w:rsid w:val="00F50812"/>
    <w:rsid w:val="00F50CF4"/>
    <w:rsid w:val="00F51A79"/>
    <w:rsid w:val="00F54356"/>
    <w:rsid w:val="00F54B19"/>
    <w:rsid w:val="00F55515"/>
    <w:rsid w:val="00F557FD"/>
    <w:rsid w:val="00F55942"/>
    <w:rsid w:val="00F61A44"/>
    <w:rsid w:val="00F64773"/>
    <w:rsid w:val="00F6481A"/>
    <w:rsid w:val="00F703C1"/>
    <w:rsid w:val="00F7131D"/>
    <w:rsid w:val="00F7162C"/>
    <w:rsid w:val="00F73018"/>
    <w:rsid w:val="00F743B6"/>
    <w:rsid w:val="00F77E63"/>
    <w:rsid w:val="00F80736"/>
    <w:rsid w:val="00F81189"/>
    <w:rsid w:val="00F81E24"/>
    <w:rsid w:val="00F839B1"/>
    <w:rsid w:val="00F85732"/>
    <w:rsid w:val="00F85BD1"/>
    <w:rsid w:val="00F87195"/>
    <w:rsid w:val="00F902F6"/>
    <w:rsid w:val="00F93526"/>
    <w:rsid w:val="00F93968"/>
    <w:rsid w:val="00F95A49"/>
    <w:rsid w:val="00F96708"/>
    <w:rsid w:val="00F97DD9"/>
    <w:rsid w:val="00FA0C1A"/>
    <w:rsid w:val="00FA1C32"/>
    <w:rsid w:val="00FA32AB"/>
    <w:rsid w:val="00FA53CD"/>
    <w:rsid w:val="00FA6192"/>
    <w:rsid w:val="00FA6A31"/>
    <w:rsid w:val="00FA7F64"/>
    <w:rsid w:val="00FB03FA"/>
    <w:rsid w:val="00FB28E4"/>
    <w:rsid w:val="00FB3C1F"/>
    <w:rsid w:val="00FB6193"/>
    <w:rsid w:val="00FB621B"/>
    <w:rsid w:val="00FB7A46"/>
    <w:rsid w:val="00FC5127"/>
    <w:rsid w:val="00FC5AA8"/>
    <w:rsid w:val="00FC694F"/>
    <w:rsid w:val="00FD0F08"/>
    <w:rsid w:val="00FD31A3"/>
    <w:rsid w:val="00FD5F87"/>
    <w:rsid w:val="00FD7C13"/>
    <w:rsid w:val="00FE3F9B"/>
    <w:rsid w:val="00FF0681"/>
    <w:rsid w:val="00FF190D"/>
    <w:rsid w:val="00FF1979"/>
    <w:rsid w:val="00FF1AB0"/>
    <w:rsid w:val="00FF1C4E"/>
    <w:rsid w:val="00FF452E"/>
    <w:rsid w:val="00FF7AF6"/>
    <w:rsid w:val="00FF7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8A9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038A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57</TotalTime>
  <Pages>13</Pages>
  <Words>3143</Words>
  <Characters>17919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до </dc:title>
  <dc:subject/>
  <dc:creator>Admin</dc:creator>
  <cp:keywords/>
  <dc:description/>
  <cp:lastModifiedBy>Admin</cp:lastModifiedBy>
  <cp:revision>3</cp:revision>
  <cp:lastPrinted>2019-06-27T06:48:00Z</cp:lastPrinted>
  <dcterms:created xsi:type="dcterms:W3CDTF">2021-11-05T11:20:00Z</dcterms:created>
  <dcterms:modified xsi:type="dcterms:W3CDTF">2021-11-05T12:17:00Z</dcterms:modified>
</cp:coreProperties>
</file>