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5F" w:rsidRDefault="00CC265F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CC265F" w:rsidRDefault="00CC265F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CC265F" w:rsidRDefault="00CC265F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CC265F" w:rsidRDefault="00CC265F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CC265F" w:rsidRPr="00680B9C" w:rsidRDefault="00CC265F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CC265F" w:rsidRPr="00323457" w:rsidRDefault="00CC265F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CC265F" w:rsidRDefault="00CC265F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12  листопада  2021 року.  </w:t>
      </w:r>
    </w:p>
    <w:p w:rsidR="00CC265F" w:rsidRPr="00DA097B" w:rsidRDefault="00CC265F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65F" w:rsidRPr="00A504CC" w:rsidRDefault="00CC265F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CC265F" w:rsidRPr="006F4A86" w:rsidRDefault="00CC265F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CC265F" w:rsidRPr="00DF4E3A" w:rsidRDefault="00CC265F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CC265F" w:rsidRPr="00E0304C">
        <w:trPr>
          <w:trHeight w:val="1545"/>
        </w:trPr>
        <w:tc>
          <w:tcPr>
            <w:tcW w:w="5000" w:type="pct"/>
            <w:gridSpan w:val="14"/>
          </w:tcPr>
          <w:p w:rsidR="00CC265F" w:rsidRPr="00196A90" w:rsidRDefault="00CC265F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265F" w:rsidRPr="00E0304C">
        <w:trPr>
          <w:trHeight w:val="3035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C265F" w:rsidRPr="00E0304C">
        <w:trPr>
          <w:trHeight w:val="245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CC265F" w:rsidRPr="00E0304C">
        <w:trPr>
          <w:trHeight w:val="354"/>
        </w:trPr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594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CC265F" w:rsidRPr="00E0304C">
        <w:trPr>
          <w:trHeight w:val="307"/>
        </w:trPr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5400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CC265F" w:rsidRPr="00E0304C">
        <w:trPr>
          <w:trHeight w:val="439"/>
        </w:trPr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CC265F" w:rsidRPr="00E0304C">
        <w:trPr>
          <w:trHeight w:val="404"/>
        </w:trPr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163700" w:rsidRDefault="00CC265F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CC265F" w:rsidRPr="00163700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Pr="00163700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163700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CC265F" w:rsidRPr="00482CF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1770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Pr="00163700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Pr="001E0B72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C265F" w:rsidRPr="00406725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68" w:type="pct"/>
            <w:vAlign w:val="center"/>
          </w:tcPr>
          <w:p w:rsidR="00CC265F" w:rsidRPr="001E0B72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CC265F" w:rsidRPr="001E0B72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CC265F" w:rsidRPr="001E0B72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CC265F" w:rsidRPr="00E0304C">
        <w:trPr>
          <w:trHeight w:val="396"/>
        </w:trPr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C265F" w:rsidRPr="001E0B72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1E0B72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C265F" w:rsidRPr="00E63B50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163700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C265F" w:rsidRPr="00163700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Pr="00163700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5B476B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CC265F" w:rsidRPr="002D4108" w:rsidRDefault="00CC265F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468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Pr="002D410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935C79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A821F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A821F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A821F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A821F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A821F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46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A821F8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6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1B460B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CC265F" w:rsidRPr="00E0304C">
        <w:tc>
          <w:tcPr>
            <w:tcW w:w="324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CC265F" w:rsidRPr="00264BBC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CC265F" w:rsidRPr="002E1484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CC265F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C265F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CC265F" w:rsidRPr="00196A90" w:rsidRDefault="00CC265F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CC265F" w:rsidRPr="00E0304C">
        <w:trPr>
          <w:trHeight w:val="2153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C265F" w:rsidRPr="00E0304C">
        <w:trPr>
          <w:trHeight w:val="405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C265F" w:rsidRPr="00E0304C">
        <w:trPr>
          <w:trHeight w:val="341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17183,5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C265F" w:rsidRPr="00E0304C">
        <w:trPr>
          <w:trHeight w:val="425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842216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C265F" w:rsidRPr="00E0304C">
        <w:trPr>
          <w:trHeight w:val="337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3713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C265F" w:rsidRPr="00E0304C">
        <w:trPr>
          <w:trHeight w:val="43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63B50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C265F" w:rsidRPr="00E0304C">
        <w:trPr>
          <w:trHeight w:val="522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DC5800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C265F" w:rsidRPr="00E0304C">
        <w:trPr>
          <w:trHeight w:val="45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63B50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C265F" w:rsidRPr="00E0304C">
        <w:trPr>
          <w:trHeight w:val="53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1469,5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CC265F" w:rsidRPr="00E0304C">
        <w:trPr>
          <w:trHeight w:val="33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C265F" w:rsidRPr="00E0304C">
        <w:trPr>
          <w:trHeight w:val="259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2D0E16" w:rsidRDefault="00CC265F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CC265F" w:rsidRPr="00E0304C">
        <w:trPr>
          <w:trHeight w:val="106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D17F6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CC265F" w:rsidRPr="00E0304C">
        <w:trPr>
          <w:trHeight w:val="21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874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C265F" w:rsidRPr="00E0304C">
        <w:trPr>
          <w:trHeight w:val="313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CC265F" w:rsidRPr="00D17F6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C265F" w:rsidRPr="00E0304C">
        <w:trPr>
          <w:trHeight w:val="462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D17F6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C265F" w:rsidRPr="00E0304C">
        <w:trPr>
          <w:trHeight w:val="345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151B12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C265F" w:rsidRPr="00E0304C">
        <w:trPr>
          <w:trHeight w:val="45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D17F6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CC265F" w:rsidRPr="00E0304C">
        <w:trPr>
          <w:trHeight w:val="37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D17F6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C265F" w:rsidRPr="00E0304C">
        <w:trPr>
          <w:trHeight w:val="478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C265F" w:rsidRPr="00E0304C">
        <w:trPr>
          <w:trHeight w:val="581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CC265F" w:rsidRPr="00E0304C">
        <w:trPr>
          <w:trHeight w:val="519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C265F" w:rsidRPr="00E0304C">
        <w:trPr>
          <w:trHeight w:val="263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C265F" w:rsidRPr="00E0304C">
        <w:trPr>
          <w:trHeight w:val="412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C265F" w:rsidRPr="00E0304C">
        <w:trPr>
          <w:trHeight w:val="35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C265F" w:rsidRPr="00E0304C">
        <w:trPr>
          <w:trHeight w:val="487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1D7A8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CC265F" w:rsidRPr="00E0304C">
        <w:trPr>
          <w:trHeight w:val="277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4A255A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CC265F" w:rsidRPr="00E0304C">
        <w:trPr>
          <w:trHeight w:val="92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D17F6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5318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C265F" w:rsidRPr="00E0304C">
        <w:trPr>
          <w:trHeight w:val="225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C265F" w:rsidRPr="00E0304C">
        <w:trPr>
          <w:trHeight w:val="15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CC265F" w:rsidRPr="00E0304C">
        <w:trPr>
          <w:trHeight w:val="297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C265F" w:rsidRPr="00E0304C">
        <w:trPr>
          <w:trHeight w:val="10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C265F" w:rsidRPr="00E0304C">
        <w:trPr>
          <w:trHeight w:val="20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CC265F" w:rsidRPr="00E0304C">
        <w:trPr>
          <w:trHeight w:val="307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CC265F" w:rsidRPr="0072323E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CC265F" w:rsidRPr="00E0304C" w:rsidRDefault="00CC265F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8B73AA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1044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C265F" w:rsidRPr="00E0304C">
        <w:trPr>
          <w:trHeight w:val="231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C265F" w:rsidRPr="00E0304C">
        <w:trPr>
          <w:trHeight w:val="335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C265F" w:rsidRPr="00E0304C">
        <w:trPr>
          <w:trHeight w:val="44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8B73AA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C265F" w:rsidRPr="00E0304C">
        <w:trPr>
          <w:trHeight w:val="17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151B12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C265F" w:rsidRPr="00E0304C">
        <w:trPr>
          <w:trHeight w:val="265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C265F" w:rsidRPr="00E0304C">
        <w:trPr>
          <w:trHeight w:val="156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C265F" w:rsidRPr="00E0304C">
        <w:trPr>
          <w:trHeight w:val="259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CC265F" w:rsidRPr="00E0304C">
        <w:trPr>
          <w:trHeight w:val="18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CC265F" w:rsidRPr="00E0304C">
        <w:trPr>
          <w:trHeight w:val="288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CC265F" w:rsidRPr="00E0304C">
        <w:trPr>
          <w:trHeight w:val="167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AB727D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8B73AA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CC265F" w:rsidRPr="00E0304C">
        <w:trPr>
          <w:trHeight w:val="92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0B6909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CC265F" w:rsidRPr="00AF3093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Pr="000B6909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3D081E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CC265F" w:rsidRPr="001F4362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CC265F" w:rsidRPr="001F4362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192892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CC265F" w:rsidRPr="00E0304C">
        <w:trPr>
          <w:trHeight w:val="509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8B73AA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CC265F" w:rsidRPr="00E0304C">
        <w:trPr>
          <w:trHeight w:val="365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8B73AA" w:rsidRDefault="00CC265F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5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C265F" w:rsidRPr="00E0304C">
        <w:trPr>
          <w:trHeight w:val="411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9C5645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9C5645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CC265F" w:rsidRPr="009C5645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CC265F" w:rsidRPr="009C5645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CC265F" w:rsidRPr="008B73AA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9C5645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CC265F" w:rsidRPr="009C5645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C265F" w:rsidRPr="00E0304C">
        <w:trPr>
          <w:trHeight w:val="765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C265F" w:rsidRPr="00E0304C">
        <w:trPr>
          <w:trHeight w:val="29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CC265F" w:rsidRPr="00E0304C" w:rsidRDefault="00CC265F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CC265F" w:rsidRPr="005B6D31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C265F" w:rsidRPr="00E0304C">
        <w:trPr>
          <w:trHeight w:val="21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730AA4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C265F" w:rsidRPr="00E0304C">
        <w:trPr>
          <w:trHeight w:val="242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CC265F" w:rsidRPr="00E0304C" w:rsidRDefault="00CC265F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CC265F" w:rsidRPr="00E0304C" w:rsidRDefault="00CC265F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68" w:type="pct"/>
          </w:tcPr>
          <w:p w:rsidR="00CC265F" w:rsidRPr="00E0304C" w:rsidRDefault="00CC265F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CC265F" w:rsidRPr="00E0304C">
        <w:trPr>
          <w:trHeight w:val="151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C265F" w:rsidRPr="00E0304C">
        <w:trPr>
          <w:trHeight w:val="30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C265F" w:rsidRPr="00E0304C">
        <w:trPr>
          <w:trHeight w:val="249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250F5D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8B73AA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CC265F" w:rsidRPr="00E0304C">
        <w:trPr>
          <w:trHeight w:val="153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C265F" w:rsidRPr="00E0304C">
        <w:trPr>
          <w:trHeight w:val="182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C265F" w:rsidRPr="00E0304C">
        <w:trPr>
          <w:trHeight w:val="92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4235E4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C265F" w:rsidRPr="00E0304C">
        <w:trPr>
          <w:trHeight w:val="239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2B240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C265F" w:rsidRPr="00E0304C">
        <w:trPr>
          <w:trHeight w:val="207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730AA4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CC265F" w:rsidRPr="00E0304C">
        <w:trPr>
          <w:trHeight w:val="17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4B36A6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C265F" w:rsidRPr="00E0304C">
        <w:trPr>
          <w:trHeight w:val="533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B77AA6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CC265F" w:rsidRPr="00E0304C">
        <w:trPr>
          <w:trHeight w:val="79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4235E4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4B36A6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283F2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730AA4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4235E4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BB79C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A31E66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D91253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DE1A22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CC265F" w:rsidRPr="00DE1A22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800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9200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7C3BCE" w:rsidRDefault="00CC265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1801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C265F" w:rsidRPr="007C3BCE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CC265F" w:rsidRDefault="00CC265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C265F" w:rsidRDefault="00CC265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CC265F" w:rsidRDefault="00CC265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CC265F" w:rsidRDefault="00CC265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CC265F" w:rsidRDefault="00CC265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CC265F" w:rsidRDefault="00CC265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CC265F" w:rsidRDefault="00CC265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C265F" w:rsidRDefault="00CC265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152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CC265F" w:rsidRDefault="00CC265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CC265F" w:rsidRDefault="00CC265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FA32AB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7C3BCE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4100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FA32AB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FA32AB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FA32AB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FA32AB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FA32AB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Default="00CC265F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CC265F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CC265F" w:rsidRPr="00196A90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CC265F" w:rsidRPr="00E0304C">
        <w:trPr>
          <w:trHeight w:val="1908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C265F" w:rsidRPr="00E0304C">
        <w:trPr>
          <w:trHeight w:val="128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CC265F" w:rsidRPr="00E0304C">
        <w:trPr>
          <w:trHeight w:val="276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CD773D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C265F" w:rsidRPr="00E0304C">
        <w:trPr>
          <w:trHeight w:val="243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63B50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C265F" w:rsidRPr="00E0304C">
        <w:trPr>
          <w:trHeight w:val="15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CC265F" w:rsidRPr="00E0304C">
        <w:trPr>
          <w:trHeight w:val="78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CC265F" w:rsidRPr="00E0304C">
        <w:trPr>
          <w:trHeight w:val="362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CC265F" w:rsidRPr="00E0304C">
        <w:trPr>
          <w:trHeight w:val="286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CC265F" w:rsidRPr="00E0304C">
        <w:trPr>
          <w:trHeight w:val="17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CC265F" w:rsidRPr="00E0304C">
        <w:trPr>
          <w:trHeight w:val="308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C265F" w:rsidRPr="00E0304C">
        <w:trPr>
          <w:trHeight w:val="97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341,5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CC265F" w:rsidRPr="00E0304C">
        <w:trPr>
          <w:trHeight w:val="201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CC265F" w:rsidRPr="00E0304C">
        <w:trPr>
          <w:trHeight w:val="483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C265F" w:rsidRPr="00E0304C">
        <w:trPr>
          <w:trHeight w:val="407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CC265F" w:rsidRPr="00E0304C">
        <w:trPr>
          <w:trHeight w:val="331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CC265F" w:rsidRPr="00E0304C">
        <w:trPr>
          <w:trHeight w:val="106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C265F" w:rsidRPr="00E0304C">
        <w:trPr>
          <w:trHeight w:val="7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C265F" w:rsidRPr="00E0304C">
        <w:trPr>
          <w:trHeight w:val="204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CC265F" w:rsidRPr="00E0304C">
        <w:trPr>
          <w:trHeight w:val="172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CC265F" w:rsidRPr="00E0304C">
        <w:trPr>
          <w:trHeight w:val="125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CC265F" w:rsidRPr="00E0304C">
        <w:trPr>
          <w:trHeight w:val="377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CC265F" w:rsidRPr="00E0304C">
        <w:trPr>
          <w:trHeight w:val="166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CC265F" w:rsidRPr="00E0304C">
        <w:trPr>
          <w:trHeight w:val="166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265F" w:rsidRPr="00E0304C">
        <w:trPr>
          <w:trHeight w:val="166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CC265F" w:rsidRPr="00E0304C">
        <w:trPr>
          <w:trHeight w:val="13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CC265F" w:rsidRPr="00E0304C">
        <w:trPr>
          <w:trHeight w:val="627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461CB2" w:rsidRDefault="00CC265F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CC265F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CC265F" w:rsidRPr="00196A90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CC265F" w:rsidRPr="00E0304C">
        <w:trPr>
          <w:trHeight w:val="1857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CC265F" w:rsidRPr="00E0304C">
        <w:trPr>
          <w:trHeight w:val="8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C265F" w:rsidRPr="00A31E66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C265F" w:rsidRPr="00E0304C">
        <w:trPr>
          <w:trHeight w:val="187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CC265F" w:rsidRPr="00E0304C">
        <w:trPr>
          <w:trHeight w:val="111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413,5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A31E66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AF3093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CC265F" w:rsidRPr="00E0304C">
        <w:trPr>
          <w:trHeight w:val="14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Pr="00E0304C" w:rsidRDefault="00CC265F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58,5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CC265F" w:rsidRPr="00E0304C">
        <w:trPr>
          <w:trHeight w:val="70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C265F" w:rsidRPr="00E0304C">
        <w:trPr>
          <w:trHeight w:val="174"/>
        </w:trPr>
        <w:tc>
          <w:tcPr>
            <w:tcW w:w="324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Pr="001114EA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Pr="00E0304C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CC265F" w:rsidRPr="00E0304C">
        <w:trPr>
          <w:trHeight w:val="174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CC265F" w:rsidRPr="00E0304C">
        <w:trPr>
          <w:trHeight w:val="174"/>
        </w:trPr>
        <w:tc>
          <w:tcPr>
            <w:tcW w:w="324" w:type="pct"/>
          </w:tcPr>
          <w:p w:rsidR="00CC265F" w:rsidRPr="00AF3093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CC265F" w:rsidRPr="00AF3093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CC265F" w:rsidRDefault="00CC265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850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CC265F" w:rsidRPr="00E0304C">
        <w:trPr>
          <w:trHeight w:val="174"/>
        </w:trPr>
        <w:tc>
          <w:tcPr>
            <w:tcW w:w="324" w:type="pct"/>
          </w:tcPr>
          <w:p w:rsidR="00CC265F" w:rsidRPr="00D25662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Default="00CC265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610,75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CC265F" w:rsidRPr="00E0304C">
        <w:trPr>
          <w:trHeight w:val="174"/>
        </w:trPr>
        <w:tc>
          <w:tcPr>
            <w:tcW w:w="324" w:type="pct"/>
          </w:tcPr>
          <w:p w:rsidR="00CC265F" w:rsidRPr="00D25662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Default="00CC265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164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CC265F" w:rsidRPr="00E0304C">
        <w:trPr>
          <w:trHeight w:val="174"/>
        </w:trPr>
        <w:tc>
          <w:tcPr>
            <w:tcW w:w="324" w:type="pct"/>
          </w:tcPr>
          <w:p w:rsidR="00CC265F" w:rsidRPr="00D25662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CC265F" w:rsidRDefault="00CC265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177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CC265F" w:rsidRPr="00E0304C">
        <w:trPr>
          <w:trHeight w:val="174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Default="00CC265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900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CC265F" w:rsidRPr="00E0304C">
        <w:trPr>
          <w:trHeight w:val="174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Default="00CC265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CC265F" w:rsidRPr="00E0304C">
        <w:trPr>
          <w:trHeight w:val="174"/>
        </w:trPr>
        <w:tc>
          <w:tcPr>
            <w:tcW w:w="324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CC265F" w:rsidRDefault="00CC265F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400</w:t>
            </w:r>
          </w:p>
        </w:tc>
        <w:tc>
          <w:tcPr>
            <w:tcW w:w="468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CC265F" w:rsidRDefault="00CC265F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CC265F" w:rsidRPr="00DF4E3A" w:rsidRDefault="00CC265F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C265F" w:rsidRDefault="00CC265F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265F" w:rsidRPr="00BE01F1" w:rsidRDefault="00CC265F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CC265F" w:rsidRPr="009741F8" w:rsidRDefault="00CC265F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CC265F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65F" w:rsidRPr="002D2914" w:rsidRDefault="00CC265F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65F" w:rsidRPr="002D2914" w:rsidRDefault="00CC265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65F" w:rsidRPr="002D2914" w:rsidRDefault="00CC265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65F" w:rsidRPr="002D2914" w:rsidRDefault="00CC265F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65F" w:rsidRPr="002D2914" w:rsidRDefault="00CC265F" w:rsidP="005452C9">
            <w:pPr>
              <w:rPr>
                <w:color w:val="000000"/>
              </w:rPr>
            </w:pPr>
          </w:p>
        </w:tc>
      </w:tr>
      <w:tr w:rsidR="00CC265F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65F" w:rsidRPr="002D2914" w:rsidRDefault="00CC265F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65F" w:rsidRPr="002D2914" w:rsidRDefault="00CC265F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65F" w:rsidRPr="002D2914" w:rsidRDefault="00CC265F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65F" w:rsidRPr="002D2914" w:rsidRDefault="00CC265F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65F" w:rsidRPr="002D2914" w:rsidRDefault="00CC265F" w:rsidP="005452C9">
            <w:pPr>
              <w:rPr>
                <w:color w:val="000000"/>
              </w:rPr>
            </w:pPr>
          </w:p>
        </w:tc>
      </w:tr>
    </w:tbl>
    <w:p w:rsidR="00CC265F" w:rsidRPr="006F397D" w:rsidRDefault="00CC265F" w:rsidP="006F397D"/>
    <w:sectPr w:rsidR="00CC265F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89"/>
    <w:rsid w:val="00052CDD"/>
    <w:rsid w:val="0005372C"/>
    <w:rsid w:val="00054711"/>
    <w:rsid w:val="00056551"/>
    <w:rsid w:val="0006141F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7444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5300"/>
    <w:rsid w:val="003573BF"/>
    <w:rsid w:val="0035746D"/>
    <w:rsid w:val="00357753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812"/>
    <w:rsid w:val="003E6182"/>
    <w:rsid w:val="003E6A52"/>
    <w:rsid w:val="003F094F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0D88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4E4A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E92"/>
    <w:rsid w:val="006D0621"/>
    <w:rsid w:val="006D1758"/>
    <w:rsid w:val="006D253E"/>
    <w:rsid w:val="006D7087"/>
    <w:rsid w:val="006D74C7"/>
    <w:rsid w:val="006D7515"/>
    <w:rsid w:val="006E03C9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35D2"/>
    <w:rsid w:val="008B3BD2"/>
    <w:rsid w:val="008B3C3F"/>
    <w:rsid w:val="008B5A88"/>
    <w:rsid w:val="008B5B65"/>
    <w:rsid w:val="008B73AA"/>
    <w:rsid w:val="008B742E"/>
    <w:rsid w:val="008B77E9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31E"/>
    <w:rsid w:val="00A31E66"/>
    <w:rsid w:val="00A3277C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229B6"/>
    <w:rsid w:val="00E239B5"/>
    <w:rsid w:val="00E24282"/>
    <w:rsid w:val="00E25EB0"/>
    <w:rsid w:val="00E35921"/>
    <w:rsid w:val="00E40B1A"/>
    <w:rsid w:val="00E42180"/>
    <w:rsid w:val="00E4300B"/>
    <w:rsid w:val="00E45106"/>
    <w:rsid w:val="00E462BD"/>
    <w:rsid w:val="00E50755"/>
    <w:rsid w:val="00E507A3"/>
    <w:rsid w:val="00E566B4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13</Pages>
  <Words>3145</Words>
  <Characters>17933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2021-11-12T07:46:00Z</dcterms:created>
  <dcterms:modified xsi:type="dcterms:W3CDTF">2021-11-12T12:43:00Z</dcterms:modified>
</cp:coreProperties>
</file>