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089" w:rsidRDefault="00B22089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Додаток до </w:t>
      </w:r>
    </w:p>
    <w:p w:rsidR="00B22089" w:rsidRDefault="00B22089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наказу Міністерства охорони </w:t>
      </w:r>
    </w:p>
    <w:p w:rsidR="00B22089" w:rsidRDefault="00B22089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>здоров</w:t>
      </w:r>
      <w:r w:rsidRPr="00680B9C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680B9C">
        <w:rPr>
          <w:rFonts w:ascii="Times New Roman" w:hAnsi="Times New Roman" w:cs="Times New Roman"/>
          <w:sz w:val="28"/>
          <w:szCs w:val="28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від </w:t>
      </w:r>
    </w:p>
    <w:p w:rsidR="00B22089" w:rsidRDefault="00B22089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28.02.2019 № 486</w:t>
      </w:r>
    </w:p>
    <w:p w:rsidR="00B22089" w:rsidRPr="00680B9C" w:rsidRDefault="00B22089" w:rsidP="006F397D">
      <w:pPr>
        <w:spacing w:after="0"/>
        <w:ind w:left="11057"/>
        <w:rPr>
          <w:rFonts w:ascii="Times New Roman" w:hAnsi="Times New Roman" w:cs="Times New Roman"/>
          <w:sz w:val="28"/>
          <w:szCs w:val="28"/>
          <w:lang w:val="ru-RU"/>
        </w:rPr>
      </w:pPr>
    </w:p>
    <w:p w:rsidR="00B22089" w:rsidRPr="00323457" w:rsidRDefault="00B22089" w:rsidP="00683A9B">
      <w:pPr>
        <w:tabs>
          <w:tab w:val="left" w:pos="2550"/>
          <w:tab w:val="center" w:pos="728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Звіт </w:t>
      </w:r>
    </w:p>
    <w:p w:rsidR="00B22089" w:rsidRDefault="00B22089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457">
        <w:rPr>
          <w:rFonts w:ascii="Times New Roman" w:hAnsi="Times New Roman" w:cs="Times New Roman"/>
          <w:b/>
          <w:bCs/>
          <w:sz w:val="24"/>
          <w:szCs w:val="24"/>
        </w:rPr>
        <w:t>про залишки лікарських засобів та медичних виробів станом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 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10  грудня  2021 року.  </w:t>
      </w:r>
    </w:p>
    <w:p w:rsidR="00B22089" w:rsidRPr="00DA097B" w:rsidRDefault="00B22089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2089" w:rsidRPr="00A504CC" w:rsidRDefault="00B22089" w:rsidP="006F397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</w:t>
      </w:r>
      <w:r w:rsidRPr="00C9089A">
        <w:rPr>
          <w:rFonts w:ascii="Times New Roman" w:hAnsi="Times New Roman" w:cs="Times New Roman"/>
          <w:b/>
          <w:bCs/>
        </w:rPr>
        <w:t>дміністративно-територіальна одиниц</w:t>
      </w:r>
      <w:r w:rsidRPr="003465DB">
        <w:rPr>
          <w:rFonts w:ascii="Times New Roman" w:hAnsi="Times New Roman" w:cs="Times New Roman"/>
          <w:b/>
          <w:bCs/>
        </w:rPr>
        <w:t>я</w:t>
      </w:r>
      <w:r>
        <w:rPr>
          <w:rFonts w:ascii="Times New Roman" w:hAnsi="Times New Roman" w:cs="Times New Roman"/>
          <w:b/>
          <w:bCs/>
        </w:rPr>
        <w:t xml:space="preserve">:   </w:t>
      </w:r>
      <w:r>
        <w:rPr>
          <w:rFonts w:ascii="Times New Roman" w:hAnsi="Times New Roman" w:cs="Times New Roman"/>
          <w:u w:val="single"/>
        </w:rPr>
        <w:t xml:space="preserve"> обласне комунальне некомерційне підприємство «Чернівецька обласна психіатрична лікарня»  (43288841)</w:t>
      </w:r>
      <w:bookmarkStart w:id="0" w:name="_GoBack"/>
      <w:bookmarkEnd w:id="0"/>
      <w:r>
        <w:rPr>
          <w:rFonts w:ascii="Times New Roman" w:hAnsi="Times New Roman" w:cs="Times New Roman"/>
          <w:u w:val="single"/>
        </w:rPr>
        <w:t>_</w:t>
      </w:r>
    </w:p>
    <w:p w:rsidR="00B22089" w:rsidRPr="006F4A86" w:rsidRDefault="00B22089" w:rsidP="006F397D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</w:t>
      </w:r>
      <w:r w:rsidRPr="00A504CC">
        <w:rPr>
          <w:rFonts w:ascii="Times New Roman" w:hAnsi="Times New Roman" w:cs="Times New Roman"/>
          <w:b/>
          <w:bCs/>
        </w:rPr>
        <w:t>(назва</w:t>
      </w:r>
      <w:r w:rsidRPr="00C9089A">
        <w:rPr>
          <w:rFonts w:ascii="Times New Roman" w:hAnsi="Times New Roman" w:cs="Times New Roman"/>
          <w:b/>
          <w:bCs/>
        </w:rPr>
        <w:t xml:space="preserve"> закладу охорони здоров</w:t>
      </w:r>
      <w:r w:rsidRPr="00A504CC">
        <w:rPr>
          <w:rFonts w:ascii="Times New Roman" w:hAnsi="Times New Roman" w:cs="Times New Roman"/>
          <w:b/>
          <w:bCs/>
        </w:rPr>
        <w:t>’</w:t>
      </w:r>
      <w:r w:rsidRPr="00C9089A">
        <w:rPr>
          <w:rFonts w:ascii="Times New Roman" w:hAnsi="Times New Roman" w:cs="Times New Roman"/>
          <w:b/>
          <w:bCs/>
        </w:rPr>
        <w:t>я</w:t>
      </w:r>
      <w:r w:rsidRPr="00A504CC">
        <w:rPr>
          <w:rFonts w:ascii="Times New Roman" w:hAnsi="Times New Roman" w:cs="Times New Roman"/>
          <w:b/>
          <w:bCs/>
        </w:rPr>
        <w:t xml:space="preserve"> (код ЄДРПОУ)</w:t>
      </w:r>
    </w:p>
    <w:p w:rsidR="00B22089" w:rsidRPr="00DF4E3A" w:rsidRDefault="00B22089" w:rsidP="00A77CE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17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210"/>
        <w:gridCol w:w="1653"/>
        <w:gridCol w:w="1760"/>
        <w:gridCol w:w="220"/>
        <w:gridCol w:w="1212"/>
        <w:gridCol w:w="21"/>
        <w:gridCol w:w="1417"/>
        <w:gridCol w:w="1215"/>
        <w:gridCol w:w="1371"/>
        <w:gridCol w:w="1432"/>
        <w:gridCol w:w="1209"/>
        <w:gridCol w:w="162"/>
        <w:gridCol w:w="1429"/>
      </w:tblGrid>
      <w:tr w:rsidR="00B22089" w:rsidRPr="00E0304C">
        <w:trPr>
          <w:trHeight w:val="1545"/>
        </w:trPr>
        <w:tc>
          <w:tcPr>
            <w:tcW w:w="5000" w:type="pct"/>
            <w:gridSpan w:val="14"/>
          </w:tcPr>
          <w:p w:rsidR="00B22089" w:rsidRPr="00196A90" w:rsidRDefault="00B22089" w:rsidP="00DF36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2089" w:rsidRPr="00E0304C">
        <w:trPr>
          <w:trHeight w:val="3035"/>
        </w:trPr>
        <w:tc>
          <w:tcPr>
            <w:tcW w:w="324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96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0" w:type="pct"/>
            <w:gridSpan w:val="2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48" w:type="pct"/>
            <w:gridSpan w:val="2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69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B22089" w:rsidRPr="00E0304C">
        <w:trPr>
          <w:trHeight w:val="245"/>
        </w:trPr>
        <w:tc>
          <w:tcPr>
            <w:tcW w:w="324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0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47" w:type="pct"/>
            <w:gridSpan w:val="2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96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0" w:type="pct"/>
            <w:gridSpan w:val="2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97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4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6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48" w:type="pct"/>
            <w:gridSpan w:val="2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9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</w:tr>
      <w:tr w:rsidR="00B22089" w:rsidRPr="00E0304C">
        <w:trPr>
          <w:trHeight w:val="354"/>
        </w:trPr>
        <w:tc>
          <w:tcPr>
            <w:tcW w:w="324" w:type="pct"/>
            <w:vAlign w:val="center"/>
          </w:tcPr>
          <w:p w:rsidR="00B22089" w:rsidRPr="002D410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B22089" w:rsidRPr="002D410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B22089" w:rsidRPr="002D410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меропенем</w:t>
            </w:r>
          </w:p>
        </w:tc>
        <w:tc>
          <w:tcPr>
            <w:tcW w:w="647" w:type="pct"/>
            <w:gridSpan w:val="2"/>
            <w:vAlign w:val="center"/>
          </w:tcPr>
          <w:p w:rsidR="00B22089" w:rsidRPr="002D410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Меропенем-Віста</w:t>
            </w:r>
          </w:p>
        </w:tc>
        <w:tc>
          <w:tcPr>
            <w:tcW w:w="396" w:type="pct"/>
            <w:vAlign w:val="center"/>
          </w:tcPr>
          <w:p w:rsidR="00B22089" w:rsidRPr="002D410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порошок</w:t>
            </w:r>
          </w:p>
        </w:tc>
        <w:tc>
          <w:tcPr>
            <w:tcW w:w="470" w:type="pct"/>
            <w:gridSpan w:val="2"/>
            <w:vAlign w:val="center"/>
          </w:tcPr>
          <w:p w:rsidR="00B22089" w:rsidRPr="002D410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мг</w:t>
            </w:r>
          </w:p>
        </w:tc>
        <w:tc>
          <w:tcPr>
            <w:tcW w:w="397" w:type="pct"/>
            <w:vAlign w:val="center"/>
          </w:tcPr>
          <w:p w:rsidR="00B22089" w:rsidRPr="002D410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  <w:vAlign w:val="center"/>
          </w:tcPr>
          <w:p w:rsidR="00B22089" w:rsidRPr="002D410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414</w:t>
            </w:r>
          </w:p>
        </w:tc>
        <w:tc>
          <w:tcPr>
            <w:tcW w:w="468" w:type="pct"/>
            <w:vAlign w:val="center"/>
          </w:tcPr>
          <w:p w:rsidR="00B22089" w:rsidRPr="002D410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68,744</w:t>
            </w:r>
          </w:p>
        </w:tc>
        <w:tc>
          <w:tcPr>
            <w:tcW w:w="448" w:type="pct"/>
            <w:gridSpan w:val="2"/>
            <w:vAlign w:val="center"/>
          </w:tcPr>
          <w:p w:rsidR="00B22089" w:rsidRPr="002D410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9" w:type="pct"/>
            <w:vAlign w:val="center"/>
          </w:tcPr>
          <w:p w:rsidR="00B22089" w:rsidRPr="002D410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31.07.2024</w:t>
            </w:r>
          </w:p>
        </w:tc>
      </w:tr>
      <w:tr w:rsidR="00B22089" w:rsidRPr="00E0304C">
        <w:trPr>
          <w:trHeight w:val="307"/>
        </w:trPr>
        <w:tc>
          <w:tcPr>
            <w:tcW w:w="324" w:type="pct"/>
            <w:vAlign w:val="center"/>
          </w:tcPr>
          <w:p w:rsidR="00B22089" w:rsidRPr="002D410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B22089" w:rsidRPr="002D410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Держ.бюдж</w:t>
            </w:r>
          </w:p>
        </w:tc>
        <w:tc>
          <w:tcPr>
            <w:tcW w:w="540" w:type="pct"/>
            <w:vAlign w:val="center"/>
          </w:tcPr>
          <w:p w:rsidR="00B22089" w:rsidRPr="002D410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Риспетрил </w:t>
            </w:r>
          </w:p>
        </w:tc>
        <w:tc>
          <w:tcPr>
            <w:tcW w:w="647" w:type="pct"/>
            <w:gridSpan w:val="2"/>
            <w:vAlign w:val="center"/>
          </w:tcPr>
          <w:p w:rsidR="00B22089" w:rsidRPr="002D410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396" w:type="pct"/>
            <w:vAlign w:val="center"/>
          </w:tcPr>
          <w:p w:rsidR="00B22089" w:rsidRPr="002D410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</w:t>
            </w:r>
          </w:p>
        </w:tc>
        <w:tc>
          <w:tcPr>
            <w:tcW w:w="470" w:type="pct"/>
            <w:gridSpan w:val="2"/>
            <w:vAlign w:val="center"/>
          </w:tcPr>
          <w:p w:rsidR="00B22089" w:rsidRPr="002D410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1мг/мл-30,0</w:t>
            </w:r>
          </w:p>
        </w:tc>
        <w:tc>
          <w:tcPr>
            <w:tcW w:w="397" w:type="pct"/>
            <w:vAlign w:val="center"/>
          </w:tcPr>
          <w:p w:rsidR="00B22089" w:rsidRPr="002D410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  <w:vAlign w:val="center"/>
          </w:tcPr>
          <w:p w:rsidR="00B22089" w:rsidRPr="002D410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3990</w:t>
            </w:r>
          </w:p>
        </w:tc>
        <w:tc>
          <w:tcPr>
            <w:tcW w:w="468" w:type="pct"/>
            <w:vAlign w:val="center"/>
          </w:tcPr>
          <w:p w:rsidR="00B22089" w:rsidRPr="002D410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5,35</w:t>
            </w:r>
          </w:p>
        </w:tc>
        <w:tc>
          <w:tcPr>
            <w:tcW w:w="448" w:type="pct"/>
            <w:gridSpan w:val="2"/>
            <w:vAlign w:val="center"/>
          </w:tcPr>
          <w:p w:rsidR="00B22089" w:rsidRPr="002D410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69" w:type="pct"/>
            <w:vAlign w:val="center"/>
          </w:tcPr>
          <w:p w:rsidR="00B22089" w:rsidRPr="002D410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30.06.2022</w:t>
            </w:r>
          </w:p>
        </w:tc>
      </w:tr>
      <w:tr w:rsidR="00B22089" w:rsidRPr="00E0304C">
        <w:trPr>
          <w:trHeight w:val="439"/>
        </w:trPr>
        <w:tc>
          <w:tcPr>
            <w:tcW w:w="324" w:type="pct"/>
            <w:vAlign w:val="center"/>
          </w:tcPr>
          <w:p w:rsidR="00B22089" w:rsidRPr="002D410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B22089" w:rsidRPr="002D410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Держ.бюдж</w:t>
            </w:r>
          </w:p>
        </w:tc>
        <w:tc>
          <w:tcPr>
            <w:tcW w:w="540" w:type="pct"/>
            <w:vAlign w:val="center"/>
          </w:tcPr>
          <w:p w:rsidR="00B22089" w:rsidRPr="002D410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левіцитам</w:t>
            </w:r>
          </w:p>
        </w:tc>
        <w:tc>
          <w:tcPr>
            <w:tcW w:w="647" w:type="pct"/>
            <w:gridSpan w:val="2"/>
            <w:vAlign w:val="center"/>
          </w:tcPr>
          <w:p w:rsidR="00B22089" w:rsidRPr="002D410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396" w:type="pct"/>
            <w:vAlign w:val="center"/>
          </w:tcPr>
          <w:p w:rsidR="00B22089" w:rsidRPr="002D410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  <w:vAlign w:val="center"/>
          </w:tcPr>
          <w:p w:rsidR="00B22089" w:rsidRPr="002D410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</w:t>
            </w:r>
          </w:p>
        </w:tc>
        <w:tc>
          <w:tcPr>
            <w:tcW w:w="397" w:type="pct"/>
            <w:vAlign w:val="center"/>
          </w:tcPr>
          <w:p w:rsidR="00B22089" w:rsidRPr="002D410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  <w:vAlign w:val="center"/>
          </w:tcPr>
          <w:p w:rsidR="00B22089" w:rsidRPr="002D410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3660</w:t>
            </w:r>
          </w:p>
        </w:tc>
        <w:tc>
          <w:tcPr>
            <w:tcW w:w="468" w:type="pct"/>
            <w:vAlign w:val="center"/>
          </w:tcPr>
          <w:p w:rsidR="00B22089" w:rsidRPr="002D4108" w:rsidRDefault="00B22089" w:rsidP="00253CD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2,93</w:t>
            </w:r>
          </w:p>
        </w:tc>
        <w:tc>
          <w:tcPr>
            <w:tcW w:w="448" w:type="pct"/>
            <w:gridSpan w:val="2"/>
            <w:vAlign w:val="center"/>
          </w:tcPr>
          <w:p w:rsidR="00B22089" w:rsidRPr="002D410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B22089" w:rsidRPr="002D410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31.10.2023</w:t>
            </w:r>
          </w:p>
        </w:tc>
      </w:tr>
      <w:tr w:rsidR="00B22089" w:rsidRPr="00E0304C">
        <w:trPr>
          <w:trHeight w:val="404"/>
        </w:trPr>
        <w:tc>
          <w:tcPr>
            <w:tcW w:w="324" w:type="pct"/>
            <w:vAlign w:val="center"/>
          </w:tcPr>
          <w:p w:rsidR="00B22089" w:rsidRPr="002D410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B22089" w:rsidRPr="002D410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ДЕРЖ. БЮДЖ.</w:t>
            </w:r>
          </w:p>
        </w:tc>
        <w:tc>
          <w:tcPr>
            <w:tcW w:w="540" w:type="pct"/>
            <w:vAlign w:val="center"/>
          </w:tcPr>
          <w:p w:rsidR="00B22089" w:rsidRPr="002D410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B22089" w:rsidRPr="00163700" w:rsidRDefault="00B22089" w:rsidP="0016370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Костюм біозах б/р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</w:t>
            </w:r>
          </w:p>
        </w:tc>
        <w:tc>
          <w:tcPr>
            <w:tcW w:w="396" w:type="pct"/>
            <w:vAlign w:val="center"/>
          </w:tcPr>
          <w:p w:rsidR="00B22089" w:rsidRPr="00163700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B22089" w:rsidRPr="002D410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B22089" w:rsidRPr="002D410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B22089" w:rsidRPr="002D410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205</w:t>
            </w:r>
          </w:p>
        </w:tc>
        <w:tc>
          <w:tcPr>
            <w:tcW w:w="468" w:type="pct"/>
            <w:vAlign w:val="center"/>
          </w:tcPr>
          <w:p w:rsidR="00B22089" w:rsidRPr="002D410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896,50</w:t>
            </w:r>
          </w:p>
        </w:tc>
        <w:tc>
          <w:tcPr>
            <w:tcW w:w="448" w:type="pct"/>
            <w:gridSpan w:val="2"/>
            <w:vAlign w:val="center"/>
          </w:tcPr>
          <w:p w:rsidR="00B22089" w:rsidRPr="002D410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B22089" w:rsidRPr="002D410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07.06.2024</w:t>
            </w:r>
          </w:p>
        </w:tc>
      </w:tr>
      <w:tr w:rsidR="00B22089" w:rsidRPr="00E0304C">
        <w:tc>
          <w:tcPr>
            <w:tcW w:w="324" w:type="pct"/>
            <w:vAlign w:val="center"/>
          </w:tcPr>
          <w:p w:rsidR="00B22089" w:rsidRPr="00163700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43288841</w:t>
            </w:r>
          </w:p>
        </w:tc>
        <w:tc>
          <w:tcPr>
            <w:tcW w:w="395" w:type="pct"/>
            <w:vAlign w:val="center"/>
          </w:tcPr>
          <w:p w:rsidR="00B22089" w:rsidRPr="00163700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Держ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</w:t>
            </w:r>
          </w:p>
        </w:tc>
        <w:tc>
          <w:tcPr>
            <w:tcW w:w="540" w:type="pct"/>
            <w:vAlign w:val="center"/>
          </w:tcPr>
          <w:p w:rsidR="00B22089" w:rsidRPr="002D410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647" w:type="pct"/>
            <w:gridSpan w:val="2"/>
            <w:vAlign w:val="center"/>
          </w:tcPr>
          <w:p w:rsidR="00B22089" w:rsidRPr="00482CF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монсетин</w:t>
            </w:r>
          </w:p>
        </w:tc>
        <w:tc>
          <w:tcPr>
            <w:tcW w:w="396" w:type="pct"/>
            <w:vAlign w:val="center"/>
          </w:tcPr>
          <w:p w:rsidR="00B22089" w:rsidRPr="002D4108" w:rsidRDefault="00B22089" w:rsidP="00482C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  <w:vAlign w:val="center"/>
          </w:tcPr>
          <w:p w:rsidR="00B22089" w:rsidRPr="002D410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 мг №30</w:t>
            </w:r>
          </w:p>
        </w:tc>
        <w:tc>
          <w:tcPr>
            <w:tcW w:w="397" w:type="pct"/>
            <w:vAlign w:val="center"/>
          </w:tcPr>
          <w:p w:rsidR="00B22089" w:rsidRPr="002D410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  <w:vAlign w:val="center"/>
          </w:tcPr>
          <w:p w:rsidR="00B22089" w:rsidRPr="002D410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1530</w:t>
            </w:r>
          </w:p>
        </w:tc>
        <w:tc>
          <w:tcPr>
            <w:tcW w:w="468" w:type="pct"/>
            <w:vAlign w:val="center"/>
          </w:tcPr>
          <w:p w:rsidR="00B22089" w:rsidRPr="002D410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35,56</w:t>
            </w:r>
          </w:p>
        </w:tc>
        <w:tc>
          <w:tcPr>
            <w:tcW w:w="448" w:type="pct"/>
            <w:gridSpan w:val="2"/>
            <w:vAlign w:val="center"/>
          </w:tcPr>
          <w:p w:rsidR="00B22089" w:rsidRPr="002D410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B22089" w:rsidRPr="002D410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B22089" w:rsidRPr="00E0304C">
        <w:tc>
          <w:tcPr>
            <w:tcW w:w="324" w:type="pct"/>
            <w:vAlign w:val="center"/>
          </w:tcPr>
          <w:p w:rsidR="00B22089" w:rsidRPr="002D410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B22089" w:rsidRPr="002D410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B22089" w:rsidRPr="002D410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647" w:type="pct"/>
            <w:gridSpan w:val="2"/>
            <w:vAlign w:val="center"/>
          </w:tcPr>
          <w:p w:rsidR="00B22089" w:rsidRPr="002D410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РИССЕТ</w:t>
            </w:r>
          </w:p>
        </w:tc>
        <w:tc>
          <w:tcPr>
            <w:tcW w:w="396" w:type="pct"/>
            <w:vAlign w:val="center"/>
          </w:tcPr>
          <w:p w:rsidR="00B22089" w:rsidRPr="002D410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 оральний</w:t>
            </w:r>
          </w:p>
        </w:tc>
        <w:tc>
          <w:tcPr>
            <w:tcW w:w="470" w:type="pct"/>
            <w:gridSpan w:val="2"/>
            <w:vAlign w:val="center"/>
          </w:tcPr>
          <w:p w:rsidR="00B22089" w:rsidRPr="002D410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мг/мл</w:t>
            </w:r>
          </w:p>
        </w:tc>
        <w:tc>
          <w:tcPr>
            <w:tcW w:w="397" w:type="pct"/>
            <w:vAlign w:val="center"/>
          </w:tcPr>
          <w:p w:rsidR="00B22089" w:rsidRPr="002D410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48" w:type="pct"/>
            <w:vAlign w:val="center"/>
          </w:tcPr>
          <w:p w:rsidR="00B22089" w:rsidRPr="002D410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B22089" w:rsidRPr="002D410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4,4464</w:t>
            </w:r>
          </w:p>
        </w:tc>
        <w:tc>
          <w:tcPr>
            <w:tcW w:w="448" w:type="pct"/>
            <w:gridSpan w:val="2"/>
            <w:vAlign w:val="center"/>
          </w:tcPr>
          <w:p w:rsidR="00B22089" w:rsidRPr="002D410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B22089" w:rsidRPr="002D410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22089" w:rsidRPr="00E0304C">
        <w:tc>
          <w:tcPr>
            <w:tcW w:w="324" w:type="pct"/>
            <w:vAlign w:val="center"/>
          </w:tcPr>
          <w:p w:rsidR="00B22089" w:rsidRPr="002D410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B22089" w:rsidRPr="002D410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B22089" w:rsidRPr="002D410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Солі вальпроєвої кислоти</w:t>
            </w:r>
          </w:p>
        </w:tc>
        <w:tc>
          <w:tcPr>
            <w:tcW w:w="647" w:type="pct"/>
            <w:gridSpan w:val="2"/>
            <w:vAlign w:val="center"/>
          </w:tcPr>
          <w:p w:rsidR="00B22089" w:rsidRPr="002D410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ДЕПАКІН сироп</w:t>
            </w:r>
          </w:p>
        </w:tc>
        <w:tc>
          <w:tcPr>
            <w:tcW w:w="396" w:type="pct"/>
            <w:vAlign w:val="center"/>
          </w:tcPr>
          <w:p w:rsidR="00B22089" w:rsidRPr="002D410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сироп</w:t>
            </w:r>
          </w:p>
        </w:tc>
        <w:tc>
          <w:tcPr>
            <w:tcW w:w="470" w:type="pct"/>
            <w:gridSpan w:val="2"/>
            <w:vAlign w:val="center"/>
          </w:tcPr>
          <w:p w:rsidR="00B22089" w:rsidRPr="002D410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1мл / 57,64мг</w:t>
            </w:r>
          </w:p>
        </w:tc>
        <w:tc>
          <w:tcPr>
            <w:tcW w:w="397" w:type="pct"/>
            <w:vAlign w:val="center"/>
          </w:tcPr>
          <w:p w:rsidR="00B22089" w:rsidRPr="002D410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48" w:type="pct"/>
            <w:vAlign w:val="center"/>
          </w:tcPr>
          <w:p w:rsidR="00B22089" w:rsidRPr="002D410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B22089" w:rsidRPr="002D410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0,5826</w:t>
            </w:r>
          </w:p>
        </w:tc>
        <w:tc>
          <w:tcPr>
            <w:tcW w:w="448" w:type="pct"/>
            <w:gridSpan w:val="2"/>
            <w:vAlign w:val="center"/>
          </w:tcPr>
          <w:p w:rsidR="00B22089" w:rsidRPr="002D410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B22089" w:rsidRPr="00163700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B22089" w:rsidRPr="00E0304C">
        <w:tc>
          <w:tcPr>
            <w:tcW w:w="324" w:type="pct"/>
            <w:vAlign w:val="center"/>
          </w:tcPr>
          <w:p w:rsidR="00B22089" w:rsidRPr="002D410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B22089" w:rsidRPr="002D410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B22089" w:rsidRPr="002D410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B22089" w:rsidRPr="002D410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Експрес-тест для визначення антигена коронавірусу/швидкий тест/ </w:t>
            </w:r>
          </w:p>
        </w:tc>
        <w:tc>
          <w:tcPr>
            <w:tcW w:w="396" w:type="pct"/>
            <w:vAlign w:val="center"/>
          </w:tcPr>
          <w:p w:rsidR="00B22089" w:rsidRPr="002D410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B22089" w:rsidRPr="002D410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B22089" w:rsidRPr="001E0B72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B22089" w:rsidRPr="00406725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B22089" w:rsidRPr="001E0B72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210.00</w:t>
            </w:r>
          </w:p>
        </w:tc>
        <w:tc>
          <w:tcPr>
            <w:tcW w:w="448" w:type="pct"/>
            <w:gridSpan w:val="2"/>
            <w:vAlign w:val="center"/>
          </w:tcPr>
          <w:p w:rsidR="00B22089" w:rsidRPr="001E0B72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469" w:type="pct"/>
            <w:vAlign w:val="center"/>
          </w:tcPr>
          <w:p w:rsidR="00B22089" w:rsidRPr="001E0B72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</w:p>
        </w:tc>
      </w:tr>
      <w:tr w:rsidR="00B22089" w:rsidRPr="00E0304C">
        <w:trPr>
          <w:trHeight w:val="396"/>
        </w:trPr>
        <w:tc>
          <w:tcPr>
            <w:tcW w:w="324" w:type="pct"/>
            <w:vAlign w:val="center"/>
          </w:tcPr>
          <w:p w:rsidR="00B22089" w:rsidRPr="002D410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B22089" w:rsidRPr="002D410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B22089" w:rsidRPr="002D410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647" w:type="pct"/>
            <w:gridSpan w:val="2"/>
            <w:vAlign w:val="center"/>
          </w:tcPr>
          <w:p w:rsidR="00B22089" w:rsidRPr="002D410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396" w:type="pct"/>
            <w:vAlign w:val="center"/>
          </w:tcPr>
          <w:p w:rsidR="00B22089" w:rsidRPr="002D410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0" w:type="pct"/>
            <w:gridSpan w:val="2"/>
            <w:vAlign w:val="center"/>
          </w:tcPr>
          <w:p w:rsidR="00B22089" w:rsidRPr="002D410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мг</w:t>
            </w:r>
          </w:p>
        </w:tc>
        <w:tc>
          <w:tcPr>
            <w:tcW w:w="397" w:type="pct"/>
            <w:vAlign w:val="center"/>
          </w:tcPr>
          <w:p w:rsidR="00B22089" w:rsidRPr="002D410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48" w:type="pct"/>
            <w:vAlign w:val="center"/>
          </w:tcPr>
          <w:p w:rsidR="00B22089" w:rsidRPr="002D410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360</w:t>
            </w:r>
          </w:p>
        </w:tc>
        <w:tc>
          <w:tcPr>
            <w:tcW w:w="468" w:type="pct"/>
            <w:vAlign w:val="center"/>
          </w:tcPr>
          <w:p w:rsidR="00B22089" w:rsidRPr="002D410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4,001785714</w:t>
            </w:r>
          </w:p>
        </w:tc>
        <w:tc>
          <w:tcPr>
            <w:tcW w:w="448" w:type="pct"/>
            <w:gridSpan w:val="2"/>
            <w:vAlign w:val="center"/>
          </w:tcPr>
          <w:p w:rsidR="00B22089" w:rsidRPr="002D410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B22089" w:rsidRPr="002D410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04.12.2022</w:t>
            </w:r>
          </w:p>
        </w:tc>
      </w:tr>
      <w:tr w:rsidR="00B22089" w:rsidRPr="00E0304C">
        <w:tc>
          <w:tcPr>
            <w:tcW w:w="324" w:type="pct"/>
            <w:vAlign w:val="center"/>
          </w:tcPr>
          <w:p w:rsidR="00B22089" w:rsidRPr="002D410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B22089" w:rsidRPr="002D410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B22089" w:rsidRPr="002D410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647" w:type="pct"/>
            <w:gridSpan w:val="2"/>
            <w:vAlign w:val="center"/>
          </w:tcPr>
          <w:p w:rsidR="00B22089" w:rsidRPr="002D410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396" w:type="pct"/>
            <w:vAlign w:val="center"/>
          </w:tcPr>
          <w:p w:rsidR="00B22089" w:rsidRPr="002D410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розчин оральний з мірним шприцом та адаптером </w:t>
            </w:r>
          </w:p>
        </w:tc>
        <w:tc>
          <w:tcPr>
            <w:tcW w:w="470" w:type="pct"/>
            <w:gridSpan w:val="2"/>
            <w:vAlign w:val="center"/>
          </w:tcPr>
          <w:p w:rsidR="00B22089" w:rsidRPr="002D410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мг/мл (300мл)</w:t>
            </w:r>
          </w:p>
        </w:tc>
        <w:tc>
          <w:tcPr>
            <w:tcW w:w="397" w:type="pct"/>
            <w:vAlign w:val="center"/>
          </w:tcPr>
          <w:p w:rsidR="00B22089" w:rsidRPr="002D410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48" w:type="pct"/>
            <w:vAlign w:val="center"/>
          </w:tcPr>
          <w:p w:rsidR="00B22089" w:rsidRPr="002D410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2100</w:t>
            </w:r>
          </w:p>
        </w:tc>
        <w:tc>
          <w:tcPr>
            <w:tcW w:w="468" w:type="pct"/>
            <w:vAlign w:val="center"/>
          </w:tcPr>
          <w:p w:rsidR="00B22089" w:rsidRPr="002D410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1,3746</w:t>
            </w:r>
          </w:p>
        </w:tc>
        <w:tc>
          <w:tcPr>
            <w:tcW w:w="448" w:type="pct"/>
            <w:gridSpan w:val="2"/>
            <w:vAlign w:val="center"/>
          </w:tcPr>
          <w:p w:rsidR="00B22089" w:rsidRPr="002D410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B22089" w:rsidRPr="002D410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01.06.2021</w:t>
            </w:r>
          </w:p>
        </w:tc>
      </w:tr>
      <w:tr w:rsidR="00B22089" w:rsidRPr="00E0304C">
        <w:tc>
          <w:tcPr>
            <w:tcW w:w="324" w:type="pct"/>
            <w:vAlign w:val="center"/>
          </w:tcPr>
          <w:p w:rsidR="00B22089" w:rsidRPr="002D410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B22089" w:rsidRPr="002D410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B22089" w:rsidRPr="002D410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Ламотриджин</w:t>
            </w:r>
          </w:p>
        </w:tc>
        <w:tc>
          <w:tcPr>
            <w:tcW w:w="647" w:type="pct"/>
            <w:gridSpan w:val="2"/>
            <w:vAlign w:val="center"/>
          </w:tcPr>
          <w:p w:rsidR="00B22089" w:rsidRPr="002D410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ЛАМІКТАЛ</w:t>
            </w:r>
          </w:p>
        </w:tc>
        <w:tc>
          <w:tcPr>
            <w:tcW w:w="396" w:type="pct"/>
            <w:vAlign w:val="center"/>
          </w:tcPr>
          <w:p w:rsidR="00B22089" w:rsidRPr="002D410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0" w:type="pct"/>
            <w:gridSpan w:val="2"/>
            <w:vAlign w:val="center"/>
          </w:tcPr>
          <w:p w:rsidR="00B22089" w:rsidRPr="002D410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</w:t>
            </w:r>
          </w:p>
        </w:tc>
        <w:tc>
          <w:tcPr>
            <w:tcW w:w="397" w:type="pct"/>
            <w:vAlign w:val="center"/>
          </w:tcPr>
          <w:p w:rsidR="00B22089" w:rsidRPr="002D410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48" w:type="pct"/>
            <w:vAlign w:val="center"/>
          </w:tcPr>
          <w:p w:rsidR="00B22089" w:rsidRPr="002D410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B22089" w:rsidRPr="002D410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6,315</w:t>
            </w:r>
          </w:p>
        </w:tc>
        <w:tc>
          <w:tcPr>
            <w:tcW w:w="448" w:type="pct"/>
            <w:gridSpan w:val="2"/>
            <w:vAlign w:val="center"/>
          </w:tcPr>
          <w:p w:rsidR="00B22089" w:rsidRPr="002D410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B22089" w:rsidRPr="002D410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31.08.2021</w:t>
            </w:r>
          </w:p>
        </w:tc>
      </w:tr>
      <w:tr w:rsidR="00B22089" w:rsidRPr="00E0304C">
        <w:tc>
          <w:tcPr>
            <w:tcW w:w="324" w:type="pct"/>
            <w:vAlign w:val="center"/>
          </w:tcPr>
          <w:p w:rsidR="00B22089" w:rsidRPr="002D410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B22089" w:rsidRPr="002D410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B22089" w:rsidRPr="001E0B72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B22089" w:rsidRPr="001E0B72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Експрес-тест для визначення антигена коронавірусу/standart|</w:t>
            </w:r>
          </w:p>
        </w:tc>
        <w:tc>
          <w:tcPr>
            <w:tcW w:w="396" w:type="pct"/>
            <w:vAlign w:val="center"/>
          </w:tcPr>
          <w:p w:rsidR="00B22089" w:rsidRPr="002D410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B22089" w:rsidRPr="002D410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B22089" w:rsidRPr="002D410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B22089" w:rsidRPr="00E63B50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B22089" w:rsidRPr="002D410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153,70</w:t>
            </w:r>
          </w:p>
        </w:tc>
        <w:tc>
          <w:tcPr>
            <w:tcW w:w="448" w:type="pct"/>
            <w:gridSpan w:val="2"/>
            <w:vAlign w:val="center"/>
          </w:tcPr>
          <w:p w:rsidR="00B22089" w:rsidRPr="002D410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69" w:type="pct"/>
            <w:vAlign w:val="center"/>
          </w:tcPr>
          <w:p w:rsidR="00B22089" w:rsidRPr="002D410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30.04.2022</w:t>
            </w:r>
          </w:p>
        </w:tc>
      </w:tr>
      <w:tr w:rsidR="00B22089" w:rsidRPr="00E0304C">
        <w:tc>
          <w:tcPr>
            <w:tcW w:w="324" w:type="pct"/>
            <w:vAlign w:val="center"/>
          </w:tcPr>
          <w:p w:rsidR="00B22089" w:rsidRPr="002D410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B22089" w:rsidRPr="002D410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B22089" w:rsidRPr="002D410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B22089" w:rsidRPr="00163700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клсу 3,6 L</w:t>
            </w:r>
          </w:p>
        </w:tc>
        <w:tc>
          <w:tcPr>
            <w:tcW w:w="396" w:type="pct"/>
            <w:vAlign w:val="center"/>
          </w:tcPr>
          <w:p w:rsidR="00B22089" w:rsidRPr="002D410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B22089" w:rsidRPr="002D410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B22089" w:rsidRPr="002D410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B22089" w:rsidRPr="00163700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468" w:type="pct"/>
            <w:vAlign w:val="center"/>
          </w:tcPr>
          <w:p w:rsidR="00B22089" w:rsidRPr="002D410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896,50</w:t>
            </w:r>
          </w:p>
        </w:tc>
        <w:tc>
          <w:tcPr>
            <w:tcW w:w="448" w:type="pct"/>
            <w:gridSpan w:val="2"/>
            <w:vAlign w:val="center"/>
          </w:tcPr>
          <w:p w:rsidR="00B22089" w:rsidRPr="002D410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B22089" w:rsidRPr="00163700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</w:p>
        </w:tc>
      </w:tr>
      <w:tr w:rsidR="00B22089" w:rsidRPr="00E0304C">
        <w:tc>
          <w:tcPr>
            <w:tcW w:w="324" w:type="pct"/>
            <w:vAlign w:val="center"/>
          </w:tcPr>
          <w:p w:rsidR="00B22089" w:rsidRPr="002D410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B22089" w:rsidRPr="002D410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B22089" w:rsidRPr="002D410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B22089" w:rsidRPr="005B476B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Респіратор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FFP3</w:t>
            </w:r>
          </w:p>
        </w:tc>
        <w:tc>
          <w:tcPr>
            <w:tcW w:w="396" w:type="pct"/>
            <w:vAlign w:val="center"/>
          </w:tcPr>
          <w:p w:rsidR="00B22089" w:rsidRPr="002D410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B22089" w:rsidRPr="002D410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  <w:vAlign w:val="center"/>
          </w:tcPr>
          <w:p w:rsidR="00B22089" w:rsidRPr="002D410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B22089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B22089" w:rsidRPr="002D410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26,00</w:t>
            </w:r>
          </w:p>
        </w:tc>
        <w:tc>
          <w:tcPr>
            <w:tcW w:w="448" w:type="pct"/>
            <w:gridSpan w:val="2"/>
            <w:vAlign w:val="center"/>
          </w:tcPr>
          <w:p w:rsidR="00B22089" w:rsidRPr="002D410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B22089" w:rsidRPr="002D410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30.04.2023</w:t>
            </w:r>
          </w:p>
        </w:tc>
      </w:tr>
      <w:tr w:rsidR="00B22089" w:rsidRPr="00E0304C">
        <w:tc>
          <w:tcPr>
            <w:tcW w:w="324" w:type="pct"/>
            <w:vAlign w:val="center"/>
          </w:tcPr>
          <w:p w:rsidR="00B22089" w:rsidRPr="002D410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B22089" w:rsidRPr="002D410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B22089" w:rsidRPr="002D4108" w:rsidRDefault="00B22089" w:rsidP="005B476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B22089" w:rsidRPr="002D410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Набір для відбору</w:t>
            </w:r>
          </w:p>
        </w:tc>
        <w:tc>
          <w:tcPr>
            <w:tcW w:w="396" w:type="pct"/>
            <w:vAlign w:val="center"/>
          </w:tcPr>
          <w:p w:rsidR="00B22089" w:rsidRPr="002D410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</w:t>
            </w:r>
          </w:p>
        </w:tc>
        <w:tc>
          <w:tcPr>
            <w:tcW w:w="470" w:type="pct"/>
            <w:gridSpan w:val="2"/>
            <w:vAlign w:val="center"/>
          </w:tcPr>
          <w:p w:rsidR="00B22089" w:rsidRPr="002D410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№1</w:t>
            </w:r>
          </w:p>
        </w:tc>
        <w:tc>
          <w:tcPr>
            <w:tcW w:w="397" w:type="pct"/>
            <w:vAlign w:val="center"/>
          </w:tcPr>
          <w:p w:rsidR="00B22089" w:rsidRPr="002D410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</w:t>
            </w:r>
          </w:p>
        </w:tc>
        <w:tc>
          <w:tcPr>
            <w:tcW w:w="448" w:type="pct"/>
            <w:vAlign w:val="center"/>
          </w:tcPr>
          <w:p w:rsidR="00B22089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68" w:type="pct"/>
            <w:vAlign w:val="center"/>
          </w:tcPr>
          <w:p w:rsidR="00B22089" w:rsidRPr="002D410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28,00</w:t>
            </w:r>
          </w:p>
        </w:tc>
        <w:tc>
          <w:tcPr>
            <w:tcW w:w="448" w:type="pct"/>
            <w:gridSpan w:val="2"/>
            <w:vAlign w:val="center"/>
          </w:tcPr>
          <w:p w:rsidR="00B22089" w:rsidRPr="002D410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B22089" w:rsidRPr="002D410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30.11.2024</w:t>
            </w:r>
          </w:p>
        </w:tc>
      </w:tr>
      <w:tr w:rsidR="00B22089" w:rsidRPr="00E0304C">
        <w:tc>
          <w:tcPr>
            <w:tcW w:w="324" w:type="pct"/>
            <w:vAlign w:val="center"/>
          </w:tcPr>
          <w:p w:rsidR="00B22089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B22089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B22089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B22089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медична</w:t>
            </w:r>
          </w:p>
        </w:tc>
        <w:tc>
          <w:tcPr>
            <w:tcW w:w="396" w:type="pct"/>
            <w:vAlign w:val="center"/>
          </w:tcPr>
          <w:p w:rsidR="00B22089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B22089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B22089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B22089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B22089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0,70</w:t>
            </w:r>
          </w:p>
        </w:tc>
        <w:tc>
          <w:tcPr>
            <w:tcW w:w="448" w:type="pct"/>
            <w:gridSpan w:val="2"/>
            <w:vAlign w:val="center"/>
          </w:tcPr>
          <w:p w:rsidR="00B22089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B22089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B22089" w:rsidRPr="00E0304C">
        <w:tc>
          <w:tcPr>
            <w:tcW w:w="324" w:type="pct"/>
            <w:vAlign w:val="center"/>
          </w:tcPr>
          <w:p w:rsidR="00B22089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B22089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B22089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B22089" w:rsidRPr="00935C79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L</w:t>
            </w:r>
          </w:p>
        </w:tc>
        <w:tc>
          <w:tcPr>
            <w:tcW w:w="396" w:type="pct"/>
            <w:vAlign w:val="center"/>
          </w:tcPr>
          <w:p w:rsidR="00B22089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B22089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B22089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B22089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468" w:type="pct"/>
            <w:vAlign w:val="center"/>
          </w:tcPr>
          <w:p w:rsidR="00B22089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48" w:type="pct"/>
            <w:gridSpan w:val="2"/>
            <w:vAlign w:val="center"/>
          </w:tcPr>
          <w:p w:rsidR="00B22089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B22089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01,03,2024</w:t>
            </w:r>
          </w:p>
        </w:tc>
      </w:tr>
      <w:tr w:rsidR="00B22089" w:rsidRPr="00E0304C">
        <w:tc>
          <w:tcPr>
            <w:tcW w:w="324" w:type="pct"/>
            <w:vAlign w:val="center"/>
          </w:tcPr>
          <w:p w:rsidR="00B22089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B22089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B22089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B22089" w:rsidRPr="00A821F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XL</w:t>
            </w:r>
          </w:p>
        </w:tc>
        <w:tc>
          <w:tcPr>
            <w:tcW w:w="396" w:type="pct"/>
            <w:vAlign w:val="center"/>
          </w:tcPr>
          <w:p w:rsidR="00B22089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B22089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B22089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B22089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8" w:type="pct"/>
            <w:vAlign w:val="center"/>
          </w:tcPr>
          <w:p w:rsidR="00B22089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48" w:type="pct"/>
            <w:gridSpan w:val="2"/>
            <w:vAlign w:val="center"/>
          </w:tcPr>
          <w:p w:rsidR="00B22089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B22089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01.03.2024</w:t>
            </w:r>
          </w:p>
        </w:tc>
      </w:tr>
      <w:tr w:rsidR="00B22089" w:rsidRPr="00E0304C">
        <w:tc>
          <w:tcPr>
            <w:tcW w:w="324" w:type="pct"/>
            <w:vAlign w:val="center"/>
          </w:tcPr>
          <w:p w:rsidR="00B22089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B22089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B22089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B22089" w:rsidRPr="00A821F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біозаз б/ррозм M</w:t>
            </w:r>
          </w:p>
        </w:tc>
        <w:tc>
          <w:tcPr>
            <w:tcW w:w="396" w:type="pct"/>
            <w:vAlign w:val="center"/>
          </w:tcPr>
          <w:p w:rsidR="00B22089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B22089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B22089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B22089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468" w:type="pct"/>
            <w:vAlign w:val="center"/>
          </w:tcPr>
          <w:p w:rsidR="00B22089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48" w:type="pct"/>
            <w:gridSpan w:val="2"/>
            <w:vAlign w:val="center"/>
          </w:tcPr>
          <w:p w:rsidR="00B22089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B22089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01.05.2025</w:t>
            </w:r>
          </w:p>
        </w:tc>
      </w:tr>
      <w:tr w:rsidR="00B22089" w:rsidRPr="00E0304C">
        <w:tc>
          <w:tcPr>
            <w:tcW w:w="324" w:type="pct"/>
            <w:vAlign w:val="center"/>
          </w:tcPr>
          <w:p w:rsidR="00B22089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B22089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B22089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B22089" w:rsidRPr="00A821F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S</w:t>
            </w:r>
          </w:p>
        </w:tc>
        <w:tc>
          <w:tcPr>
            <w:tcW w:w="396" w:type="pct"/>
            <w:vAlign w:val="center"/>
          </w:tcPr>
          <w:p w:rsidR="00B22089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B22089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B22089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B22089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468" w:type="pct"/>
            <w:vAlign w:val="center"/>
          </w:tcPr>
          <w:p w:rsidR="00B22089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48" w:type="pct"/>
            <w:gridSpan w:val="2"/>
            <w:vAlign w:val="center"/>
          </w:tcPr>
          <w:p w:rsidR="00B22089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B22089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B22089" w:rsidRPr="00E0304C">
        <w:tc>
          <w:tcPr>
            <w:tcW w:w="324" w:type="pct"/>
            <w:vAlign w:val="center"/>
          </w:tcPr>
          <w:p w:rsidR="00B22089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B22089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B22089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B22089" w:rsidRPr="00A821F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Халатб/р розмL</w:t>
            </w:r>
          </w:p>
        </w:tc>
        <w:tc>
          <w:tcPr>
            <w:tcW w:w="396" w:type="pct"/>
            <w:vAlign w:val="center"/>
          </w:tcPr>
          <w:p w:rsidR="00B22089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B22089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B22089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B22089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B22089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48" w:type="pct"/>
            <w:gridSpan w:val="2"/>
            <w:vAlign w:val="center"/>
          </w:tcPr>
          <w:p w:rsidR="00B22089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B22089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01.07.2023</w:t>
            </w:r>
          </w:p>
        </w:tc>
      </w:tr>
      <w:tr w:rsidR="00B22089" w:rsidRPr="00E0304C">
        <w:tc>
          <w:tcPr>
            <w:tcW w:w="324" w:type="pct"/>
            <w:vAlign w:val="center"/>
          </w:tcPr>
          <w:p w:rsidR="00B22089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B22089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B22089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B22089" w:rsidRPr="00A821F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б/р розм M</w:t>
            </w:r>
          </w:p>
        </w:tc>
        <w:tc>
          <w:tcPr>
            <w:tcW w:w="396" w:type="pct"/>
            <w:vAlign w:val="center"/>
          </w:tcPr>
          <w:p w:rsidR="00B22089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B22089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B22089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B22089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573</w:t>
            </w:r>
          </w:p>
        </w:tc>
        <w:tc>
          <w:tcPr>
            <w:tcW w:w="468" w:type="pct"/>
            <w:vAlign w:val="center"/>
          </w:tcPr>
          <w:p w:rsidR="00B22089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48" w:type="pct"/>
            <w:gridSpan w:val="2"/>
            <w:vAlign w:val="center"/>
          </w:tcPr>
          <w:p w:rsidR="00B22089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B22089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B22089" w:rsidRPr="00E0304C">
        <w:tc>
          <w:tcPr>
            <w:tcW w:w="324" w:type="pct"/>
            <w:vAlign w:val="center"/>
          </w:tcPr>
          <w:p w:rsidR="00B22089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B22089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B22089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B22089" w:rsidRPr="00A821F8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Халат б/р розм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</w:t>
            </w:r>
          </w:p>
        </w:tc>
        <w:tc>
          <w:tcPr>
            <w:tcW w:w="396" w:type="pct"/>
            <w:vAlign w:val="center"/>
          </w:tcPr>
          <w:p w:rsidR="00B22089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B22089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B22089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B22089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B22089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48" w:type="pct"/>
            <w:gridSpan w:val="2"/>
            <w:vAlign w:val="center"/>
          </w:tcPr>
          <w:p w:rsidR="00B22089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B22089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01,09,2024</w:t>
            </w:r>
          </w:p>
        </w:tc>
      </w:tr>
      <w:tr w:rsidR="00B22089" w:rsidRPr="00E0304C">
        <w:tc>
          <w:tcPr>
            <w:tcW w:w="324" w:type="pct"/>
            <w:vAlign w:val="center"/>
          </w:tcPr>
          <w:p w:rsidR="00B22089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B22089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B22089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B22089" w:rsidRPr="001B460B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S</w:t>
            </w:r>
          </w:p>
        </w:tc>
        <w:tc>
          <w:tcPr>
            <w:tcW w:w="396" w:type="pct"/>
            <w:vAlign w:val="center"/>
          </w:tcPr>
          <w:p w:rsidR="00B22089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B22089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B22089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B22089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B22089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896,50</w:t>
            </w:r>
          </w:p>
        </w:tc>
        <w:tc>
          <w:tcPr>
            <w:tcW w:w="448" w:type="pct"/>
            <w:gridSpan w:val="2"/>
            <w:vAlign w:val="center"/>
          </w:tcPr>
          <w:p w:rsidR="00B22089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B22089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01.07.2024</w:t>
            </w:r>
          </w:p>
        </w:tc>
      </w:tr>
      <w:tr w:rsidR="00B22089" w:rsidRPr="00E0304C">
        <w:tc>
          <w:tcPr>
            <w:tcW w:w="324" w:type="pct"/>
            <w:vAlign w:val="center"/>
          </w:tcPr>
          <w:p w:rsidR="00B22089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B22089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B22089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B22089" w:rsidRPr="00264BBC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огляд н/ст M</w:t>
            </w:r>
          </w:p>
        </w:tc>
        <w:tc>
          <w:tcPr>
            <w:tcW w:w="396" w:type="pct"/>
            <w:vAlign w:val="center"/>
          </w:tcPr>
          <w:p w:rsidR="00B22089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B22089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B22089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B22089" w:rsidRPr="002E1484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B22089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12,00</w:t>
            </w:r>
          </w:p>
        </w:tc>
        <w:tc>
          <w:tcPr>
            <w:tcW w:w="448" w:type="pct"/>
            <w:gridSpan w:val="2"/>
            <w:vAlign w:val="center"/>
          </w:tcPr>
          <w:p w:rsidR="00B22089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B22089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B22089" w:rsidRPr="00E0304C">
        <w:trPr>
          <w:trHeight w:val="682"/>
        </w:trPr>
        <w:tc>
          <w:tcPr>
            <w:tcW w:w="5000" w:type="pct"/>
            <w:gridSpan w:val="14"/>
            <w:vAlign w:val="center"/>
          </w:tcPr>
          <w:p w:rsidR="00B22089" w:rsidRPr="00196A90" w:rsidRDefault="00B2208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 лікарських засобів (медична субвенція)</w:t>
            </w:r>
          </w:p>
        </w:tc>
      </w:tr>
      <w:tr w:rsidR="00B22089" w:rsidRPr="00E0304C">
        <w:trPr>
          <w:trHeight w:val="2153"/>
        </w:trPr>
        <w:tc>
          <w:tcPr>
            <w:tcW w:w="324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gridSpan w:val="3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2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522" w:type="pct"/>
            <w:gridSpan w:val="2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B22089" w:rsidRPr="00E0304C">
        <w:trPr>
          <w:trHeight w:val="405"/>
        </w:trPr>
        <w:tc>
          <w:tcPr>
            <w:tcW w:w="324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епінефрин</w:t>
            </w:r>
          </w:p>
        </w:tc>
        <w:tc>
          <w:tcPr>
            <w:tcW w:w="57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0,18%</w:t>
            </w:r>
          </w:p>
        </w:tc>
        <w:tc>
          <w:tcPr>
            <w:tcW w:w="475" w:type="pct"/>
            <w:gridSpan w:val="3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0,18 % - 1,0 №10</w:t>
            </w:r>
          </w:p>
        </w:tc>
        <w:tc>
          <w:tcPr>
            <w:tcW w:w="397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6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48,48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B22089" w:rsidRPr="00E0304C">
        <w:trPr>
          <w:trHeight w:val="341"/>
        </w:trPr>
        <w:tc>
          <w:tcPr>
            <w:tcW w:w="324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7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75" w:type="pct"/>
            <w:gridSpan w:val="3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</w:t>
            </w:r>
          </w:p>
        </w:tc>
        <w:tc>
          <w:tcPr>
            <w:tcW w:w="397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14802</w:t>
            </w:r>
          </w:p>
        </w:tc>
        <w:tc>
          <w:tcPr>
            <w:tcW w:w="46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21,59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B22089" w:rsidRPr="00E0304C">
        <w:trPr>
          <w:trHeight w:val="425"/>
        </w:trPr>
        <w:tc>
          <w:tcPr>
            <w:tcW w:w="324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397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B22089" w:rsidRPr="00842216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165</w:t>
            </w:r>
          </w:p>
        </w:tc>
        <w:tc>
          <w:tcPr>
            <w:tcW w:w="46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41,88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B22089" w:rsidRPr="00E0304C">
        <w:trPr>
          <w:trHeight w:val="337"/>
        </w:trPr>
        <w:tc>
          <w:tcPr>
            <w:tcW w:w="324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№10</w:t>
            </w:r>
          </w:p>
        </w:tc>
        <w:tc>
          <w:tcPr>
            <w:tcW w:w="397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3282</w:t>
            </w:r>
          </w:p>
        </w:tc>
        <w:tc>
          <w:tcPr>
            <w:tcW w:w="46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36,49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B22089" w:rsidRPr="00E0304C">
        <w:trPr>
          <w:trHeight w:val="430"/>
        </w:trPr>
        <w:tc>
          <w:tcPr>
            <w:tcW w:w="324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Модітен-депо</w:t>
            </w:r>
          </w:p>
        </w:tc>
        <w:tc>
          <w:tcPr>
            <w:tcW w:w="57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475" w:type="pct"/>
            <w:gridSpan w:val="3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25мг/мл-1,0№5</w:t>
            </w:r>
          </w:p>
        </w:tc>
        <w:tc>
          <w:tcPr>
            <w:tcW w:w="397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B22089" w:rsidRPr="00E63B50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123</w:t>
            </w:r>
          </w:p>
        </w:tc>
        <w:tc>
          <w:tcPr>
            <w:tcW w:w="46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783,00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B22089" w:rsidRPr="00E0304C">
        <w:trPr>
          <w:trHeight w:val="522"/>
        </w:trPr>
        <w:tc>
          <w:tcPr>
            <w:tcW w:w="324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0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57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475" w:type="pct"/>
            <w:gridSpan w:val="3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400мг № 5</w:t>
            </w:r>
          </w:p>
        </w:tc>
        <w:tc>
          <w:tcPr>
            <w:tcW w:w="397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B22089" w:rsidRPr="00DC5800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111,35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B22089" w:rsidRPr="00E0304C">
        <w:trPr>
          <w:trHeight w:val="454"/>
        </w:trPr>
        <w:tc>
          <w:tcPr>
            <w:tcW w:w="324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Атропіну сульфат</w:t>
            </w:r>
          </w:p>
        </w:tc>
        <w:tc>
          <w:tcPr>
            <w:tcW w:w="57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</w:t>
            </w:r>
          </w:p>
        </w:tc>
        <w:tc>
          <w:tcPr>
            <w:tcW w:w="475" w:type="pct"/>
            <w:gridSpan w:val="3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0,1% - 1,0 № 10</w:t>
            </w:r>
          </w:p>
        </w:tc>
        <w:tc>
          <w:tcPr>
            <w:tcW w:w="397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B22089" w:rsidRPr="00E63B50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6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18,43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B22089" w:rsidRPr="00E0304C">
        <w:trPr>
          <w:trHeight w:val="534"/>
        </w:trPr>
        <w:tc>
          <w:tcPr>
            <w:tcW w:w="324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57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475" w:type="pct"/>
            <w:gridSpan w:val="3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100мг№10</w:t>
            </w:r>
          </w:p>
        </w:tc>
        <w:tc>
          <w:tcPr>
            <w:tcW w:w="397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534,5</w:t>
            </w:r>
          </w:p>
        </w:tc>
        <w:tc>
          <w:tcPr>
            <w:tcW w:w="46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46,93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01.03.2025</w:t>
            </w:r>
          </w:p>
        </w:tc>
      </w:tr>
      <w:tr w:rsidR="00B22089" w:rsidRPr="00E0304C">
        <w:trPr>
          <w:trHeight w:val="334"/>
        </w:trPr>
        <w:tc>
          <w:tcPr>
            <w:tcW w:w="324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B22089" w:rsidRPr="00E0304C" w:rsidRDefault="00B22089" w:rsidP="00E13F0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57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475" w:type="pct"/>
            <w:gridSpan w:val="3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30мг/1,0 №5</w:t>
            </w:r>
          </w:p>
        </w:tc>
        <w:tc>
          <w:tcPr>
            <w:tcW w:w="397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6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73,04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B22089" w:rsidRPr="00E0304C">
        <w:trPr>
          <w:trHeight w:val="259"/>
        </w:trPr>
        <w:tc>
          <w:tcPr>
            <w:tcW w:w="324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Інфрачерв.безконт. термометр</w:t>
            </w:r>
          </w:p>
        </w:tc>
        <w:tc>
          <w:tcPr>
            <w:tcW w:w="475" w:type="pct"/>
            <w:gridSpan w:val="3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1245,00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22089" w:rsidRPr="00E0304C">
        <w:trPr>
          <w:trHeight w:val="70"/>
        </w:trPr>
        <w:tc>
          <w:tcPr>
            <w:tcW w:w="324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декстроза</w:t>
            </w:r>
          </w:p>
        </w:tc>
        <w:tc>
          <w:tcPr>
            <w:tcW w:w="57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Глюкоза </w:t>
            </w:r>
          </w:p>
        </w:tc>
        <w:tc>
          <w:tcPr>
            <w:tcW w:w="475" w:type="pct"/>
            <w:gridSpan w:val="3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40мг/ мл- 10,0 № 10</w:t>
            </w:r>
          </w:p>
        </w:tc>
        <w:tc>
          <w:tcPr>
            <w:tcW w:w="397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B22089" w:rsidRPr="002D0E16" w:rsidRDefault="00B22089" w:rsidP="00F55515">
            <w:pPr>
              <w:tabs>
                <w:tab w:val="center" w:pos="577"/>
                <w:tab w:val="left" w:pos="106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>27</w:t>
            </w:r>
          </w:p>
        </w:tc>
        <w:tc>
          <w:tcPr>
            <w:tcW w:w="46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51,97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01.03.2026</w:t>
            </w:r>
          </w:p>
        </w:tc>
      </w:tr>
      <w:tr w:rsidR="00B22089" w:rsidRPr="00E0304C">
        <w:trPr>
          <w:trHeight w:val="106"/>
        </w:trPr>
        <w:tc>
          <w:tcPr>
            <w:tcW w:w="324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75" w:type="pct"/>
            <w:gridSpan w:val="3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397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B22089" w:rsidRPr="00D17F6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6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23,12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01.10.2025</w:t>
            </w:r>
          </w:p>
        </w:tc>
      </w:tr>
      <w:tr w:rsidR="00B22089" w:rsidRPr="00E0304C">
        <w:trPr>
          <w:trHeight w:val="210"/>
        </w:trPr>
        <w:tc>
          <w:tcPr>
            <w:tcW w:w="324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7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75" w:type="pct"/>
            <w:gridSpan w:val="3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30</w:t>
            </w:r>
          </w:p>
        </w:tc>
        <w:tc>
          <w:tcPr>
            <w:tcW w:w="397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793</w:t>
            </w:r>
          </w:p>
        </w:tc>
        <w:tc>
          <w:tcPr>
            <w:tcW w:w="46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191,14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B22089" w:rsidRPr="00E0304C">
        <w:trPr>
          <w:trHeight w:val="313"/>
        </w:trPr>
        <w:tc>
          <w:tcPr>
            <w:tcW w:w="324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57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475" w:type="pct"/>
            <w:gridSpan w:val="3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Упаковка </w:t>
            </w:r>
          </w:p>
        </w:tc>
        <w:tc>
          <w:tcPr>
            <w:tcW w:w="462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г</w:t>
            </w:r>
          </w:p>
        </w:tc>
        <w:tc>
          <w:tcPr>
            <w:tcW w:w="397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упаковка</w:t>
            </w:r>
          </w:p>
        </w:tc>
        <w:tc>
          <w:tcPr>
            <w:tcW w:w="448" w:type="pct"/>
          </w:tcPr>
          <w:p w:rsidR="00B22089" w:rsidRPr="00D17F6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197</w:t>
            </w:r>
          </w:p>
        </w:tc>
        <w:tc>
          <w:tcPr>
            <w:tcW w:w="46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7,66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B22089" w:rsidRPr="00E0304C">
        <w:trPr>
          <w:trHeight w:val="462"/>
        </w:trPr>
        <w:tc>
          <w:tcPr>
            <w:tcW w:w="324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</w:t>
            </w:r>
          </w:p>
        </w:tc>
        <w:tc>
          <w:tcPr>
            <w:tcW w:w="475" w:type="pct"/>
            <w:gridSpan w:val="3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 мг № 50</w:t>
            </w:r>
          </w:p>
        </w:tc>
        <w:tc>
          <w:tcPr>
            <w:tcW w:w="397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B22089" w:rsidRPr="00D17F6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34,5</w:t>
            </w:r>
          </w:p>
        </w:tc>
        <w:tc>
          <w:tcPr>
            <w:tcW w:w="46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30,52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B22089" w:rsidRPr="00E0304C">
        <w:trPr>
          <w:trHeight w:val="345"/>
        </w:trPr>
        <w:tc>
          <w:tcPr>
            <w:tcW w:w="324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 форте</w:t>
            </w:r>
          </w:p>
        </w:tc>
        <w:tc>
          <w:tcPr>
            <w:tcW w:w="475" w:type="pct"/>
            <w:gridSpan w:val="3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№ 50</w:t>
            </w:r>
          </w:p>
        </w:tc>
        <w:tc>
          <w:tcPr>
            <w:tcW w:w="397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B22089" w:rsidRPr="00151B12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574</w:t>
            </w:r>
          </w:p>
        </w:tc>
        <w:tc>
          <w:tcPr>
            <w:tcW w:w="46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42,80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B22089" w:rsidRPr="00E0304C">
        <w:trPr>
          <w:trHeight w:val="450"/>
        </w:trPr>
        <w:tc>
          <w:tcPr>
            <w:tcW w:w="324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Галоприл </w:t>
            </w:r>
          </w:p>
        </w:tc>
        <w:tc>
          <w:tcPr>
            <w:tcW w:w="475" w:type="pct"/>
            <w:gridSpan w:val="3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/ мл – 1,0 № 10</w:t>
            </w:r>
          </w:p>
        </w:tc>
        <w:tc>
          <w:tcPr>
            <w:tcW w:w="397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B22089" w:rsidRPr="00D17F6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101</w:t>
            </w:r>
          </w:p>
        </w:tc>
        <w:tc>
          <w:tcPr>
            <w:tcW w:w="46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92,49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B22089" w:rsidRPr="00E0304C">
        <w:trPr>
          <w:trHeight w:val="374"/>
        </w:trPr>
        <w:tc>
          <w:tcPr>
            <w:tcW w:w="324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57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475" w:type="pct"/>
            <w:gridSpan w:val="3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B22089" w:rsidRPr="00E0304C" w:rsidRDefault="00B22089" w:rsidP="00E13F0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 №20</w:t>
            </w:r>
          </w:p>
        </w:tc>
        <w:tc>
          <w:tcPr>
            <w:tcW w:w="397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B22089" w:rsidRPr="00D17F6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312</w:t>
            </w:r>
          </w:p>
        </w:tc>
        <w:tc>
          <w:tcPr>
            <w:tcW w:w="46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52,02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B22089" w:rsidRPr="00E0304C">
        <w:trPr>
          <w:trHeight w:val="478"/>
        </w:trPr>
        <w:tc>
          <w:tcPr>
            <w:tcW w:w="324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Мішок дих амбу</w:t>
            </w:r>
          </w:p>
        </w:tc>
        <w:tc>
          <w:tcPr>
            <w:tcW w:w="475" w:type="pct"/>
            <w:gridSpan w:val="3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1170,00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B22089" w:rsidRPr="00E0304C">
        <w:trPr>
          <w:trHeight w:val="581"/>
        </w:trPr>
        <w:tc>
          <w:tcPr>
            <w:tcW w:w="324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57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475" w:type="pct"/>
            <w:gridSpan w:val="3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0,4 % - 1,0 № 5</w:t>
            </w:r>
          </w:p>
        </w:tc>
        <w:tc>
          <w:tcPr>
            <w:tcW w:w="397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10,69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01.08.2023</w:t>
            </w:r>
          </w:p>
        </w:tc>
      </w:tr>
      <w:tr w:rsidR="00B22089" w:rsidRPr="00E0304C">
        <w:trPr>
          <w:trHeight w:val="519"/>
        </w:trPr>
        <w:tc>
          <w:tcPr>
            <w:tcW w:w="324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альбендазол</w:t>
            </w:r>
          </w:p>
        </w:tc>
        <w:tc>
          <w:tcPr>
            <w:tcW w:w="57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альдазол</w:t>
            </w:r>
          </w:p>
        </w:tc>
        <w:tc>
          <w:tcPr>
            <w:tcW w:w="475" w:type="pct"/>
            <w:gridSpan w:val="3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</w:t>
            </w:r>
          </w:p>
        </w:tc>
        <w:tc>
          <w:tcPr>
            <w:tcW w:w="397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24,766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B22089" w:rsidRPr="00E0304C">
        <w:trPr>
          <w:trHeight w:val="263"/>
        </w:trPr>
        <w:tc>
          <w:tcPr>
            <w:tcW w:w="324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Мішок д/утиліз</w:t>
            </w:r>
          </w:p>
        </w:tc>
        <w:tc>
          <w:tcPr>
            <w:tcW w:w="475" w:type="pct"/>
            <w:gridSpan w:val="3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щтук</w:t>
            </w:r>
          </w:p>
        </w:tc>
        <w:tc>
          <w:tcPr>
            <w:tcW w:w="462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 л</w:t>
            </w:r>
          </w:p>
        </w:tc>
        <w:tc>
          <w:tcPr>
            <w:tcW w:w="397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155</w:t>
            </w:r>
          </w:p>
        </w:tc>
        <w:tc>
          <w:tcPr>
            <w:tcW w:w="46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B22089" w:rsidRPr="00E0304C">
        <w:trPr>
          <w:trHeight w:val="412"/>
        </w:trPr>
        <w:tc>
          <w:tcPr>
            <w:tcW w:w="324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0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 кисн маска</w:t>
            </w:r>
          </w:p>
        </w:tc>
        <w:tc>
          <w:tcPr>
            <w:tcW w:w="475" w:type="pct"/>
            <w:gridSpan w:val="3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штку</w:t>
            </w:r>
          </w:p>
        </w:tc>
        <w:tc>
          <w:tcPr>
            <w:tcW w:w="462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63,55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B22089" w:rsidRPr="00E0304C">
        <w:trPr>
          <w:trHeight w:val="354"/>
        </w:trPr>
        <w:tc>
          <w:tcPr>
            <w:tcW w:w="324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57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475" w:type="pct"/>
            <w:gridSpan w:val="3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 № 10</w:t>
            </w:r>
          </w:p>
        </w:tc>
        <w:tc>
          <w:tcPr>
            <w:tcW w:w="397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46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12,91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B22089" w:rsidRPr="00E0304C">
        <w:trPr>
          <w:trHeight w:val="487"/>
        </w:trPr>
        <w:tc>
          <w:tcPr>
            <w:tcW w:w="324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B22089" w:rsidRPr="001D7A8F" w:rsidRDefault="00B22089" w:rsidP="00163AA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75" w:type="pct"/>
            <w:gridSpan w:val="3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1000мг/мл</w:t>
            </w:r>
          </w:p>
        </w:tc>
        <w:tc>
          <w:tcPr>
            <w:tcW w:w="397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52,051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B22089" w:rsidRPr="00E0304C">
        <w:trPr>
          <w:trHeight w:val="277"/>
        </w:trPr>
        <w:tc>
          <w:tcPr>
            <w:tcW w:w="324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кломіпрамін</w:t>
            </w:r>
          </w:p>
        </w:tc>
        <w:tc>
          <w:tcPr>
            <w:tcW w:w="57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клофраніл</w:t>
            </w:r>
          </w:p>
        </w:tc>
        <w:tc>
          <w:tcPr>
            <w:tcW w:w="475" w:type="pct"/>
            <w:gridSpan w:val="3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№50</w:t>
            </w:r>
          </w:p>
        </w:tc>
        <w:tc>
          <w:tcPr>
            <w:tcW w:w="397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B22089" w:rsidRPr="004A255A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306</w:t>
            </w:r>
          </w:p>
        </w:tc>
        <w:tc>
          <w:tcPr>
            <w:tcW w:w="46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367,50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01.11.2024</w:t>
            </w:r>
          </w:p>
        </w:tc>
      </w:tr>
      <w:tr w:rsidR="00B22089" w:rsidRPr="00E0304C">
        <w:trPr>
          <w:trHeight w:val="70"/>
        </w:trPr>
        <w:tc>
          <w:tcPr>
            <w:tcW w:w="324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амброксол</w:t>
            </w:r>
          </w:p>
        </w:tc>
        <w:tc>
          <w:tcPr>
            <w:tcW w:w="57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Муколван 7,5 мг </w:t>
            </w:r>
          </w:p>
        </w:tc>
        <w:tc>
          <w:tcPr>
            <w:tcW w:w="475" w:type="pct"/>
            <w:gridSpan w:val="3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7,5 мг / мл –2,0 № 5</w:t>
            </w:r>
          </w:p>
        </w:tc>
        <w:tc>
          <w:tcPr>
            <w:tcW w:w="397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46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58,41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B22089" w:rsidRPr="00E0304C">
        <w:trPr>
          <w:trHeight w:val="92"/>
        </w:trPr>
        <w:tc>
          <w:tcPr>
            <w:tcW w:w="324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7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75" w:type="pct"/>
            <w:gridSpan w:val="3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50</w:t>
            </w:r>
          </w:p>
        </w:tc>
        <w:tc>
          <w:tcPr>
            <w:tcW w:w="397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B22089" w:rsidRPr="00D17F6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2181</w:t>
            </w:r>
          </w:p>
        </w:tc>
        <w:tc>
          <w:tcPr>
            <w:tcW w:w="46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41,75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B22089" w:rsidRPr="00E0304C">
        <w:trPr>
          <w:trHeight w:val="225"/>
        </w:trPr>
        <w:tc>
          <w:tcPr>
            <w:tcW w:w="324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20мг №30</w:t>
            </w:r>
          </w:p>
        </w:tc>
        <w:tc>
          <w:tcPr>
            <w:tcW w:w="397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6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54,45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B22089" w:rsidRPr="00E0304C">
        <w:trPr>
          <w:trHeight w:val="150"/>
        </w:trPr>
        <w:tc>
          <w:tcPr>
            <w:tcW w:w="324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Комбінезон зах вологонепрон</w:t>
            </w:r>
          </w:p>
        </w:tc>
        <w:tc>
          <w:tcPr>
            <w:tcW w:w="475" w:type="pct"/>
            <w:gridSpan w:val="3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6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212,00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01.08.2021</w:t>
            </w:r>
          </w:p>
        </w:tc>
      </w:tr>
      <w:tr w:rsidR="00B22089" w:rsidRPr="00E0304C">
        <w:trPr>
          <w:trHeight w:val="297"/>
        </w:trPr>
        <w:tc>
          <w:tcPr>
            <w:tcW w:w="324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 ковід</w:t>
            </w:r>
          </w:p>
        </w:tc>
        <w:tc>
          <w:tcPr>
            <w:tcW w:w="540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мед хірург</w:t>
            </w:r>
          </w:p>
        </w:tc>
        <w:tc>
          <w:tcPr>
            <w:tcW w:w="475" w:type="pct"/>
            <w:gridSpan w:val="3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54,60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B22089" w:rsidRPr="00E0304C">
        <w:trPr>
          <w:trHeight w:val="100"/>
        </w:trPr>
        <w:tc>
          <w:tcPr>
            <w:tcW w:w="324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57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лефлоцин</w:t>
            </w:r>
          </w:p>
        </w:tc>
        <w:tc>
          <w:tcPr>
            <w:tcW w:w="475" w:type="pct"/>
            <w:gridSpan w:val="3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 / мл – 100 мл</w:t>
            </w:r>
          </w:p>
        </w:tc>
        <w:tc>
          <w:tcPr>
            <w:tcW w:w="397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6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104,86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B22089" w:rsidRPr="00E0304C">
        <w:trPr>
          <w:trHeight w:val="204"/>
        </w:trPr>
        <w:tc>
          <w:tcPr>
            <w:tcW w:w="324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Термометр б/к </w:t>
            </w:r>
          </w:p>
        </w:tc>
        <w:tc>
          <w:tcPr>
            <w:tcW w:w="475" w:type="pct"/>
            <w:gridSpan w:val="3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1060,00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04.01.2022</w:t>
            </w:r>
          </w:p>
        </w:tc>
      </w:tr>
      <w:tr w:rsidR="00B22089" w:rsidRPr="00E0304C">
        <w:trPr>
          <w:trHeight w:val="70"/>
        </w:trPr>
        <w:tc>
          <w:tcPr>
            <w:tcW w:w="324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22089" w:rsidRPr="00E0304C" w:rsidRDefault="00B22089" w:rsidP="008841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7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75" w:type="pct"/>
            <w:gridSpan w:val="3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/ мл – 200 мл</w:t>
            </w:r>
          </w:p>
        </w:tc>
        <w:tc>
          <w:tcPr>
            <w:tcW w:w="397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01.04.2021</w:t>
            </w:r>
          </w:p>
        </w:tc>
      </w:tr>
      <w:tr w:rsidR="00B22089" w:rsidRPr="00E0304C">
        <w:trPr>
          <w:trHeight w:val="70"/>
        </w:trPr>
        <w:tc>
          <w:tcPr>
            <w:tcW w:w="324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57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475" w:type="pct"/>
            <w:gridSpan w:val="3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397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46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27,63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01.09.2021</w:t>
            </w:r>
          </w:p>
        </w:tc>
      </w:tr>
      <w:tr w:rsidR="00B22089" w:rsidRPr="00E0304C">
        <w:trPr>
          <w:trHeight w:val="307"/>
        </w:trPr>
        <w:tc>
          <w:tcPr>
            <w:tcW w:w="324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Вальроєва к-та</w:t>
            </w:r>
          </w:p>
        </w:tc>
        <w:tc>
          <w:tcPr>
            <w:tcW w:w="575" w:type="pct"/>
          </w:tcPr>
          <w:p w:rsidR="00B22089" w:rsidRPr="0072323E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75" w:type="pct"/>
            <w:gridSpan w:val="3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300мг№100</w:t>
            </w:r>
          </w:p>
        </w:tc>
        <w:tc>
          <w:tcPr>
            <w:tcW w:w="397" w:type="pct"/>
          </w:tcPr>
          <w:p w:rsidR="00B22089" w:rsidRPr="00E0304C" w:rsidRDefault="00B22089" w:rsidP="0072323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B22089" w:rsidRPr="008B73AA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156</w:t>
            </w:r>
          </w:p>
        </w:tc>
        <w:tc>
          <w:tcPr>
            <w:tcW w:w="46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400,47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B22089" w:rsidRPr="00E0304C">
        <w:trPr>
          <w:trHeight w:val="231"/>
        </w:trPr>
        <w:tc>
          <w:tcPr>
            <w:tcW w:w="324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офлоксацин</w:t>
            </w:r>
          </w:p>
        </w:tc>
        <w:tc>
          <w:tcPr>
            <w:tcW w:w="57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офлоксацин</w:t>
            </w:r>
          </w:p>
        </w:tc>
        <w:tc>
          <w:tcPr>
            <w:tcW w:w="475" w:type="pct"/>
            <w:gridSpan w:val="3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№10</w:t>
            </w:r>
          </w:p>
        </w:tc>
        <w:tc>
          <w:tcPr>
            <w:tcW w:w="397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155</w:t>
            </w:r>
          </w:p>
        </w:tc>
        <w:tc>
          <w:tcPr>
            <w:tcW w:w="46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23,08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01.03.2023</w:t>
            </w:r>
          </w:p>
        </w:tc>
      </w:tr>
      <w:tr w:rsidR="00B22089" w:rsidRPr="00E0304C">
        <w:trPr>
          <w:trHeight w:val="335"/>
        </w:trPr>
        <w:tc>
          <w:tcPr>
            <w:tcW w:w="324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57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475" w:type="pct"/>
            <w:gridSpan w:val="3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20 % - 10,0 № 10</w:t>
            </w:r>
          </w:p>
        </w:tc>
        <w:tc>
          <w:tcPr>
            <w:tcW w:w="397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264,29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B22089" w:rsidRPr="00E0304C">
        <w:trPr>
          <w:trHeight w:val="440"/>
        </w:trPr>
        <w:tc>
          <w:tcPr>
            <w:tcW w:w="324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22089" w:rsidRPr="00E0304C" w:rsidRDefault="00B22089" w:rsidP="00E4300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Тіопентал натрію</w:t>
            </w:r>
          </w:p>
        </w:tc>
        <w:tc>
          <w:tcPr>
            <w:tcW w:w="57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Тіопентал 1,0 г</w:t>
            </w:r>
          </w:p>
        </w:tc>
        <w:tc>
          <w:tcPr>
            <w:tcW w:w="475" w:type="pct"/>
            <w:gridSpan w:val="3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№40</w:t>
            </w:r>
          </w:p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B22089" w:rsidRPr="008B73AA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46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83,70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522" w:type="pct"/>
            <w:gridSpan w:val="2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B22089" w:rsidRPr="00E0304C">
        <w:trPr>
          <w:trHeight w:val="174"/>
        </w:trPr>
        <w:tc>
          <w:tcPr>
            <w:tcW w:w="324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B22089" w:rsidRPr="00151B12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12,84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B22089" w:rsidRPr="00E0304C">
        <w:trPr>
          <w:trHeight w:val="265"/>
        </w:trPr>
        <w:tc>
          <w:tcPr>
            <w:tcW w:w="324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аміодарон</w:t>
            </w:r>
          </w:p>
        </w:tc>
        <w:tc>
          <w:tcPr>
            <w:tcW w:w="57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Аритміл </w:t>
            </w:r>
          </w:p>
        </w:tc>
        <w:tc>
          <w:tcPr>
            <w:tcW w:w="475" w:type="pct"/>
            <w:gridSpan w:val="3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50мг/мл-3,0</w:t>
            </w:r>
          </w:p>
        </w:tc>
        <w:tc>
          <w:tcPr>
            <w:tcW w:w="397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41,13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B22089" w:rsidRPr="00E0304C">
        <w:trPr>
          <w:trHeight w:val="156"/>
        </w:trPr>
        <w:tc>
          <w:tcPr>
            <w:tcW w:w="324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7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75" w:type="pct"/>
            <w:gridSpan w:val="3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1,0г №1</w:t>
            </w:r>
          </w:p>
        </w:tc>
        <w:tc>
          <w:tcPr>
            <w:tcW w:w="397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21,87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B22089" w:rsidRPr="00E0304C">
        <w:trPr>
          <w:trHeight w:val="259"/>
        </w:trPr>
        <w:tc>
          <w:tcPr>
            <w:tcW w:w="324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назальн</w:t>
            </w:r>
          </w:p>
        </w:tc>
        <w:tc>
          <w:tcPr>
            <w:tcW w:w="475" w:type="pct"/>
            <w:gridSpan w:val="3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6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14,00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01.08.2024</w:t>
            </w:r>
          </w:p>
        </w:tc>
      </w:tr>
      <w:tr w:rsidR="00B22089" w:rsidRPr="00E0304C">
        <w:trPr>
          <w:trHeight w:val="184"/>
        </w:trPr>
        <w:tc>
          <w:tcPr>
            <w:tcW w:w="324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57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475" w:type="pct"/>
            <w:gridSpan w:val="3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мг / мл – 1,0 № 3</w:t>
            </w:r>
          </w:p>
        </w:tc>
        <w:tc>
          <w:tcPr>
            <w:tcW w:w="397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49,23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01.07.2022</w:t>
            </w:r>
          </w:p>
        </w:tc>
      </w:tr>
      <w:tr w:rsidR="00B22089" w:rsidRPr="00E0304C">
        <w:trPr>
          <w:trHeight w:val="288"/>
        </w:trPr>
        <w:tc>
          <w:tcPr>
            <w:tcW w:w="324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57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475" w:type="pct"/>
            <w:gridSpan w:val="3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62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8,2711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20.09.2023</w:t>
            </w:r>
          </w:p>
        </w:tc>
      </w:tr>
      <w:tr w:rsidR="00B22089" w:rsidRPr="00E0304C">
        <w:trPr>
          <w:trHeight w:val="167"/>
        </w:trPr>
        <w:tc>
          <w:tcPr>
            <w:tcW w:w="324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B22089" w:rsidRPr="00AB727D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наз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G22</w:t>
            </w:r>
          </w:p>
        </w:tc>
        <w:tc>
          <w:tcPr>
            <w:tcW w:w="475" w:type="pct"/>
            <w:gridSpan w:val="3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B22089" w:rsidRPr="008B73AA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6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23,00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03.01.2023</w:t>
            </w:r>
          </w:p>
        </w:tc>
      </w:tr>
      <w:tr w:rsidR="00B22089" w:rsidRPr="00E0304C">
        <w:trPr>
          <w:trHeight w:val="92"/>
        </w:trPr>
        <w:tc>
          <w:tcPr>
            <w:tcW w:w="324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B22089" w:rsidRPr="000B690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75" w:type="pct"/>
          </w:tcPr>
          <w:p w:rsidR="00B22089" w:rsidRPr="00AF3093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 з клапаном</w:t>
            </w:r>
          </w:p>
        </w:tc>
        <w:tc>
          <w:tcPr>
            <w:tcW w:w="475" w:type="pct"/>
            <w:gridSpan w:val="3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B22089" w:rsidRPr="000B690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B22089" w:rsidRPr="003D081E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128</w:t>
            </w:r>
          </w:p>
        </w:tc>
        <w:tc>
          <w:tcPr>
            <w:tcW w:w="468" w:type="pct"/>
          </w:tcPr>
          <w:p w:rsidR="00B22089" w:rsidRPr="001F4362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29,70</w:t>
            </w:r>
          </w:p>
        </w:tc>
        <w:tc>
          <w:tcPr>
            <w:tcW w:w="395" w:type="pct"/>
          </w:tcPr>
          <w:p w:rsidR="00B22089" w:rsidRPr="001F4362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B22089" w:rsidRPr="00E0304C">
        <w:trPr>
          <w:trHeight w:val="70"/>
        </w:trPr>
        <w:tc>
          <w:tcPr>
            <w:tcW w:w="324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 для вливан</w:t>
            </w:r>
          </w:p>
        </w:tc>
        <w:tc>
          <w:tcPr>
            <w:tcW w:w="475" w:type="pct"/>
            <w:gridSpan w:val="3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B22089" w:rsidRPr="00192892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165</w:t>
            </w:r>
          </w:p>
        </w:tc>
        <w:tc>
          <w:tcPr>
            <w:tcW w:w="46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3,62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B22089" w:rsidRPr="00E0304C">
        <w:trPr>
          <w:trHeight w:val="509"/>
        </w:trPr>
        <w:tc>
          <w:tcPr>
            <w:tcW w:w="324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7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рисперон</w:t>
            </w:r>
          </w:p>
        </w:tc>
        <w:tc>
          <w:tcPr>
            <w:tcW w:w="475" w:type="pct"/>
            <w:gridSpan w:val="3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мг  № 30</w:t>
            </w:r>
          </w:p>
        </w:tc>
        <w:tc>
          <w:tcPr>
            <w:tcW w:w="397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B22089" w:rsidRPr="008B73AA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73,5</w:t>
            </w:r>
          </w:p>
        </w:tc>
        <w:tc>
          <w:tcPr>
            <w:tcW w:w="46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79,80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01.07.2023</w:t>
            </w:r>
          </w:p>
        </w:tc>
      </w:tr>
      <w:tr w:rsidR="00B22089" w:rsidRPr="00E0304C">
        <w:trPr>
          <w:trHeight w:val="365"/>
        </w:trPr>
        <w:tc>
          <w:tcPr>
            <w:tcW w:w="324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цефтазидим</w:t>
            </w:r>
          </w:p>
        </w:tc>
        <w:tc>
          <w:tcPr>
            <w:tcW w:w="57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цефтазидим</w:t>
            </w:r>
          </w:p>
        </w:tc>
        <w:tc>
          <w:tcPr>
            <w:tcW w:w="475" w:type="pct"/>
            <w:gridSpan w:val="3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 №1</w:t>
            </w:r>
          </w:p>
        </w:tc>
        <w:tc>
          <w:tcPr>
            <w:tcW w:w="397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B22089" w:rsidRPr="008B73AA" w:rsidRDefault="00B22089" w:rsidP="00E4300B">
            <w:pPr>
              <w:tabs>
                <w:tab w:val="center" w:pos="577"/>
                <w:tab w:val="left" w:pos="9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>0</w:t>
            </w:r>
          </w:p>
        </w:tc>
        <w:tc>
          <w:tcPr>
            <w:tcW w:w="46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54,62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B22089" w:rsidRPr="00E0304C">
        <w:trPr>
          <w:trHeight w:val="411"/>
        </w:trPr>
        <w:tc>
          <w:tcPr>
            <w:tcW w:w="324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22089" w:rsidRPr="009C5645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B22089" w:rsidRPr="009C5645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75" w:type="pct"/>
          </w:tcPr>
          <w:p w:rsidR="00B22089" w:rsidRPr="009C5645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G20</w:t>
            </w:r>
          </w:p>
        </w:tc>
        <w:tc>
          <w:tcPr>
            <w:tcW w:w="475" w:type="pct"/>
            <w:gridSpan w:val="3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B22089" w:rsidRPr="009C5645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штука</w:t>
            </w:r>
          </w:p>
        </w:tc>
        <w:tc>
          <w:tcPr>
            <w:tcW w:w="448" w:type="pct"/>
          </w:tcPr>
          <w:p w:rsidR="00B22089" w:rsidRPr="008B73AA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B22089" w:rsidRPr="009C5645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23.00</w:t>
            </w:r>
          </w:p>
        </w:tc>
        <w:tc>
          <w:tcPr>
            <w:tcW w:w="395" w:type="pct"/>
          </w:tcPr>
          <w:p w:rsidR="00B22089" w:rsidRPr="009C5645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B22089" w:rsidRPr="00E0304C">
        <w:trPr>
          <w:trHeight w:val="765"/>
        </w:trPr>
        <w:tc>
          <w:tcPr>
            <w:tcW w:w="324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хлорид,калію хлорид, магнію хлорид, сорбітол, натрію лактат</w:t>
            </w:r>
          </w:p>
        </w:tc>
        <w:tc>
          <w:tcPr>
            <w:tcW w:w="57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75" w:type="pct"/>
            <w:gridSpan w:val="3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6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B22089" w:rsidRPr="00E0304C">
        <w:trPr>
          <w:trHeight w:val="290"/>
        </w:trPr>
        <w:tc>
          <w:tcPr>
            <w:tcW w:w="324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 о.б.</w:t>
            </w:r>
          </w:p>
        </w:tc>
        <w:tc>
          <w:tcPr>
            <w:tcW w:w="540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діазепам</w:t>
            </w:r>
          </w:p>
        </w:tc>
        <w:tc>
          <w:tcPr>
            <w:tcW w:w="57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сібазон</w:t>
            </w:r>
          </w:p>
        </w:tc>
        <w:tc>
          <w:tcPr>
            <w:tcW w:w="475" w:type="pct"/>
            <w:gridSpan w:val="3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B22089" w:rsidRPr="00E0304C" w:rsidRDefault="00B22089" w:rsidP="009C564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0,5%-2,0 №10</w:t>
            </w:r>
          </w:p>
        </w:tc>
        <w:tc>
          <w:tcPr>
            <w:tcW w:w="397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B22089" w:rsidRPr="005B6D31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468" w:type="pct"/>
          </w:tcPr>
          <w:p w:rsidR="00B22089" w:rsidRPr="00E0304C" w:rsidRDefault="00B22089" w:rsidP="00A3327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608,00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01.09.2022</w:t>
            </w:r>
          </w:p>
        </w:tc>
      </w:tr>
      <w:tr w:rsidR="00B22089" w:rsidRPr="00E0304C">
        <w:trPr>
          <w:trHeight w:val="214"/>
        </w:trPr>
        <w:tc>
          <w:tcPr>
            <w:tcW w:w="324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432888841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діазепам</w:t>
            </w:r>
          </w:p>
        </w:tc>
        <w:tc>
          <w:tcPr>
            <w:tcW w:w="57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сібазон</w:t>
            </w:r>
          </w:p>
        </w:tc>
        <w:tc>
          <w:tcPr>
            <w:tcW w:w="475" w:type="pct"/>
            <w:gridSpan w:val="3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397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B22089" w:rsidRPr="00730AA4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605</w:t>
            </w:r>
          </w:p>
        </w:tc>
        <w:tc>
          <w:tcPr>
            <w:tcW w:w="46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770,00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B22089" w:rsidRPr="00E0304C">
        <w:trPr>
          <w:trHeight w:val="70"/>
        </w:trPr>
        <w:tc>
          <w:tcPr>
            <w:tcW w:w="324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ондасетрон</w:t>
            </w:r>
          </w:p>
        </w:tc>
        <w:tc>
          <w:tcPr>
            <w:tcW w:w="57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ондасетрон</w:t>
            </w:r>
          </w:p>
        </w:tc>
        <w:tc>
          <w:tcPr>
            <w:tcW w:w="475" w:type="pct"/>
            <w:gridSpan w:val="3"/>
          </w:tcPr>
          <w:p w:rsidR="00B22089" w:rsidRPr="00E0304C" w:rsidRDefault="00B22089" w:rsidP="00AF30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2мг/мл-2,0</w:t>
            </w:r>
          </w:p>
        </w:tc>
        <w:tc>
          <w:tcPr>
            <w:tcW w:w="397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29.13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B22089" w:rsidRPr="00E0304C">
        <w:trPr>
          <w:trHeight w:val="242"/>
        </w:trPr>
        <w:tc>
          <w:tcPr>
            <w:tcW w:w="324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22089" w:rsidRPr="00E0304C" w:rsidRDefault="00B22089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B22089" w:rsidRPr="00E0304C" w:rsidRDefault="00B22089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амоксицилін</w:t>
            </w:r>
          </w:p>
        </w:tc>
        <w:tc>
          <w:tcPr>
            <w:tcW w:w="575" w:type="pct"/>
          </w:tcPr>
          <w:p w:rsidR="00B22089" w:rsidRPr="00E0304C" w:rsidRDefault="00B22089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амоксил</w:t>
            </w:r>
          </w:p>
        </w:tc>
        <w:tc>
          <w:tcPr>
            <w:tcW w:w="475" w:type="pct"/>
            <w:gridSpan w:val="3"/>
          </w:tcPr>
          <w:p w:rsidR="00B22089" w:rsidRPr="00E0304C" w:rsidRDefault="00B22089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B22089" w:rsidRPr="00E0304C" w:rsidRDefault="00B22089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№20</w:t>
            </w:r>
          </w:p>
        </w:tc>
        <w:tc>
          <w:tcPr>
            <w:tcW w:w="397" w:type="pct"/>
          </w:tcPr>
          <w:p w:rsidR="00B22089" w:rsidRPr="00E0304C" w:rsidRDefault="00B22089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</w:t>
            </w:r>
          </w:p>
        </w:tc>
        <w:tc>
          <w:tcPr>
            <w:tcW w:w="468" w:type="pct"/>
          </w:tcPr>
          <w:p w:rsidR="00B22089" w:rsidRPr="00E0304C" w:rsidRDefault="00B22089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52,41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B22089" w:rsidRPr="00E0304C" w:rsidRDefault="00B22089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01.02.2025</w:t>
            </w:r>
          </w:p>
        </w:tc>
      </w:tr>
      <w:tr w:rsidR="00B22089" w:rsidRPr="00E0304C">
        <w:trPr>
          <w:trHeight w:val="151"/>
        </w:trPr>
        <w:tc>
          <w:tcPr>
            <w:tcW w:w="324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 о.б.</w:t>
            </w:r>
          </w:p>
        </w:tc>
        <w:tc>
          <w:tcPr>
            <w:tcW w:w="540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діазепам</w:t>
            </w:r>
          </w:p>
        </w:tc>
        <w:tc>
          <w:tcPr>
            <w:tcW w:w="57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сібазон</w:t>
            </w:r>
          </w:p>
        </w:tc>
        <w:tc>
          <w:tcPr>
            <w:tcW w:w="475" w:type="pct"/>
            <w:gridSpan w:val="3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№ 20</w:t>
            </w:r>
          </w:p>
        </w:tc>
        <w:tc>
          <w:tcPr>
            <w:tcW w:w="397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391</w:t>
            </w:r>
          </w:p>
        </w:tc>
        <w:tc>
          <w:tcPr>
            <w:tcW w:w="46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16,00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01.03.2023</w:t>
            </w:r>
          </w:p>
        </w:tc>
      </w:tr>
      <w:tr w:rsidR="00B22089" w:rsidRPr="00E0304C">
        <w:trPr>
          <w:trHeight w:val="300"/>
        </w:trPr>
        <w:tc>
          <w:tcPr>
            <w:tcW w:w="324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налоксон</w:t>
            </w:r>
          </w:p>
        </w:tc>
        <w:tc>
          <w:tcPr>
            <w:tcW w:w="57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налоксон</w:t>
            </w:r>
          </w:p>
        </w:tc>
        <w:tc>
          <w:tcPr>
            <w:tcW w:w="475" w:type="pct"/>
            <w:gridSpan w:val="3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0,4мг/мл-1,0</w:t>
            </w:r>
          </w:p>
        </w:tc>
        <w:tc>
          <w:tcPr>
            <w:tcW w:w="397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6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149,57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B22089" w:rsidRPr="00E0304C">
        <w:trPr>
          <w:trHeight w:val="249"/>
        </w:trPr>
        <w:tc>
          <w:tcPr>
            <w:tcW w:w="324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 о.б.</w:t>
            </w:r>
          </w:p>
        </w:tc>
        <w:tc>
          <w:tcPr>
            <w:tcW w:w="540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фенобарбітал</w:t>
            </w:r>
          </w:p>
        </w:tc>
        <w:tc>
          <w:tcPr>
            <w:tcW w:w="57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фенобарбітал</w:t>
            </w:r>
          </w:p>
        </w:tc>
        <w:tc>
          <w:tcPr>
            <w:tcW w:w="475" w:type="pct"/>
            <w:gridSpan w:val="3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№50</w:t>
            </w:r>
          </w:p>
        </w:tc>
        <w:tc>
          <w:tcPr>
            <w:tcW w:w="397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165</w:t>
            </w:r>
          </w:p>
        </w:tc>
        <w:tc>
          <w:tcPr>
            <w:tcW w:w="46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74,00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B22089" w:rsidRPr="00E0304C">
        <w:trPr>
          <w:trHeight w:val="70"/>
        </w:trPr>
        <w:tc>
          <w:tcPr>
            <w:tcW w:w="324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57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475" w:type="pct"/>
            <w:gridSpan w:val="3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№10</w:t>
            </w:r>
          </w:p>
        </w:tc>
        <w:tc>
          <w:tcPr>
            <w:tcW w:w="397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B22089" w:rsidRPr="00250F5D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46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49,43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B22089" w:rsidRPr="00E0304C">
        <w:trPr>
          <w:trHeight w:val="70"/>
        </w:trPr>
        <w:tc>
          <w:tcPr>
            <w:tcW w:w="324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7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75" w:type="pct"/>
            <w:gridSpan w:val="3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397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B22089" w:rsidRPr="008B73AA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279</w:t>
            </w:r>
          </w:p>
        </w:tc>
        <w:tc>
          <w:tcPr>
            <w:tcW w:w="46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14,01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01.08.2023</w:t>
            </w:r>
          </w:p>
        </w:tc>
      </w:tr>
      <w:tr w:rsidR="00B22089" w:rsidRPr="00E0304C">
        <w:trPr>
          <w:trHeight w:val="153"/>
        </w:trPr>
        <w:tc>
          <w:tcPr>
            <w:tcW w:w="324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57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475" w:type="pct"/>
            <w:gridSpan w:val="3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/ мл – 100 мл</w:t>
            </w:r>
          </w:p>
        </w:tc>
        <w:tc>
          <w:tcPr>
            <w:tcW w:w="397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46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28,89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01.01.2023</w:t>
            </w:r>
          </w:p>
        </w:tc>
      </w:tr>
      <w:tr w:rsidR="00B22089" w:rsidRPr="00E0304C">
        <w:trPr>
          <w:trHeight w:val="70"/>
        </w:trPr>
        <w:tc>
          <w:tcPr>
            <w:tcW w:w="324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57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475" w:type="pct"/>
            <w:gridSpan w:val="3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5мг/мл-2,0</w:t>
            </w:r>
          </w:p>
        </w:tc>
        <w:tc>
          <w:tcPr>
            <w:tcW w:w="397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36,30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B22089" w:rsidRPr="00E0304C">
        <w:trPr>
          <w:trHeight w:val="182"/>
        </w:trPr>
        <w:tc>
          <w:tcPr>
            <w:tcW w:w="324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інфулган</w:t>
            </w:r>
          </w:p>
        </w:tc>
        <w:tc>
          <w:tcPr>
            <w:tcW w:w="475" w:type="pct"/>
            <w:gridSpan w:val="3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100.0</w:t>
            </w:r>
          </w:p>
        </w:tc>
        <w:tc>
          <w:tcPr>
            <w:tcW w:w="397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65,27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B22089" w:rsidRPr="00E0304C">
        <w:trPr>
          <w:trHeight w:val="92"/>
        </w:trPr>
        <w:tc>
          <w:tcPr>
            <w:tcW w:w="324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397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B22089" w:rsidRPr="004235E4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1,2305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B22089" w:rsidRPr="00E0304C">
        <w:trPr>
          <w:trHeight w:val="239"/>
        </w:trPr>
        <w:tc>
          <w:tcPr>
            <w:tcW w:w="324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397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B22089" w:rsidRPr="002B240F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6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1,30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B22089" w:rsidRPr="00E0304C">
        <w:trPr>
          <w:trHeight w:val="207"/>
        </w:trPr>
        <w:tc>
          <w:tcPr>
            <w:tcW w:w="324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397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B22089" w:rsidRPr="00730AA4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1,5301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01.07.2024</w:t>
            </w:r>
          </w:p>
        </w:tc>
      </w:tr>
      <w:tr w:rsidR="00B22089" w:rsidRPr="00E0304C">
        <w:trPr>
          <w:trHeight w:val="174"/>
        </w:trPr>
        <w:tc>
          <w:tcPr>
            <w:tcW w:w="324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B22089" w:rsidRPr="004B36A6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136</w:t>
            </w:r>
          </w:p>
        </w:tc>
        <w:tc>
          <w:tcPr>
            <w:tcW w:w="46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11,09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522" w:type="pct"/>
            <w:gridSpan w:val="2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B22089" w:rsidRPr="00E0304C">
        <w:trPr>
          <w:trHeight w:val="533"/>
        </w:trPr>
        <w:tc>
          <w:tcPr>
            <w:tcW w:w="324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97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B22089" w:rsidRPr="00B77AA6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2,61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B22089" w:rsidRPr="00E0304C">
        <w:trPr>
          <w:trHeight w:val="79"/>
        </w:trPr>
        <w:tc>
          <w:tcPr>
            <w:tcW w:w="324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75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Імет </w:t>
            </w:r>
          </w:p>
        </w:tc>
        <w:tc>
          <w:tcPr>
            <w:tcW w:w="475" w:type="pct"/>
            <w:gridSpan w:val="3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 10</w:t>
            </w:r>
          </w:p>
        </w:tc>
        <w:tc>
          <w:tcPr>
            <w:tcW w:w="397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B22089" w:rsidRPr="004235E4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45,21</w:t>
            </w:r>
          </w:p>
        </w:tc>
        <w:tc>
          <w:tcPr>
            <w:tcW w:w="395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B22089" w:rsidRPr="00E0304C">
        <w:trPr>
          <w:trHeight w:val="70"/>
        </w:trPr>
        <w:tc>
          <w:tcPr>
            <w:tcW w:w="324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ацетилцистеїн</w:t>
            </w:r>
          </w:p>
        </w:tc>
        <w:tc>
          <w:tcPr>
            <w:tcW w:w="57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ацетал</w:t>
            </w:r>
          </w:p>
        </w:tc>
        <w:tc>
          <w:tcPr>
            <w:tcW w:w="475" w:type="pct"/>
            <w:gridSpan w:val="3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 мг № 10</w:t>
            </w:r>
          </w:p>
        </w:tc>
        <w:tc>
          <w:tcPr>
            <w:tcW w:w="397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B22089" w:rsidRPr="004B36A6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46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57,59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B22089" w:rsidRPr="00E0304C">
        <w:trPr>
          <w:trHeight w:val="70"/>
        </w:trPr>
        <w:tc>
          <w:tcPr>
            <w:tcW w:w="324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О.б.ковід</w:t>
            </w:r>
          </w:p>
        </w:tc>
        <w:tc>
          <w:tcPr>
            <w:tcW w:w="540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галоперідол</w:t>
            </w:r>
          </w:p>
        </w:tc>
        <w:tc>
          <w:tcPr>
            <w:tcW w:w="575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Галоприл0,5%</w:t>
            </w:r>
          </w:p>
        </w:tc>
        <w:tc>
          <w:tcPr>
            <w:tcW w:w="475" w:type="pct"/>
            <w:gridSpan w:val="3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№10</w:t>
            </w:r>
          </w:p>
        </w:tc>
        <w:tc>
          <w:tcPr>
            <w:tcW w:w="397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468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93,22</w:t>
            </w:r>
          </w:p>
        </w:tc>
        <w:tc>
          <w:tcPr>
            <w:tcW w:w="395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B22089" w:rsidRPr="00E0304C">
        <w:trPr>
          <w:trHeight w:val="70"/>
        </w:trPr>
        <w:tc>
          <w:tcPr>
            <w:tcW w:w="324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</w:t>
            </w:r>
          </w:p>
        </w:tc>
        <w:tc>
          <w:tcPr>
            <w:tcW w:w="475" w:type="pct"/>
            <w:gridSpan w:val="3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5мг/мл-1,0</w:t>
            </w:r>
          </w:p>
        </w:tc>
        <w:tc>
          <w:tcPr>
            <w:tcW w:w="397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96,73</w:t>
            </w:r>
          </w:p>
        </w:tc>
        <w:tc>
          <w:tcPr>
            <w:tcW w:w="395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31.09.2023</w:t>
            </w:r>
          </w:p>
        </w:tc>
      </w:tr>
      <w:tr w:rsidR="00B22089" w:rsidRPr="00E0304C">
        <w:trPr>
          <w:trHeight w:val="70"/>
        </w:trPr>
        <w:tc>
          <w:tcPr>
            <w:tcW w:w="324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575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475" w:type="pct"/>
            <w:gridSpan w:val="3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5мг/мл-100,0</w:t>
            </w:r>
          </w:p>
        </w:tc>
        <w:tc>
          <w:tcPr>
            <w:tcW w:w="397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B22089" w:rsidRPr="00283F2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8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58,27</w:t>
            </w:r>
          </w:p>
        </w:tc>
        <w:tc>
          <w:tcPr>
            <w:tcW w:w="395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B22089" w:rsidRPr="00E0304C">
        <w:trPr>
          <w:trHeight w:val="70"/>
        </w:trPr>
        <w:tc>
          <w:tcPr>
            <w:tcW w:w="324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575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475" w:type="pct"/>
            <w:gridSpan w:val="3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500мг № 3</w:t>
            </w:r>
          </w:p>
        </w:tc>
        <w:tc>
          <w:tcPr>
            <w:tcW w:w="397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B22089" w:rsidRPr="00730AA4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39,40</w:t>
            </w:r>
          </w:p>
        </w:tc>
        <w:tc>
          <w:tcPr>
            <w:tcW w:w="395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B22089" w:rsidRPr="00E0304C">
        <w:trPr>
          <w:trHeight w:val="70"/>
        </w:trPr>
        <w:tc>
          <w:tcPr>
            <w:tcW w:w="324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</w:t>
            </w:r>
          </w:p>
        </w:tc>
        <w:tc>
          <w:tcPr>
            <w:tcW w:w="397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B22089" w:rsidRPr="004235E4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104,49</w:t>
            </w:r>
          </w:p>
        </w:tc>
        <w:tc>
          <w:tcPr>
            <w:tcW w:w="395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B22089" w:rsidRPr="00E0304C">
        <w:trPr>
          <w:trHeight w:val="70"/>
        </w:trPr>
        <w:tc>
          <w:tcPr>
            <w:tcW w:w="324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Кларитроміцин</w:t>
            </w:r>
          </w:p>
        </w:tc>
        <w:tc>
          <w:tcPr>
            <w:tcW w:w="575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кларитроміцин</w:t>
            </w:r>
          </w:p>
        </w:tc>
        <w:tc>
          <w:tcPr>
            <w:tcW w:w="475" w:type="pct"/>
            <w:gridSpan w:val="3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№10</w:t>
            </w:r>
          </w:p>
        </w:tc>
        <w:tc>
          <w:tcPr>
            <w:tcW w:w="397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252</w:t>
            </w:r>
          </w:p>
        </w:tc>
        <w:tc>
          <w:tcPr>
            <w:tcW w:w="468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75.20</w:t>
            </w:r>
          </w:p>
        </w:tc>
        <w:tc>
          <w:tcPr>
            <w:tcW w:w="395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B22089" w:rsidRPr="00E0304C">
        <w:trPr>
          <w:trHeight w:val="70"/>
        </w:trPr>
        <w:tc>
          <w:tcPr>
            <w:tcW w:w="324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Епінефрин</w:t>
            </w:r>
          </w:p>
        </w:tc>
        <w:tc>
          <w:tcPr>
            <w:tcW w:w="575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г/т</w:t>
            </w:r>
          </w:p>
        </w:tc>
        <w:tc>
          <w:tcPr>
            <w:tcW w:w="475" w:type="pct"/>
            <w:gridSpan w:val="3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1,8мг/мл-1,0 №10</w:t>
            </w:r>
          </w:p>
        </w:tc>
        <w:tc>
          <w:tcPr>
            <w:tcW w:w="397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B22089" w:rsidRPr="00BB79C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64,24</w:t>
            </w:r>
          </w:p>
        </w:tc>
        <w:tc>
          <w:tcPr>
            <w:tcW w:w="395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B22089" w:rsidRPr="00E0304C">
        <w:trPr>
          <w:trHeight w:val="70"/>
        </w:trPr>
        <w:tc>
          <w:tcPr>
            <w:tcW w:w="324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22089" w:rsidRDefault="00B22089" w:rsidP="00AB72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10 мл</w:t>
            </w:r>
          </w:p>
        </w:tc>
        <w:tc>
          <w:tcPr>
            <w:tcW w:w="475" w:type="pct"/>
            <w:gridSpan w:val="3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B22089" w:rsidRPr="00A31E66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2,85</w:t>
            </w:r>
          </w:p>
        </w:tc>
        <w:tc>
          <w:tcPr>
            <w:tcW w:w="395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01.02.2025</w:t>
            </w:r>
          </w:p>
        </w:tc>
      </w:tr>
      <w:tr w:rsidR="00B22089" w:rsidRPr="00E0304C">
        <w:trPr>
          <w:trHeight w:val="70"/>
        </w:trPr>
        <w:tc>
          <w:tcPr>
            <w:tcW w:w="324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5,0</w:t>
            </w:r>
          </w:p>
        </w:tc>
        <w:tc>
          <w:tcPr>
            <w:tcW w:w="475" w:type="pct"/>
            <w:gridSpan w:val="3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B22089" w:rsidRPr="00D91253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817</w:t>
            </w:r>
          </w:p>
        </w:tc>
        <w:tc>
          <w:tcPr>
            <w:tcW w:w="468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2,38</w:t>
            </w:r>
          </w:p>
        </w:tc>
        <w:tc>
          <w:tcPr>
            <w:tcW w:w="395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B22089" w:rsidRPr="00E0304C">
        <w:trPr>
          <w:trHeight w:val="70"/>
        </w:trPr>
        <w:tc>
          <w:tcPr>
            <w:tcW w:w="324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20 мл</w:t>
            </w:r>
          </w:p>
        </w:tc>
        <w:tc>
          <w:tcPr>
            <w:tcW w:w="475" w:type="pct"/>
            <w:gridSpan w:val="3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190</w:t>
            </w:r>
          </w:p>
        </w:tc>
        <w:tc>
          <w:tcPr>
            <w:tcW w:w="468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4,80</w:t>
            </w:r>
          </w:p>
        </w:tc>
        <w:tc>
          <w:tcPr>
            <w:tcW w:w="395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B22089" w:rsidRPr="00E0304C">
        <w:trPr>
          <w:trHeight w:val="70"/>
        </w:trPr>
        <w:tc>
          <w:tcPr>
            <w:tcW w:w="324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ковід о.б.</w:t>
            </w:r>
          </w:p>
        </w:tc>
        <w:tc>
          <w:tcPr>
            <w:tcW w:w="540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Магнію сульфат</w:t>
            </w:r>
          </w:p>
        </w:tc>
        <w:tc>
          <w:tcPr>
            <w:tcW w:w="575" w:type="pct"/>
          </w:tcPr>
          <w:p w:rsidR="00B22089" w:rsidRDefault="00B2208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Магнію сульфат</w:t>
            </w:r>
          </w:p>
        </w:tc>
        <w:tc>
          <w:tcPr>
            <w:tcW w:w="475" w:type="pct"/>
            <w:gridSpan w:val="3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250мг/мл-5,0</w:t>
            </w:r>
          </w:p>
        </w:tc>
        <w:tc>
          <w:tcPr>
            <w:tcW w:w="397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B22089" w:rsidRDefault="00B2208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15</w:t>
            </w:r>
          </w:p>
        </w:tc>
        <w:tc>
          <w:tcPr>
            <w:tcW w:w="468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19.14</w:t>
            </w:r>
          </w:p>
        </w:tc>
        <w:tc>
          <w:tcPr>
            <w:tcW w:w="395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01.09.2025</w:t>
            </w:r>
          </w:p>
        </w:tc>
      </w:tr>
      <w:tr w:rsidR="00B22089" w:rsidRPr="00E0304C">
        <w:trPr>
          <w:trHeight w:val="70"/>
        </w:trPr>
        <w:tc>
          <w:tcPr>
            <w:tcW w:w="324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гепарин</w:t>
            </w:r>
          </w:p>
        </w:tc>
        <w:tc>
          <w:tcPr>
            <w:tcW w:w="575" w:type="pct"/>
          </w:tcPr>
          <w:p w:rsidR="00B22089" w:rsidRDefault="00B2208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Гепарин  5,0 №5</w:t>
            </w:r>
          </w:p>
        </w:tc>
        <w:tc>
          <w:tcPr>
            <w:tcW w:w="475" w:type="pct"/>
            <w:gridSpan w:val="3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5000МО/мл</w:t>
            </w:r>
          </w:p>
        </w:tc>
        <w:tc>
          <w:tcPr>
            <w:tcW w:w="397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B22089" w:rsidRDefault="00B2208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0</w:t>
            </w:r>
          </w:p>
        </w:tc>
        <w:tc>
          <w:tcPr>
            <w:tcW w:w="468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467,14</w:t>
            </w:r>
          </w:p>
        </w:tc>
        <w:tc>
          <w:tcPr>
            <w:tcW w:w="395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B22089" w:rsidRPr="00E0304C">
        <w:trPr>
          <w:trHeight w:val="70"/>
        </w:trPr>
        <w:tc>
          <w:tcPr>
            <w:tcW w:w="324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Ковід  </w:t>
            </w:r>
          </w:p>
        </w:tc>
        <w:tc>
          <w:tcPr>
            <w:tcW w:w="540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еноксапарин</w:t>
            </w:r>
          </w:p>
        </w:tc>
        <w:tc>
          <w:tcPr>
            <w:tcW w:w="575" w:type="pct"/>
          </w:tcPr>
          <w:p w:rsidR="00B22089" w:rsidRDefault="00B2208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фленокс</w:t>
            </w:r>
          </w:p>
        </w:tc>
        <w:tc>
          <w:tcPr>
            <w:tcW w:w="475" w:type="pct"/>
            <w:gridSpan w:val="3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62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 мл №50</w:t>
            </w:r>
          </w:p>
        </w:tc>
        <w:tc>
          <w:tcPr>
            <w:tcW w:w="397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48" w:type="pct"/>
          </w:tcPr>
          <w:p w:rsidR="00B22089" w:rsidRDefault="00B2208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6</w:t>
            </w:r>
          </w:p>
        </w:tc>
        <w:tc>
          <w:tcPr>
            <w:tcW w:w="468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3978,15</w:t>
            </w:r>
          </w:p>
        </w:tc>
        <w:tc>
          <w:tcPr>
            <w:tcW w:w="395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31.05.2023</w:t>
            </w:r>
          </w:p>
        </w:tc>
      </w:tr>
      <w:tr w:rsidR="00B22089" w:rsidRPr="00E0304C">
        <w:trPr>
          <w:trHeight w:val="70"/>
        </w:trPr>
        <w:tc>
          <w:tcPr>
            <w:tcW w:w="324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B22089" w:rsidRDefault="00B2208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мг№1</w:t>
            </w:r>
          </w:p>
        </w:tc>
        <w:tc>
          <w:tcPr>
            <w:tcW w:w="397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B22089" w:rsidRDefault="00B2208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10</w:t>
            </w:r>
          </w:p>
        </w:tc>
        <w:tc>
          <w:tcPr>
            <w:tcW w:w="468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104,50</w:t>
            </w:r>
          </w:p>
        </w:tc>
        <w:tc>
          <w:tcPr>
            <w:tcW w:w="395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B22089" w:rsidRPr="00E0304C">
        <w:trPr>
          <w:trHeight w:val="70"/>
        </w:trPr>
        <w:tc>
          <w:tcPr>
            <w:tcW w:w="324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електроліти</w:t>
            </w:r>
          </w:p>
        </w:tc>
        <w:tc>
          <w:tcPr>
            <w:tcW w:w="575" w:type="pct"/>
          </w:tcPr>
          <w:p w:rsidR="00B22089" w:rsidRDefault="00B2208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Рінгера лактат</w:t>
            </w:r>
          </w:p>
        </w:tc>
        <w:tc>
          <w:tcPr>
            <w:tcW w:w="475" w:type="pct"/>
            <w:gridSpan w:val="3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200мл</w:t>
            </w:r>
          </w:p>
        </w:tc>
        <w:tc>
          <w:tcPr>
            <w:tcW w:w="397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B22089" w:rsidRDefault="00B2208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6</w:t>
            </w:r>
          </w:p>
        </w:tc>
        <w:tc>
          <w:tcPr>
            <w:tcW w:w="468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22,26</w:t>
            </w:r>
          </w:p>
        </w:tc>
        <w:tc>
          <w:tcPr>
            <w:tcW w:w="395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B22089" w:rsidRPr="00E0304C">
        <w:trPr>
          <w:trHeight w:val="70"/>
        </w:trPr>
        <w:tc>
          <w:tcPr>
            <w:tcW w:w="324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Лідокаїна г/х</w:t>
            </w:r>
          </w:p>
        </w:tc>
        <w:tc>
          <w:tcPr>
            <w:tcW w:w="575" w:type="pct"/>
          </w:tcPr>
          <w:p w:rsidR="00B22089" w:rsidRDefault="00B2208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Лідокаїн 2%-2,0</w:t>
            </w:r>
          </w:p>
        </w:tc>
        <w:tc>
          <w:tcPr>
            <w:tcW w:w="475" w:type="pct"/>
            <w:gridSpan w:val="3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 №10</w:t>
            </w:r>
          </w:p>
        </w:tc>
        <w:tc>
          <w:tcPr>
            <w:tcW w:w="397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B22089" w:rsidRDefault="00B2208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0</w:t>
            </w:r>
          </w:p>
        </w:tc>
        <w:tc>
          <w:tcPr>
            <w:tcW w:w="468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15,08</w:t>
            </w:r>
          </w:p>
        </w:tc>
        <w:tc>
          <w:tcPr>
            <w:tcW w:w="395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B22089" w:rsidRPr="00E0304C">
        <w:trPr>
          <w:trHeight w:val="70"/>
        </w:trPr>
        <w:tc>
          <w:tcPr>
            <w:tcW w:w="324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електроліти</w:t>
            </w:r>
          </w:p>
        </w:tc>
        <w:tc>
          <w:tcPr>
            <w:tcW w:w="575" w:type="pct"/>
          </w:tcPr>
          <w:p w:rsidR="00B22089" w:rsidRDefault="00B2208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Рінгера розчин</w:t>
            </w:r>
          </w:p>
        </w:tc>
        <w:tc>
          <w:tcPr>
            <w:tcW w:w="475" w:type="pct"/>
            <w:gridSpan w:val="3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B22089" w:rsidRDefault="00B2208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0</w:t>
            </w:r>
          </w:p>
        </w:tc>
        <w:tc>
          <w:tcPr>
            <w:tcW w:w="468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19,45</w:t>
            </w:r>
          </w:p>
        </w:tc>
        <w:tc>
          <w:tcPr>
            <w:tcW w:w="395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B22089" w:rsidRPr="00E0304C">
        <w:trPr>
          <w:trHeight w:val="70"/>
        </w:trPr>
        <w:tc>
          <w:tcPr>
            <w:tcW w:w="324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B22089" w:rsidRPr="00DE1A22" w:rsidRDefault="00B2208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Півмаска FFP2</w:t>
            </w:r>
          </w:p>
        </w:tc>
        <w:tc>
          <w:tcPr>
            <w:tcW w:w="475" w:type="pct"/>
            <w:gridSpan w:val="3"/>
          </w:tcPr>
          <w:p w:rsidR="00B22089" w:rsidRPr="00DE1A22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штука</w:t>
            </w:r>
          </w:p>
        </w:tc>
        <w:tc>
          <w:tcPr>
            <w:tcW w:w="462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B22089" w:rsidRDefault="00B2208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400</w:t>
            </w:r>
          </w:p>
        </w:tc>
        <w:tc>
          <w:tcPr>
            <w:tcW w:w="468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22,00</w:t>
            </w:r>
          </w:p>
        </w:tc>
        <w:tc>
          <w:tcPr>
            <w:tcW w:w="395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B22089" w:rsidRPr="00E0304C">
        <w:trPr>
          <w:trHeight w:val="70"/>
        </w:trPr>
        <w:tc>
          <w:tcPr>
            <w:tcW w:w="324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B22089" w:rsidRDefault="00B22089" w:rsidP="00DE1A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ламін однораз</w:t>
            </w:r>
          </w:p>
        </w:tc>
        <w:tc>
          <w:tcPr>
            <w:tcW w:w="475" w:type="pct"/>
            <w:gridSpan w:val="3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B22089" w:rsidRDefault="00B2208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800</w:t>
            </w:r>
          </w:p>
        </w:tc>
        <w:tc>
          <w:tcPr>
            <w:tcW w:w="468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45,00</w:t>
            </w:r>
          </w:p>
        </w:tc>
        <w:tc>
          <w:tcPr>
            <w:tcW w:w="395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B22089" w:rsidRPr="00E0304C">
        <w:trPr>
          <w:trHeight w:val="70"/>
        </w:trPr>
        <w:tc>
          <w:tcPr>
            <w:tcW w:w="324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B22089" w:rsidRDefault="00B2208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мед 3-шар</w:t>
            </w:r>
          </w:p>
        </w:tc>
        <w:tc>
          <w:tcPr>
            <w:tcW w:w="475" w:type="pct"/>
            <w:gridSpan w:val="3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B22089" w:rsidRDefault="00B2208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8900</w:t>
            </w:r>
          </w:p>
        </w:tc>
        <w:tc>
          <w:tcPr>
            <w:tcW w:w="468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0,90</w:t>
            </w:r>
          </w:p>
        </w:tc>
        <w:tc>
          <w:tcPr>
            <w:tcW w:w="395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01.03.2023</w:t>
            </w:r>
          </w:p>
        </w:tc>
      </w:tr>
      <w:tr w:rsidR="00B22089" w:rsidRPr="00E0304C">
        <w:trPr>
          <w:trHeight w:val="70"/>
        </w:trPr>
        <w:tc>
          <w:tcPr>
            <w:tcW w:w="324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B22089" w:rsidRPr="007C3BCE" w:rsidRDefault="00B22089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мед лат оглядові</w:t>
            </w:r>
            <w:r w:rsidRPr="007C3B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L</w:t>
            </w:r>
          </w:p>
        </w:tc>
        <w:tc>
          <w:tcPr>
            <w:tcW w:w="475" w:type="pct"/>
            <w:gridSpan w:val="3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2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B22089" w:rsidRDefault="00B2208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5400</w:t>
            </w:r>
          </w:p>
        </w:tc>
        <w:tc>
          <w:tcPr>
            <w:tcW w:w="468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395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B22089" w:rsidRPr="007C3BCE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B22089" w:rsidRPr="00E0304C">
        <w:trPr>
          <w:trHeight w:val="70"/>
        </w:trPr>
        <w:tc>
          <w:tcPr>
            <w:tcW w:w="324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флуконазол</w:t>
            </w:r>
          </w:p>
        </w:tc>
        <w:tc>
          <w:tcPr>
            <w:tcW w:w="575" w:type="pct"/>
          </w:tcPr>
          <w:p w:rsidR="00B22089" w:rsidRDefault="00B22089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флуконазол</w:t>
            </w:r>
          </w:p>
        </w:tc>
        <w:tc>
          <w:tcPr>
            <w:tcW w:w="475" w:type="pct"/>
            <w:gridSpan w:val="3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397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B22089" w:rsidRDefault="00B2208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0</w:t>
            </w:r>
          </w:p>
        </w:tc>
        <w:tc>
          <w:tcPr>
            <w:tcW w:w="468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119,20</w:t>
            </w:r>
          </w:p>
        </w:tc>
        <w:tc>
          <w:tcPr>
            <w:tcW w:w="395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B22089" w:rsidRPr="00E0304C">
        <w:trPr>
          <w:trHeight w:val="70"/>
        </w:trPr>
        <w:tc>
          <w:tcPr>
            <w:tcW w:w="324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B22089" w:rsidRDefault="00B22089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9мг/мл-100,0</w:t>
            </w:r>
          </w:p>
        </w:tc>
        <w:tc>
          <w:tcPr>
            <w:tcW w:w="397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B22089" w:rsidRDefault="00B2208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0</w:t>
            </w:r>
          </w:p>
        </w:tc>
        <w:tc>
          <w:tcPr>
            <w:tcW w:w="468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13,76</w:t>
            </w:r>
          </w:p>
        </w:tc>
        <w:tc>
          <w:tcPr>
            <w:tcW w:w="395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B22089" w:rsidRPr="00E0304C">
        <w:trPr>
          <w:trHeight w:val="70"/>
        </w:trPr>
        <w:tc>
          <w:tcPr>
            <w:tcW w:w="324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575" w:type="pct"/>
          </w:tcPr>
          <w:p w:rsidR="00B22089" w:rsidRDefault="00B22089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475" w:type="pct"/>
            <w:gridSpan w:val="3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10мг/мл-2,0</w:t>
            </w:r>
          </w:p>
        </w:tc>
        <w:tc>
          <w:tcPr>
            <w:tcW w:w="397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B22089" w:rsidRDefault="00B2208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0</w:t>
            </w:r>
          </w:p>
        </w:tc>
        <w:tc>
          <w:tcPr>
            <w:tcW w:w="468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19.25</w:t>
            </w:r>
          </w:p>
        </w:tc>
        <w:tc>
          <w:tcPr>
            <w:tcW w:w="395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B22089" w:rsidRPr="00E0304C">
        <w:trPr>
          <w:trHeight w:val="70"/>
        </w:trPr>
        <w:tc>
          <w:tcPr>
            <w:tcW w:w="324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Ковід </w:t>
            </w:r>
          </w:p>
        </w:tc>
        <w:tc>
          <w:tcPr>
            <w:tcW w:w="540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цефтазидим</w:t>
            </w:r>
          </w:p>
        </w:tc>
        <w:tc>
          <w:tcPr>
            <w:tcW w:w="575" w:type="pct"/>
          </w:tcPr>
          <w:p w:rsidR="00B22089" w:rsidRDefault="00B22089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зацеф</w:t>
            </w:r>
          </w:p>
        </w:tc>
        <w:tc>
          <w:tcPr>
            <w:tcW w:w="475" w:type="pct"/>
            <w:gridSpan w:val="3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1,0г</w:t>
            </w:r>
          </w:p>
        </w:tc>
        <w:tc>
          <w:tcPr>
            <w:tcW w:w="397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B22089" w:rsidRDefault="00B2208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300</w:t>
            </w:r>
          </w:p>
        </w:tc>
        <w:tc>
          <w:tcPr>
            <w:tcW w:w="468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73,92</w:t>
            </w:r>
          </w:p>
        </w:tc>
        <w:tc>
          <w:tcPr>
            <w:tcW w:w="395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01.10.2023</w:t>
            </w:r>
          </w:p>
        </w:tc>
      </w:tr>
      <w:tr w:rsidR="00B22089" w:rsidRPr="00E0304C">
        <w:trPr>
          <w:trHeight w:val="70"/>
        </w:trPr>
        <w:tc>
          <w:tcPr>
            <w:tcW w:w="324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575" w:type="pct"/>
          </w:tcPr>
          <w:p w:rsidR="00B22089" w:rsidRDefault="00B22089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475" w:type="pct"/>
            <w:gridSpan w:val="3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</w:t>
            </w:r>
          </w:p>
        </w:tc>
        <w:tc>
          <w:tcPr>
            <w:tcW w:w="397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B22089" w:rsidRDefault="00B2208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178</w:t>
            </w:r>
          </w:p>
        </w:tc>
        <w:tc>
          <w:tcPr>
            <w:tcW w:w="468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69,20</w:t>
            </w:r>
          </w:p>
        </w:tc>
        <w:tc>
          <w:tcPr>
            <w:tcW w:w="395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B22089" w:rsidRPr="00E0304C">
        <w:trPr>
          <w:trHeight w:val="70"/>
        </w:trPr>
        <w:tc>
          <w:tcPr>
            <w:tcW w:w="324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НСЗУ</w:t>
            </w:r>
          </w:p>
        </w:tc>
        <w:tc>
          <w:tcPr>
            <w:tcW w:w="540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B22089" w:rsidRDefault="00B22089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 з віскозою</w:t>
            </w:r>
          </w:p>
        </w:tc>
        <w:tc>
          <w:tcPr>
            <w:tcW w:w="475" w:type="pct"/>
            <w:gridSpan w:val="3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B22089" w:rsidRDefault="00B2208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136</w:t>
            </w:r>
          </w:p>
        </w:tc>
        <w:tc>
          <w:tcPr>
            <w:tcW w:w="468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5,50</w:t>
            </w:r>
          </w:p>
        </w:tc>
        <w:tc>
          <w:tcPr>
            <w:tcW w:w="395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B22089" w:rsidRPr="00E0304C">
        <w:trPr>
          <w:trHeight w:val="70"/>
        </w:trPr>
        <w:tc>
          <w:tcPr>
            <w:tcW w:w="324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75" w:type="pct"/>
          </w:tcPr>
          <w:p w:rsidR="00B22089" w:rsidRDefault="00B22089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імет</w:t>
            </w:r>
          </w:p>
        </w:tc>
        <w:tc>
          <w:tcPr>
            <w:tcW w:w="475" w:type="pct"/>
            <w:gridSpan w:val="3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400 мг </w:t>
            </w:r>
          </w:p>
        </w:tc>
        <w:tc>
          <w:tcPr>
            <w:tcW w:w="397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B22089" w:rsidRDefault="00B2208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42</w:t>
            </w:r>
          </w:p>
        </w:tc>
        <w:tc>
          <w:tcPr>
            <w:tcW w:w="468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52,89</w:t>
            </w:r>
          </w:p>
        </w:tc>
        <w:tc>
          <w:tcPr>
            <w:tcW w:w="395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B22089" w:rsidRPr="00E0304C">
        <w:trPr>
          <w:trHeight w:val="70"/>
        </w:trPr>
        <w:tc>
          <w:tcPr>
            <w:tcW w:w="324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575" w:type="pct"/>
          </w:tcPr>
          <w:p w:rsidR="00B22089" w:rsidRDefault="00B22089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475" w:type="pct"/>
            <w:gridSpan w:val="3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</w:t>
            </w:r>
          </w:p>
        </w:tc>
        <w:tc>
          <w:tcPr>
            <w:tcW w:w="397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B22089" w:rsidRDefault="00B2208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263</w:t>
            </w:r>
          </w:p>
        </w:tc>
        <w:tc>
          <w:tcPr>
            <w:tcW w:w="468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171,50</w:t>
            </w:r>
          </w:p>
        </w:tc>
        <w:tc>
          <w:tcPr>
            <w:tcW w:w="395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B22089" w:rsidRPr="00E0304C">
        <w:trPr>
          <w:trHeight w:val="70"/>
        </w:trPr>
        <w:tc>
          <w:tcPr>
            <w:tcW w:w="324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Ковід о.б. </w:t>
            </w:r>
          </w:p>
        </w:tc>
        <w:tc>
          <w:tcPr>
            <w:tcW w:w="540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B22089" w:rsidRDefault="00B22089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75" w:type="pct"/>
            <w:gridSpan w:val="3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500 мг </w:t>
            </w:r>
          </w:p>
        </w:tc>
        <w:tc>
          <w:tcPr>
            <w:tcW w:w="397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B22089" w:rsidRDefault="00B2208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71</w:t>
            </w:r>
          </w:p>
        </w:tc>
        <w:tc>
          <w:tcPr>
            <w:tcW w:w="468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14,44</w:t>
            </w:r>
          </w:p>
        </w:tc>
        <w:tc>
          <w:tcPr>
            <w:tcW w:w="395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B22089" w:rsidRPr="00E0304C">
        <w:trPr>
          <w:trHeight w:val="70"/>
        </w:trPr>
        <w:tc>
          <w:tcPr>
            <w:tcW w:w="324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Ковід </w:t>
            </w:r>
          </w:p>
        </w:tc>
        <w:tc>
          <w:tcPr>
            <w:tcW w:w="540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575" w:type="pct"/>
          </w:tcPr>
          <w:p w:rsidR="00B22089" w:rsidRDefault="00B22089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475" w:type="pct"/>
            <w:gridSpan w:val="3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0,4%-1,0</w:t>
            </w:r>
          </w:p>
        </w:tc>
        <w:tc>
          <w:tcPr>
            <w:tcW w:w="397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B22089" w:rsidRDefault="00B2208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0</w:t>
            </w:r>
          </w:p>
        </w:tc>
        <w:tc>
          <w:tcPr>
            <w:tcW w:w="468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17,59</w:t>
            </w:r>
          </w:p>
        </w:tc>
        <w:tc>
          <w:tcPr>
            <w:tcW w:w="395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</w:t>
            </w:r>
          </w:p>
        </w:tc>
      </w:tr>
      <w:tr w:rsidR="00B22089" w:rsidRPr="00E0304C">
        <w:trPr>
          <w:trHeight w:val="70"/>
        </w:trPr>
        <w:tc>
          <w:tcPr>
            <w:tcW w:w="324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B22089" w:rsidRDefault="00B22089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інфулган</w:t>
            </w:r>
          </w:p>
        </w:tc>
        <w:tc>
          <w:tcPr>
            <w:tcW w:w="475" w:type="pct"/>
            <w:gridSpan w:val="3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10мг/мл-100мл</w:t>
            </w:r>
          </w:p>
        </w:tc>
        <w:tc>
          <w:tcPr>
            <w:tcW w:w="397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B22089" w:rsidRDefault="00B2208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3</w:t>
            </w:r>
          </w:p>
        </w:tc>
        <w:tc>
          <w:tcPr>
            <w:tcW w:w="468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75,45</w:t>
            </w:r>
          </w:p>
        </w:tc>
        <w:tc>
          <w:tcPr>
            <w:tcW w:w="395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B22089" w:rsidRPr="00E0304C">
        <w:trPr>
          <w:trHeight w:val="70"/>
        </w:trPr>
        <w:tc>
          <w:tcPr>
            <w:tcW w:w="324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B22089" w:rsidRDefault="00B22089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Р-н рінгера</w:t>
            </w:r>
          </w:p>
        </w:tc>
        <w:tc>
          <w:tcPr>
            <w:tcW w:w="475" w:type="pct"/>
            <w:gridSpan w:val="3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B22089" w:rsidRDefault="00B2208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0</w:t>
            </w:r>
          </w:p>
        </w:tc>
        <w:tc>
          <w:tcPr>
            <w:tcW w:w="468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19,10</w:t>
            </w:r>
          </w:p>
        </w:tc>
        <w:tc>
          <w:tcPr>
            <w:tcW w:w="395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B22089" w:rsidRPr="00E0304C">
        <w:trPr>
          <w:trHeight w:val="70"/>
        </w:trPr>
        <w:tc>
          <w:tcPr>
            <w:tcW w:w="324" w:type="pct"/>
          </w:tcPr>
          <w:p w:rsidR="00B22089" w:rsidRPr="00FA32AB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FA32A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B22089" w:rsidRPr="007C3BCE" w:rsidRDefault="00B2208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мед латекс оглядові</w:t>
            </w:r>
            <w:r w:rsidRPr="007C3B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</w:t>
            </w:r>
          </w:p>
        </w:tc>
        <w:tc>
          <w:tcPr>
            <w:tcW w:w="475" w:type="pct"/>
            <w:gridSpan w:val="3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2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B22089" w:rsidRDefault="00B2208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8800</w:t>
            </w:r>
          </w:p>
        </w:tc>
        <w:tc>
          <w:tcPr>
            <w:tcW w:w="468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395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B22089" w:rsidRPr="00E0304C">
        <w:trPr>
          <w:trHeight w:val="70"/>
        </w:trPr>
        <w:tc>
          <w:tcPr>
            <w:tcW w:w="324" w:type="pct"/>
          </w:tcPr>
          <w:p w:rsidR="00B22089" w:rsidRPr="00FA32AB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75" w:type="pct"/>
          </w:tcPr>
          <w:p w:rsidR="00B22089" w:rsidRDefault="00B2208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75" w:type="pct"/>
            <w:gridSpan w:val="3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 №10</w:t>
            </w:r>
          </w:p>
        </w:tc>
        <w:tc>
          <w:tcPr>
            <w:tcW w:w="397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B22089" w:rsidRDefault="00B2208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0</w:t>
            </w:r>
          </w:p>
        </w:tc>
        <w:tc>
          <w:tcPr>
            <w:tcW w:w="468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172,71</w:t>
            </w:r>
          </w:p>
        </w:tc>
        <w:tc>
          <w:tcPr>
            <w:tcW w:w="395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B22089" w:rsidRPr="00E0304C">
        <w:trPr>
          <w:trHeight w:val="70"/>
        </w:trPr>
        <w:tc>
          <w:tcPr>
            <w:tcW w:w="324" w:type="pct"/>
          </w:tcPr>
          <w:p w:rsidR="00B22089" w:rsidRPr="00FA32AB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B22089" w:rsidRDefault="00B2208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 розчинів</w:t>
            </w:r>
          </w:p>
        </w:tc>
        <w:tc>
          <w:tcPr>
            <w:tcW w:w="475" w:type="pct"/>
            <w:gridSpan w:val="3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B22089" w:rsidRDefault="00B2208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0</w:t>
            </w:r>
          </w:p>
        </w:tc>
        <w:tc>
          <w:tcPr>
            <w:tcW w:w="468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6,32</w:t>
            </w:r>
          </w:p>
        </w:tc>
        <w:tc>
          <w:tcPr>
            <w:tcW w:w="395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01.12.2025</w:t>
            </w:r>
          </w:p>
        </w:tc>
      </w:tr>
      <w:tr w:rsidR="00B22089" w:rsidRPr="00E0304C">
        <w:trPr>
          <w:trHeight w:val="70"/>
        </w:trPr>
        <w:tc>
          <w:tcPr>
            <w:tcW w:w="324" w:type="pct"/>
          </w:tcPr>
          <w:p w:rsidR="00B22089" w:rsidRPr="00FA32AB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B22089" w:rsidRDefault="00B2208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2,0 мл</w:t>
            </w:r>
          </w:p>
        </w:tc>
        <w:tc>
          <w:tcPr>
            <w:tcW w:w="475" w:type="pct"/>
            <w:gridSpan w:val="3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B22089" w:rsidRDefault="00B2208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0</w:t>
            </w:r>
          </w:p>
        </w:tc>
        <w:tc>
          <w:tcPr>
            <w:tcW w:w="468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1,42</w:t>
            </w:r>
          </w:p>
        </w:tc>
        <w:tc>
          <w:tcPr>
            <w:tcW w:w="395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B22089" w:rsidRPr="00E0304C">
        <w:trPr>
          <w:trHeight w:val="70"/>
        </w:trPr>
        <w:tc>
          <w:tcPr>
            <w:tcW w:w="324" w:type="pct"/>
          </w:tcPr>
          <w:p w:rsidR="00B22089" w:rsidRPr="00FA32AB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B22089" w:rsidRDefault="00B2208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5,0 мл</w:t>
            </w:r>
          </w:p>
        </w:tc>
        <w:tc>
          <w:tcPr>
            <w:tcW w:w="475" w:type="pct"/>
            <w:gridSpan w:val="3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B22089" w:rsidRDefault="00B2208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-</w:t>
            </w:r>
          </w:p>
        </w:tc>
        <w:tc>
          <w:tcPr>
            <w:tcW w:w="468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1,80</w:t>
            </w:r>
          </w:p>
        </w:tc>
        <w:tc>
          <w:tcPr>
            <w:tcW w:w="395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B22089" w:rsidRPr="00E0304C">
        <w:trPr>
          <w:trHeight w:val="70"/>
        </w:trPr>
        <w:tc>
          <w:tcPr>
            <w:tcW w:w="324" w:type="pct"/>
          </w:tcPr>
          <w:p w:rsidR="00B22089" w:rsidRPr="00FA32AB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B22089" w:rsidRDefault="00B2208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20,0 мл</w:t>
            </w:r>
          </w:p>
        </w:tc>
        <w:tc>
          <w:tcPr>
            <w:tcW w:w="475" w:type="pct"/>
            <w:gridSpan w:val="3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B22089" w:rsidRDefault="00B2208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47</w:t>
            </w:r>
          </w:p>
        </w:tc>
        <w:tc>
          <w:tcPr>
            <w:tcW w:w="468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3,33</w:t>
            </w:r>
          </w:p>
        </w:tc>
        <w:tc>
          <w:tcPr>
            <w:tcW w:w="395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01.06.2025</w:t>
            </w:r>
          </w:p>
        </w:tc>
      </w:tr>
      <w:tr w:rsidR="00B22089" w:rsidRPr="00E0304C">
        <w:trPr>
          <w:trHeight w:val="765"/>
        </w:trPr>
        <w:tc>
          <w:tcPr>
            <w:tcW w:w="5000" w:type="pct"/>
            <w:gridSpan w:val="14"/>
            <w:vAlign w:val="center"/>
          </w:tcPr>
          <w:p w:rsidR="00B22089" w:rsidRPr="00196A90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за Комплексною Програмою соціальної підтримки учасників АТО (учасників бойових дій) та членів їх сімей на 2017-2019 роки</w:t>
            </w:r>
          </w:p>
        </w:tc>
      </w:tr>
      <w:tr w:rsidR="00B22089" w:rsidRPr="00E0304C">
        <w:trPr>
          <w:trHeight w:val="1908"/>
        </w:trPr>
        <w:tc>
          <w:tcPr>
            <w:tcW w:w="324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gridSpan w:val="3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2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522" w:type="pct"/>
            <w:gridSpan w:val="2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B22089" w:rsidRPr="00E0304C">
        <w:trPr>
          <w:trHeight w:val="128"/>
        </w:trPr>
        <w:tc>
          <w:tcPr>
            <w:tcW w:w="324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 Бюдж.</w:t>
            </w:r>
          </w:p>
        </w:tc>
        <w:tc>
          <w:tcPr>
            <w:tcW w:w="540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7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75" w:type="pct"/>
            <w:gridSpan w:val="3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 № 50</w:t>
            </w:r>
          </w:p>
        </w:tc>
        <w:tc>
          <w:tcPr>
            <w:tcW w:w="397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20,76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B22089" w:rsidRPr="00E0304C">
        <w:trPr>
          <w:trHeight w:val="276"/>
        </w:trPr>
        <w:tc>
          <w:tcPr>
            <w:tcW w:w="324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20</w:t>
            </w:r>
          </w:p>
        </w:tc>
        <w:tc>
          <w:tcPr>
            <w:tcW w:w="397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B22089" w:rsidRPr="00CD773D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49,48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B22089" w:rsidRPr="00E0304C">
        <w:trPr>
          <w:trHeight w:val="243"/>
        </w:trPr>
        <w:tc>
          <w:tcPr>
            <w:tcW w:w="324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 10</w:t>
            </w:r>
          </w:p>
        </w:tc>
        <w:tc>
          <w:tcPr>
            <w:tcW w:w="397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B22089" w:rsidRPr="00E63B50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24,67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B22089" w:rsidRPr="00E0304C">
        <w:trPr>
          <w:trHeight w:val="154"/>
        </w:trPr>
        <w:tc>
          <w:tcPr>
            <w:tcW w:w="324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к-та</w:t>
            </w:r>
          </w:p>
        </w:tc>
        <w:tc>
          <w:tcPr>
            <w:tcW w:w="57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</w:t>
            </w:r>
          </w:p>
        </w:tc>
        <w:tc>
          <w:tcPr>
            <w:tcW w:w="475" w:type="pct"/>
            <w:gridSpan w:val="3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100</w:t>
            </w:r>
          </w:p>
        </w:tc>
        <w:tc>
          <w:tcPr>
            <w:tcW w:w="397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388,17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B22089" w:rsidRPr="00E0304C">
        <w:trPr>
          <w:trHeight w:val="78"/>
        </w:trPr>
        <w:tc>
          <w:tcPr>
            <w:tcW w:w="324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Атропіну сульф</w:t>
            </w:r>
          </w:p>
        </w:tc>
        <w:tc>
          <w:tcPr>
            <w:tcW w:w="57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  1мг/мл-</w:t>
            </w:r>
          </w:p>
        </w:tc>
        <w:tc>
          <w:tcPr>
            <w:tcW w:w="475" w:type="pct"/>
            <w:gridSpan w:val="3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1мг/мл-1,0</w:t>
            </w:r>
          </w:p>
        </w:tc>
        <w:tc>
          <w:tcPr>
            <w:tcW w:w="397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6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22,97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B22089" w:rsidRPr="00E0304C">
        <w:trPr>
          <w:trHeight w:val="362"/>
        </w:trPr>
        <w:tc>
          <w:tcPr>
            <w:tcW w:w="324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 малеат</w:t>
            </w:r>
          </w:p>
        </w:tc>
        <w:tc>
          <w:tcPr>
            <w:tcW w:w="57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</w:t>
            </w:r>
          </w:p>
        </w:tc>
        <w:tc>
          <w:tcPr>
            <w:tcW w:w="475" w:type="pct"/>
            <w:gridSpan w:val="3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мг № 20</w:t>
            </w:r>
          </w:p>
        </w:tc>
        <w:tc>
          <w:tcPr>
            <w:tcW w:w="397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9,72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B22089" w:rsidRPr="00E0304C">
        <w:trPr>
          <w:trHeight w:val="286"/>
        </w:trPr>
        <w:tc>
          <w:tcPr>
            <w:tcW w:w="324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57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Модітен-депо</w:t>
            </w:r>
          </w:p>
        </w:tc>
        <w:tc>
          <w:tcPr>
            <w:tcW w:w="475" w:type="pct"/>
            <w:gridSpan w:val="3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25мг/мл-1,0</w:t>
            </w:r>
          </w:p>
        </w:tc>
        <w:tc>
          <w:tcPr>
            <w:tcW w:w="397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46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643,59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B22089" w:rsidRPr="00E0304C">
        <w:trPr>
          <w:trHeight w:val="174"/>
        </w:trPr>
        <w:tc>
          <w:tcPr>
            <w:tcW w:w="324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7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75" w:type="pct"/>
            <w:gridSpan w:val="3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20</w:t>
            </w:r>
          </w:p>
        </w:tc>
        <w:tc>
          <w:tcPr>
            <w:tcW w:w="397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4144</w:t>
            </w:r>
          </w:p>
        </w:tc>
        <w:tc>
          <w:tcPr>
            <w:tcW w:w="46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19,36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B22089" w:rsidRPr="00E0304C">
        <w:trPr>
          <w:trHeight w:val="308"/>
        </w:trPr>
        <w:tc>
          <w:tcPr>
            <w:tcW w:w="324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рисперон</w:t>
            </w:r>
          </w:p>
        </w:tc>
        <w:tc>
          <w:tcPr>
            <w:tcW w:w="57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475" w:type="pct"/>
            <w:gridSpan w:val="3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2мг № 30</w:t>
            </w:r>
          </w:p>
        </w:tc>
        <w:tc>
          <w:tcPr>
            <w:tcW w:w="397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906,5</w:t>
            </w:r>
          </w:p>
        </w:tc>
        <w:tc>
          <w:tcPr>
            <w:tcW w:w="46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79,80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B22089" w:rsidRPr="00E0304C">
        <w:trPr>
          <w:trHeight w:val="97"/>
        </w:trPr>
        <w:tc>
          <w:tcPr>
            <w:tcW w:w="324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7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75" w:type="pct"/>
            <w:gridSpan w:val="3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500мг № 30</w:t>
            </w:r>
          </w:p>
        </w:tc>
        <w:tc>
          <w:tcPr>
            <w:tcW w:w="397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2,10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B22089" w:rsidRPr="00E0304C">
        <w:trPr>
          <w:trHeight w:val="201"/>
        </w:trPr>
        <w:tc>
          <w:tcPr>
            <w:tcW w:w="324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Тіосульфат натрію</w:t>
            </w:r>
          </w:p>
        </w:tc>
        <w:tc>
          <w:tcPr>
            <w:tcW w:w="57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тіосульфат</w:t>
            </w:r>
          </w:p>
        </w:tc>
        <w:tc>
          <w:tcPr>
            <w:tcW w:w="475" w:type="pct"/>
            <w:gridSpan w:val="3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30 % - 5,0 № 10</w:t>
            </w:r>
          </w:p>
        </w:tc>
        <w:tc>
          <w:tcPr>
            <w:tcW w:w="397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44.44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01.06.2020</w:t>
            </w:r>
          </w:p>
        </w:tc>
      </w:tr>
      <w:tr w:rsidR="00B22089" w:rsidRPr="00E0304C">
        <w:trPr>
          <w:trHeight w:val="483"/>
        </w:trPr>
        <w:tc>
          <w:tcPr>
            <w:tcW w:w="324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кломіпрамін</w:t>
            </w:r>
          </w:p>
        </w:tc>
        <w:tc>
          <w:tcPr>
            <w:tcW w:w="57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Клофраніл 25 мг</w:t>
            </w:r>
          </w:p>
        </w:tc>
        <w:tc>
          <w:tcPr>
            <w:tcW w:w="475" w:type="pct"/>
            <w:gridSpan w:val="3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50</w:t>
            </w:r>
          </w:p>
        </w:tc>
        <w:tc>
          <w:tcPr>
            <w:tcW w:w="397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370,02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B22089" w:rsidRPr="00E0304C">
        <w:trPr>
          <w:trHeight w:val="407"/>
        </w:trPr>
        <w:tc>
          <w:tcPr>
            <w:tcW w:w="324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0,9 % - 200 мл</w:t>
            </w:r>
          </w:p>
        </w:tc>
        <w:tc>
          <w:tcPr>
            <w:tcW w:w="397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13,91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B22089" w:rsidRPr="00E0304C">
        <w:trPr>
          <w:trHeight w:val="331"/>
        </w:trPr>
        <w:tc>
          <w:tcPr>
            <w:tcW w:w="324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30</w:t>
            </w:r>
          </w:p>
        </w:tc>
        <w:tc>
          <w:tcPr>
            <w:tcW w:w="397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34,86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04.01.2021</w:t>
            </w:r>
          </w:p>
        </w:tc>
      </w:tr>
      <w:tr w:rsidR="00B22089" w:rsidRPr="00E0304C">
        <w:trPr>
          <w:trHeight w:val="106"/>
        </w:trPr>
        <w:tc>
          <w:tcPr>
            <w:tcW w:w="324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57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475" w:type="pct"/>
            <w:gridSpan w:val="3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0,24 № 50</w:t>
            </w:r>
          </w:p>
        </w:tc>
        <w:tc>
          <w:tcPr>
            <w:tcW w:w="397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35,25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B22089" w:rsidRPr="00E0304C">
        <w:trPr>
          <w:trHeight w:val="74"/>
        </w:trPr>
        <w:tc>
          <w:tcPr>
            <w:tcW w:w="324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7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продеп</w:t>
            </w:r>
          </w:p>
        </w:tc>
        <w:tc>
          <w:tcPr>
            <w:tcW w:w="475" w:type="pct"/>
            <w:gridSpan w:val="3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60</w:t>
            </w:r>
          </w:p>
        </w:tc>
        <w:tc>
          <w:tcPr>
            <w:tcW w:w="397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кпасули</w:t>
            </w:r>
          </w:p>
        </w:tc>
        <w:tc>
          <w:tcPr>
            <w:tcW w:w="44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171,44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522" w:type="pct"/>
            <w:gridSpan w:val="2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B22089" w:rsidRPr="00E0304C">
        <w:trPr>
          <w:trHeight w:val="70"/>
        </w:trPr>
        <w:tc>
          <w:tcPr>
            <w:tcW w:w="324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575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475" w:type="pct"/>
            <w:gridSpan w:val="3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№ 20</w:t>
            </w:r>
          </w:p>
        </w:tc>
        <w:tc>
          <w:tcPr>
            <w:tcW w:w="397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11,17</w:t>
            </w:r>
          </w:p>
        </w:tc>
        <w:tc>
          <w:tcPr>
            <w:tcW w:w="395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B22089" w:rsidRPr="00E0304C">
        <w:trPr>
          <w:trHeight w:val="204"/>
        </w:trPr>
        <w:tc>
          <w:tcPr>
            <w:tcW w:w="324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тарт</w:t>
            </w:r>
          </w:p>
        </w:tc>
        <w:tc>
          <w:tcPr>
            <w:tcW w:w="575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</w:t>
            </w:r>
          </w:p>
        </w:tc>
        <w:tc>
          <w:tcPr>
            <w:tcW w:w="475" w:type="pct"/>
            <w:gridSpan w:val="3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1,8мг/мл-1,0</w:t>
            </w:r>
          </w:p>
        </w:tc>
        <w:tc>
          <w:tcPr>
            <w:tcW w:w="397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68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48,15</w:t>
            </w:r>
          </w:p>
        </w:tc>
        <w:tc>
          <w:tcPr>
            <w:tcW w:w="395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B22089" w:rsidRPr="00E0304C">
        <w:trPr>
          <w:trHeight w:val="172"/>
        </w:trPr>
        <w:tc>
          <w:tcPr>
            <w:tcW w:w="324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575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саротен</w:t>
            </w:r>
          </w:p>
        </w:tc>
        <w:tc>
          <w:tcPr>
            <w:tcW w:w="475" w:type="pct"/>
            <w:gridSpan w:val="3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100</w:t>
            </w:r>
          </w:p>
        </w:tc>
        <w:tc>
          <w:tcPr>
            <w:tcW w:w="397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185,61</w:t>
            </w:r>
          </w:p>
        </w:tc>
        <w:tc>
          <w:tcPr>
            <w:tcW w:w="395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B22089" w:rsidRPr="00E0304C">
        <w:trPr>
          <w:trHeight w:val="125"/>
        </w:trPr>
        <w:tc>
          <w:tcPr>
            <w:tcW w:w="324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575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475" w:type="pct"/>
            <w:gridSpan w:val="3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ампули</w:t>
            </w:r>
          </w:p>
        </w:tc>
        <w:tc>
          <w:tcPr>
            <w:tcW w:w="462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- 1,0 № 10</w:t>
            </w:r>
          </w:p>
        </w:tc>
        <w:tc>
          <w:tcPr>
            <w:tcW w:w="397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10,94</w:t>
            </w:r>
          </w:p>
        </w:tc>
        <w:tc>
          <w:tcPr>
            <w:tcW w:w="395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01.12.2020</w:t>
            </w:r>
          </w:p>
        </w:tc>
      </w:tr>
      <w:tr w:rsidR="00B22089" w:rsidRPr="00E0304C">
        <w:trPr>
          <w:trHeight w:val="70"/>
        </w:trPr>
        <w:tc>
          <w:tcPr>
            <w:tcW w:w="324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мл</w:t>
            </w:r>
          </w:p>
        </w:tc>
        <w:tc>
          <w:tcPr>
            <w:tcW w:w="397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2,3861</w:t>
            </w:r>
          </w:p>
        </w:tc>
        <w:tc>
          <w:tcPr>
            <w:tcW w:w="395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B22089" w:rsidRPr="00E0304C">
        <w:trPr>
          <w:trHeight w:val="70"/>
        </w:trPr>
        <w:tc>
          <w:tcPr>
            <w:tcW w:w="324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</w:t>
            </w:r>
          </w:p>
        </w:tc>
        <w:tc>
          <w:tcPr>
            <w:tcW w:w="540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Модітен-депо</w:t>
            </w:r>
          </w:p>
        </w:tc>
        <w:tc>
          <w:tcPr>
            <w:tcW w:w="575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475" w:type="pct"/>
            <w:gridSpan w:val="3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25мг/мл-1,0</w:t>
            </w:r>
          </w:p>
        </w:tc>
        <w:tc>
          <w:tcPr>
            <w:tcW w:w="397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783,00</w:t>
            </w:r>
          </w:p>
        </w:tc>
        <w:tc>
          <w:tcPr>
            <w:tcW w:w="395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B22089" w:rsidRPr="00E0304C">
        <w:trPr>
          <w:trHeight w:val="70"/>
        </w:trPr>
        <w:tc>
          <w:tcPr>
            <w:tcW w:w="324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75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75" w:type="pct"/>
            <w:gridSpan w:val="3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10</w:t>
            </w:r>
          </w:p>
        </w:tc>
        <w:tc>
          <w:tcPr>
            <w:tcW w:w="397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48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23,41</w:t>
            </w:r>
          </w:p>
        </w:tc>
        <w:tc>
          <w:tcPr>
            <w:tcW w:w="395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B22089" w:rsidRPr="00E0304C">
        <w:trPr>
          <w:trHeight w:val="377"/>
        </w:trPr>
        <w:tc>
          <w:tcPr>
            <w:tcW w:w="324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397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3,0923</w:t>
            </w:r>
          </w:p>
        </w:tc>
        <w:tc>
          <w:tcPr>
            <w:tcW w:w="395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B22089" w:rsidRPr="00E0304C">
        <w:trPr>
          <w:trHeight w:val="166"/>
        </w:trPr>
        <w:tc>
          <w:tcPr>
            <w:tcW w:w="324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мл</w:t>
            </w:r>
          </w:p>
        </w:tc>
        <w:tc>
          <w:tcPr>
            <w:tcW w:w="397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0,90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01.04.2020</w:t>
            </w:r>
          </w:p>
        </w:tc>
      </w:tr>
      <w:tr w:rsidR="00B22089" w:rsidRPr="00E0304C">
        <w:trPr>
          <w:trHeight w:val="166"/>
        </w:trPr>
        <w:tc>
          <w:tcPr>
            <w:tcW w:w="324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 - в</w:t>
            </w:r>
          </w:p>
        </w:tc>
        <w:tc>
          <w:tcPr>
            <w:tcW w:w="475" w:type="pct"/>
            <w:gridSpan w:val="3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5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2" w:type="pct"/>
            <w:gridSpan w:val="2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22089" w:rsidRPr="00E0304C">
        <w:trPr>
          <w:trHeight w:val="166"/>
        </w:trPr>
        <w:tc>
          <w:tcPr>
            <w:tcW w:w="324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75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імет</w:t>
            </w:r>
          </w:p>
        </w:tc>
        <w:tc>
          <w:tcPr>
            <w:tcW w:w="475" w:type="pct"/>
            <w:gridSpan w:val="3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62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 10</w:t>
            </w:r>
          </w:p>
        </w:tc>
        <w:tc>
          <w:tcPr>
            <w:tcW w:w="397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48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53,72</w:t>
            </w:r>
          </w:p>
        </w:tc>
        <w:tc>
          <w:tcPr>
            <w:tcW w:w="395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B22089" w:rsidRPr="00E0304C">
        <w:trPr>
          <w:trHeight w:val="134"/>
        </w:trPr>
        <w:tc>
          <w:tcPr>
            <w:tcW w:w="324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7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75" w:type="pct"/>
            <w:gridSpan w:val="3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15 % - 200 мл</w:t>
            </w:r>
          </w:p>
        </w:tc>
        <w:tc>
          <w:tcPr>
            <w:tcW w:w="397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6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B22089" w:rsidRPr="00E0304C">
        <w:trPr>
          <w:trHeight w:val="627"/>
        </w:trPr>
        <w:tc>
          <w:tcPr>
            <w:tcW w:w="324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 калію хлорид,магнію хлорид, сорбітол, натрію лактат</w:t>
            </w:r>
          </w:p>
        </w:tc>
        <w:tc>
          <w:tcPr>
            <w:tcW w:w="575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75" w:type="pct"/>
            <w:gridSpan w:val="3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B22089" w:rsidRPr="00461CB2" w:rsidRDefault="00B22089" w:rsidP="00F32F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468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395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B22089" w:rsidRPr="00E0304C">
        <w:trPr>
          <w:trHeight w:val="765"/>
        </w:trPr>
        <w:tc>
          <w:tcPr>
            <w:tcW w:w="5000" w:type="pct"/>
            <w:gridSpan w:val="14"/>
            <w:vAlign w:val="center"/>
          </w:tcPr>
          <w:p w:rsidR="00B22089" w:rsidRPr="00196A90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 (Благодійна допомога, гранти та дарунки)</w:t>
            </w:r>
          </w:p>
        </w:tc>
      </w:tr>
      <w:tr w:rsidR="00B22089" w:rsidRPr="00E0304C">
        <w:trPr>
          <w:trHeight w:val="1857"/>
        </w:trPr>
        <w:tc>
          <w:tcPr>
            <w:tcW w:w="324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gridSpan w:val="3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2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522" w:type="pct"/>
            <w:gridSpan w:val="2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B22089" w:rsidRPr="00E0304C">
        <w:trPr>
          <w:trHeight w:val="84"/>
        </w:trPr>
        <w:tc>
          <w:tcPr>
            <w:tcW w:w="324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0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7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 100 мг</w:t>
            </w:r>
          </w:p>
        </w:tc>
        <w:tc>
          <w:tcPr>
            <w:tcW w:w="475" w:type="pct"/>
            <w:gridSpan w:val="3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 30</w:t>
            </w:r>
          </w:p>
        </w:tc>
        <w:tc>
          <w:tcPr>
            <w:tcW w:w="397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B22089" w:rsidRPr="00A31E66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144.11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B22089" w:rsidRPr="00E0304C">
        <w:trPr>
          <w:trHeight w:val="187"/>
        </w:trPr>
        <w:tc>
          <w:tcPr>
            <w:tcW w:w="324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0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57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475" w:type="pct"/>
            <w:gridSpan w:val="3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мл №1</w:t>
            </w:r>
          </w:p>
        </w:tc>
        <w:tc>
          <w:tcPr>
            <w:tcW w:w="397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46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23,64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01.12.2025</w:t>
            </w:r>
          </w:p>
        </w:tc>
      </w:tr>
      <w:tr w:rsidR="00B22089" w:rsidRPr="00E0304C">
        <w:trPr>
          <w:trHeight w:val="111"/>
        </w:trPr>
        <w:tc>
          <w:tcPr>
            <w:tcW w:w="324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арипіпразол</w:t>
            </w:r>
          </w:p>
        </w:tc>
        <w:tc>
          <w:tcPr>
            <w:tcW w:w="57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475" w:type="pct"/>
            <w:gridSpan w:val="3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№10 -10мг</w:t>
            </w:r>
          </w:p>
        </w:tc>
        <w:tc>
          <w:tcPr>
            <w:tcW w:w="397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116,5</w:t>
            </w:r>
          </w:p>
        </w:tc>
        <w:tc>
          <w:tcPr>
            <w:tcW w:w="46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21.331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06.12.2022</w:t>
            </w:r>
          </w:p>
        </w:tc>
      </w:tr>
      <w:tr w:rsidR="00B22089" w:rsidRPr="00E0304C">
        <w:trPr>
          <w:trHeight w:val="70"/>
        </w:trPr>
        <w:tc>
          <w:tcPr>
            <w:tcW w:w="324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Хірург маска</w:t>
            </w:r>
          </w:p>
        </w:tc>
        <w:tc>
          <w:tcPr>
            <w:tcW w:w="475" w:type="pct"/>
            <w:gridSpan w:val="3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B22089" w:rsidRPr="00A31E66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01.07.2025</w:t>
            </w:r>
          </w:p>
        </w:tc>
      </w:tr>
      <w:tr w:rsidR="00B22089" w:rsidRPr="00E0304C">
        <w:trPr>
          <w:trHeight w:val="70"/>
        </w:trPr>
        <w:tc>
          <w:tcPr>
            <w:tcW w:w="324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B22089" w:rsidRPr="00AF3093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 FFP3</w:t>
            </w:r>
          </w:p>
        </w:tc>
        <w:tc>
          <w:tcPr>
            <w:tcW w:w="475" w:type="pct"/>
            <w:gridSpan w:val="3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320</w:t>
            </w:r>
          </w:p>
        </w:tc>
        <w:tc>
          <w:tcPr>
            <w:tcW w:w="46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B22089" w:rsidRPr="00E0304C">
        <w:trPr>
          <w:trHeight w:val="70"/>
        </w:trPr>
        <w:tc>
          <w:tcPr>
            <w:tcW w:w="324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Дезінфікуючий засіб</w:t>
            </w:r>
          </w:p>
        </w:tc>
        <w:tc>
          <w:tcPr>
            <w:tcW w:w="475" w:type="pct"/>
            <w:gridSpan w:val="3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62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4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6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B22089" w:rsidRPr="00E0304C">
        <w:trPr>
          <w:trHeight w:val="140"/>
        </w:trPr>
        <w:tc>
          <w:tcPr>
            <w:tcW w:w="324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есциталопрам</w:t>
            </w:r>
          </w:p>
        </w:tc>
        <w:tc>
          <w:tcPr>
            <w:tcW w:w="57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гіацинтія</w:t>
            </w:r>
          </w:p>
        </w:tc>
        <w:tc>
          <w:tcPr>
            <w:tcW w:w="475" w:type="pct"/>
            <w:gridSpan w:val="3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B22089" w:rsidRPr="00E0304C" w:rsidRDefault="00B22089" w:rsidP="00D25662">
            <w:pPr>
              <w:tabs>
                <w:tab w:val="left" w:pos="330"/>
                <w:tab w:val="center" w:pos="60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 xml:space="preserve">10 мг №30   </w:t>
            </w:r>
          </w:p>
        </w:tc>
        <w:tc>
          <w:tcPr>
            <w:tcW w:w="397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46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185,00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10,02,2023</w:t>
            </w:r>
          </w:p>
        </w:tc>
      </w:tr>
      <w:tr w:rsidR="00B22089" w:rsidRPr="00E0304C">
        <w:trPr>
          <w:trHeight w:val="70"/>
        </w:trPr>
        <w:tc>
          <w:tcPr>
            <w:tcW w:w="324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Захисн екран</w:t>
            </w:r>
          </w:p>
        </w:tc>
        <w:tc>
          <w:tcPr>
            <w:tcW w:w="475" w:type="pct"/>
            <w:gridSpan w:val="3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46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B22089" w:rsidRPr="00E0304C">
        <w:trPr>
          <w:trHeight w:val="174"/>
        </w:trPr>
        <w:tc>
          <w:tcPr>
            <w:tcW w:w="324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 ФФР2</w:t>
            </w:r>
          </w:p>
        </w:tc>
        <w:tc>
          <w:tcPr>
            <w:tcW w:w="475" w:type="pct"/>
            <w:gridSpan w:val="3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B22089" w:rsidRPr="001114EA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468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B22089" w:rsidRPr="00E0304C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B22089" w:rsidRPr="00E0304C">
        <w:trPr>
          <w:trHeight w:val="174"/>
        </w:trPr>
        <w:tc>
          <w:tcPr>
            <w:tcW w:w="324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Шапочка захисна</w:t>
            </w:r>
          </w:p>
        </w:tc>
        <w:tc>
          <w:tcPr>
            <w:tcW w:w="475" w:type="pct"/>
            <w:gridSpan w:val="3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273</w:t>
            </w:r>
          </w:p>
        </w:tc>
        <w:tc>
          <w:tcPr>
            <w:tcW w:w="468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B22089" w:rsidRPr="00E0304C">
        <w:trPr>
          <w:trHeight w:val="174"/>
        </w:trPr>
        <w:tc>
          <w:tcPr>
            <w:tcW w:w="324" w:type="pct"/>
          </w:tcPr>
          <w:p w:rsidR="00B22089" w:rsidRPr="00AF3093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43288841</w:t>
            </w:r>
          </w:p>
        </w:tc>
        <w:tc>
          <w:tcPr>
            <w:tcW w:w="395" w:type="pct"/>
          </w:tcPr>
          <w:p w:rsidR="00B22089" w:rsidRPr="00AF3093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Захисні костюми</w:t>
            </w:r>
          </w:p>
        </w:tc>
        <w:tc>
          <w:tcPr>
            <w:tcW w:w="475" w:type="pct"/>
            <w:gridSpan w:val="3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B22089" w:rsidRDefault="00B22089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750</w:t>
            </w:r>
          </w:p>
        </w:tc>
        <w:tc>
          <w:tcPr>
            <w:tcW w:w="468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01.09.2025</w:t>
            </w:r>
          </w:p>
        </w:tc>
      </w:tr>
      <w:tr w:rsidR="00B22089" w:rsidRPr="00E0304C">
        <w:trPr>
          <w:trHeight w:val="174"/>
        </w:trPr>
        <w:tc>
          <w:tcPr>
            <w:tcW w:w="324" w:type="pct"/>
          </w:tcPr>
          <w:p w:rsidR="00B22089" w:rsidRPr="00D25662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</w:t>
            </w:r>
          </w:p>
        </w:tc>
        <w:tc>
          <w:tcPr>
            <w:tcW w:w="540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75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еридон</w:t>
            </w:r>
          </w:p>
        </w:tc>
        <w:tc>
          <w:tcPr>
            <w:tcW w:w="475" w:type="pct"/>
            <w:gridSpan w:val="3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мг №30</w:t>
            </w:r>
          </w:p>
        </w:tc>
        <w:tc>
          <w:tcPr>
            <w:tcW w:w="397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B22089" w:rsidRDefault="00B22089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208</w:t>
            </w:r>
          </w:p>
        </w:tc>
        <w:tc>
          <w:tcPr>
            <w:tcW w:w="468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324,86</w:t>
            </w:r>
          </w:p>
        </w:tc>
        <w:tc>
          <w:tcPr>
            <w:tcW w:w="395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01.01..2024</w:t>
            </w:r>
          </w:p>
        </w:tc>
      </w:tr>
      <w:tr w:rsidR="00B22089" w:rsidRPr="00E0304C">
        <w:trPr>
          <w:trHeight w:val="174"/>
        </w:trPr>
        <w:tc>
          <w:tcPr>
            <w:tcW w:w="324" w:type="pct"/>
          </w:tcPr>
          <w:p w:rsidR="00B22089" w:rsidRPr="00D25662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Благ.доп.</w:t>
            </w:r>
          </w:p>
        </w:tc>
        <w:tc>
          <w:tcPr>
            <w:tcW w:w="540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Компл.віт грБ</w:t>
            </w:r>
          </w:p>
        </w:tc>
        <w:tc>
          <w:tcPr>
            <w:tcW w:w="575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неовітам</w:t>
            </w:r>
          </w:p>
        </w:tc>
        <w:tc>
          <w:tcPr>
            <w:tcW w:w="475" w:type="pct"/>
            <w:gridSpan w:val="3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№30</w:t>
            </w:r>
          </w:p>
        </w:tc>
        <w:tc>
          <w:tcPr>
            <w:tcW w:w="397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B22089" w:rsidRDefault="00B22089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75</w:t>
            </w:r>
          </w:p>
        </w:tc>
        <w:tc>
          <w:tcPr>
            <w:tcW w:w="468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106,50</w:t>
            </w:r>
          </w:p>
        </w:tc>
        <w:tc>
          <w:tcPr>
            <w:tcW w:w="395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08.04.2024</w:t>
            </w:r>
          </w:p>
        </w:tc>
      </w:tr>
      <w:tr w:rsidR="00B22089" w:rsidRPr="00E0304C">
        <w:trPr>
          <w:trHeight w:val="174"/>
        </w:trPr>
        <w:tc>
          <w:tcPr>
            <w:tcW w:w="324" w:type="pct"/>
          </w:tcPr>
          <w:p w:rsidR="00B22089" w:rsidRPr="00D25662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Благ.доп.</w:t>
            </w:r>
          </w:p>
        </w:tc>
        <w:tc>
          <w:tcPr>
            <w:tcW w:w="540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релаксил</w:t>
            </w:r>
          </w:p>
        </w:tc>
        <w:tc>
          <w:tcPr>
            <w:tcW w:w="475" w:type="pct"/>
            <w:gridSpan w:val="3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№20</w:t>
            </w:r>
          </w:p>
        </w:tc>
        <w:tc>
          <w:tcPr>
            <w:tcW w:w="397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B22089" w:rsidRDefault="00B22089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119</w:t>
            </w:r>
          </w:p>
        </w:tc>
        <w:tc>
          <w:tcPr>
            <w:tcW w:w="468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70,00</w:t>
            </w:r>
          </w:p>
        </w:tc>
        <w:tc>
          <w:tcPr>
            <w:tcW w:w="395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04.03.2023</w:t>
            </w:r>
          </w:p>
        </w:tc>
      </w:tr>
      <w:tr w:rsidR="00B22089" w:rsidRPr="00E0304C">
        <w:trPr>
          <w:trHeight w:val="174"/>
        </w:trPr>
        <w:tc>
          <w:tcPr>
            <w:tcW w:w="324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Благ.доп.</w:t>
            </w:r>
          </w:p>
        </w:tc>
        <w:tc>
          <w:tcPr>
            <w:tcW w:w="540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арипіпразол</w:t>
            </w:r>
          </w:p>
        </w:tc>
        <w:tc>
          <w:tcPr>
            <w:tcW w:w="575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475" w:type="pct"/>
            <w:gridSpan w:val="3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15мг №10</w:t>
            </w:r>
          </w:p>
        </w:tc>
        <w:tc>
          <w:tcPr>
            <w:tcW w:w="397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B22089" w:rsidRDefault="00B22089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796</w:t>
            </w:r>
          </w:p>
        </w:tc>
        <w:tc>
          <w:tcPr>
            <w:tcW w:w="468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14.4307</w:t>
            </w:r>
          </w:p>
        </w:tc>
        <w:tc>
          <w:tcPr>
            <w:tcW w:w="395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30.06.2024</w:t>
            </w:r>
          </w:p>
        </w:tc>
      </w:tr>
      <w:tr w:rsidR="00B22089" w:rsidRPr="00E0304C">
        <w:trPr>
          <w:trHeight w:val="174"/>
        </w:trPr>
        <w:tc>
          <w:tcPr>
            <w:tcW w:w="324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Благ.доп.</w:t>
            </w:r>
          </w:p>
        </w:tc>
        <w:tc>
          <w:tcPr>
            <w:tcW w:w="540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амісульпрід</w:t>
            </w:r>
          </w:p>
        </w:tc>
        <w:tc>
          <w:tcPr>
            <w:tcW w:w="575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солерон</w:t>
            </w:r>
          </w:p>
        </w:tc>
        <w:tc>
          <w:tcPr>
            <w:tcW w:w="475" w:type="pct"/>
            <w:gridSpan w:val="3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100мг №10</w:t>
            </w:r>
          </w:p>
        </w:tc>
        <w:tc>
          <w:tcPr>
            <w:tcW w:w="397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B22089" w:rsidRDefault="00B22089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339</w:t>
            </w:r>
          </w:p>
        </w:tc>
        <w:tc>
          <w:tcPr>
            <w:tcW w:w="468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22.4685</w:t>
            </w:r>
          </w:p>
        </w:tc>
        <w:tc>
          <w:tcPr>
            <w:tcW w:w="395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30.06.2024</w:t>
            </w:r>
          </w:p>
        </w:tc>
      </w:tr>
      <w:tr w:rsidR="00B22089" w:rsidRPr="00E0304C">
        <w:trPr>
          <w:trHeight w:val="174"/>
        </w:trPr>
        <w:tc>
          <w:tcPr>
            <w:tcW w:w="324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Благ.доп.</w:t>
            </w:r>
          </w:p>
        </w:tc>
        <w:tc>
          <w:tcPr>
            <w:tcW w:w="540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амісульпрід</w:t>
            </w:r>
          </w:p>
        </w:tc>
        <w:tc>
          <w:tcPr>
            <w:tcW w:w="575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солерон</w:t>
            </w:r>
          </w:p>
        </w:tc>
        <w:tc>
          <w:tcPr>
            <w:tcW w:w="475" w:type="pct"/>
            <w:gridSpan w:val="3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мг№10</w:t>
            </w:r>
          </w:p>
        </w:tc>
        <w:tc>
          <w:tcPr>
            <w:tcW w:w="397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B22089" w:rsidRDefault="00B22089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293</w:t>
            </w:r>
          </w:p>
        </w:tc>
        <w:tc>
          <w:tcPr>
            <w:tcW w:w="468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40.684</w:t>
            </w:r>
          </w:p>
        </w:tc>
        <w:tc>
          <w:tcPr>
            <w:tcW w:w="395" w:type="pct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B22089" w:rsidRDefault="00B2208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08.04.2023</w:t>
            </w:r>
          </w:p>
        </w:tc>
      </w:tr>
    </w:tbl>
    <w:p w:rsidR="00B22089" w:rsidRPr="00DF4E3A" w:rsidRDefault="00B22089" w:rsidP="006F397D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B22089" w:rsidRDefault="00B22089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2089" w:rsidRPr="00BE01F1" w:rsidRDefault="00B22089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В. О. Генерального директора                                                              А.П. Левицька                                                                      </w:t>
      </w:r>
    </w:p>
    <w:p w:rsidR="00B22089" w:rsidRPr="009741F8" w:rsidRDefault="00B22089" w:rsidP="006F397D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</w:p>
    <w:tbl>
      <w:tblPr>
        <w:tblW w:w="14298" w:type="dxa"/>
        <w:tblInd w:w="-106" w:type="dxa"/>
        <w:tblLook w:val="0000"/>
      </w:tblPr>
      <w:tblGrid>
        <w:gridCol w:w="4540"/>
        <w:gridCol w:w="3080"/>
        <w:gridCol w:w="1960"/>
        <w:gridCol w:w="3460"/>
        <w:gridCol w:w="1258"/>
      </w:tblGrid>
      <w:tr w:rsidR="00B22089" w:rsidRPr="002D2914">
        <w:trPr>
          <w:trHeight w:val="54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089" w:rsidRPr="002D2914" w:rsidRDefault="00B22089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вик. Довгий Н.О.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089" w:rsidRPr="002D2914" w:rsidRDefault="00B22089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089" w:rsidRPr="002D2914" w:rsidRDefault="00B22089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089" w:rsidRPr="002D2914" w:rsidRDefault="00B22089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089" w:rsidRPr="002D2914" w:rsidRDefault="00B22089" w:rsidP="005452C9">
            <w:pPr>
              <w:rPr>
                <w:color w:val="000000"/>
              </w:rPr>
            </w:pPr>
          </w:p>
        </w:tc>
      </w:tr>
      <w:tr w:rsidR="00B22089" w:rsidRPr="002D2914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089" w:rsidRPr="002D2914" w:rsidRDefault="00B22089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тел. 4-52-14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089" w:rsidRPr="002D2914" w:rsidRDefault="00B22089" w:rsidP="005452C9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089" w:rsidRPr="002D2914" w:rsidRDefault="00B22089" w:rsidP="005452C9">
            <w:pPr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089" w:rsidRPr="002D2914" w:rsidRDefault="00B22089" w:rsidP="005452C9">
            <w:pPr>
              <w:rPr>
                <w:color w:val="00000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089" w:rsidRPr="002D2914" w:rsidRDefault="00B22089" w:rsidP="005452C9">
            <w:pPr>
              <w:rPr>
                <w:color w:val="000000"/>
              </w:rPr>
            </w:pPr>
          </w:p>
        </w:tc>
      </w:tr>
    </w:tbl>
    <w:p w:rsidR="00B22089" w:rsidRPr="006F397D" w:rsidRDefault="00B22089" w:rsidP="006F397D"/>
    <w:sectPr w:rsidR="00B22089" w:rsidRPr="006F397D" w:rsidSect="00D038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8A9"/>
    <w:rsid w:val="00002237"/>
    <w:rsid w:val="000022E4"/>
    <w:rsid w:val="0000516F"/>
    <w:rsid w:val="00012C59"/>
    <w:rsid w:val="000135E2"/>
    <w:rsid w:val="00014559"/>
    <w:rsid w:val="000152B4"/>
    <w:rsid w:val="00016638"/>
    <w:rsid w:val="00017170"/>
    <w:rsid w:val="00017809"/>
    <w:rsid w:val="00017873"/>
    <w:rsid w:val="00020E5A"/>
    <w:rsid w:val="00022AD2"/>
    <w:rsid w:val="000245B6"/>
    <w:rsid w:val="000254F1"/>
    <w:rsid w:val="0003546D"/>
    <w:rsid w:val="00037585"/>
    <w:rsid w:val="000414DB"/>
    <w:rsid w:val="00042137"/>
    <w:rsid w:val="00043B7F"/>
    <w:rsid w:val="00047F9F"/>
    <w:rsid w:val="00052C89"/>
    <w:rsid w:val="00052CDD"/>
    <w:rsid w:val="0005372C"/>
    <w:rsid w:val="00054711"/>
    <w:rsid w:val="00056551"/>
    <w:rsid w:val="00056630"/>
    <w:rsid w:val="0006141F"/>
    <w:rsid w:val="00062947"/>
    <w:rsid w:val="000635A2"/>
    <w:rsid w:val="00065956"/>
    <w:rsid w:val="0006637F"/>
    <w:rsid w:val="00066BD3"/>
    <w:rsid w:val="000728DD"/>
    <w:rsid w:val="00074777"/>
    <w:rsid w:val="0007799B"/>
    <w:rsid w:val="00081967"/>
    <w:rsid w:val="0008392F"/>
    <w:rsid w:val="00084048"/>
    <w:rsid w:val="000854F0"/>
    <w:rsid w:val="00087444"/>
    <w:rsid w:val="00087CDC"/>
    <w:rsid w:val="00090A41"/>
    <w:rsid w:val="00090E39"/>
    <w:rsid w:val="00091071"/>
    <w:rsid w:val="00091C5D"/>
    <w:rsid w:val="00092831"/>
    <w:rsid w:val="00095686"/>
    <w:rsid w:val="00095F28"/>
    <w:rsid w:val="00096538"/>
    <w:rsid w:val="00097F06"/>
    <w:rsid w:val="000A0900"/>
    <w:rsid w:val="000A1BEE"/>
    <w:rsid w:val="000A1CAC"/>
    <w:rsid w:val="000A2A17"/>
    <w:rsid w:val="000A320E"/>
    <w:rsid w:val="000A44C2"/>
    <w:rsid w:val="000A4CEF"/>
    <w:rsid w:val="000A6BCF"/>
    <w:rsid w:val="000B0050"/>
    <w:rsid w:val="000B0920"/>
    <w:rsid w:val="000B4004"/>
    <w:rsid w:val="000B467F"/>
    <w:rsid w:val="000B4A2B"/>
    <w:rsid w:val="000B57FE"/>
    <w:rsid w:val="000B6772"/>
    <w:rsid w:val="000B6909"/>
    <w:rsid w:val="000C221C"/>
    <w:rsid w:val="000C295C"/>
    <w:rsid w:val="000C4EB1"/>
    <w:rsid w:val="000C5CA6"/>
    <w:rsid w:val="000C5F7F"/>
    <w:rsid w:val="000C785B"/>
    <w:rsid w:val="000C7A19"/>
    <w:rsid w:val="000D3325"/>
    <w:rsid w:val="000D3F10"/>
    <w:rsid w:val="000D586C"/>
    <w:rsid w:val="000D600A"/>
    <w:rsid w:val="000D6EDC"/>
    <w:rsid w:val="000E0027"/>
    <w:rsid w:val="000E0109"/>
    <w:rsid w:val="000E0AB7"/>
    <w:rsid w:val="000E165D"/>
    <w:rsid w:val="000E18AD"/>
    <w:rsid w:val="000E2561"/>
    <w:rsid w:val="000E2D26"/>
    <w:rsid w:val="000E2E8E"/>
    <w:rsid w:val="000E5366"/>
    <w:rsid w:val="000E5631"/>
    <w:rsid w:val="000E6A1B"/>
    <w:rsid w:val="000E6C5E"/>
    <w:rsid w:val="000F04DD"/>
    <w:rsid w:val="000F38E2"/>
    <w:rsid w:val="000F435D"/>
    <w:rsid w:val="000F5300"/>
    <w:rsid w:val="000F68F1"/>
    <w:rsid w:val="00100D59"/>
    <w:rsid w:val="001017AF"/>
    <w:rsid w:val="00102BBD"/>
    <w:rsid w:val="00102CC1"/>
    <w:rsid w:val="00103093"/>
    <w:rsid w:val="00104428"/>
    <w:rsid w:val="00105679"/>
    <w:rsid w:val="00105AFE"/>
    <w:rsid w:val="00105E4D"/>
    <w:rsid w:val="0010793D"/>
    <w:rsid w:val="00107BD7"/>
    <w:rsid w:val="00110FCA"/>
    <w:rsid w:val="001114EA"/>
    <w:rsid w:val="00113B89"/>
    <w:rsid w:val="001143FE"/>
    <w:rsid w:val="00114824"/>
    <w:rsid w:val="00116870"/>
    <w:rsid w:val="00124114"/>
    <w:rsid w:val="001268A3"/>
    <w:rsid w:val="00127738"/>
    <w:rsid w:val="00127AD0"/>
    <w:rsid w:val="00140342"/>
    <w:rsid w:val="00140E95"/>
    <w:rsid w:val="001410F6"/>
    <w:rsid w:val="00141974"/>
    <w:rsid w:val="0014421E"/>
    <w:rsid w:val="00144A35"/>
    <w:rsid w:val="001454EA"/>
    <w:rsid w:val="00147822"/>
    <w:rsid w:val="00151B12"/>
    <w:rsid w:val="001539B7"/>
    <w:rsid w:val="00153A5D"/>
    <w:rsid w:val="00153FBC"/>
    <w:rsid w:val="001543BB"/>
    <w:rsid w:val="00156743"/>
    <w:rsid w:val="0016083F"/>
    <w:rsid w:val="00163700"/>
    <w:rsid w:val="00163AA8"/>
    <w:rsid w:val="00164F93"/>
    <w:rsid w:val="001651FC"/>
    <w:rsid w:val="001663A6"/>
    <w:rsid w:val="00166A19"/>
    <w:rsid w:val="00170D18"/>
    <w:rsid w:val="00173A39"/>
    <w:rsid w:val="00174A4B"/>
    <w:rsid w:val="00176C04"/>
    <w:rsid w:val="00180EE9"/>
    <w:rsid w:val="00186321"/>
    <w:rsid w:val="00187CF8"/>
    <w:rsid w:val="00190B28"/>
    <w:rsid w:val="00191A49"/>
    <w:rsid w:val="001927F0"/>
    <w:rsid w:val="00192892"/>
    <w:rsid w:val="0019325D"/>
    <w:rsid w:val="00194E93"/>
    <w:rsid w:val="001950C4"/>
    <w:rsid w:val="00195E5D"/>
    <w:rsid w:val="00196080"/>
    <w:rsid w:val="0019646F"/>
    <w:rsid w:val="00196593"/>
    <w:rsid w:val="00196853"/>
    <w:rsid w:val="00196A90"/>
    <w:rsid w:val="00197FA8"/>
    <w:rsid w:val="001A40A8"/>
    <w:rsid w:val="001A5609"/>
    <w:rsid w:val="001A6441"/>
    <w:rsid w:val="001A6D0D"/>
    <w:rsid w:val="001B03A4"/>
    <w:rsid w:val="001B0DE4"/>
    <w:rsid w:val="001B460B"/>
    <w:rsid w:val="001B6CF7"/>
    <w:rsid w:val="001B7F2F"/>
    <w:rsid w:val="001C00C4"/>
    <w:rsid w:val="001C0273"/>
    <w:rsid w:val="001C26D6"/>
    <w:rsid w:val="001C4519"/>
    <w:rsid w:val="001C47F3"/>
    <w:rsid w:val="001C4B12"/>
    <w:rsid w:val="001C65E8"/>
    <w:rsid w:val="001C6E17"/>
    <w:rsid w:val="001C7DA3"/>
    <w:rsid w:val="001D12FA"/>
    <w:rsid w:val="001D2A40"/>
    <w:rsid w:val="001D47FD"/>
    <w:rsid w:val="001D70AC"/>
    <w:rsid w:val="001D7A72"/>
    <w:rsid w:val="001D7A8F"/>
    <w:rsid w:val="001E0B72"/>
    <w:rsid w:val="001E3549"/>
    <w:rsid w:val="001E5F02"/>
    <w:rsid w:val="001F0E9F"/>
    <w:rsid w:val="001F18B6"/>
    <w:rsid w:val="001F4362"/>
    <w:rsid w:val="001F4F2F"/>
    <w:rsid w:val="001F6A0A"/>
    <w:rsid w:val="001F6BFF"/>
    <w:rsid w:val="00200C5B"/>
    <w:rsid w:val="00201A39"/>
    <w:rsid w:val="00201FB3"/>
    <w:rsid w:val="0020334C"/>
    <w:rsid w:val="0020430D"/>
    <w:rsid w:val="00204FD6"/>
    <w:rsid w:val="00205464"/>
    <w:rsid w:val="0020628B"/>
    <w:rsid w:val="00206325"/>
    <w:rsid w:val="00206EC1"/>
    <w:rsid w:val="00207A7D"/>
    <w:rsid w:val="002134F2"/>
    <w:rsid w:val="00214567"/>
    <w:rsid w:val="002162C9"/>
    <w:rsid w:val="002201A6"/>
    <w:rsid w:val="00221C7B"/>
    <w:rsid w:val="0022290B"/>
    <w:rsid w:val="0022461D"/>
    <w:rsid w:val="00231726"/>
    <w:rsid w:val="00232FE6"/>
    <w:rsid w:val="002359DF"/>
    <w:rsid w:val="00236FF2"/>
    <w:rsid w:val="002440F4"/>
    <w:rsid w:val="0024781A"/>
    <w:rsid w:val="00250F5D"/>
    <w:rsid w:val="00253CD2"/>
    <w:rsid w:val="002551C6"/>
    <w:rsid w:val="00255369"/>
    <w:rsid w:val="00256BFF"/>
    <w:rsid w:val="002570E3"/>
    <w:rsid w:val="00257745"/>
    <w:rsid w:val="00260D88"/>
    <w:rsid w:val="0026180C"/>
    <w:rsid w:val="00262133"/>
    <w:rsid w:val="00262864"/>
    <w:rsid w:val="00263F0B"/>
    <w:rsid w:val="00264BB0"/>
    <w:rsid w:val="00264BBC"/>
    <w:rsid w:val="002652A7"/>
    <w:rsid w:val="00270361"/>
    <w:rsid w:val="00270B35"/>
    <w:rsid w:val="00271B4A"/>
    <w:rsid w:val="0027562F"/>
    <w:rsid w:val="002763B5"/>
    <w:rsid w:val="0027660B"/>
    <w:rsid w:val="00276B4F"/>
    <w:rsid w:val="00277A28"/>
    <w:rsid w:val="00277C6F"/>
    <w:rsid w:val="00277EF3"/>
    <w:rsid w:val="00281271"/>
    <w:rsid w:val="00282EB1"/>
    <w:rsid w:val="00283F2C"/>
    <w:rsid w:val="00284DFB"/>
    <w:rsid w:val="00287593"/>
    <w:rsid w:val="002907C5"/>
    <w:rsid w:val="0029244C"/>
    <w:rsid w:val="002925F1"/>
    <w:rsid w:val="00293C46"/>
    <w:rsid w:val="00294130"/>
    <w:rsid w:val="00296CA4"/>
    <w:rsid w:val="002A1154"/>
    <w:rsid w:val="002A2226"/>
    <w:rsid w:val="002A4145"/>
    <w:rsid w:val="002A54BB"/>
    <w:rsid w:val="002A5C66"/>
    <w:rsid w:val="002A6D32"/>
    <w:rsid w:val="002A6D37"/>
    <w:rsid w:val="002B0393"/>
    <w:rsid w:val="002B0B97"/>
    <w:rsid w:val="002B1325"/>
    <w:rsid w:val="002B1495"/>
    <w:rsid w:val="002B240F"/>
    <w:rsid w:val="002B6D36"/>
    <w:rsid w:val="002C0D1C"/>
    <w:rsid w:val="002C1A6E"/>
    <w:rsid w:val="002C1C0F"/>
    <w:rsid w:val="002C1FFC"/>
    <w:rsid w:val="002C53DC"/>
    <w:rsid w:val="002C7735"/>
    <w:rsid w:val="002D0E16"/>
    <w:rsid w:val="002D2914"/>
    <w:rsid w:val="002D2E52"/>
    <w:rsid w:val="002D4108"/>
    <w:rsid w:val="002D444D"/>
    <w:rsid w:val="002D4C77"/>
    <w:rsid w:val="002E1484"/>
    <w:rsid w:val="002E2B4C"/>
    <w:rsid w:val="002E3D67"/>
    <w:rsid w:val="002E76EF"/>
    <w:rsid w:val="002F6E2A"/>
    <w:rsid w:val="00300734"/>
    <w:rsid w:val="00303838"/>
    <w:rsid w:val="00310737"/>
    <w:rsid w:val="003145C5"/>
    <w:rsid w:val="00315508"/>
    <w:rsid w:val="00321079"/>
    <w:rsid w:val="00321640"/>
    <w:rsid w:val="003227DC"/>
    <w:rsid w:val="00323457"/>
    <w:rsid w:val="00324EC9"/>
    <w:rsid w:val="003354D0"/>
    <w:rsid w:val="00335BDB"/>
    <w:rsid w:val="00337B52"/>
    <w:rsid w:val="00337CF7"/>
    <w:rsid w:val="00340E08"/>
    <w:rsid w:val="00342A2E"/>
    <w:rsid w:val="00342AA8"/>
    <w:rsid w:val="00342EC7"/>
    <w:rsid w:val="00345E17"/>
    <w:rsid w:val="003465DB"/>
    <w:rsid w:val="00346C61"/>
    <w:rsid w:val="00347410"/>
    <w:rsid w:val="0034785B"/>
    <w:rsid w:val="003508A2"/>
    <w:rsid w:val="003510C0"/>
    <w:rsid w:val="00351191"/>
    <w:rsid w:val="00354130"/>
    <w:rsid w:val="00355300"/>
    <w:rsid w:val="003573BF"/>
    <w:rsid w:val="0035746D"/>
    <w:rsid w:val="00357753"/>
    <w:rsid w:val="00361D6E"/>
    <w:rsid w:val="003624BC"/>
    <w:rsid w:val="00362707"/>
    <w:rsid w:val="003638B1"/>
    <w:rsid w:val="00370A37"/>
    <w:rsid w:val="00370AF8"/>
    <w:rsid w:val="0037155A"/>
    <w:rsid w:val="00373AD6"/>
    <w:rsid w:val="00374D9D"/>
    <w:rsid w:val="003758ED"/>
    <w:rsid w:val="00375EA3"/>
    <w:rsid w:val="0037689A"/>
    <w:rsid w:val="003779B5"/>
    <w:rsid w:val="003809D3"/>
    <w:rsid w:val="00383429"/>
    <w:rsid w:val="003834EB"/>
    <w:rsid w:val="00383DCB"/>
    <w:rsid w:val="00384D4D"/>
    <w:rsid w:val="00385ED3"/>
    <w:rsid w:val="00386032"/>
    <w:rsid w:val="003869CE"/>
    <w:rsid w:val="003945A3"/>
    <w:rsid w:val="00394668"/>
    <w:rsid w:val="00394AFE"/>
    <w:rsid w:val="00394D43"/>
    <w:rsid w:val="003A01FF"/>
    <w:rsid w:val="003A1892"/>
    <w:rsid w:val="003A4BCD"/>
    <w:rsid w:val="003B037D"/>
    <w:rsid w:val="003B22E8"/>
    <w:rsid w:val="003B2A9B"/>
    <w:rsid w:val="003B2AAB"/>
    <w:rsid w:val="003B2E4E"/>
    <w:rsid w:val="003B460C"/>
    <w:rsid w:val="003B5888"/>
    <w:rsid w:val="003B5C15"/>
    <w:rsid w:val="003B6658"/>
    <w:rsid w:val="003C05A2"/>
    <w:rsid w:val="003C215A"/>
    <w:rsid w:val="003C21E3"/>
    <w:rsid w:val="003C2F15"/>
    <w:rsid w:val="003C3972"/>
    <w:rsid w:val="003C5DCF"/>
    <w:rsid w:val="003D081E"/>
    <w:rsid w:val="003D0BC5"/>
    <w:rsid w:val="003D0FBD"/>
    <w:rsid w:val="003D26BB"/>
    <w:rsid w:val="003D35D3"/>
    <w:rsid w:val="003D3706"/>
    <w:rsid w:val="003D4B75"/>
    <w:rsid w:val="003D729F"/>
    <w:rsid w:val="003E1024"/>
    <w:rsid w:val="003E3C8E"/>
    <w:rsid w:val="003E49D3"/>
    <w:rsid w:val="003E52F3"/>
    <w:rsid w:val="003E5812"/>
    <w:rsid w:val="003E6182"/>
    <w:rsid w:val="003E6A52"/>
    <w:rsid w:val="003F094F"/>
    <w:rsid w:val="003F2D10"/>
    <w:rsid w:val="003F3DAC"/>
    <w:rsid w:val="003F4B4A"/>
    <w:rsid w:val="003F4C99"/>
    <w:rsid w:val="003F61A5"/>
    <w:rsid w:val="004007F7"/>
    <w:rsid w:val="0040168A"/>
    <w:rsid w:val="00405622"/>
    <w:rsid w:val="00406725"/>
    <w:rsid w:val="00414CC5"/>
    <w:rsid w:val="00416759"/>
    <w:rsid w:val="0041730A"/>
    <w:rsid w:val="00422068"/>
    <w:rsid w:val="004221F6"/>
    <w:rsid w:val="00422424"/>
    <w:rsid w:val="00422A18"/>
    <w:rsid w:val="00422A24"/>
    <w:rsid w:val="004235E4"/>
    <w:rsid w:val="004264FF"/>
    <w:rsid w:val="00426500"/>
    <w:rsid w:val="00427F53"/>
    <w:rsid w:val="00430740"/>
    <w:rsid w:val="00430FC5"/>
    <w:rsid w:val="00431400"/>
    <w:rsid w:val="00433ACC"/>
    <w:rsid w:val="00433B1B"/>
    <w:rsid w:val="0044009C"/>
    <w:rsid w:val="004400CC"/>
    <w:rsid w:val="0044074E"/>
    <w:rsid w:val="00442253"/>
    <w:rsid w:val="00447C2F"/>
    <w:rsid w:val="00450523"/>
    <w:rsid w:val="00451401"/>
    <w:rsid w:val="0045335A"/>
    <w:rsid w:val="00453B24"/>
    <w:rsid w:val="00460363"/>
    <w:rsid w:val="00460D9D"/>
    <w:rsid w:val="00461CB2"/>
    <w:rsid w:val="004626BA"/>
    <w:rsid w:val="00463C67"/>
    <w:rsid w:val="00465175"/>
    <w:rsid w:val="0046585E"/>
    <w:rsid w:val="00470E26"/>
    <w:rsid w:val="00470F05"/>
    <w:rsid w:val="00471768"/>
    <w:rsid w:val="00471C0F"/>
    <w:rsid w:val="00471DEB"/>
    <w:rsid w:val="0047333C"/>
    <w:rsid w:val="0047426F"/>
    <w:rsid w:val="00474718"/>
    <w:rsid w:val="00475C0C"/>
    <w:rsid w:val="00475F70"/>
    <w:rsid w:val="0047642A"/>
    <w:rsid w:val="00476A8F"/>
    <w:rsid w:val="00476CB7"/>
    <w:rsid w:val="004779D0"/>
    <w:rsid w:val="00480C75"/>
    <w:rsid w:val="00482CF8"/>
    <w:rsid w:val="004832AA"/>
    <w:rsid w:val="004836CA"/>
    <w:rsid w:val="0048497E"/>
    <w:rsid w:val="00484CA6"/>
    <w:rsid w:val="004862FD"/>
    <w:rsid w:val="00487BEB"/>
    <w:rsid w:val="00487C38"/>
    <w:rsid w:val="00487E90"/>
    <w:rsid w:val="00492128"/>
    <w:rsid w:val="004925B3"/>
    <w:rsid w:val="004929EA"/>
    <w:rsid w:val="00492C79"/>
    <w:rsid w:val="00493832"/>
    <w:rsid w:val="00493B0C"/>
    <w:rsid w:val="0049606C"/>
    <w:rsid w:val="004A1391"/>
    <w:rsid w:val="004A255A"/>
    <w:rsid w:val="004A4153"/>
    <w:rsid w:val="004A4D44"/>
    <w:rsid w:val="004B0165"/>
    <w:rsid w:val="004B0263"/>
    <w:rsid w:val="004B1F94"/>
    <w:rsid w:val="004B2BEF"/>
    <w:rsid w:val="004B36A6"/>
    <w:rsid w:val="004B40F3"/>
    <w:rsid w:val="004B5AA9"/>
    <w:rsid w:val="004B64F5"/>
    <w:rsid w:val="004B6D08"/>
    <w:rsid w:val="004C114F"/>
    <w:rsid w:val="004C21CA"/>
    <w:rsid w:val="004C2705"/>
    <w:rsid w:val="004C5280"/>
    <w:rsid w:val="004C5B2E"/>
    <w:rsid w:val="004C6FFC"/>
    <w:rsid w:val="004D0D88"/>
    <w:rsid w:val="004D303A"/>
    <w:rsid w:val="004D4A66"/>
    <w:rsid w:val="004D4DDD"/>
    <w:rsid w:val="004D56B3"/>
    <w:rsid w:val="004D6939"/>
    <w:rsid w:val="004E0A75"/>
    <w:rsid w:val="004E146E"/>
    <w:rsid w:val="004E4F54"/>
    <w:rsid w:val="004E5854"/>
    <w:rsid w:val="004E6D11"/>
    <w:rsid w:val="004E7A74"/>
    <w:rsid w:val="004F1119"/>
    <w:rsid w:val="004F1139"/>
    <w:rsid w:val="004F1625"/>
    <w:rsid w:val="004F6D4D"/>
    <w:rsid w:val="004F710C"/>
    <w:rsid w:val="004F7C06"/>
    <w:rsid w:val="005006AB"/>
    <w:rsid w:val="005067BE"/>
    <w:rsid w:val="005070B3"/>
    <w:rsid w:val="005116BB"/>
    <w:rsid w:val="00513747"/>
    <w:rsid w:val="00514BF1"/>
    <w:rsid w:val="00514E28"/>
    <w:rsid w:val="00516C37"/>
    <w:rsid w:val="00516DCB"/>
    <w:rsid w:val="00520235"/>
    <w:rsid w:val="005208B9"/>
    <w:rsid w:val="00522779"/>
    <w:rsid w:val="00522DA0"/>
    <w:rsid w:val="0052322D"/>
    <w:rsid w:val="005276DE"/>
    <w:rsid w:val="00527DC5"/>
    <w:rsid w:val="005301FB"/>
    <w:rsid w:val="0053148D"/>
    <w:rsid w:val="00534670"/>
    <w:rsid w:val="00534DE9"/>
    <w:rsid w:val="00534E4A"/>
    <w:rsid w:val="00536640"/>
    <w:rsid w:val="00537F98"/>
    <w:rsid w:val="00540531"/>
    <w:rsid w:val="00542C7D"/>
    <w:rsid w:val="00543628"/>
    <w:rsid w:val="00544858"/>
    <w:rsid w:val="005452C9"/>
    <w:rsid w:val="00545F6C"/>
    <w:rsid w:val="00546AFA"/>
    <w:rsid w:val="00546E54"/>
    <w:rsid w:val="005471DA"/>
    <w:rsid w:val="00553612"/>
    <w:rsid w:val="00554E53"/>
    <w:rsid w:val="00556537"/>
    <w:rsid w:val="005604DD"/>
    <w:rsid w:val="0056304E"/>
    <w:rsid w:val="00564113"/>
    <w:rsid w:val="005657FD"/>
    <w:rsid w:val="0056637A"/>
    <w:rsid w:val="00566E20"/>
    <w:rsid w:val="00567B2A"/>
    <w:rsid w:val="00571826"/>
    <w:rsid w:val="00573E9E"/>
    <w:rsid w:val="00581DBA"/>
    <w:rsid w:val="00582BAA"/>
    <w:rsid w:val="00584F41"/>
    <w:rsid w:val="005871EB"/>
    <w:rsid w:val="0058796D"/>
    <w:rsid w:val="00590722"/>
    <w:rsid w:val="00594A7E"/>
    <w:rsid w:val="00597E3B"/>
    <w:rsid w:val="005A0408"/>
    <w:rsid w:val="005A0BEA"/>
    <w:rsid w:val="005A2CB2"/>
    <w:rsid w:val="005A6D98"/>
    <w:rsid w:val="005B1419"/>
    <w:rsid w:val="005B3747"/>
    <w:rsid w:val="005B476B"/>
    <w:rsid w:val="005B6BF4"/>
    <w:rsid w:val="005B6D31"/>
    <w:rsid w:val="005B704E"/>
    <w:rsid w:val="005B7DFE"/>
    <w:rsid w:val="005C01AC"/>
    <w:rsid w:val="005C1798"/>
    <w:rsid w:val="005C1EED"/>
    <w:rsid w:val="005C3D58"/>
    <w:rsid w:val="005C4268"/>
    <w:rsid w:val="005C59A7"/>
    <w:rsid w:val="005D01C7"/>
    <w:rsid w:val="005D0EBD"/>
    <w:rsid w:val="005D665B"/>
    <w:rsid w:val="005D7607"/>
    <w:rsid w:val="005E2590"/>
    <w:rsid w:val="005E4595"/>
    <w:rsid w:val="005E4E9D"/>
    <w:rsid w:val="005E689B"/>
    <w:rsid w:val="005E6D41"/>
    <w:rsid w:val="005E7291"/>
    <w:rsid w:val="005E72AB"/>
    <w:rsid w:val="005E7F1A"/>
    <w:rsid w:val="005F0612"/>
    <w:rsid w:val="005F25FB"/>
    <w:rsid w:val="005F2957"/>
    <w:rsid w:val="005F37F3"/>
    <w:rsid w:val="005F633B"/>
    <w:rsid w:val="00600C72"/>
    <w:rsid w:val="006016FB"/>
    <w:rsid w:val="00601C56"/>
    <w:rsid w:val="00602F64"/>
    <w:rsid w:val="00603D35"/>
    <w:rsid w:val="006070C3"/>
    <w:rsid w:val="00607943"/>
    <w:rsid w:val="00607FD8"/>
    <w:rsid w:val="00610D99"/>
    <w:rsid w:val="00616751"/>
    <w:rsid w:val="0061799E"/>
    <w:rsid w:val="00620BF9"/>
    <w:rsid w:val="00625FB5"/>
    <w:rsid w:val="00630F27"/>
    <w:rsid w:val="006315C5"/>
    <w:rsid w:val="006339CE"/>
    <w:rsid w:val="00633A47"/>
    <w:rsid w:val="00634463"/>
    <w:rsid w:val="00634633"/>
    <w:rsid w:val="006377C9"/>
    <w:rsid w:val="00640EB2"/>
    <w:rsid w:val="0064159E"/>
    <w:rsid w:val="00641920"/>
    <w:rsid w:val="00642600"/>
    <w:rsid w:val="006444C6"/>
    <w:rsid w:val="00644EB7"/>
    <w:rsid w:val="00647660"/>
    <w:rsid w:val="00651974"/>
    <w:rsid w:val="00652F8C"/>
    <w:rsid w:val="006551D3"/>
    <w:rsid w:val="00656364"/>
    <w:rsid w:val="00657BDD"/>
    <w:rsid w:val="00660245"/>
    <w:rsid w:val="0066307C"/>
    <w:rsid w:val="0066346A"/>
    <w:rsid w:val="0066356B"/>
    <w:rsid w:val="006637E2"/>
    <w:rsid w:val="00666403"/>
    <w:rsid w:val="0067014C"/>
    <w:rsid w:val="006704C6"/>
    <w:rsid w:val="0067073A"/>
    <w:rsid w:val="006719AB"/>
    <w:rsid w:val="006725A6"/>
    <w:rsid w:val="006729A9"/>
    <w:rsid w:val="006730B2"/>
    <w:rsid w:val="006731C1"/>
    <w:rsid w:val="00673B44"/>
    <w:rsid w:val="00676AC8"/>
    <w:rsid w:val="00680B9C"/>
    <w:rsid w:val="0068382A"/>
    <w:rsid w:val="00683A9B"/>
    <w:rsid w:val="00683C1A"/>
    <w:rsid w:val="00684644"/>
    <w:rsid w:val="0068522B"/>
    <w:rsid w:val="00686A43"/>
    <w:rsid w:val="006872BC"/>
    <w:rsid w:val="00692201"/>
    <w:rsid w:val="00693E93"/>
    <w:rsid w:val="00694C22"/>
    <w:rsid w:val="00695174"/>
    <w:rsid w:val="00696A97"/>
    <w:rsid w:val="006A1785"/>
    <w:rsid w:val="006A17D5"/>
    <w:rsid w:val="006A46E5"/>
    <w:rsid w:val="006A50E6"/>
    <w:rsid w:val="006B0DAF"/>
    <w:rsid w:val="006B1F64"/>
    <w:rsid w:val="006B232B"/>
    <w:rsid w:val="006B44BD"/>
    <w:rsid w:val="006B6737"/>
    <w:rsid w:val="006C05CA"/>
    <w:rsid w:val="006C1423"/>
    <w:rsid w:val="006C4668"/>
    <w:rsid w:val="006C4AE5"/>
    <w:rsid w:val="006C4E92"/>
    <w:rsid w:val="006D0621"/>
    <w:rsid w:val="006D1758"/>
    <w:rsid w:val="006D253E"/>
    <w:rsid w:val="006D7087"/>
    <w:rsid w:val="006D74C7"/>
    <w:rsid w:val="006D7515"/>
    <w:rsid w:val="006E03C9"/>
    <w:rsid w:val="006E5BBB"/>
    <w:rsid w:val="006E5F42"/>
    <w:rsid w:val="006E7A46"/>
    <w:rsid w:val="006E7B9C"/>
    <w:rsid w:val="006F1E78"/>
    <w:rsid w:val="006F24C0"/>
    <w:rsid w:val="006F2F1D"/>
    <w:rsid w:val="006F3456"/>
    <w:rsid w:val="006F397D"/>
    <w:rsid w:val="006F3F86"/>
    <w:rsid w:val="006F498B"/>
    <w:rsid w:val="006F4A86"/>
    <w:rsid w:val="006F6150"/>
    <w:rsid w:val="006F69C7"/>
    <w:rsid w:val="0070050A"/>
    <w:rsid w:val="00703226"/>
    <w:rsid w:val="00703827"/>
    <w:rsid w:val="00705700"/>
    <w:rsid w:val="00706482"/>
    <w:rsid w:val="00707174"/>
    <w:rsid w:val="007077FB"/>
    <w:rsid w:val="00712DA1"/>
    <w:rsid w:val="0071333C"/>
    <w:rsid w:val="00714ED9"/>
    <w:rsid w:val="007158AE"/>
    <w:rsid w:val="007166E6"/>
    <w:rsid w:val="00716BE5"/>
    <w:rsid w:val="00716F43"/>
    <w:rsid w:val="007207B5"/>
    <w:rsid w:val="00720B41"/>
    <w:rsid w:val="00720F06"/>
    <w:rsid w:val="0072323E"/>
    <w:rsid w:val="00724AC6"/>
    <w:rsid w:val="007270E2"/>
    <w:rsid w:val="00730AA4"/>
    <w:rsid w:val="00730BD9"/>
    <w:rsid w:val="0073271D"/>
    <w:rsid w:val="007327BC"/>
    <w:rsid w:val="0073297E"/>
    <w:rsid w:val="00732AEC"/>
    <w:rsid w:val="007352B0"/>
    <w:rsid w:val="007404A0"/>
    <w:rsid w:val="0074188A"/>
    <w:rsid w:val="00743ADD"/>
    <w:rsid w:val="007448D1"/>
    <w:rsid w:val="00745E1D"/>
    <w:rsid w:val="00746B15"/>
    <w:rsid w:val="00746DBF"/>
    <w:rsid w:val="00751761"/>
    <w:rsid w:val="0075225B"/>
    <w:rsid w:val="00752F34"/>
    <w:rsid w:val="00753160"/>
    <w:rsid w:val="00753380"/>
    <w:rsid w:val="00754D2A"/>
    <w:rsid w:val="0075655A"/>
    <w:rsid w:val="00760023"/>
    <w:rsid w:val="00760A38"/>
    <w:rsid w:val="0076158A"/>
    <w:rsid w:val="00764449"/>
    <w:rsid w:val="007669D3"/>
    <w:rsid w:val="0077276D"/>
    <w:rsid w:val="00773CE9"/>
    <w:rsid w:val="0077471E"/>
    <w:rsid w:val="0077629B"/>
    <w:rsid w:val="0077646D"/>
    <w:rsid w:val="00777581"/>
    <w:rsid w:val="00781C95"/>
    <w:rsid w:val="00783ABD"/>
    <w:rsid w:val="00784E68"/>
    <w:rsid w:val="0078510A"/>
    <w:rsid w:val="007860F9"/>
    <w:rsid w:val="00791965"/>
    <w:rsid w:val="00792FDC"/>
    <w:rsid w:val="007945A3"/>
    <w:rsid w:val="00794765"/>
    <w:rsid w:val="00795108"/>
    <w:rsid w:val="007971F3"/>
    <w:rsid w:val="0079736C"/>
    <w:rsid w:val="00797CED"/>
    <w:rsid w:val="007A0FEA"/>
    <w:rsid w:val="007A162D"/>
    <w:rsid w:val="007A1C2A"/>
    <w:rsid w:val="007A232D"/>
    <w:rsid w:val="007A27F2"/>
    <w:rsid w:val="007A4ABD"/>
    <w:rsid w:val="007A4F29"/>
    <w:rsid w:val="007A5749"/>
    <w:rsid w:val="007A5958"/>
    <w:rsid w:val="007A7E3F"/>
    <w:rsid w:val="007B4473"/>
    <w:rsid w:val="007B5DB2"/>
    <w:rsid w:val="007B5FB4"/>
    <w:rsid w:val="007B66CC"/>
    <w:rsid w:val="007B6EC8"/>
    <w:rsid w:val="007C03EE"/>
    <w:rsid w:val="007C065C"/>
    <w:rsid w:val="007C0843"/>
    <w:rsid w:val="007C14C1"/>
    <w:rsid w:val="007C2286"/>
    <w:rsid w:val="007C3BCE"/>
    <w:rsid w:val="007C3C87"/>
    <w:rsid w:val="007C5BE2"/>
    <w:rsid w:val="007C7260"/>
    <w:rsid w:val="007C7ED2"/>
    <w:rsid w:val="007D03D5"/>
    <w:rsid w:val="007D3131"/>
    <w:rsid w:val="007D40E3"/>
    <w:rsid w:val="007D542A"/>
    <w:rsid w:val="007D64B3"/>
    <w:rsid w:val="007D65A1"/>
    <w:rsid w:val="007D6EE9"/>
    <w:rsid w:val="007E02E6"/>
    <w:rsid w:val="007E157C"/>
    <w:rsid w:val="007E18BA"/>
    <w:rsid w:val="007E3D0C"/>
    <w:rsid w:val="007E72A0"/>
    <w:rsid w:val="007F2289"/>
    <w:rsid w:val="007F383D"/>
    <w:rsid w:val="007F3FFF"/>
    <w:rsid w:val="00800E25"/>
    <w:rsid w:val="00801CEE"/>
    <w:rsid w:val="008029DA"/>
    <w:rsid w:val="00802C2E"/>
    <w:rsid w:val="00803389"/>
    <w:rsid w:val="00807AC8"/>
    <w:rsid w:val="00810B07"/>
    <w:rsid w:val="00814538"/>
    <w:rsid w:val="00815504"/>
    <w:rsid w:val="00815BC9"/>
    <w:rsid w:val="00816BAC"/>
    <w:rsid w:val="008253C4"/>
    <w:rsid w:val="008269B2"/>
    <w:rsid w:val="0082741E"/>
    <w:rsid w:val="008309B2"/>
    <w:rsid w:val="00832B3D"/>
    <w:rsid w:val="008360CF"/>
    <w:rsid w:val="00836456"/>
    <w:rsid w:val="008372DC"/>
    <w:rsid w:val="0083747A"/>
    <w:rsid w:val="00837576"/>
    <w:rsid w:val="00837C38"/>
    <w:rsid w:val="008412F2"/>
    <w:rsid w:val="00841A6A"/>
    <w:rsid w:val="00842216"/>
    <w:rsid w:val="00844D82"/>
    <w:rsid w:val="008452B4"/>
    <w:rsid w:val="0084576C"/>
    <w:rsid w:val="008475E6"/>
    <w:rsid w:val="00847FA7"/>
    <w:rsid w:val="00852022"/>
    <w:rsid w:val="00853991"/>
    <w:rsid w:val="00855CC0"/>
    <w:rsid w:val="00855EA9"/>
    <w:rsid w:val="00856271"/>
    <w:rsid w:val="008569B3"/>
    <w:rsid w:val="00860533"/>
    <w:rsid w:val="008631A5"/>
    <w:rsid w:val="00863F50"/>
    <w:rsid w:val="008656E6"/>
    <w:rsid w:val="008666A3"/>
    <w:rsid w:val="0086672B"/>
    <w:rsid w:val="00870F23"/>
    <w:rsid w:val="00871494"/>
    <w:rsid w:val="00871552"/>
    <w:rsid w:val="008718A0"/>
    <w:rsid w:val="008745DF"/>
    <w:rsid w:val="00876548"/>
    <w:rsid w:val="008769CB"/>
    <w:rsid w:val="008775A6"/>
    <w:rsid w:val="008776E8"/>
    <w:rsid w:val="00877910"/>
    <w:rsid w:val="00880E67"/>
    <w:rsid w:val="0088113E"/>
    <w:rsid w:val="00881DDC"/>
    <w:rsid w:val="00881E2D"/>
    <w:rsid w:val="008839C8"/>
    <w:rsid w:val="008841D8"/>
    <w:rsid w:val="008859B2"/>
    <w:rsid w:val="00885FDC"/>
    <w:rsid w:val="008877B9"/>
    <w:rsid w:val="00890A38"/>
    <w:rsid w:val="00891618"/>
    <w:rsid w:val="0089184C"/>
    <w:rsid w:val="00893079"/>
    <w:rsid w:val="0089326E"/>
    <w:rsid w:val="008942D3"/>
    <w:rsid w:val="0089489F"/>
    <w:rsid w:val="00896CC9"/>
    <w:rsid w:val="00897591"/>
    <w:rsid w:val="0089796D"/>
    <w:rsid w:val="008A064D"/>
    <w:rsid w:val="008A7236"/>
    <w:rsid w:val="008B35D2"/>
    <w:rsid w:val="008B3BD2"/>
    <w:rsid w:val="008B3C3F"/>
    <w:rsid w:val="008B5A88"/>
    <w:rsid w:val="008B5B65"/>
    <w:rsid w:val="008B73AA"/>
    <w:rsid w:val="008B742E"/>
    <w:rsid w:val="008B77E9"/>
    <w:rsid w:val="008C06AF"/>
    <w:rsid w:val="008C07A7"/>
    <w:rsid w:val="008C0F23"/>
    <w:rsid w:val="008C12CE"/>
    <w:rsid w:val="008C2091"/>
    <w:rsid w:val="008D098B"/>
    <w:rsid w:val="008D1432"/>
    <w:rsid w:val="008D1EF7"/>
    <w:rsid w:val="008D472C"/>
    <w:rsid w:val="008D496A"/>
    <w:rsid w:val="008D7FA1"/>
    <w:rsid w:val="008E0C9A"/>
    <w:rsid w:val="008E0DF5"/>
    <w:rsid w:val="008E1934"/>
    <w:rsid w:val="008E3C1C"/>
    <w:rsid w:val="008E50B4"/>
    <w:rsid w:val="008F0ACA"/>
    <w:rsid w:val="008F1C4C"/>
    <w:rsid w:val="008F2749"/>
    <w:rsid w:val="008F28B2"/>
    <w:rsid w:val="008F34DC"/>
    <w:rsid w:val="008F4E68"/>
    <w:rsid w:val="008F53F1"/>
    <w:rsid w:val="008F58E3"/>
    <w:rsid w:val="008F5DE8"/>
    <w:rsid w:val="008F7861"/>
    <w:rsid w:val="008F7DB3"/>
    <w:rsid w:val="0090373F"/>
    <w:rsid w:val="009045DE"/>
    <w:rsid w:val="009055A3"/>
    <w:rsid w:val="009060A7"/>
    <w:rsid w:val="009073C7"/>
    <w:rsid w:val="009103B0"/>
    <w:rsid w:val="00916BEE"/>
    <w:rsid w:val="00917208"/>
    <w:rsid w:val="00920951"/>
    <w:rsid w:val="00921CF5"/>
    <w:rsid w:val="009227A5"/>
    <w:rsid w:val="00923139"/>
    <w:rsid w:val="00924F3F"/>
    <w:rsid w:val="00925E73"/>
    <w:rsid w:val="0092632C"/>
    <w:rsid w:val="009303E9"/>
    <w:rsid w:val="00931823"/>
    <w:rsid w:val="0093332D"/>
    <w:rsid w:val="0093553C"/>
    <w:rsid w:val="00935C79"/>
    <w:rsid w:val="009378A7"/>
    <w:rsid w:val="009419D8"/>
    <w:rsid w:val="00943BA2"/>
    <w:rsid w:val="009450A0"/>
    <w:rsid w:val="0095000D"/>
    <w:rsid w:val="0095427E"/>
    <w:rsid w:val="00963B9C"/>
    <w:rsid w:val="00965027"/>
    <w:rsid w:val="00966AB4"/>
    <w:rsid w:val="00967CFB"/>
    <w:rsid w:val="00967DFC"/>
    <w:rsid w:val="00973021"/>
    <w:rsid w:val="009741F8"/>
    <w:rsid w:val="00977B67"/>
    <w:rsid w:val="00980BCD"/>
    <w:rsid w:val="00983CB9"/>
    <w:rsid w:val="0098504B"/>
    <w:rsid w:val="009861F8"/>
    <w:rsid w:val="0098667D"/>
    <w:rsid w:val="0098754D"/>
    <w:rsid w:val="009877D3"/>
    <w:rsid w:val="00990EDF"/>
    <w:rsid w:val="0099143B"/>
    <w:rsid w:val="00991A96"/>
    <w:rsid w:val="00991AB8"/>
    <w:rsid w:val="00992711"/>
    <w:rsid w:val="00992AAC"/>
    <w:rsid w:val="00997D07"/>
    <w:rsid w:val="009A2340"/>
    <w:rsid w:val="009A4922"/>
    <w:rsid w:val="009A6040"/>
    <w:rsid w:val="009A74CA"/>
    <w:rsid w:val="009B20BA"/>
    <w:rsid w:val="009B2410"/>
    <w:rsid w:val="009B32C9"/>
    <w:rsid w:val="009B3D1B"/>
    <w:rsid w:val="009B41F9"/>
    <w:rsid w:val="009B4AC7"/>
    <w:rsid w:val="009B5DB8"/>
    <w:rsid w:val="009B776B"/>
    <w:rsid w:val="009C0129"/>
    <w:rsid w:val="009C1B37"/>
    <w:rsid w:val="009C4702"/>
    <w:rsid w:val="009C5645"/>
    <w:rsid w:val="009C73F5"/>
    <w:rsid w:val="009C7A5B"/>
    <w:rsid w:val="009D08DD"/>
    <w:rsid w:val="009D22A8"/>
    <w:rsid w:val="009D2B39"/>
    <w:rsid w:val="009D35F3"/>
    <w:rsid w:val="009D5E9C"/>
    <w:rsid w:val="009E1730"/>
    <w:rsid w:val="009E32E0"/>
    <w:rsid w:val="009E46CE"/>
    <w:rsid w:val="009E5E90"/>
    <w:rsid w:val="009E5F34"/>
    <w:rsid w:val="009E6E7E"/>
    <w:rsid w:val="009F1B3F"/>
    <w:rsid w:val="009F3175"/>
    <w:rsid w:val="009F3D93"/>
    <w:rsid w:val="009F4251"/>
    <w:rsid w:val="009F5626"/>
    <w:rsid w:val="009F5FB0"/>
    <w:rsid w:val="00A0001A"/>
    <w:rsid w:val="00A0171D"/>
    <w:rsid w:val="00A055EE"/>
    <w:rsid w:val="00A0569F"/>
    <w:rsid w:val="00A05FFA"/>
    <w:rsid w:val="00A060EF"/>
    <w:rsid w:val="00A06877"/>
    <w:rsid w:val="00A10BEB"/>
    <w:rsid w:val="00A11CF4"/>
    <w:rsid w:val="00A135C3"/>
    <w:rsid w:val="00A1776F"/>
    <w:rsid w:val="00A20310"/>
    <w:rsid w:val="00A25382"/>
    <w:rsid w:val="00A26212"/>
    <w:rsid w:val="00A27089"/>
    <w:rsid w:val="00A3131E"/>
    <w:rsid w:val="00A31E66"/>
    <w:rsid w:val="00A3277C"/>
    <w:rsid w:val="00A33277"/>
    <w:rsid w:val="00A35036"/>
    <w:rsid w:val="00A41672"/>
    <w:rsid w:val="00A4557D"/>
    <w:rsid w:val="00A456CB"/>
    <w:rsid w:val="00A4574D"/>
    <w:rsid w:val="00A504CC"/>
    <w:rsid w:val="00A507ED"/>
    <w:rsid w:val="00A509B4"/>
    <w:rsid w:val="00A50E92"/>
    <w:rsid w:val="00A51064"/>
    <w:rsid w:val="00A53884"/>
    <w:rsid w:val="00A53B04"/>
    <w:rsid w:val="00A542A4"/>
    <w:rsid w:val="00A54304"/>
    <w:rsid w:val="00A55B8F"/>
    <w:rsid w:val="00A55DB2"/>
    <w:rsid w:val="00A6059F"/>
    <w:rsid w:val="00A62619"/>
    <w:rsid w:val="00A63D77"/>
    <w:rsid w:val="00A66BB2"/>
    <w:rsid w:val="00A70C95"/>
    <w:rsid w:val="00A70F49"/>
    <w:rsid w:val="00A719EC"/>
    <w:rsid w:val="00A729B6"/>
    <w:rsid w:val="00A734F1"/>
    <w:rsid w:val="00A73C3F"/>
    <w:rsid w:val="00A77CE8"/>
    <w:rsid w:val="00A80AB7"/>
    <w:rsid w:val="00A821F8"/>
    <w:rsid w:val="00A85CCB"/>
    <w:rsid w:val="00A86107"/>
    <w:rsid w:val="00A86812"/>
    <w:rsid w:val="00A87CFC"/>
    <w:rsid w:val="00A919F1"/>
    <w:rsid w:val="00A937AA"/>
    <w:rsid w:val="00A93DCD"/>
    <w:rsid w:val="00A93E35"/>
    <w:rsid w:val="00A94401"/>
    <w:rsid w:val="00AA2CB9"/>
    <w:rsid w:val="00AA34C3"/>
    <w:rsid w:val="00AA3F4B"/>
    <w:rsid w:val="00AA70F8"/>
    <w:rsid w:val="00AA7421"/>
    <w:rsid w:val="00AB0779"/>
    <w:rsid w:val="00AB1739"/>
    <w:rsid w:val="00AB34A8"/>
    <w:rsid w:val="00AB4485"/>
    <w:rsid w:val="00AB5BD2"/>
    <w:rsid w:val="00AB727D"/>
    <w:rsid w:val="00AB7DD3"/>
    <w:rsid w:val="00AC218F"/>
    <w:rsid w:val="00AC51C0"/>
    <w:rsid w:val="00AC562B"/>
    <w:rsid w:val="00AC6088"/>
    <w:rsid w:val="00AC70BB"/>
    <w:rsid w:val="00AD0268"/>
    <w:rsid w:val="00AD04BA"/>
    <w:rsid w:val="00AD540B"/>
    <w:rsid w:val="00AE1679"/>
    <w:rsid w:val="00AE5153"/>
    <w:rsid w:val="00AE550A"/>
    <w:rsid w:val="00AE59A2"/>
    <w:rsid w:val="00AE6505"/>
    <w:rsid w:val="00AF095A"/>
    <w:rsid w:val="00AF3093"/>
    <w:rsid w:val="00AF4075"/>
    <w:rsid w:val="00AF5993"/>
    <w:rsid w:val="00AF6E11"/>
    <w:rsid w:val="00AF73CC"/>
    <w:rsid w:val="00AF7ABF"/>
    <w:rsid w:val="00B0108C"/>
    <w:rsid w:val="00B0172D"/>
    <w:rsid w:val="00B01FA3"/>
    <w:rsid w:val="00B02030"/>
    <w:rsid w:val="00B029D7"/>
    <w:rsid w:val="00B037FB"/>
    <w:rsid w:val="00B07538"/>
    <w:rsid w:val="00B10680"/>
    <w:rsid w:val="00B13836"/>
    <w:rsid w:val="00B14947"/>
    <w:rsid w:val="00B14E9C"/>
    <w:rsid w:val="00B158A3"/>
    <w:rsid w:val="00B16174"/>
    <w:rsid w:val="00B172F0"/>
    <w:rsid w:val="00B22089"/>
    <w:rsid w:val="00B22C72"/>
    <w:rsid w:val="00B22D0C"/>
    <w:rsid w:val="00B2427F"/>
    <w:rsid w:val="00B33E15"/>
    <w:rsid w:val="00B345CB"/>
    <w:rsid w:val="00B348C8"/>
    <w:rsid w:val="00B3665F"/>
    <w:rsid w:val="00B37382"/>
    <w:rsid w:val="00B37818"/>
    <w:rsid w:val="00B41F0A"/>
    <w:rsid w:val="00B42E4B"/>
    <w:rsid w:val="00B43FD2"/>
    <w:rsid w:val="00B4435C"/>
    <w:rsid w:val="00B45E66"/>
    <w:rsid w:val="00B464BC"/>
    <w:rsid w:val="00B52741"/>
    <w:rsid w:val="00B56B5D"/>
    <w:rsid w:val="00B637FD"/>
    <w:rsid w:val="00B64338"/>
    <w:rsid w:val="00B654DC"/>
    <w:rsid w:val="00B6603F"/>
    <w:rsid w:val="00B6608C"/>
    <w:rsid w:val="00B66962"/>
    <w:rsid w:val="00B71B61"/>
    <w:rsid w:val="00B71CCB"/>
    <w:rsid w:val="00B723E1"/>
    <w:rsid w:val="00B73397"/>
    <w:rsid w:val="00B75685"/>
    <w:rsid w:val="00B77AA6"/>
    <w:rsid w:val="00B8034E"/>
    <w:rsid w:val="00B81570"/>
    <w:rsid w:val="00B8368A"/>
    <w:rsid w:val="00B84022"/>
    <w:rsid w:val="00B85431"/>
    <w:rsid w:val="00B86EC2"/>
    <w:rsid w:val="00B9089C"/>
    <w:rsid w:val="00B91138"/>
    <w:rsid w:val="00B931E5"/>
    <w:rsid w:val="00B94CF4"/>
    <w:rsid w:val="00B94FF9"/>
    <w:rsid w:val="00B963A1"/>
    <w:rsid w:val="00B96A47"/>
    <w:rsid w:val="00B96E22"/>
    <w:rsid w:val="00B97296"/>
    <w:rsid w:val="00B97311"/>
    <w:rsid w:val="00BA005B"/>
    <w:rsid w:val="00BA05D3"/>
    <w:rsid w:val="00BA1F81"/>
    <w:rsid w:val="00BA2722"/>
    <w:rsid w:val="00BA513A"/>
    <w:rsid w:val="00BA6E45"/>
    <w:rsid w:val="00BA7778"/>
    <w:rsid w:val="00BB2144"/>
    <w:rsid w:val="00BB3066"/>
    <w:rsid w:val="00BB637B"/>
    <w:rsid w:val="00BB79CC"/>
    <w:rsid w:val="00BC2C47"/>
    <w:rsid w:val="00BC2DDC"/>
    <w:rsid w:val="00BC3E08"/>
    <w:rsid w:val="00BC5617"/>
    <w:rsid w:val="00BC6C7C"/>
    <w:rsid w:val="00BC6DB4"/>
    <w:rsid w:val="00BC7B14"/>
    <w:rsid w:val="00BC7C02"/>
    <w:rsid w:val="00BD0379"/>
    <w:rsid w:val="00BD05D5"/>
    <w:rsid w:val="00BD074F"/>
    <w:rsid w:val="00BD4133"/>
    <w:rsid w:val="00BE01F1"/>
    <w:rsid w:val="00BE0B73"/>
    <w:rsid w:val="00BE1505"/>
    <w:rsid w:val="00BE2369"/>
    <w:rsid w:val="00BE6541"/>
    <w:rsid w:val="00BF00AE"/>
    <w:rsid w:val="00BF0173"/>
    <w:rsid w:val="00BF0537"/>
    <w:rsid w:val="00BF228C"/>
    <w:rsid w:val="00BF242C"/>
    <w:rsid w:val="00BF32BF"/>
    <w:rsid w:val="00BF372F"/>
    <w:rsid w:val="00BF4409"/>
    <w:rsid w:val="00BF6E7E"/>
    <w:rsid w:val="00BF74C1"/>
    <w:rsid w:val="00C00712"/>
    <w:rsid w:val="00C00CD4"/>
    <w:rsid w:val="00C03062"/>
    <w:rsid w:val="00C0341F"/>
    <w:rsid w:val="00C04456"/>
    <w:rsid w:val="00C05242"/>
    <w:rsid w:val="00C064B6"/>
    <w:rsid w:val="00C10E82"/>
    <w:rsid w:val="00C179FD"/>
    <w:rsid w:val="00C17E01"/>
    <w:rsid w:val="00C21A77"/>
    <w:rsid w:val="00C229F9"/>
    <w:rsid w:val="00C22DE7"/>
    <w:rsid w:val="00C2436D"/>
    <w:rsid w:val="00C2475D"/>
    <w:rsid w:val="00C24AD8"/>
    <w:rsid w:val="00C2621B"/>
    <w:rsid w:val="00C26790"/>
    <w:rsid w:val="00C30279"/>
    <w:rsid w:val="00C30E4B"/>
    <w:rsid w:val="00C32BC8"/>
    <w:rsid w:val="00C33D0A"/>
    <w:rsid w:val="00C35BA5"/>
    <w:rsid w:val="00C368A2"/>
    <w:rsid w:val="00C3706D"/>
    <w:rsid w:val="00C402B2"/>
    <w:rsid w:val="00C42DA2"/>
    <w:rsid w:val="00C45348"/>
    <w:rsid w:val="00C46CE6"/>
    <w:rsid w:val="00C46EEF"/>
    <w:rsid w:val="00C475EF"/>
    <w:rsid w:val="00C50565"/>
    <w:rsid w:val="00C51F2D"/>
    <w:rsid w:val="00C52A3C"/>
    <w:rsid w:val="00C53416"/>
    <w:rsid w:val="00C550B8"/>
    <w:rsid w:val="00C552EC"/>
    <w:rsid w:val="00C55CD1"/>
    <w:rsid w:val="00C55EBF"/>
    <w:rsid w:val="00C56411"/>
    <w:rsid w:val="00C57270"/>
    <w:rsid w:val="00C57B7C"/>
    <w:rsid w:val="00C61776"/>
    <w:rsid w:val="00C61C82"/>
    <w:rsid w:val="00C63C64"/>
    <w:rsid w:val="00C646E6"/>
    <w:rsid w:val="00C646EF"/>
    <w:rsid w:val="00C6562A"/>
    <w:rsid w:val="00C713EA"/>
    <w:rsid w:val="00C7255D"/>
    <w:rsid w:val="00C7305B"/>
    <w:rsid w:val="00C736C6"/>
    <w:rsid w:val="00C7390E"/>
    <w:rsid w:val="00C74B74"/>
    <w:rsid w:val="00C74D17"/>
    <w:rsid w:val="00C75303"/>
    <w:rsid w:val="00C76539"/>
    <w:rsid w:val="00C82A35"/>
    <w:rsid w:val="00C832C6"/>
    <w:rsid w:val="00C86BBB"/>
    <w:rsid w:val="00C87ACC"/>
    <w:rsid w:val="00C9089A"/>
    <w:rsid w:val="00C91188"/>
    <w:rsid w:val="00C93121"/>
    <w:rsid w:val="00C9342A"/>
    <w:rsid w:val="00C93CBF"/>
    <w:rsid w:val="00C93D0D"/>
    <w:rsid w:val="00C93EFA"/>
    <w:rsid w:val="00C95B39"/>
    <w:rsid w:val="00C95CEA"/>
    <w:rsid w:val="00C96904"/>
    <w:rsid w:val="00C97091"/>
    <w:rsid w:val="00C97736"/>
    <w:rsid w:val="00CA264B"/>
    <w:rsid w:val="00CA324D"/>
    <w:rsid w:val="00CA36AD"/>
    <w:rsid w:val="00CA443B"/>
    <w:rsid w:val="00CA575C"/>
    <w:rsid w:val="00CA6CD6"/>
    <w:rsid w:val="00CB0381"/>
    <w:rsid w:val="00CB21B7"/>
    <w:rsid w:val="00CB4A58"/>
    <w:rsid w:val="00CB5BC0"/>
    <w:rsid w:val="00CB67AB"/>
    <w:rsid w:val="00CB6EDB"/>
    <w:rsid w:val="00CC05A8"/>
    <w:rsid w:val="00CC20FE"/>
    <w:rsid w:val="00CC265F"/>
    <w:rsid w:val="00CC4498"/>
    <w:rsid w:val="00CC460A"/>
    <w:rsid w:val="00CC61DF"/>
    <w:rsid w:val="00CC6B8C"/>
    <w:rsid w:val="00CC7219"/>
    <w:rsid w:val="00CC7AA8"/>
    <w:rsid w:val="00CC7FD8"/>
    <w:rsid w:val="00CD00CC"/>
    <w:rsid w:val="00CD20F8"/>
    <w:rsid w:val="00CD319D"/>
    <w:rsid w:val="00CD4547"/>
    <w:rsid w:val="00CD4845"/>
    <w:rsid w:val="00CD4AFD"/>
    <w:rsid w:val="00CD6D2D"/>
    <w:rsid w:val="00CD773D"/>
    <w:rsid w:val="00CE11F7"/>
    <w:rsid w:val="00CE42CA"/>
    <w:rsid w:val="00CE4804"/>
    <w:rsid w:val="00CE6D9B"/>
    <w:rsid w:val="00CE7A09"/>
    <w:rsid w:val="00CF1183"/>
    <w:rsid w:val="00CF31F9"/>
    <w:rsid w:val="00CF3A2C"/>
    <w:rsid w:val="00CF4135"/>
    <w:rsid w:val="00CF5B8B"/>
    <w:rsid w:val="00CF6341"/>
    <w:rsid w:val="00CF71BF"/>
    <w:rsid w:val="00D01281"/>
    <w:rsid w:val="00D028A0"/>
    <w:rsid w:val="00D028F3"/>
    <w:rsid w:val="00D032C6"/>
    <w:rsid w:val="00D038A9"/>
    <w:rsid w:val="00D0681B"/>
    <w:rsid w:val="00D06DC4"/>
    <w:rsid w:val="00D110BF"/>
    <w:rsid w:val="00D114AB"/>
    <w:rsid w:val="00D13F7B"/>
    <w:rsid w:val="00D159F4"/>
    <w:rsid w:val="00D170CA"/>
    <w:rsid w:val="00D17F6C"/>
    <w:rsid w:val="00D20C44"/>
    <w:rsid w:val="00D2118E"/>
    <w:rsid w:val="00D213E7"/>
    <w:rsid w:val="00D216E9"/>
    <w:rsid w:val="00D217B0"/>
    <w:rsid w:val="00D24CE7"/>
    <w:rsid w:val="00D24FF9"/>
    <w:rsid w:val="00D25662"/>
    <w:rsid w:val="00D2713E"/>
    <w:rsid w:val="00D275AB"/>
    <w:rsid w:val="00D27A09"/>
    <w:rsid w:val="00D30167"/>
    <w:rsid w:val="00D30ABA"/>
    <w:rsid w:val="00D330ED"/>
    <w:rsid w:val="00D3327F"/>
    <w:rsid w:val="00D33B77"/>
    <w:rsid w:val="00D34219"/>
    <w:rsid w:val="00D35D31"/>
    <w:rsid w:val="00D364FB"/>
    <w:rsid w:val="00D36C67"/>
    <w:rsid w:val="00D37B79"/>
    <w:rsid w:val="00D41344"/>
    <w:rsid w:val="00D419FC"/>
    <w:rsid w:val="00D42DE3"/>
    <w:rsid w:val="00D43DBA"/>
    <w:rsid w:val="00D47B33"/>
    <w:rsid w:val="00D50380"/>
    <w:rsid w:val="00D5662C"/>
    <w:rsid w:val="00D57478"/>
    <w:rsid w:val="00D70CF6"/>
    <w:rsid w:val="00D73583"/>
    <w:rsid w:val="00D74B80"/>
    <w:rsid w:val="00D74C49"/>
    <w:rsid w:val="00D806CD"/>
    <w:rsid w:val="00D81579"/>
    <w:rsid w:val="00D8192B"/>
    <w:rsid w:val="00D81C4B"/>
    <w:rsid w:val="00D81C65"/>
    <w:rsid w:val="00D8251A"/>
    <w:rsid w:val="00D8431B"/>
    <w:rsid w:val="00D86C47"/>
    <w:rsid w:val="00D91253"/>
    <w:rsid w:val="00D91710"/>
    <w:rsid w:val="00D92484"/>
    <w:rsid w:val="00D92E19"/>
    <w:rsid w:val="00D93931"/>
    <w:rsid w:val="00D957B7"/>
    <w:rsid w:val="00D96C59"/>
    <w:rsid w:val="00DA097B"/>
    <w:rsid w:val="00DA0E9D"/>
    <w:rsid w:val="00DA3685"/>
    <w:rsid w:val="00DA79CD"/>
    <w:rsid w:val="00DB005F"/>
    <w:rsid w:val="00DB11BE"/>
    <w:rsid w:val="00DB3B4D"/>
    <w:rsid w:val="00DB5B75"/>
    <w:rsid w:val="00DB60AD"/>
    <w:rsid w:val="00DB66B3"/>
    <w:rsid w:val="00DB75B2"/>
    <w:rsid w:val="00DB7A08"/>
    <w:rsid w:val="00DC1A31"/>
    <w:rsid w:val="00DC4453"/>
    <w:rsid w:val="00DC476F"/>
    <w:rsid w:val="00DC5800"/>
    <w:rsid w:val="00DC66E3"/>
    <w:rsid w:val="00DC7315"/>
    <w:rsid w:val="00DC7845"/>
    <w:rsid w:val="00DC7CFD"/>
    <w:rsid w:val="00DD1230"/>
    <w:rsid w:val="00DD453C"/>
    <w:rsid w:val="00DD73A7"/>
    <w:rsid w:val="00DE170F"/>
    <w:rsid w:val="00DE1A22"/>
    <w:rsid w:val="00DE4B8D"/>
    <w:rsid w:val="00DF0665"/>
    <w:rsid w:val="00DF2372"/>
    <w:rsid w:val="00DF367E"/>
    <w:rsid w:val="00DF4E3A"/>
    <w:rsid w:val="00DF61AD"/>
    <w:rsid w:val="00DF7B68"/>
    <w:rsid w:val="00E0304C"/>
    <w:rsid w:val="00E05B47"/>
    <w:rsid w:val="00E11119"/>
    <w:rsid w:val="00E11F39"/>
    <w:rsid w:val="00E12637"/>
    <w:rsid w:val="00E13B53"/>
    <w:rsid w:val="00E13F09"/>
    <w:rsid w:val="00E15A53"/>
    <w:rsid w:val="00E161FE"/>
    <w:rsid w:val="00E169DC"/>
    <w:rsid w:val="00E229B6"/>
    <w:rsid w:val="00E239B5"/>
    <w:rsid w:val="00E24282"/>
    <w:rsid w:val="00E25EB0"/>
    <w:rsid w:val="00E35921"/>
    <w:rsid w:val="00E40B1A"/>
    <w:rsid w:val="00E42180"/>
    <w:rsid w:val="00E4300B"/>
    <w:rsid w:val="00E45106"/>
    <w:rsid w:val="00E462BD"/>
    <w:rsid w:val="00E50755"/>
    <w:rsid w:val="00E507A3"/>
    <w:rsid w:val="00E565AF"/>
    <w:rsid w:val="00E566B4"/>
    <w:rsid w:val="00E620B6"/>
    <w:rsid w:val="00E620FD"/>
    <w:rsid w:val="00E62601"/>
    <w:rsid w:val="00E63169"/>
    <w:rsid w:val="00E63B50"/>
    <w:rsid w:val="00E63CCB"/>
    <w:rsid w:val="00E65D06"/>
    <w:rsid w:val="00E65E5F"/>
    <w:rsid w:val="00E6669B"/>
    <w:rsid w:val="00E66BA5"/>
    <w:rsid w:val="00E66FD0"/>
    <w:rsid w:val="00E670F9"/>
    <w:rsid w:val="00E718C2"/>
    <w:rsid w:val="00E72B41"/>
    <w:rsid w:val="00E73960"/>
    <w:rsid w:val="00E74774"/>
    <w:rsid w:val="00E7783B"/>
    <w:rsid w:val="00E81D48"/>
    <w:rsid w:val="00E837AC"/>
    <w:rsid w:val="00E85FC3"/>
    <w:rsid w:val="00E9020C"/>
    <w:rsid w:val="00E9155C"/>
    <w:rsid w:val="00E9320C"/>
    <w:rsid w:val="00E952D1"/>
    <w:rsid w:val="00E96D0C"/>
    <w:rsid w:val="00EA0FCD"/>
    <w:rsid w:val="00EA1BCF"/>
    <w:rsid w:val="00EA1E7A"/>
    <w:rsid w:val="00EA2762"/>
    <w:rsid w:val="00EA31AA"/>
    <w:rsid w:val="00EA7B3A"/>
    <w:rsid w:val="00EA7BE7"/>
    <w:rsid w:val="00EB25B5"/>
    <w:rsid w:val="00EB2955"/>
    <w:rsid w:val="00EB6034"/>
    <w:rsid w:val="00EB6628"/>
    <w:rsid w:val="00EB6840"/>
    <w:rsid w:val="00EB6AB9"/>
    <w:rsid w:val="00EC0975"/>
    <w:rsid w:val="00EC09AE"/>
    <w:rsid w:val="00EC136D"/>
    <w:rsid w:val="00EC21A0"/>
    <w:rsid w:val="00EC2467"/>
    <w:rsid w:val="00EC423B"/>
    <w:rsid w:val="00EC5762"/>
    <w:rsid w:val="00ED1EE0"/>
    <w:rsid w:val="00ED3CA0"/>
    <w:rsid w:val="00ED483B"/>
    <w:rsid w:val="00ED49BC"/>
    <w:rsid w:val="00ED52A8"/>
    <w:rsid w:val="00ED56A5"/>
    <w:rsid w:val="00ED7A29"/>
    <w:rsid w:val="00EE0369"/>
    <w:rsid w:val="00EE0FAB"/>
    <w:rsid w:val="00EE1403"/>
    <w:rsid w:val="00EE3DD3"/>
    <w:rsid w:val="00EE455E"/>
    <w:rsid w:val="00EE5771"/>
    <w:rsid w:val="00EE57C0"/>
    <w:rsid w:val="00EF18F5"/>
    <w:rsid w:val="00EF1985"/>
    <w:rsid w:val="00EF1C49"/>
    <w:rsid w:val="00EF29D4"/>
    <w:rsid w:val="00EF3A79"/>
    <w:rsid w:val="00EF3F06"/>
    <w:rsid w:val="00EF446E"/>
    <w:rsid w:val="00EF61B1"/>
    <w:rsid w:val="00EF7452"/>
    <w:rsid w:val="00F021A6"/>
    <w:rsid w:val="00F041E8"/>
    <w:rsid w:val="00F0434F"/>
    <w:rsid w:val="00F04AF7"/>
    <w:rsid w:val="00F06248"/>
    <w:rsid w:val="00F065E9"/>
    <w:rsid w:val="00F07811"/>
    <w:rsid w:val="00F11BA7"/>
    <w:rsid w:val="00F11E89"/>
    <w:rsid w:val="00F12060"/>
    <w:rsid w:val="00F138FB"/>
    <w:rsid w:val="00F13C38"/>
    <w:rsid w:val="00F14148"/>
    <w:rsid w:val="00F14836"/>
    <w:rsid w:val="00F166CB"/>
    <w:rsid w:val="00F17C20"/>
    <w:rsid w:val="00F21CE4"/>
    <w:rsid w:val="00F27202"/>
    <w:rsid w:val="00F273F5"/>
    <w:rsid w:val="00F30A2B"/>
    <w:rsid w:val="00F31F99"/>
    <w:rsid w:val="00F32FE2"/>
    <w:rsid w:val="00F359E7"/>
    <w:rsid w:val="00F36581"/>
    <w:rsid w:val="00F4198C"/>
    <w:rsid w:val="00F466B4"/>
    <w:rsid w:val="00F47347"/>
    <w:rsid w:val="00F50812"/>
    <w:rsid w:val="00F50CF4"/>
    <w:rsid w:val="00F51A79"/>
    <w:rsid w:val="00F5221C"/>
    <w:rsid w:val="00F54356"/>
    <w:rsid w:val="00F54B19"/>
    <w:rsid w:val="00F55515"/>
    <w:rsid w:val="00F557FD"/>
    <w:rsid w:val="00F55942"/>
    <w:rsid w:val="00F61A44"/>
    <w:rsid w:val="00F64773"/>
    <w:rsid w:val="00F6481A"/>
    <w:rsid w:val="00F703C1"/>
    <w:rsid w:val="00F7131D"/>
    <w:rsid w:val="00F7162C"/>
    <w:rsid w:val="00F73018"/>
    <w:rsid w:val="00F743B6"/>
    <w:rsid w:val="00F77E63"/>
    <w:rsid w:val="00F80736"/>
    <w:rsid w:val="00F81189"/>
    <w:rsid w:val="00F81E24"/>
    <w:rsid w:val="00F839B1"/>
    <w:rsid w:val="00F85732"/>
    <w:rsid w:val="00F85BD1"/>
    <w:rsid w:val="00F87195"/>
    <w:rsid w:val="00F902F6"/>
    <w:rsid w:val="00F93526"/>
    <w:rsid w:val="00F93968"/>
    <w:rsid w:val="00F95A49"/>
    <w:rsid w:val="00F96708"/>
    <w:rsid w:val="00F97DD9"/>
    <w:rsid w:val="00FA0C1A"/>
    <w:rsid w:val="00FA1C32"/>
    <w:rsid w:val="00FA32AB"/>
    <w:rsid w:val="00FA53CD"/>
    <w:rsid w:val="00FA6192"/>
    <w:rsid w:val="00FA6A31"/>
    <w:rsid w:val="00FA7F64"/>
    <w:rsid w:val="00FB03FA"/>
    <w:rsid w:val="00FB1AE3"/>
    <w:rsid w:val="00FB28E4"/>
    <w:rsid w:val="00FB3C1F"/>
    <w:rsid w:val="00FB6193"/>
    <w:rsid w:val="00FB621B"/>
    <w:rsid w:val="00FB7A46"/>
    <w:rsid w:val="00FC5127"/>
    <w:rsid w:val="00FC5AA8"/>
    <w:rsid w:val="00FC694F"/>
    <w:rsid w:val="00FD0F08"/>
    <w:rsid w:val="00FD31A3"/>
    <w:rsid w:val="00FD5F87"/>
    <w:rsid w:val="00FD7773"/>
    <w:rsid w:val="00FD7C13"/>
    <w:rsid w:val="00FE3F9B"/>
    <w:rsid w:val="00FF0681"/>
    <w:rsid w:val="00FF190D"/>
    <w:rsid w:val="00FF1979"/>
    <w:rsid w:val="00FF1AB0"/>
    <w:rsid w:val="00FF1C4E"/>
    <w:rsid w:val="00FF452E"/>
    <w:rsid w:val="00FF7AF6"/>
    <w:rsid w:val="00FF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8A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38A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13</Pages>
  <Words>3152</Words>
  <Characters>17971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</dc:title>
  <dc:subject/>
  <dc:creator>Admin</dc:creator>
  <cp:keywords/>
  <dc:description/>
  <cp:lastModifiedBy>Admin</cp:lastModifiedBy>
  <cp:revision>2</cp:revision>
  <cp:lastPrinted>2019-06-27T06:48:00Z</cp:lastPrinted>
  <dcterms:created xsi:type="dcterms:W3CDTF">2021-12-10T11:09:00Z</dcterms:created>
  <dcterms:modified xsi:type="dcterms:W3CDTF">2021-12-10T11:09:00Z</dcterms:modified>
</cp:coreProperties>
</file>