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9" w:rsidRDefault="0006199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061999" w:rsidRDefault="00061999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061999" w:rsidRDefault="0006199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061999" w:rsidRDefault="00061999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061999" w:rsidRPr="00680B9C" w:rsidRDefault="00061999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061999" w:rsidRPr="00323457" w:rsidRDefault="00061999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061999" w:rsidRDefault="0006199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17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грудня  2021 року.  </w:t>
      </w:r>
    </w:p>
    <w:p w:rsidR="00061999" w:rsidRPr="00DA097B" w:rsidRDefault="00061999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999" w:rsidRPr="00A504CC" w:rsidRDefault="00061999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061999" w:rsidRPr="006F4A86" w:rsidRDefault="00061999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061999" w:rsidRPr="00DF4E3A" w:rsidRDefault="00061999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061999" w:rsidRPr="00E0304C">
        <w:trPr>
          <w:trHeight w:val="1545"/>
        </w:trPr>
        <w:tc>
          <w:tcPr>
            <w:tcW w:w="5000" w:type="pct"/>
            <w:gridSpan w:val="14"/>
          </w:tcPr>
          <w:p w:rsidR="00061999" w:rsidRPr="00196A90" w:rsidRDefault="00061999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999" w:rsidRPr="00E0304C">
        <w:trPr>
          <w:trHeight w:val="303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61999" w:rsidRPr="00E0304C">
        <w:trPr>
          <w:trHeight w:val="24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61999" w:rsidRPr="00E0304C">
        <w:trPr>
          <w:trHeight w:val="354"/>
        </w:trPr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061999" w:rsidRPr="00E0304C">
        <w:trPr>
          <w:trHeight w:val="307"/>
        </w:trPr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061999" w:rsidRPr="00E0304C">
        <w:trPr>
          <w:trHeight w:val="439"/>
        </w:trPr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061999" w:rsidRPr="00E0304C">
        <w:trPr>
          <w:trHeight w:val="404"/>
        </w:trPr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163700" w:rsidRDefault="00061999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061999" w:rsidRPr="00482C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Pr="001E0B72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61999" w:rsidRPr="00406725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Pr="001E0B72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061999" w:rsidRPr="001E0B72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061999" w:rsidRPr="001E0B72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61999" w:rsidRPr="00E0304C">
        <w:trPr>
          <w:trHeight w:val="396"/>
        </w:trPr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1E0B72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1E0B72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61999" w:rsidRPr="00E63B5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16370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5B476B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061999" w:rsidRPr="002D4108" w:rsidRDefault="00061999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Pr="002D410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935C7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A821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A821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A821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A821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A821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A821F8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1B460B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61999" w:rsidRPr="00E0304C">
        <w:tc>
          <w:tcPr>
            <w:tcW w:w="324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061999" w:rsidRPr="00264BBC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061999" w:rsidRPr="002E1484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061999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61999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061999" w:rsidRPr="00196A90" w:rsidRDefault="00061999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061999" w:rsidRPr="00E0304C">
        <w:trPr>
          <w:trHeight w:val="215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61999" w:rsidRPr="00E0304C">
        <w:trPr>
          <w:trHeight w:val="40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34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14235,5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61999" w:rsidRPr="00E0304C">
        <w:trPr>
          <w:trHeight w:val="42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84221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61999" w:rsidRPr="00E0304C">
        <w:trPr>
          <w:trHeight w:val="33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3179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61999" w:rsidRPr="00E0304C">
        <w:trPr>
          <w:trHeight w:val="43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63B50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61999" w:rsidRPr="00E0304C">
        <w:trPr>
          <w:trHeight w:val="52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DC5800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45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63B50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61999" w:rsidRPr="00E0304C">
        <w:trPr>
          <w:trHeight w:val="53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061999" w:rsidRPr="00E0304C">
        <w:trPr>
          <w:trHeight w:val="33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61999" w:rsidRPr="00E0304C">
        <w:trPr>
          <w:trHeight w:val="259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2D0E16" w:rsidRDefault="00061999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061999" w:rsidRPr="00E0304C">
        <w:trPr>
          <w:trHeight w:val="106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D17F6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061999" w:rsidRPr="00E0304C">
        <w:trPr>
          <w:trHeight w:val="21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61999" w:rsidRPr="00E0304C">
        <w:trPr>
          <w:trHeight w:val="31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061999" w:rsidRPr="00D17F6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61999" w:rsidRPr="00E0304C">
        <w:trPr>
          <w:trHeight w:val="46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D17F6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61999" w:rsidRPr="00E0304C">
        <w:trPr>
          <w:trHeight w:val="34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151B1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518,5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61999" w:rsidRPr="00E0304C">
        <w:trPr>
          <w:trHeight w:val="45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D17F6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061999" w:rsidRPr="00E0304C">
        <w:trPr>
          <w:trHeight w:val="37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D17F6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61999" w:rsidRPr="00E0304C">
        <w:trPr>
          <w:trHeight w:val="478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61999" w:rsidRPr="00E0304C">
        <w:trPr>
          <w:trHeight w:val="58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61999" w:rsidRPr="00E0304C">
        <w:trPr>
          <w:trHeight w:val="519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61999" w:rsidRPr="00E0304C">
        <w:trPr>
          <w:trHeight w:val="26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61999" w:rsidRPr="00E0304C">
        <w:trPr>
          <w:trHeight w:val="41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61999" w:rsidRPr="00E0304C">
        <w:trPr>
          <w:trHeight w:val="35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61999" w:rsidRPr="00E0304C">
        <w:trPr>
          <w:trHeight w:val="48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61999" w:rsidRPr="001D7A8F" w:rsidRDefault="00061999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27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4A255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061999" w:rsidRPr="00E0304C">
        <w:trPr>
          <w:trHeight w:val="9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D17F6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1491,5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61999" w:rsidRPr="00E0304C">
        <w:trPr>
          <w:trHeight w:val="22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61999" w:rsidRPr="00E0304C">
        <w:trPr>
          <w:trHeight w:val="15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061999" w:rsidRPr="00E0304C">
        <w:trPr>
          <w:trHeight w:val="29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61999" w:rsidRPr="00E0304C">
        <w:trPr>
          <w:trHeight w:val="10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20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061999" w:rsidRPr="00E0304C">
        <w:trPr>
          <w:trHeight w:val="30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061999" w:rsidRPr="0072323E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061999" w:rsidRPr="00E0304C" w:rsidRDefault="00061999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8B73A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23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61999" w:rsidRPr="00E0304C">
        <w:trPr>
          <w:trHeight w:val="33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44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8B73A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151B1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61999" w:rsidRPr="00E0304C">
        <w:trPr>
          <w:trHeight w:val="26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156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61999" w:rsidRPr="00E0304C">
        <w:trPr>
          <w:trHeight w:val="259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061999" w:rsidRPr="00E0304C">
        <w:trPr>
          <w:trHeight w:val="18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061999" w:rsidRPr="00E0304C">
        <w:trPr>
          <w:trHeight w:val="288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061999" w:rsidRPr="00E0304C">
        <w:trPr>
          <w:trHeight w:val="16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AB727D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8B73A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061999" w:rsidRPr="00E0304C">
        <w:trPr>
          <w:trHeight w:val="9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0B690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061999" w:rsidRPr="00AF3093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0B690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3D081E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61999" w:rsidRPr="001F436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061999" w:rsidRPr="001F436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19289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061999" w:rsidRPr="00E0304C">
        <w:trPr>
          <w:trHeight w:val="509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8B73A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061999" w:rsidRPr="00E0304C">
        <w:trPr>
          <w:trHeight w:val="36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8B73AA" w:rsidRDefault="00061999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61999" w:rsidRPr="00E0304C">
        <w:trPr>
          <w:trHeight w:val="41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9C5645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9C5645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061999" w:rsidRPr="009C5645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061999" w:rsidRPr="009C5645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061999" w:rsidRPr="008B73A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9C5645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061999" w:rsidRPr="009C5645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61999" w:rsidRPr="00E0304C">
        <w:trPr>
          <w:trHeight w:val="765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61999" w:rsidRPr="00E0304C">
        <w:trPr>
          <w:trHeight w:val="29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5B6D31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061999" w:rsidRPr="00E0304C" w:rsidRDefault="00061999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061999" w:rsidRPr="00E0304C">
        <w:trPr>
          <w:trHeight w:val="21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730AA4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61999" w:rsidRPr="00E0304C">
        <w:trPr>
          <w:trHeight w:val="24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68" w:type="pct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061999" w:rsidRPr="00E0304C">
        <w:trPr>
          <w:trHeight w:val="15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61999" w:rsidRPr="00E0304C">
        <w:trPr>
          <w:trHeight w:val="30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249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250F5D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8B73A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061999" w:rsidRPr="00E0304C">
        <w:trPr>
          <w:trHeight w:val="15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61999" w:rsidRPr="00E0304C">
        <w:trPr>
          <w:trHeight w:val="18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61999" w:rsidRPr="00E0304C">
        <w:trPr>
          <w:trHeight w:val="9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4235E4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239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2B240F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20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730AA4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4B36A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61999" w:rsidRPr="00E0304C">
        <w:trPr>
          <w:trHeight w:val="53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B77AA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79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4235E4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4B36A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283F2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730AA4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4235E4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BB79C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A31E6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D91253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DE1A22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061999" w:rsidRPr="00DE1A2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8792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7C3BCE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5300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7C3BCE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78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78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254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FA32AB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7C3BCE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8700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FA32AB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FA32AB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FA32AB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FA32AB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FA32AB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38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06199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61999" w:rsidRPr="00196A90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061999" w:rsidRPr="00E0304C">
        <w:trPr>
          <w:trHeight w:val="1908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61999" w:rsidRPr="00E0304C">
        <w:trPr>
          <w:trHeight w:val="128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061999" w:rsidRPr="00E0304C">
        <w:trPr>
          <w:trHeight w:val="276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CD773D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61999" w:rsidRPr="00E0304C">
        <w:trPr>
          <w:trHeight w:val="24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63B50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61999" w:rsidRPr="00E0304C">
        <w:trPr>
          <w:trHeight w:val="15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061999" w:rsidRPr="00E0304C">
        <w:trPr>
          <w:trHeight w:val="78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061999" w:rsidRPr="00E0304C">
        <w:trPr>
          <w:trHeight w:val="362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061999" w:rsidRPr="00E0304C">
        <w:trPr>
          <w:trHeight w:val="286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4130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061999" w:rsidRPr="00E0304C">
        <w:trPr>
          <w:trHeight w:val="308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906,5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9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061999" w:rsidRPr="00E0304C">
        <w:trPr>
          <w:trHeight w:val="20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061999" w:rsidRPr="00E0304C">
        <w:trPr>
          <w:trHeight w:val="483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61999" w:rsidRPr="00E0304C">
        <w:trPr>
          <w:trHeight w:val="40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061999" w:rsidRPr="00E0304C">
        <w:trPr>
          <w:trHeight w:val="33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061999" w:rsidRPr="00E0304C">
        <w:trPr>
          <w:trHeight w:val="106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61999" w:rsidRPr="00E0304C">
        <w:trPr>
          <w:trHeight w:val="7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61999" w:rsidRPr="00E0304C">
        <w:trPr>
          <w:trHeight w:val="204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061999" w:rsidRPr="00E0304C">
        <w:trPr>
          <w:trHeight w:val="172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061999" w:rsidRPr="00E0304C">
        <w:trPr>
          <w:trHeight w:val="125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061999" w:rsidRPr="00E0304C">
        <w:trPr>
          <w:trHeight w:val="377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061999" w:rsidRPr="00E0304C">
        <w:trPr>
          <w:trHeight w:val="166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061999" w:rsidRPr="00E0304C">
        <w:trPr>
          <w:trHeight w:val="166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1999" w:rsidRPr="00E0304C">
        <w:trPr>
          <w:trHeight w:val="166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061999" w:rsidRPr="00E0304C">
        <w:trPr>
          <w:trHeight w:val="13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061999" w:rsidRPr="00E0304C">
        <w:trPr>
          <w:trHeight w:val="627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461CB2" w:rsidRDefault="00061999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061999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061999" w:rsidRPr="00196A90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061999" w:rsidRPr="00E0304C">
        <w:trPr>
          <w:trHeight w:val="185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061999" w:rsidRPr="00E0304C">
        <w:trPr>
          <w:trHeight w:val="8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61999" w:rsidRPr="00A31E6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61999" w:rsidRPr="00E0304C">
        <w:trPr>
          <w:trHeight w:val="187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061999" w:rsidRPr="00E0304C">
        <w:trPr>
          <w:trHeight w:val="111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A31E66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AF3093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061999" w:rsidRPr="00E0304C">
        <w:trPr>
          <w:trHeight w:val="14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Pr="00E0304C" w:rsidRDefault="00061999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061999" w:rsidRPr="00E0304C">
        <w:trPr>
          <w:trHeight w:val="70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Pr="001114EA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Pr="00E0304C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AF3093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061999" w:rsidRPr="00AF3093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750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D2566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138,5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D2566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Pr="00D25662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77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762,5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337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061999" w:rsidRPr="00E0304C">
        <w:trPr>
          <w:trHeight w:val="174"/>
        </w:trPr>
        <w:tc>
          <w:tcPr>
            <w:tcW w:w="324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061999" w:rsidRDefault="00061999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316</w:t>
            </w:r>
          </w:p>
        </w:tc>
        <w:tc>
          <w:tcPr>
            <w:tcW w:w="468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061999" w:rsidRDefault="00061999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061999" w:rsidRPr="00DF4E3A" w:rsidRDefault="00061999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61999" w:rsidRDefault="0006199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1999" w:rsidRPr="00BE01F1" w:rsidRDefault="00061999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061999" w:rsidRPr="009741F8" w:rsidRDefault="00061999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061999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</w:rPr>
            </w:pPr>
          </w:p>
        </w:tc>
      </w:tr>
      <w:tr w:rsidR="00061999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999" w:rsidRPr="002D2914" w:rsidRDefault="00061999" w:rsidP="005452C9">
            <w:pPr>
              <w:rPr>
                <w:color w:val="000000"/>
              </w:rPr>
            </w:pPr>
          </w:p>
        </w:tc>
      </w:tr>
    </w:tbl>
    <w:p w:rsidR="00061999" w:rsidRPr="006F397D" w:rsidRDefault="00061999" w:rsidP="006F397D"/>
    <w:sectPr w:rsidR="00061999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FC"/>
    <w:rsid w:val="002C485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2F77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9DC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13</Pages>
  <Words>3153</Words>
  <Characters>17974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2021-12-17T10:54:00Z</dcterms:created>
  <dcterms:modified xsi:type="dcterms:W3CDTF">2021-12-17T10:54:00Z</dcterms:modified>
</cp:coreProperties>
</file>