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8" w:rsidRDefault="004B789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B7898" w:rsidRDefault="004B789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B7898" w:rsidRDefault="004B789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B7898" w:rsidRDefault="004B789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B7898" w:rsidRPr="00680B9C" w:rsidRDefault="004B7898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B7898" w:rsidRPr="00323457" w:rsidRDefault="004B7898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B7898" w:rsidRDefault="004B789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24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грудня  2021 року.  </w:t>
      </w:r>
    </w:p>
    <w:p w:rsidR="004B7898" w:rsidRPr="00DA097B" w:rsidRDefault="004B789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898" w:rsidRPr="00A504CC" w:rsidRDefault="004B7898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B7898" w:rsidRPr="006F4A86" w:rsidRDefault="004B7898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B7898" w:rsidRPr="00DF4E3A" w:rsidRDefault="004B7898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4B7898" w:rsidRPr="00E0304C">
        <w:trPr>
          <w:trHeight w:val="1545"/>
        </w:trPr>
        <w:tc>
          <w:tcPr>
            <w:tcW w:w="5000" w:type="pct"/>
            <w:gridSpan w:val="14"/>
          </w:tcPr>
          <w:p w:rsidR="004B7898" w:rsidRPr="00196A90" w:rsidRDefault="004B7898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898" w:rsidRPr="00E0304C">
        <w:trPr>
          <w:trHeight w:val="303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7898" w:rsidRPr="00E0304C">
        <w:trPr>
          <w:trHeight w:val="24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B7898" w:rsidRPr="00E0304C">
        <w:trPr>
          <w:trHeight w:val="354"/>
        </w:trPr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4B7898" w:rsidRPr="00E0304C">
        <w:trPr>
          <w:trHeight w:val="307"/>
        </w:trPr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4B7898" w:rsidRPr="00E0304C">
        <w:trPr>
          <w:trHeight w:val="439"/>
        </w:trPr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4B7898" w:rsidRPr="00E0304C">
        <w:trPr>
          <w:trHeight w:val="404"/>
        </w:trPr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163700" w:rsidRDefault="004B7898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4B7898" w:rsidRPr="0016370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16370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16370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4B7898" w:rsidRPr="00482CF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Pr="0016370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Pr="001E0B72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B7898" w:rsidRPr="00406725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Pr="001E0B72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4B7898" w:rsidRPr="001E0B72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4B7898" w:rsidRPr="001E0B72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4B7898" w:rsidRPr="00E0304C">
        <w:trPr>
          <w:trHeight w:val="396"/>
        </w:trPr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1E0B72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1E0B72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B7898" w:rsidRPr="00E63B5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16370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B7898" w:rsidRPr="0016370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Pr="0016370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5B476B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7898" w:rsidRPr="002D4108" w:rsidRDefault="004B7898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68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Pr="002D410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935C79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A821F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A821F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A821F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A821F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A821F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A821F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1B460B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B7898" w:rsidRPr="00E0304C">
        <w:tc>
          <w:tcPr>
            <w:tcW w:w="324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7898" w:rsidRPr="00264BBC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7898" w:rsidRPr="002E1484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7898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B7898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4B7898" w:rsidRPr="00196A90" w:rsidRDefault="004B789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B7898" w:rsidRPr="00E0304C">
        <w:trPr>
          <w:trHeight w:val="2153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7898" w:rsidRPr="00E0304C">
        <w:trPr>
          <w:trHeight w:val="40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7898" w:rsidRPr="00E0304C">
        <w:trPr>
          <w:trHeight w:val="341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14223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7898" w:rsidRPr="00E0304C">
        <w:trPr>
          <w:trHeight w:val="42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842216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7898" w:rsidRPr="00E0304C">
        <w:trPr>
          <w:trHeight w:val="33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7898" w:rsidRPr="00E0304C">
        <w:trPr>
          <w:trHeight w:val="43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63B50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7898" w:rsidRPr="00E0304C">
        <w:trPr>
          <w:trHeight w:val="52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DC5800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7898" w:rsidRPr="00E0304C">
        <w:trPr>
          <w:trHeight w:val="45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63B50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B7898" w:rsidRPr="00E0304C">
        <w:trPr>
          <w:trHeight w:val="53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4B7898" w:rsidRPr="00E0304C">
        <w:trPr>
          <w:trHeight w:val="33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7898" w:rsidRPr="00E0304C">
        <w:trPr>
          <w:trHeight w:val="259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2D0E16" w:rsidRDefault="004B7898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4B7898" w:rsidRPr="00E0304C">
        <w:trPr>
          <w:trHeight w:val="106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D17F6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4B7898" w:rsidRPr="00E0304C">
        <w:trPr>
          <w:trHeight w:val="21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7898" w:rsidRPr="00E0304C">
        <w:trPr>
          <w:trHeight w:val="313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4B7898" w:rsidRPr="00D17F6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7898" w:rsidRPr="00E0304C">
        <w:trPr>
          <w:trHeight w:val="46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D17F6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7898" w:rsidRPr="00E0304C">
        <w:trPr>
          <w:trHeight w:val="34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151B1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7898" w:rsidRPr="00E0304C">
        <w:trPr>
          <w:trHeight w:val="45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D17F6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7898" w:rsidRPr="00E0304C">
        <w:trPr>
          <w:trHeight w:val="37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D17F6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7898" w:rsidRPr="00E0304C">
        <w:trPr>
          <w:trHeight w:val="478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7898" w:rsidRPr="00E0304C">
        <w:trPr>
          <w:trHeight w:val="581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B7898" w:rsidRPr="00E0304C">
        <w:trPr>
          <w:trHeight w:val="519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7898" w:rsidRPr="00E0304C">
        <w:trPr>
          <w:trHeight w:val="263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7898" w:rsidRPr="00E0304C">
        <w:trPr>
          <w:trHeight w:val="41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B7898" w:rsidRPr="00E0304C">
        <w:trPr>
          <w:trHeight w:val="35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7898" w:rsidRPr="00E0304C">
        <w:trPr>
          <w:trHeight w:val="48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7898" w:rsidRPr="001D7A8F" w:rsidRDefault="004B7898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7898" w:rsidRPr="00E0304C">
        <w:trPr>
          <w:trHeight w:val="27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4A255A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B7898" w:rsidRPr="00E0304C">
        <w:trPr>
          <w:trHeight w:val="9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D17F6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886,5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7898" w:rsidRPr="00E0304C">
        <w:trPr>
          <w:trHeight w:val="22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7898" w:rsidRPr="00E0304C">
        <w:trPr>
          <w:trHeight w:val="15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B7898" w:rsidRPr="00E0304C">
        <w:trPr>
          <w:trHeight w:val="29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B7898" w:rsidRPr="00E0304C">
        <w:trPr>
          <w:trHeight w:val="10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7898" w:rsidRPr="00E0304C">
        <w:trPr>
          <w:trHeight w:val="20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B7898" w:rsidRPr="00E0304C">
        <w:trPr>
          <w:trHeight w:val="30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4B7898" w:rsidRPr="0072323E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4B7898" w:rsidRPr="00E0304C" w:rsidRDefault="004B7898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8B73AA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7898" w:rsidRPr="00E0304C">
        <w:trPr>
          <w:trHeight w:val="231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B7898" w:rsidRPr="00E0304C">
        <w:trPr>
          <w:trHeight w:val="33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7898" w:rsidRPr="00E0304C">
        <w:trPr>
          <w:trHeight w:val="44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8B73AA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151B1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7898" w:rsidRPr="00E0304C">
        <w:trPr>
          <w:trHeight w:val="26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7898" w:rsidRPr="00E0304C">
        <w:trPr>
          <w:trHeight w:val="156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7898" w:rsidRPr="00E0304C">
        <w:trPr>
          <w:trHeight w:val="259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4B7898" w:rsidRPr="00E0304C">
        <w:trPr>
          <w:trHeight w:val="18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B7898" w:rsidRPr="00E0304C">
        <w:trPr>
          <w:trHeight w:val="288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B7898" w:rsidRPr="00E0304C">
        <w:trPr>
          <w:trHeight w:val="16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AB727D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8B73AA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B7898" w:rsidRPr="00E0304C">
        <w:trPr>
          <w:trHeight w:val="9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0B6909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B7898" w:rsidRPr="00AF3093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0B6909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3D081E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4B7898" w:rsidRPr="001F436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4B7898" w:rsidRPr="001F436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19289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7898" w:rsidRPr="00E0304C">
        <w:trPr>
          <w:trHeight w:val="509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8B73AA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B7898" w:rsidRPr="00E0304C">
        <w:trPr>
          <w:trHeight w:val="36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8B73AA" w:rsidRDefault="004B7898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7898" w:rsidRPr="00E0304C">
        <w:trPr>
          <w:trHeight w:val="411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9C5645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9C5645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B7898" w:rsidRPr="009C5645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7898" w:rsidRPr="009C5645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4B7898" w:rsidRPr="008B73AA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9C5645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4B7898" w:rsidRPr="009C5645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7898" w:rsidRPr="00E0304C">
        <w:trPr>
          <w:trHeight w:val="765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7898" w:rsidRPr="00E0304C">
        <w:trPr>
          <w:trHeight w:val="29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5B6D31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4B7898" w:rsidRPr="00E0304C" w:rsidRDefault="004B7898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B7898" w:rsidRPr="00E0304C">
        <w:trPr>
          <w:trHeight w:val="21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730AA4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7898" w:rsidRPr="00E0304C">
        <w:trPr>
          <w:trHeight w:val="24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4B7898" w:rsidRPr="00E0304C" w:rsidRDefault="004B789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4B7898" w:rsidRPr="00E0304C" w:rsidRDefault="004B789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8" w:type="pct"/>
          </w:tcPr>
          <w:p w:rsidR="004B7898" w:rsidRPr="00E0304C" w:rsidRDefault="004B789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4B7898" w:rsidRPr="00E0304C">
        <w:trPr>
          <w:trHeight w:val="151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B7898" w:rsidRPr="00E0304C">
        <w:trPr>
          <w:trHeight w:val="30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7898" w:rsidRPr="00E0304C">
        <w:trPr>
          <w:trHeight w:val="249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250F5D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8B73AA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B7898" w:rsidRPr="00E0304C">
        <w:trPr>
          <w:trHeight w:val="153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7898" w:rsidRPr="00E0304C">
        <w:trPr>
          <w:trHeight w:val="18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7898" w:rsidRPr="00E0304C">
        <w:trPr>
          <w:trHeight w:val="9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4235E4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7898" w:rsidRPr="00E0304C">
        <w:trPr>
          <w:trHeight w:val="239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2B240F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7898" w:rsidRPr="00E0304C">
        <w:trPr>
          <w:trHeight w:val="20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730AA4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4B36A6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7898" w:rsidRPr="00E0304C">
        <w:trPr>
          <w:trHeight w:val="533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B77AA6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7898" w:rsidRPr="00E0304C">
        <w:trPr>
          <w:trHeight w:val="79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4235E4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4B36A6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283F2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730AA4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4235E4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BB79C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A31E66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D91253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DE1A22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4B7898" w:rsidRPr="00DE1A2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8780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7C3BCE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5300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7C3BCE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55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248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48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FA32AB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7C3BCE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8350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FA32AB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FA32AB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FA32AB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FA32AB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FA32AB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29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4B7898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B7898" w:rsidRPr="00196A90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B7898" w:rsidRPr="00E0304C">
        <w:trPr>
          <w:trHeight w:val="1908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7898" w:rsidRPr="00E0304C">
        <w:trPr>
          <w:trHeight w:val="128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B7898" w:rsidRPr="00E0304C">
        <w:trPr>
          <w:trHeight w:val="276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CD773D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7898" w:rsidRPr="00E0304C">
        <w:trPr>
          <w:trHeight w:val="243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63B50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7898" w:rsidRPr="00E0304C">
        <w:trPr>
          <w:trHeight w:val="15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7898" w:rsidRPr="00E0304C">
        <w:trPr>
          <w:trHeight w:val="78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7898" w:rsidRPr="00E0304C">
        <w:trPr>
          <w:trHeight w:val="362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7898" w:rsidRPr="00E0304C">
        <w:trPr>
          <w:trHeight w:val="286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7898" w:rsidRPr="00E0304C">
        <w:trPr>
          <w:trHeight w:val="308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906,5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7898" w:rsidRPr="00E0304C">
        <w:trPr>
          <w:trHeight w:val="9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7898" w:rsidRPr="00E0304C">
        <w:trPr>
          <w:trHeight w:val="201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B7898" w:rsidRPr="00E0304C">
        <w:trPr>
          <w:trHeight w:val="483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B7898" w:rsidRPr="00E0304C">
        <w:trPr>
          <w:trHeight w:val="40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7898" w:rsidRPr="00E0304C">
        <w:trPr>
          <w:trHeight w:val="331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B7898" w:rsidRPr="00E0304C">
        <w:trPr>
          <w:trHeight w:val="106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7898" w:rsidRPr="00E0304C">
        <w:trPr>
          <w:trHeight w:val="7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B7898" w:rsidRPr="00E0304C">
        <w:trPr>
          <w:trHeight w:val="204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7898" w:rsidRPr="00E0304C">
        <w:trPr>
          <w:trHeight w:val="172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7898" w:rsidRPr="00E0304C">
        <w:trPr>
          <w:trHeight w:val="125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B7898" w:rsidRPr="00E0304C">
        <w:trPr>
          <w:trHeight w:val="377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7898" w:rsidRPr="00E0304C">
        <w:trPr>
          <w:trHeight w:val="166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B7898" w:rsidRPr="00E0304C">
        <w:trPr>
          <w:trHeight w:val="166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7898" w:rsidRPr="00E0304C">
        <w:trPr>
          <w:trHeight w:val="166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7898" w:rsidRPr="00E0304C">
        <w:trPr>
          <w:trHeight w:val="13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7898" w:rsidRPr="00E0304C">
        <w:trPr>
          <w:trHeight w:val="627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461CB2" w:rsidRDefault="004B7898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B7898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B7898" w:rsidRPr="00196A90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B7898" w:rsidRPr="00E0304C">
        <w:trPr>
          <w:trHeight w:val="185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7898" w:rsidRPr="00E0304C">
        <w:trPr>
          <w:trHeight w:val="8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B7898" w:rsidRPr="00A31E66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B7898" w:rsidRPr="00E0304C">
        <w:trPr>
          <w:trHeight w:val="187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B7898" w:rsidRPr="00E0304C">
        <w:trPr>
          <w:trHeight w:val="111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A31E66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AF3093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B7898" w:rsidRPr="00E0304C">
        <w:trPr>
          <w:trHeight w:val="14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Pr="00E0304C" w:rsidRDefault="004B7898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4B7898" w:rsidRPr="00E0304C">
        <w:trPr>
          <w:trHeight w:val="70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Pr="001114EA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Pr="00E0304C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Pr="00AF3093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4B7898" w:rsidRPr="00AF3093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7898" w:rsidRDefault="004B789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750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Pr="00D2566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104,5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Pr="00D2566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Pr="00D25662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B7898" w:rsidRDefault="004B789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705,75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333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4B7898" w:rsidRPr="00E0304C">
        <w:trPr>
          <w:trHeight w:val="174"/>
        </w:trPr>
        <w:tc>
          <w:tcPr>
            <w:tcW w:w="324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7898" w:rsidRDefault="004B789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296,5</w:t>
            </w:r>
          </w:p>
        </w:tc>
        <w:tc>
          <w:tcPr>
            <w:tcW w:w="468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7898" w:rsidRDefault="004B789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4B7898" w:rsidRPr="00DF4E3A" w:rsidRDefault="004B7898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7898" w:rsidRDefault="004B789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898" w:rsidRPr="00BE01F1" w:rsidRDefault="004B789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4B7898" w:rsidRPr="009741F8" w:rsidRDefault="004B7898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B7898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</w:rPr>
            </w:pPr>
          </w:p>
        </w:tc>
      </w:tr>
      <w:tr w:rsidR="004B7898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98" w:rsidRPr="002D2914" w:rsidRDefault="004B7898" w:rsidP="005452C9">
            <w:pPr>
              <w:rPr>
                <w:color w:val="000000"/>
              </w:rPr>
            </w:pPr>
          </w:p>
        </w:tc>
      </w:tr>
    </w:tbl>
    <w:p w:rsidR="004B7898" w:rsidRPr="006F397D" w:rsidRDefault="004B7898" w:rsidP="006F397D"/>
    <w:sectPr w:rsidR="004B7898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59DF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FC"/>
    <w:rsid w:val="002C485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7087"/>
    <w:rsid w:val="006D74C7"/>
    <w:rsid w:val="006D7515"/>
    <w:rsid w:val="006E03C9"/>
    <w:rsid w:val="006E2F77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F0ACA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169DC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3154</Words>
  <Characters>17981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2021-12-24T13:09:00Z</dcterms:created>
  <dcterms:modified xsi:type="dcterms:W3CDTF">2021-12-24T13:09:00Z</dcterms:modified>
</cp:coreProperties>
</file>