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04" w:rsidRDefault="00C62304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C62304" w:rsidRDefault="00C62304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C62304" w:rsidRDefault="00C62304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C62304" w:rsidRDefault="00C62304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C62304" w:rsidRPr="00680B9C" w:rsidRDefault="00C62304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C62304" w:rsidRPr="00323457" w:rsidRDefault="00C62304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C62304" w:rsidRPr="00DA097B" w:rsidRDefault="00C62304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21 січня  2022 року.</w:t>
      </w:r>
    </w:p>
    <w:p w:rsidR="00C62304" w:rsidRPr="00A504CC" w:rsidRDefault="00C62304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C62304" w:rsidRPr="006F4A86" w:rsidRDefault="00C62304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C62304" w:rsidRPr="00DF4E3A" w:rsidRDefault="00C62304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7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210"/>
        <w:gridCol w:w="1653"/>
        <w:gridCol w:w="1760"/>
        <w:gridCol w:w="220"/>
        <w:gridCol w:w="1212"/>
        <w:gridCol w:w="21"/>
        <w:gridCol w:w="1417"/>
        <w:gridCol w:w="1215"/>
        <w:gridCol w:w="1371"/>
        <w:gridCol w:w="1432"/>
        <w:gridCol w:w="1209"/>
        <w:gridCol w:w="162"/>
        <w:gridCol w:w="1429"/>
      </w:tblGrid>
      <w:tr w:rsidR="00C62304" w:rsidRPr="00E0304C">
        <w:trPr>
          <w:trHeight w:val="1545"/>
        </w:trPr>
        <w:tc>
          <w:tcPr>
            <w:tcW w:w="5000" w:type="pct"/>
            <w:gridSpan w:val="14"/>
          </w:tcPr>
          <w:p w:rsidR="00C62304" w:rsidRPr="00196A90" w:rsidRDefault="00C62304" w:rsidP="00DF36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2304" w:rsidRPr="00E0304C">
        <w:trPr>
          <w:trHeight w:val="3035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6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48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69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C62304" w:rsidRPr="00E0304C">
        <w:trPr>
          <w:trHeight w:val="245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7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0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48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C62304" w:rsidRPr="00E0304C">
        <w:trPr>
          <w:trHeight w:val="354"/>
        </w:trPr>
        <w:tc>
          <w:tcPr>
            <w:tcW w:w="324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</w:t>
            </w:r>
          </w:p>
        </w:tc>
        <w:tc>
          <w:tcPr>
            <w:tcW w:w="647" w:type="pct"/>
            <w:gridSpan w:val="2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Меропенем-Віста</w:t>
            </w:r>
          </w:p>
        </w:tc>
        <w:tc>
          <w:tcPr>
            <w:tcW w:w="396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</w:t>
            </w:r>
          </w:p>
        </w:tc>
        <w:tc>
          <w:tcPr>
            <w:tcW w:w="470" w:type="pct"/>
            <w:gridSpan w:val="2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397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325</w:t>
            </w:r>
          </w:p>
        </w:tc>
        <w:tc>
          <w:tcPr>
            <w:tcW w:w="468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68,744</w:t>
            </w:r>
          </w:p>
        </w:tc>
        <w:tc>
          <w:tcPr>
            <w:tcW w:w="448" w:type="pct"/>
            <w:gridSpan w:val="2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31.07.2024</w:t>
            </w:r>
          </w:p>
        </w:tc>
      </w:tr>
      <w:tr w:rsidR="00C62304" w:rsidRPr="00E0304C">
        <w:trPr>
          <w:trHeight w:val="307"/>
        </w:trPr>
        <w:tc>
          <w:tcPr>
            <w:tcW w:w="324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Риспетрил </w:t>
            </w:r>
          </w:p>
        </w:tc>
        <w:tc>
          <w:tcPr>
            <w:tcW w:w="647" w:type="pct"/>
            <w:gridSpan w:val="2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396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</w:t>
            </w:r>
          </w:p>
        </w:tc>
        <w:tc>
          <w:tcPr>
            <w:tcW w:w="470" w:type="pct"/>
            <w:gridSpan w:val="2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1мг/мл-30,0</w:t>
            </w:r>
          </w:p>
        </w:tc>
        <w:tc>
          <w:tcPr>
            <w:tcW w:w="397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468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5,35</w:t>
            </w:r>
          </w:p>
        </w:tc>
        <w:tc>
          <w:tcPr>
            <w:tcW w:w="448" w:type="pct"/>
            <w:gridSpan w:val="2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9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30.06.2022</w:t>
            </w:r>
          </w:p>
        </w:tc>
      </w:tr>
      <w:tr w:rsidR="00C62304" w:rsidRPr="00E0304C">
        <w:trPr>
          <w:trHeight w:val="439"/>
        </w:trPr>
        <w:tc>
          <w:tcPr>
            <w:tcW w:w="324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647" w:type="pct"/>
            <w:gridSpan w:val="2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</w:t>
            </w:r>
          </w:p>
        </w:tc>
        <w:tc>
          <w:tcPr>
            <w:tcW w:w="397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3660</w:t>
            </w:r>
          </w:p>
        </w:tc>
        <w:tc>
          <w:tcPr>
            <w:tcW w:w="468" w:type="pct"/>
            <w:vAlign w:val="center"/>
          </w:tcPr>
          <w:p w:rsidR="00C62304" w:rsidRPr="002D4108" w:rsidRDefault="00C62304" w:rsidP="00253C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2,93</w:t>
            </w:r>
          </w:p>
        </w:tc>
        <w:tc>
          <w:tcPr>
            <w:tcW w:w="448" w:type="pct"/>
            <w:gridSpan w:val="2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31.10.2023</w:t>
            </w:r>
          </w:p>
        </w:tc>
      </w:tr>
      <w:tr w:rsidR="00C62304" w:rsidRPr="00E0304C">
        <w:trPr>
          <w:trHeight w:val="404"/>
        </w:trPr>
        <w:tc>
          <w:tcPr>
            <w:tcW w:w="324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 БЮДЖ.</w:t>
            </w:r>
          </w:p>
        </w:tc>
        <w:tc>
          <w:tcPr>
            <w:tcW w:w="540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C62304" w:rsidRPr="00163700" w:rsidRDefault="00C62304" w:rsidP="001637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Костюм біозах б/р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396" w:type="pct"/>
            <w:vAlign w:val="center"/>
          </w:tcPr>
          <w:p w:rsidR="00C62304" w:rsidRPr="00163700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468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07.06.2024</w:t>
            </w:r>
          </w:p>
        </w:tc>
      </w:tr>
      <w:tr w:rsidR="00C62304" w:rsidRPr="00E0304C">
        <w:tc>
          <w:tcPr>
            <w:tcW w:w="324" w:type="pct"/>
            <w:vAlign w:val="center"/>
          </w:tcPr>
          <w:p w:rsidR="00C62304" w:rsidRPr="00163700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  <w:vAlign w:val="center"/>
          </w:tcPr>
          <w:p w:rsidR="00C62304" w:rsidRPr="00163700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Держ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</w:t>
            </w:r>
          </w:p>
        </w:tc>
        <w:tc>
          <w:tcPr>
            <w:tcW w:w="540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647" w:type="pct"/>
            <w:gridSpan w:val="2"/>
            <w:vAlign w:val="center"/>
          </w:tcPr>
          <w:p w:rsidR="00C62304" w:rsidRPr="00482CF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396" w:type="pct"/>
            <w:vAlign w:val="center"/>
          </w:tcPr>
          <w:p w:rsidR="00C62304" w:rsidRPr="002D4108" w:rsidRDefault="00C62304" w:rsidP="00482C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 №30</w:t>
            </w:r>
          </w:p>
        </w:tc>
        <w:tc>
          <w:tcPr>
            <w:tcW w:w="397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1530</w:t>
            </w:r>
          </w:p>
        </w:tc>
        <w:tc>
          <w:tcPr>
            <w:tcW w:w="468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35,56</w:t>
            </w:r>
          </w:p>
        </w:tc>
        <w:tc>
          <w:tcPr>
            <w:tcW w:w="448" w:type="pct"/>
            <w:gridSpan w:val="2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C62304" w:rsidRPr="00E0304C">
        <w:tc>
          <w:tcPr>
            <w:tcW w:w="324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647" w:type="pct"/>
            <w:gridSpan w:val="2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396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0" w:type="pct"/>
            <w:gridSpan w:val="2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397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48" w:type="pct"/>
            <w:gridSpan w:val="2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62304" w:rsidRPr="00E0304C">
        <w:tc>
          <w:tcPr>
            <w:tcW w:w="324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647" w:type="pct"/>
            <w:gridSpan w:val="2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396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397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48" w:type="pct"/>
            <w:gridSpan w:val="2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C62304" w:rsidRPr="00163700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C62304" w:rsidRPr="00E0304C">
        <w:tc>
          <w:tcPr>
            <w:tcW w:w="324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Експрес-тест для визначення антигена коронавірусу/швидкий тест/ </w:t>
            </w:r>
          </w:p>
        </w:tc>
        <w:tc>
          <w:tcPr>
            <w:tcW w:w="396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C62304" w:rsidRPr="001E0B72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C62304" w:rsidRPr="00406725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68" w:type="pct"/>
            <w:vAlign w:val="center"/>
          </w:tcPr>
          <w:p w:rsidR="00C62304" w:rsidRPr="001E0B72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210.00</w:t>
            </w:r>
          </w:p>
        </w:tc>
        <w:tc>
          <w:tcPr>
            <w:tcW w:w="448" w:type="pct"/>
            <w:gridSpan w:val="2"/>
            <w:vAlign w:val="center"/>
          </w:tcPr>
          <w:p w:rsidR="00C62304" w:rsidRPr="001E0B72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69" w:type="pct"/>
            <w:vAlign w:val="center"/>
          </w:tcPr>
          <w:p w:rsidR="00C62304" w:rsidRPr="001E0B72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C62304" w:rsidRPr="00E0304C">
        <w:trPr>
          <w:trHeight w:val="396"/>
        </w:trPr>
        <w:tc>
          <w:tcPr>
            <w:tcW w:w="324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647" w:type="pct"/>
            <w:gridSpan w:val="2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396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397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468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48" w:type="pct"/>
            <w:gridSpan w:val="2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C62304" w:rsidRPr="00E0304C">
        <w:tc>
          <w:tcPr>
            <w:tcW w:w="324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647" w:type="pct"/>
            <w:gridSpan w:val="2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0" w:type="pct"/>
            <w:gridSpan w:val="2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397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468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48" w:type="pct"/>
            <w:gridSpan w:val="2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C62304" w:rsidRPr="00E0304C">
        <w:tc>
          <w:tcPr>
            <w:tcW w:w="324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647" w:type="pct"/>
            <w:gridSpan w:val="2"/>
            <w:vAlign w:val="center"/>
          </w:tcPr>
          <w:p w:rsidR="00C62304" w:rsidRPr="002D4108" w:rsidRDefault="00C62304" w:rsidP="00A201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Монсетин 10 мг </w:t>
            </w:r>
          </w:p>
        </w:tc>
        <w:tc>
          <w:tcPr>
            <w:tcW w:w="396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0" w:type="pct"/>
            <w:gridSpan w:val="2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№30</w:t>
            </w:r>
          </w:p>
        </w:tc>
        <w:tc>
          <w:tcPr>
            <w:tcW w:w="397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48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930</w:t>
            </w:r>
          </w:p>
        </w:tc>
        <w:tc>
          <w:tcPr>
            <w:tcW w:w="468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26.74</w:t>
            </w:r>
          </w:p>
        </w:tc>
        <w:tc>
          <w:tcPr>
            <w:tcW w:w="448" w:type="pct"/>
            <w:gridSpan w:val="2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31.09.2023</w:t>
            </w:r>
          </w:p>
        </w:tc>
      </w:tr>
      <w:tr w:rsidR="00C62304" w:rsidRPr="00E0304C">
        <w:tc>
          <w:tcPr>
            <w:tcW w:w="324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C62304" w:rsidRPr="001E0B72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C62304" w:rsidRPr="001E0B72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Експрес-тест для визначення антигена коронавірусу/standart|</w:t>
            </w:r>
          </w:p>
        </w:tc>
        <w:tc>
          <w:tcPr>
            <w:tcW w:w="396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62304" w:rsidRPr="00E63B50" w:rsidRDefault="00C62304" w:rsidP="006017C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51</w:t>
            </w:r>
          </w:p>
        </w:tc>
        <w:tc>
          <w:tcPr>
            <w:tcW w:w="468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153,70</w:t>
            </w:r>
          </w:p>
        </w:tc>
        <w:tc>
          <w:tcPr>
            <w:tcW w:w="448" w:type="pct"/>
            <w:gridSpan w:val="2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9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C62304" w:rsidRPr="00E0304C">
        <w:tc>
          <w:tcPr>
            <w:tcW w:w="324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647" w:type="pct"/>
            <w:gridSpan w:val="2"/>
            <w:vAlign w:val="center"/>
          </w:tcPr>
          <w:p w:rsidR="00C62304" w:rsidRPr="00163700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Монсетин 10 мг</w:t>
            </w:r>
          </w:p>
        </w:tc>
        <w:tc>
          <w:tcPr>
            <w:tcW w:w="396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0" w:type="pct"/>
            <w:gridSpan w:val="2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№30</w:t>
            </w:r>
          </w:p>
        </w:tc>
        <w:tc>
          <w:tcPr>
            <w:tcW w:w="397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48" w:type="pct"/>
            <w:vAlign w:val="center"/>
          </w:tcPr>
          <w:p w:rsidR="00C62304" w:rsidRPr="008E7AF0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750</w:t>
            </w:r>
          </w:p>
        </w:tc>
        <w:tc>
          <w:tcPr>
            <w:tcW w:w="468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25,84</w:t>
            </w:r>
          </w:p>
        </w:tc>
        <w:tc>
          <w:tcPr>
            <w:tcW w:w="448" w:type="pct"/>
            <w:gridSpan w:val="2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C62304" w:rsidRPr="00A2014F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30.09.2023</w:t>
            </w:r>
          </w:p>
        </w:tc>
      </w:tr>
      <w:tr w:rsidR="00C62304" w:rsidRPr="00E0304C">
        <w:tc>
          <w:tcPr>
            <w:tcW w:w="324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C62304" w:rsidRPr="005B476B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Респіратор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FFP3</w:t>
            </w:r>
          </w:p>
        </w:tc>
        <w:tc>
          <w:tcPr>
            <w:tcW w:w="396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448" w:type="pct"/>
            <w:gridSpan w:val="2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30.04.2023</w:t>
            </w:r>
          </w:p>
        </w:tc>
      </w:tr>
      <w:tr w:rsidR="00C62304" w:rsidRPr="00E0304C">
        <w:tc>
          <w:tcPr>
            <w:tcW w:w="324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C62304" w:rsidRPr="002D4108" w:rsidRDefault="00C62304" w:rsidP="005B47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Набір для відбору</w:t>
            </w:r>
          </w:p>
        </w:tc>
        <w:tc>
          <w:tcPr>
            <w:tcW w:w="396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70" w:type="pct"/>
            <w:gridSpan w:val="2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397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48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468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48" w:type="pct"/>
            <w:gridSpan w:val="2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C62304" w:rsidRPr="002D410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30.11.2024</w:t>
            </w:r>
          </w:p>
        </w:tc>
      </w:tr>
      <w:tr w:rsidR="00C62304" w:rsidRPr="00E0304C">
        <w:tc>
          <w:tcPr>
            <w:tcW w:w="324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396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448" w:type="pct"/>
            <w:gridSpan w:val="2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C62304" w:rsidRPr="00E0304C">
        <w:tc>
          <w:tcPr>
            <w:tcW w:w="324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C62304" w:rsidRPr="00935C79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L</w:t>
            </w:r>
          </w:p>
        </w:tc>
        <w:tc>
          <w:tcPr>
            <w:tcW w:w="396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C62304" w:rsidRPr="00E0304C">
        <w:tc>
          <w:tcPr>
            <w:tcW w:w="324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C62304" w:rsidRPr="00A821F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XL</w:t>
            </w:r>
          </w:p>
        </w:tc>
        <w:tc>
          <w:tcPr>
            <w:tcW w:w="396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48" w:type="pct"/>
            <w:gridSpan w:val="2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C62304" w:rsidRPr="00E0304C">
        <w:tc>
          <w:tcPr>
            <w:tcW w:w="324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C62304" w:rsidRPr="00A821F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біозаз б/ррозм M</w:t>
            </w:r>
          </w:p>
        </w:tc>
        <w:tc>
          <w:tcPr>
            <w:tcW w:w="396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468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01.05.2025</w:t>
            </w:r>
          </w:p>
        </w:tc>
      </w:tr>
      <w:tr w:rsidR="00C62304" w:rsidRPr="00E0304C">
        <w:tc>
          <w:tcPr>
            <w:tcW w:w="324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C62304" w:rsidRPr="00A821F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S</w:t>
            </w:r>
          </w:p>
        </w:tc>
        <w:tc>
          <w:tcPr>
            <w:tcW w:w="396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468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C62304" w:rsidRPr="00E0304C">
        <w:tc>
          <w:tcPr>
            <w:tcW w:w="324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C62304" w:rsidRPr="00A821F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Халатб/р розмL</w:t>
            </w:r>
          </w:p>
        </w:tc>
        <w:tc>
          <w:tcPr>
            <w:tcW w:w="396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C62304" w:rsidRPr="00E0304C">
        <w:tc>
          <w:tcPr>
            <w:tcW w:w="324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C62304" w:rsidRPr="00A821F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б/р розм M</w:t>
            </w:r>
          </w:p>
        </w:tc>
        <w:tc>
          <w:tcPr>
            <w:tcW w:w="396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518</w:t>
            </w:r>
          </w:p>
        </w:tc>
        <w:tc>
          <w:tcPr>
            <w:tcW w:w="468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C62304" w:rsidRPr="00E0304C">
        <w:tc>
          <w:tcPr>
            <w:tcW w:w="324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C62304" w:rsidRPr="00A821F8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Халат б/р розм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396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01,09,2024</w:t>
            </w:r>
          </w:p>
        </w:tc>
      </w:tr>
      <w:tr w:rsidR="00C62304" w:rsidRPr="00E0304C">
        <w:tc>
          <w:tcPr>
            <w:tcW w:w="324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C62304" w:rsidRPr="001B460B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S</w:t>
            </w:r>
          </w:p>
        </w:tc>
        <w:tc>
          <w:tcPr>
            <w:tcW w:w="396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C62304" w:rsidRPr="00E0304C">
        <w:tc>
          <w:tcPr>
            <w:tcW w:w="324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C62304" w:rsidRPr="00264BBC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н/ст M</w:t>
            </w:r>
          </w:p>
        </w:tc>
        <w:tc>
          <w:tcPr>
            <w:tcW w:w="396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C62304" w:rsidRPr="002E148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C62304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C62304" w:rsidRPr="00E0304C">
        <w:trPr>
          <w:trHeight w:val="682"/>
        </w:trPr>
        <w:tc>
          <w:tcPr>
            <w:tcW w:w="5000" w:type="pct"/>
            <w:gridSpan w:val="14"/>
            <w:vAlign w:val="center"/>
          </w:tcPr>
          <w:p w:rsidR="00C62304" w:rsidRPr="00196A90" w:rsidRDefault="00C6230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C62304" w:rsidRPr="00E0304C">
        <w:trPr>
          <w:trHeight w:val="2153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C62304" w:rsidRPr="00E0304C">
        <w:trPr>
          <w:trHeight w:val="405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C62304" w:rsidRPr="00E0304C">
        <w:trPr>
          <w:trHeight w:val="341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11207,5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C62304" w:rsidRPr="00E0304C">
        <w:trPr>
          <w:trHeight w:val="425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62304" w:rsidRPr="00842216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C62304" w:rsidRPr="00E0304C">
        <w:trPr>
          <w:trHeight w:val="337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2798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C62304" w:rsidRPr="00E0304C">
        <w:trPr>
          <w:trHeight w:val="430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25мг/мл-1,0№5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62304" w:rsidRPr="00E63B50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C62304" w:rsidRPr="00E0304C">
        <w:trPr>
          <w:trHeight w:val="522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400мг № 5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62304" w:rsidRPr="00DC5800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111,35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C62304" w:rsidRPr="00E0304C">
        <w:trPr>
          <w:trHeight w:val="454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62304" w:rsidRPr="00E63B50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C62304" w:rsidRPr="00E0304C">
        <w:trPr>
          <w:trHeight w:val="534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100мг№10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46,93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01.03.2025</w:t>
            </w:r>
          </w:p>
        </w:tc>
      </w:tr>
      <w:tr w:rsidR="00C62304" w:rsidRPr="00E0304C">
        <w:trPr>
          <w:trHeight w:val="334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62304" w:rsidRPr="00E0304C" w:rsidRDefault="00C62304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30мг/1,0 №5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73,04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C62304" w:rsidRPr="00E0304C">
        <w:trPr>
          <w:trHeight w:val="259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62304" w:rsidRPr="00E0304C">
        <w:trPr>
          <w:trHeight w:val="70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декстроза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Глюкоза 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40мг/ мл- 10,0 № 10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62304" w:rsidRPr="002D0E16" w:rsidRDefault="00C62304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27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51,97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01.03.2026</w:t>
            </w:r>
          </w:p>
        </w:tc>
      </w:tr>
      <w:tr w:rsidR="00C62304" w:rsidRPr="00E0304C">
        <w:trPr>
          <w:trHeight w:val="106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62304" w:rsidRPr="00D17F6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23,12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01.10.2025</w:t>
            </w:r>
          </w:p>
        </w:tc>
      </w:tr>
      <w:tr w:rsidR="00C62304" w:rsidRPr="00E0304C">
        <w:trPr>
          <w:trHeight w:val="210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436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C62304" w:rsidRPr="00E0304C">
        <w:trPr>
          <w:trHeight w:val="313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48" w:type="pct"/>
          </w:tcPr>
          <w:p w:rsidR="00C62304" w:rsidRPr="00D17F6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179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C62304" w:rsidRPr="00E0304C">
        <w:trPr>
          <w:trHeight w:val="462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62304" w:rsidRPr="00D17F6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34,5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C62304" w:rsidRPr="00E0304C">
        <w:trPr>
          <w:trHeight w:val="345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62304" w:rsidRPr="00151B12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C62304" w:rsidRPr="00E0304C">
        <w:trPr>
          <w:trHeight w:val="450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62304" w:rsidRPr="00D17F6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C62304" w:rsidRPr="00E0304C">
        <w:trPr>
          <w:trHeight w:val="374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62304" w:rsidRPr="00E0304C" w:rsidRDefault="00C62304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 №20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62304" w:rsidRPr="00D17F6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52,02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C62304" w:rsidRPr="00E0304C">
        <w:trPr>
          <w:trHeight w:val="478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дих амбу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1170,00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C62304" w:rsidRPr="00E0304C">
        <w:trPr>
          <w:trHeight w:val="581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C62304" w:rsidRPr="00E0304C">
        <w:trPr>
          <w:trHeight w:val="519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C62304" w:rsidRPr="00E0304C">
        <w:trPr>
          <w:trHeight w:val="263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д/утиліз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щтук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 л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C62304" w:rsidRPr="00E0304C">
        <w:trPr>
          <w:trHeight w:val="412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 кисн маска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штку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63,55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C62304" w:rsidRPr="00E0304C">
        <w:trPr>
          <w:trHeight w:val="354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12,91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C62304" w:rsidRPr="00E0304C">
        <w:trPr>
          <w:trHeight w:val="487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C62304" w:rsidRPr="001D7A8F" w:rsidRDefault="00C62304" w:rsidP="00163A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1000мг/мл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52,051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C62304" w:rsidRPr="00E0304C">
        <w:trPr>
          <w:trHeight w:val="277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№50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62304" w:rsidRPr="004A255A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367,50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C62304" w:rsidRPr="00E0304C">
        <w:trPr>
          <w:trHeight w:val="70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Муколван 7,5 мг 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 мг / мл –2,0 № 5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C62304" w:rsidRPr="00E0304C">
        <w:trPr>
          <w:trHeight w:val="92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62304" w:rsidRPr="00D17F6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C62304" w:rsidRPr="00E0304C">
        <w:trPr>
          <w:trHeight w:val="225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20мг №30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54,45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C62304" w:rsidRPr="00E0304C">
        <w:trPr>
          <w:trHeight w:val="150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 вологонепрон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212,00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C62304" w:rsidRPr="00E0304C">
        <w:trPr>
          <w:trHeight w:val="297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 ковід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мед хірург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54,60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C62304" w:rsidRPr="00E0304C">
        <w:trPr>
          <w:trHeight w:val="100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C62304" w:rsidRPr="00E0304C">
        <w:trPr>
          <w:trHeight w:val="204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Термометр б/к 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1060,00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C62304" w:rsidRPr="00E0304C">
        <w:trPr>
          <w:trHeight w:val="70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8841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C62304" w:rsidRPr="00E0304C">
        <w:trPr>
          <w:trHeight w:val="70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C62304" w:rsidRPr="00E0304C">
        <w:trPr>
          <w:trHeight w:val="307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Вальроєва к-та</w:t>
            </w:r>
          </w:p>
        </w:tc>
        <w:tc>
          <w:tcPr>
            <w:tcW w:w="575" w:type="pct"/>
          </w:tcPr>
          <w:p w:rsidR="00C62304" w:rsidRPr="0072323E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300мг№100</w:t>
            </w:r>
          </w:p>
        </w:tc>
        <w:tc>
          <w:tcPr>
            <w:tcW w:w="397" w:type="pct"/>
          </w:tcPr>
          <w:p w:rsidR="00C62304" w:rsidRPr="00E0304C" w:rsidRDefault="00C62304" w:rsidP="007232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62304" w:rsidRPr="008B73AA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400,47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C62304" w:rsidRPr="00E0304C">
        <w:trPr>
          <w:trHeight w:val="231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офлоксацин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офлоксацин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№10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23,08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C62304" w:rsidRPr="00E0304C">
        <w:trPr>
          <w:trHeight w:val="335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C62304" w:rsidRPr="00E0304C">
        <w:trPr>
          <w:trHeight w:val="440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E4300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 натрію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 1,0 г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№40</w:t>
            </w:r>
          </w:p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62304" w:rsidRPr="008B73AA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83,70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C62304" w:rsidRPr="00E0304C">
        <w:trPr>
          <w:trHeight w:val="174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62304" w:rsidRPr="00151B12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C62304" w:rsidRPr="00E0304C">
        <w:trPr>
          <w:trHeight w:val="265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аміодарон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Аритміл 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50мг/мл-3,0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41,13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C62304" w:rsidRPr="00E0304C">
        <w:trPr>
          <w:trHeight w:val="156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 №1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21,87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C62304" w:rsidRPr="00E0304C">
        <w:trPr>
          <w:trHeight w:val="259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назальн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C62304" w:rsidRPr="00E0304C">
        <w:trPr>
          <w:trHeight w:val="184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49,23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C62304" w:rsidRPr="00E0304C">
        <w:trPr>
          <w:trHeight w:val="288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C62304" w:rsidRPr="00E0304C">
        <w:trPr>
          <w:trHeight w:val="167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62304" w:rsidRPr="00AB727D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G22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62304" w:rsidRPr="008B73AA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C62304" w:rsidRPr="00E0304C">
        <w:trPr>
          <w:trHeight w:val="92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62304" w:rsidRPr="000B6909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C62304" w:rsidRPr="00AF3093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з клапаном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62304" w:rsidRPr="000B6909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62304" w:rsidRPr="003D081E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62304" w:rsidRPr="001F4362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29,70</w:t>
            </w:r>
          </w:p>
        </w:tc>
        <w:tc>
          <w:tcPr>
            <w:tcW w:w="395" w:type="pct"/>
          </w:tcPr>
          <w:p w:rsidR="00C62304" w:rsidRPr="001F4362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C62304" w:rsidRPr="00E0304C">
        <w:trPr>
          <w:trHeight w:val="70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 для вливан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62304" w:rsidRPr="00192892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236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3,62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C62304" w:rsidRPr="00E0304C">
        <w:trPr>
          <w:trHeight w:val="509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30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62304" w:rsidRPr="008B73AA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47,5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C62304" w:rsidRPr="00E0304C">
        <w:trPr>
          <w:trHeight w:val="365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62304" w:rsidRPr="008B73AA" w:rsidRDefault="00C62304" w:rsidP="00E4300B">
            <w:pPr>
              <w:tabs>
                <w:tab w:val="center" w:pos="577"/>
                <w:tab w:val="left" w:pos="9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0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54,62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C62304" w:rsidRPr="00E0304C">
        <w:trPr>
          <w:trHeight w:val="411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9C5645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62304" w:rsidRPr="009C5645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C62304" w:rsidRPr="009C5645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G20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C62304" w:rsidRPr="009C5645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48" w:type="pct"/>
          </w:tcPr>
          <w:p w:rsidR="00C62304" w:rsidRPr="008B73AA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62304" w:rsidRPr="009C5645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23.00</w:t>
            </w:r>
          </w:p>
        </w:tc>
        <w:tc>
          <w:tcPr>
            <w:tcW w:w="395" w:type="pct"/>
          </w:tcPr>
          <w:p w:rsidR="00C62304" w:rsidRPr="009C5645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C62304" w:rsidRPr="00E0304C">
        <w:trPr>
          <w:trHeight w:val="765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C62304" w:rsidRPr="00E0304C">
        <w:trPr>
          <w:trHeight w:val="290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 о.б.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62304" w:rsidRPr="00E0304C" w:rsidRDefault="00C62304" w:rsidP="009C5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0,5%-2,0 №10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62304" w:rsidRPr="005B6D31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8" w:type="pct"/>
          </w:tcPr>
          <w:p w:rsidR="00C62304" w:rsidRPr="00E0304C" w:rsidRDefault="00C62304" w:rsidP="00A332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608,00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C62304" w:rsidRPr="00E0304C">
        <w:trPr>
          <w:trHeight w:val="214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62304" w:rsidRPr="00730AA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486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770,00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C62304" w:rsidRPr="00E0304C">
        <w:trPr>
          <w:trHeight w:val="70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AF30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2мг/мл-2,0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29.13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C62304" w:rsidRPr="00E0304C">
        <w:trPr>
          <w:trHeight w:val="242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62304" w:rsidRPr="00E0304C" w:rsidRDefault="00C62304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75" w:type="pct"/>
          </w:tcPr>
          <w:p w:rsidR="00C62304" w:rsidRPr="00E0304C" w:rsidRDefault="00C62304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62304" w:rsidRPr="00E0304C" w:rsidRDefault="00C62304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№20</w:t>
            </w:r>
          </w:p>
        </w:tc>
        <w:tc>
          <w:tcPr>
            <w:tcW w:w="397" w:type="pct"/>
          </w:tcPr>
          <w:p w:rsidR="00C62304" w:rsidRPr="00E0304C" w:rsidRDefault="00C62304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468" w:type="pct"/>
          </w:tcPr>
          <w:p w:rsidR="00C62304" w:rsidRPr="00E0304C" w:rsidRDefault="00C62304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52,41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01.02.2025</w:t>
            </w:r>
          </w:p>
        </w:tc>
      </w:tr>
      <w:tr w:rsidR="00C62304" w:rsidRPr="00E0304C">
        <w:trPr>
          <w:trHeight w:val="151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 о.б.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20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349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16,00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C62304" w:rsidRPr="00E0304C">
        <w:trPr>
          <w:trHeight w:val="300"/>
        </w:trPr>
        <w:tc>
          <w:tcPr>
            <w:tcW w:w="324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0,4мг/мл-1,0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149,57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C62304" w:rsidRPr="00E0304C">
        <w:trPr>
          <w:trHeight w:val="249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 о.б.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фенобарбітал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фенобарбітал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№50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74,00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C62304" w:rsidRPr="00E0304C">
        <w:trPr>
          <w:trHeight w:val="70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№10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62304" w:rsidRPr="00250F5D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49,43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C62304" w:rsidRPr="00E0304C">
        <w:trPr>
          <w:trHeight w:val="70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62304" w:rsidRPr="008B73AA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C62304" w:rsidRPr="00E0304C">
        <w:trPr>
          <w:trHeight w:val="153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C62304" w:rsidRPr="00E0304C">
        <w:trPr>
          <w:trHeight w:val="70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5мг/мл-2,0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36,30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C62304" w:rsidRPr="00E0304C">
        <w:trPr>
          <w:trHeight w:val="182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C62304" w:rsidRPr="00E0304C">
        <w:trPr>
          <w:trHeight w:val="92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62304" w:rsidRPr="004235E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C62304" w:rsidRPr="00E0304C">
        <w:trPr>
          <w:trHeight w:val="239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62304" w:rsidRPr="002B240F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C62304" w:rsidRPr="00E0304C">
        <w:trPr>
          <w:trHeight w:val="207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62304" w:rsidRPr="00730AA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C62304" w:rsidRPr="00E0304C">
        <w:trPr>
          <w:trHeight w:val="174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62304" w:rsidRPr="004B36A6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143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11,09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C62304" w:rsidRPr="00E0304C">
        <w:trPr>
          <w:trHeight w:val="533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62304" w:rsidRPr="00B77AA6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C62304" w:rsidRPr="00E0304C">
        <w:trPr>
          <w:trHeight w:val="79"/>
        </w:trPr>
        <w:tc>
          <w:tcPr>
            <w:tcW w:w="324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Імет </w:t>
            </w:r>
          </w:p>
        </w:tc>
        <w:tc>
          <w:tcPr>
            <w:tcW w:w="475" w:type="pct"/>
            <w:gridSpan w:val="3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62304" w:rsidRPr="004235E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45,21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C62304" w:rsidRPr="00E0304C">
        <w:trPr>
          <w:trHeight w:val="70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ацетал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 мг № 10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62304" w:rsidRPr="004B36A6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57,59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C62304" w:rsidRPr="00E0304C">
        <w:trPr>
          <w:trHeight w:val="70"/>
        </w:trPr>
        <w:tc>
          <w:tcPr>
            <w:tcW w:w="324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О.б.ковід</w:t>
            </w:r>
          </w:p>
        </w:tc>
        <w:tc>
          <w:tcPr>
            <w:tcW w:w="540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галоперідол</w:t>
            </w:r>
          </w:p>
        </w:tc>
        <w:tc>
          <w:tcPr>
            <w:tcW w:w="57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Галоприл0,5%</w:t>
            </w:r>
          </w:p>
        </w:tc>
        <w:tc>
          <w:tcPr>
            <w:tcW w:w="475" w:type="pct"/>
            <w:gridSpan w:val="3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№10</w:t>
            </w:r>
          </w:p>
        </w:tc>
        <w:tc>
          <w:tcPr>
            <w:tcW w:w="397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93,22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C62304" w:rsidRPr="00E0304C">
        <w:trPr>
          <w:trHeight w:val="70"/>
        </w:trPr>
        <w:tc>
          <w:tcPr>
            <w:tcW w:w="324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5мг/мл-1,0</w:t>
            </w:r>
          </w:p>
        </w:tc>
        <w:tc>
          <w:tcPr>
            <w:tcW w:w="397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96,73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31.09.2023</w:t>
            </w:r>
          </w:p>
        </w:tc>
      </w:tr>
      <w:tr w:rsidR="00C62304" w:rsidRPr="00E0304C">
        <w:trPr>
          <w:trHeight w:val="70"/>
        </w:trPr>
        <w:tc>
          <w:tcPr>
            <w:tcW w:w="324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475" w:type="pct"/>
            <w:gridSpan w:val="3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5мг/мл-100,0</w:t>
            </w:r>
          </w:p>
        </w:tc>
        <w:tc>
          <w:tcPr>
            <w:tcW w:w="397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62304" w:rsidRPr="00283F2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6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58,27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C62304" w:rsidRPr="00E0304C">
        <w:trPr>
          <w:trHeight w:val="70"/>
        </w:trPr>
        <w:tc>
          <w:tcPr>
            <w:tcW w:w="324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397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62304" w:rsidRPr="00730AA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C62304" w:rsidRPr="00E0304C">
        <w:trPr>
          <w:trHeight w:val="70"/>
        </w:trPr>
        <w:tc>
          <w:tcPr>
            <w:tcW w:w="324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397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62304" w:rsidRPr="004235E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104,49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C62304" w:rsidRPr="00E0304C">
        <w:trPr>
          <w:trHeight w:val="70"/>
        </w:trPr>
        <w:tc>
          <w:tcPr>
            <w:tcW w:w="324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57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475" w:type="pct"/>
            <w:gridSpan w:val="3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№10</w:t>
            </w:r>
          </w:p>
        </w:tc>
        <w:tc>
          <w:tcPr>
            <w:tcW w:w="397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46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75.20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C62304" w:rsidRPr="00E0304C">
        <w:trPr>
          <w:trHeight w:val="70"/>
        </w:trPr>
        <w:tc>
          <w:tcPr>
            <w:tcW w:w="324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г/т</w:t>
            </w:r>
          </w:p>
        </w:tc>
        <w:tc>
          <w:tcPr>
            <w:tcW w:w="475" w:type="pct"/>
            <w:gridSpan w:val="3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 №10</w:t>
            </w:r>
          </w:p>
        </w:tc>
        <w:tc>
          <w:tcPr>
            <w:tcW w:w="397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62304" w:rsidRPr="00BB79C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64,24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C62304" w:rsidRPr="00E0304C">
        <w:trPr>
          <w:trHeight w:val="70"/>
        </w:trPr>
        <w:tc>
          <w:tcPr>
            <w:tcW w:w="324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Default="00C62304" w:rsidP="00AB7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10 мл</w:t>
            </w:r>
          </w:p>
        </w:tc>
        <w:tc>
          <w:tcPr>
            <w:tcW w:w="475" w:type="pct"/>
            <w:gridSpan w:val="3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62304" w:rsidRPr="00A31E66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01.02.2025</w:t>
            </w:r>
          </w:p>
        </w:tc>
      </w:tr>
      <w:tr w:rsidR="00C62304" w:rsidRPr="00E0304C">
        <w:trPr>
          <w:trHeight w:val="70"/>
        </w:trPr>
        <w:tc>
          <w:tcPr>
            <w:tcW w:w="324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</w:t>
            </w:r>
          </w:p>
        </w:tc>
        <w:tc>
          <w:tcPr>
            <w:tcW w:w="475" w:type="pct"/>
            <w:gridSpan w:val="3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62304" w:rsidRPr="00D91253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566</w:t>
            </w:r>
          </w:p>
        </w:tc>
        <w:tc>
          <w:tcPr>
            <w:tcW w:w="46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C62304" w:rsidRPr="00E0304C">
        <w:trPr>
          <w:trHeight w:val="70"/>
        </w:trPr>
        <w:tc>
          <w:tcPr>
            <w:tcW w:w="324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 мл</w:t>
            </w:r>
          </w:p>
        </w:tc>
        <w:tc>
          <w:tcPr>
            <w:tcW w:w="475" w:type="pct"/>
            <w:gridSpan w:val="3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</w:t>
            </w:r>
          </w:p>
        </w:tc>
        <w:tc>
          <w:tcPr>
            <w:tcW w:w="46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C62304" w:rsidRPr="00E0304C">
        <w:trPr>
          <w:trHeight w:val="70"/>
        </w:trPr>
        <w:tc>
          <w:tcPr>
            <w:tcW w:w="324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ковід о.б.</w:t>
            </w:r>
          </w:p>
        </w:tc>
        <w:tc>
          <w:tcPr>
            <w:tcW w:w="540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575" w:type="pct"/>
          </w:tcPr>
          <w:p w:rsidR="00C62304" w:rsidRDefault="00C62304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475" w:type="pct"/>
            <w:gridSpan w:val="3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250мг/мл-5,0</w:t>
            </w:r>
          </w:p>
        </w:tc>
        <w:tc>
          <w:tcPr>
            <w:tcW w:w="397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62304" w:rsidRDefault="00C62304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15</w:t>
            </w:r>
          </w:p>
        </w:tc>
        <w:tc>
          <w:tcPr>
            <w:tcW w:w="46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19.14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C62304" w:rsidRPr="00E0304C">
        <w:trPr>
          <w:trHeight w:val="70"/>
        </w:trPr>
        <w:tc>
          <w:tcPr>
            <w:tcW w:w="324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</w:t>
            </w:r>
          </w:p>
        </w:tc>
        <w:tc>
          <w:tcPr>
            <w:tcW w:w="575" w:type="pct"/>
          </w:tcPr>
          <w:p w:rsidR="00C62304" w:rsidRDefault="00C62304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  5,0 №5</w:t>
            </w:r>
          </w:p>
        </w:tc>
        <w:tc>
          <w:tcPr>
            <w:tcW w:w="475" w:type="pct"/>
            <w:gridSpan w:val="3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5000МО/мл</w:t>
            </w:r>
          </w:p>
        </w:tc>
        <w:tc>
          <w:tcPr>
            <w:tcW w:w="397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62304" w:rsidRDefault="00C62304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467,14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C62304" w:rsidRPr="00E0304C">
        <w:trPr>
          <w:trHeight w:val="70"/>
        </w:trPr>
        <w:tc>
          <w:tcPr>
            <w:tcW w:w="324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 </w:t>
            </w:r>
          </w:p>
        </w:tc>
        <w:tc>
          <w:tcPr>
            <w:tcW w:w="540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еноксапарин</w:t>
            </w:r>
          </w:p>
        </w:tc>
        <w:tc>
          <w:tcPr>
            <w:tcW w:w="575" w:type="pct"/>
          </w:tcPr>
          <w:p w:rsidR="00C62304" w:rsidRDefault="00C62304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фленокс</w:t>
            </w:r>
          </w:p>
        </w:tc>
        <w:tc>
          <w:tcPr>
            <w:tcW w:w="475" w:type="pct"/>
            <w:gridSpan w:val="3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62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мл №50</w:t>
            </w:r>
          </w:p>
        </w:tc>
        <w:tc>
          <w:tcPr>
            <w:tcW w:w="397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48" w:type="pct"/>
          </w:tcPr>
          <w:p w:rsidR="00C62304" w:rsidRDefault="00C62304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3978,15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31.05.2023</w:t>
            </w:r>
          </w:p>
        </w:tc>
      </w:tr>
      <w:tr w:rsidR="00C62304" w:rsidRPr="00E0304C">
        <w:trPr>
          <w:trHeight w:val="70"/>
        </w:trPr>
        <w:tc>
          <w:tcPr>
            <w:tcW w:w="324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C62304" w:rsidRDefault="00C62304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мг№1</w:t>
            </w:r>
          </w:p>
        </w:tc>
        <w:tc>
          <w:tcPr>
            <w:tcW w:w="397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62304" w:rsidRDefault="00C62304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10</w:t>
            </w:r>
          </w:p>
        </w:tc>
        <w:tc>
          <w:tcPr>
            <w:tcW w:w="46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104,50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C62304" w:rsidRPr="00E0304C">
        <w:trPr>
          <w:trHeight w:val="70"/>
        </w:trPr>
        <w:tc>
          <w:tcPr>
            <w:tcW w:w="324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C62304" w:rsidRDefault="00C62304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лактат</w:t>
            </w:r>
          </w:p>
        </w:tc>
        <w:tc>
          <w:tcPr>
            <w:tcW w:w="475" w:type="pct"/>
            <w:gridSpan w:val="3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200мл</w:t>
            </w:r>
          </w:p>
        </w:tc>
        <w:tc>
          <w:tcPr>
            <w:tcW w:w="397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62304" w:rsidRDefault="00C62304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6</w:t>
            </w:r>
          </w:p>
        </w:tc>
        <w:tc>
          <w:tcPr>
            <w:tcW w:w="46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22,26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C62304" w:rsidRPr="00E0304C">
        <w:trPr>
          <w:trHeight w:val="70"/>
        </w:trPr>
        <w:tc>
          <w:tcPr>
            <w:tcW w:w="324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Лідокаїна г/х</w:t>
            </w:r>
          </w:p>
        </w:tc>
        <w:tc>
          <w:tcPr>
            <w:tcW w:w="575" w:type="pct"/>
          </w:tcPr>
          <w:p w:rsidR="00C62304" w:rsidRDefault="00C62304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 2%-2,0</w:t>
            </w:r>
          </w:p>
        </w:tc>
        <w:tc>
          <w:tcPr>
            <w:tcW w:w="475" w:type="pct"/>
            <w:gridSpan w:val="3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№10</w:t>
            </w:r>
          </w:p>
        </w:tc>
        <w:tc>
          <w:tcPr>
            <w:tcW w:w="397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62304" w:rsidRDefault="00C62304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15,08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C62304" w:rsidRPr="00E0304C">
        <w:trPr>
          <w:trHeight w:val="70"/>
        </w:trPr>
        <w:tc>
          <w:tcPr>
            <w:tcW w:w="324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C62304" w:rsidRDefault="00C62304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розчин</w:t>
            </w:r>
          </w:p>
        </w:tc>
        <w:tc>
          <w:tcPr>
            <w:tcW w:w="475" w:type="pct"/>
            <w:gridSpan w:val="3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62304" w:rsidRDefault="00C62304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19,45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C62304" w:rsidRPr="00E0304C">
        <w:trPr>
          <w:trHeight w:val="70"/>
        </w:trPr>
        <w:tc>
          <w:tcPr>
            <w:tcW w:w="324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62304" w:rsidRPr="00DE1A22" w:rsidRDefault="00C62304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Півмаска FFP2</w:t>
            </w:r>
          </w:p>
        </w:tc>
        <w:tc>
          <w:tcPr>
            <w:tcW w:w="475" w:type="pct"/>
            <w:gridSpan w:val="3"/>
          </w:tcPr>
          <w:p w:rsidR="00C62304" w:rsidRPr="00DE1A22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62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62304" w:rsidRDefault="00C62304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378</w:t>
            </w:r>
          </w:p>
        </w:tc>
        <w:tc>
          <w:tcPr>
            <w:tcW w:w="46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22,00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C62304" w:rsidRPr="00E0304C">
        <w:trPr>
          <w:trHeight w:val="70"/>
        </w:trPr>
        <w:tc>
          <w:tcPr>
            <w:tcW w:w="324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62304" w:rsidRDefault="00C62304" w:rsidP="00DE1A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ламін однораз</w:t>
            </w:r>
          </w:p>
        </w:tc>
        <w:tc>
          <w:tcPr>
            <w:tcW w:w="475" w:type="pct"/>
            <w:gridSpan w:val="3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62304" w:rsidRDefault="00C62304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800</w:t>
            </w:r>
          </w:p>
        </w:tc>
        <w:tc>
          <w:tcPr>
            <w:tcW w:w="46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C62304" w:rsidRPr="00E0304C">
        <w:trPr>
          <w:trHeight w:val="70"/>
        </w:trPr>
        <w:tc>
          <w:tcPr>
            <w:tcW w:w="324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62304" w:rsidRDefault="00C62304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 3-шар</w:t>
            </w:r>
          </w:p>
        </w:tc>
        <w:tc>
          <w:tcPr>
            <w:tcW w:w="475" w:type="pct"/>
            <w:gridSpan w:val="3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62304" w:rsidRDefault="00C62304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8430</w:t>
            </w:r>
          </w:p>
        </w:tc>
        <w:tc>
          <w:tcPr>
            <w:tcW w:w="46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C62304" w:rsidRPr="00E0304C">
        <w:trPr>
          <w:trHeight w:val="70"/>
        </w:trPr>
        <w:tc>
          <w:tcPr>
            <w:tcW w:w="324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62304" w:rsidRPr="007C3BCE" w:rsidRDefault="00C62304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475" w:type="pct"/>
            <w:gridSpan w:val="3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C62304" w:rsidRDefault="00C62304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5000</w:t>
            </w:r>
          </w:p>
        </w:tc>
        <w:tc>
          <w:tcPr>
            <w:tcW w:w="46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C62304" w:rsidRPr="007C3BCE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C62304" w:rsidRPr="00E0304C">
        <w:trPr>
          <w:trHeight w:val="70"/>
        </w:trPr>
        <w:tc>
          <w:tcPr>
            <w:tcW w:w="324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575" w:type="pct"/>
          </w:tcPr>
          <w:p w:rsidR="00C62304" w:rsidRDefault="00C62304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475" w:type="pct"/>
            <w:gridSpan w:val="3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97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62304" w:rsidRDefault="00C62304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119,20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C62304" w:rsidRPr="00E0304C">
        <w:trPr>
          <w:trHeight w:val="70"/>
        </w:trPr>
        <w:tc>
          <w:tcPr>
            <w:tcW w:w="324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C62304" w:rsidRDefault="00C62304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9мг/мл-100,0</w:t>
            </w:r>
          </w:p>
        </w:tc>
        <w:tc>
          <w:tcPr>
            <w:tcW w:w="397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62304" w:rsidRDefault="00C62304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13,76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C62304" w:rsidRPr="00E0304C">
        <w:trPr>
          <w:trHeight w:val="70"/>
        </w:trPr>
        <w:tc>
          <w:tcPr>
            <w:tcW w:w="324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C62304" w:rsidRDefault="00C62304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10мг/мл-2,0</w:t>
            </w:r>
          </w:p>
        </w:tc>
        <w:tc>
          <w:tcPr>
            <w:tcW w:w="397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62304" w:rsidRDefault="00C62304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19.25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C62304" w:rsidRPr="00E0304C">
        <w:trPr>
          <w:trHeight w:val="70"/>
        </w:trPr>
        <w:tc>
          <w:tcPr>
            <w:tcW w:w="324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</w:t>
            </w:r>
          </w:p>
        </w:tc>
        <w:tc>
          <w:tcPr>
            <w:tcW w:w="540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C62304" w:rsidRDefault="00C62304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зацеф</w:t>
            </w:r>
          </w:p>
        </w:tc>
        <w:tc>
          <w:tcPr>
            <w:tcW w:w="475" w:type="pct"/>
            <w:gridSpan w:val="3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62304" w:rsidRDefault="00C62304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300</w:t>
            </w:r>
          </w:p>
        </w:tc>
        <w:tc>
          <w:tcPr>
            <w:tcW w:w="46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73,92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01.10.2023</w:t>
            </w:r>
          </w:p>
        </w:tc>
      </w:tr>
      <w:tr w:rsidR="00C62304" w:rsidRPr="00E0304C">
        <w:trPr>
          <w:trHeight w:val="70"/>
        </w:trPr>
        <w:tc>
          <w:tcPr>
            <w:tcW w:w="324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C62304" w:rsidRDefault="00C62304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</w:t>
            </w:r>
          </w:p>
        </w:tc>
        <w:tc>
          <w:tcPr>
            <w:tcW w:w="397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C62304" w:rsidRDefault="00C62304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31</w:t>
            </w:r>
          </w:p>
        </w:tc>
        <w:tc>
          <w:tcPr>
            <w:tcW w:w="46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69,20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C62304" w:rsidRPr="00E0304C">
        <w:trPr>
          <w:trHeight w:val="70"/>
        </w:trPr>
        <w:tc>
          <w:tcPr>
            <w:tcW w:w="324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НСЗУ</w:t>
            </w:r>
          </w:p>
        </w:tc>
        <w:tc>
          <w:tcPr>
            <w:tcW w:w="540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62304" w:rsidRDefault="00C62304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 з віскозою</w:t>
            </w:r>
          </w:p>
        </w:tc>
        <w:tc>
          <w:tcPr>
            <w:tcW w:w="475" w:type="pct"/>
            <w:gridSpan w:val="3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62304" w:rsidRDefault="00C62304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5,50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C62304" w:rsidRPr="00E0304C">
        <w:trPr>
          <w:trHeight w:val="70"/>
        </w:trPr>
        <w:tc>
          <w:tcPr>
            <w:tcW w:w="324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C62304" w:rsidRDefault="00C62304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400 мг </w:t>
            </w:r>
          </w:p>
        </w:tc>
        <w:tc>
          <w:tcPr>
            <w:tcW w:w="397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62304" w:rsidRDefault="00C62304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0</w:t>
            </w:r>
          </w:p>
        </w:tc>
        <w:tc>
          <w:tcPr>
            <w:tcW w:w="46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52,89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C62304" w:rsidRPr="00E0304C">
        <w:trPr>
          <w:trHeight w:val="70"/>
        </w:trPr>
        <w:tc>
          <w:tcPr>
            <w:tcW w:w="324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C62304" w:rsidRDefault="00C62304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62304" w:rsidRDefault="00C62304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240</w:t>
            </w:r>
          </w:p>
        </w:tc>
        <w:tc>
          <w:tcPr>
            <w:tcW w:w="46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171,50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C62304" w:rsidRPr="00E0304C">
        <w:trPr>
          <w:trHeight w:val="70"/>
        </w:trPr>
        <w:tc>
          <w:tcPr>
            <w:tcW w:w="324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о.б. </w:t>
            </w:r>
          </w:p>
        </w:tc>
        <w:tc>
          <w:tcPr>
            <w:tcW w:w="540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C62304" w:rsidRDefault="00C62304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 мг </w:t>
            </w:r>
          </w:p>
        </w:tc>
        <w:tc>
          <w:tcPr>
            <w:tcW w:w="397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62304" w:rsidRDefault="00C62304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14,44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C62304" w:rsidRPr="00E0304C">
        <w:trPr>
          <w:trHeight w:val="70"/>
        </w:trPr>
        <w:tc>
          <w:tcPr>
            <w:tcW w:w="324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</w:t>
            </w:r>
          </w:p>
        </w:tc>
        <w:tc>
          <w:tcPr>
            <w:tcW w:w="540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C62304" w:rsidRDefault="00C62304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0,4%-1,0</w:t>
            </w:r>
          </w:p>
        </w:tc>
        <w:tc>
          <w:tcPr>
            <w:tcW w:w="397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62304" w:rsidRDefault="00C62304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0</w:t>
            </w:r>
          </w:p>
        </w:tc>
        <w:tc>
          <w:tcPr>
            <w:tcW w:w="46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17,59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</w:t>
            </w:r>
          </w:p>
        </w:tc>
      </w:tr>
      <w:tr w:rsidR="00C62304" w:rsidRPr="00E0304C">
        <w:trPr>
          <w:trHeight w:val="70"/>
        </w:trPr>
        <w:tc>
          <w:tcPr>
            <w:tcW w:w="324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C62304" w:rsidRDefault="00C62304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10мг/мл-100мл</w:t>
            </w:r>
          </w:p>
        </w:tc>
        <w:tc>
          <w:tcPr>
            <w:tcW w:w="397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62304" w:rsidRDefault="00C62304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75,45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C62304" w:rsidRPr="00E0304C">
        <w:trPr>
          <w:trHeight w:val="70"/>
        </w:trPr>
        <w:tc>
          <w:tcPr>
            <w:tcW w:w="324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62304" w:rsidRDefault="00C62304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Р-н рінгера</w:t>
            </w:r>
          </w:p>
        </w:tc>
        <w:tc>
          <w:tcPr>
            <w:tcW w:w="475" w:type="pct"/>
            <w:gridSpan w:val="3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62304" w:rsidRDefault="00C62304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19,10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C62304" w:rsidRPr="00E0304C">
        <w:trPr>
          <w:trHeight w:val="70"/>
        </w:trPr>
        <w:tc>
          <w:tcPr>
            <w:tcW w:w="324" w:type="pct"/>
          </w:tcPr>
          <w:p w:rsidR="00C62304" w:rsidRPr="00FA32AB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A32A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62304" w:rsidRPr="007C3BCE" w:rsidRDefault="00C62304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латекс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475" w:type="pct"/>
            <w:gridSpan w:val="3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C62304" w:rsidRDefault="00C62304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7713</w:t>
            </w:r>
          </w:p>
        </w:tc>
        <w:tc>
          <w:tcPr>
            <w:tcW w:w="46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C62304" w:rsidRPr="00E0304C">
        <w:trPr>
          <w:trHeight w:val="70"/>
        </w:trPr>
        <w:tc>
          <w:tcPr>
            <w:tcW w:w="324" w:type="pct"/>
          </w:tcPr>
          <w:p w:rsidR="00C62304" w:rsidRPr="00FA32AB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C62304" w:rsidRDefault="00C62304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№10</w:t>
            </w:r>
          </w:p>
        </w:tc>
        <w:tc>
          <w:tcPr>
            <w:tcW w:w="397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62304" w:rsidRDefault="00C62304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172,71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C62304" w:rsidRPr="00E0304C">
        <w:trPr>
          <w:trHeight w:val="70"/>
        </w:trPr>
        <w:tc>
          <w:tcPr>
            <w:tcW w:w="324" w:type="pct"/>
          </w:tcPr>
          <w:p w:rsidR="00C62304" w:rsidRPr="00FA32AB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62304" w:rsidRDefault="00C62304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 розчинів</w:t>
            </w:r>
          </w:p>
        </w:tc>
        <w:tc>
          <w:tcPr>
            <w:tcW w:w="475" w:type="pct"/>
            <w:gridSpan w:val="3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62304" w:rsidRDefault="00C62304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6,32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C62304" w:rsidRPr="00E0304C">
        <w:trPr>
          <w:trHeight w:val="70"/>
        </w:trPr>
        <w:tc>
          <w:tcPr>
            <w:tcW w:w="324" w:type="pct"/>
          </w:tcPr>
          <w:p w:rsidR="00C62304" w:rsidRPr="00FA32AB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62304" w:rsidRDefault="00C62304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2,0 мл</w:t>
            </w:r>
          </w:p>
        </w:tc>
        <w:tc>
          <w:tcPr>
            <w:tcW w:w="475" w:type="pct"/>
            <w:gridSpan w:val="3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62304" w:rsidRDefault="00C62304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1,42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C62304" w:rsidRPr="00E0304C">
        <w:trPr>
          <w:trHeight w:val="70"/>
        </w:trPr>
        <w:tc>
          <w:tcPr>
            <w:tcW w:w="324" w:type="pct"/>
          </w:tcPr>
          <w:p w:rsidR="00C62304" w:rsidRPr="00FA32AB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62304" w:rsidRDefault="00C62304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 мл</w:t>
            </w:r>
          </w:p>
        </w:tc>
        <w:tc>
          <w:tcPr>
            <w:tcW w:w="475" w:type="pct"/>
            <w:gridSpan w:val="3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62304" w:rsidRDefault="00C62304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-</w:t>
            </w:r>
          </w:p>
        </w:tc>
        <w:tc>
          <w:tcPr>
            <w:tcW w:w="46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1,80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C62304" w:rsidRPr="00E0304C">
        <w:trPr>
          <w:trHeight w:val="70"/>
        </w:trPr>
        <w:tc>
          <w:tcPr>
            <w:tcW w:w="324" w:type="pct"/>
          </w:tcPr>
          <w:p w:rsidR="00C62304" w:rsidRPr="00FA32AB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62304" w:rsidRDefault="00C62304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20,0 мл</w:t>
            </w:r>
          </w:p>
        </w:tc>
        <w:tc>
          <w:tcPr>
            <w:tcW w:w="475" w:type="pct"/>
            <w:gridSpan w:val="3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62304" w:rsidRDefault="00C62304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12</w:t>
            </w:r>
          </w:p>
        </w:tc>
        <w:tc>
          <w:tcPr>
            <w:tcW w:w="46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3,33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01.06.2025</w:t>
            </w:r>
          </w:p>
        </w:tc>
      </w:tr>
      <w:tr w:rsidR="00C62304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C62304" w:rsidRPr="00196A90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C62304" w:rsidRPr="00E0304C">
        <w:trPr>
          <w:trHeight w:val="1908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C62304" w:rsidRPr="00E0304C">
        <w:trPr>
          <w:trHeight w:val="128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20,76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C62304" w:rsidRPr="00E0304C">
        <w:trPr>
          <w:trHeight w:val="276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62304" w:rsidRPr="00CD773D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C62304" w:rsidRPr="00E0304C">
        <w:trPr>
          <w:trHeight w:val="243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62304" w:rsidRPr="00E63B50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C62304" w:rsidRPr="00E0304C">
        <w:trPr>
          <w:trHeight w:val="154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388,17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C62304" w:rsidRPr="00E0304C">
        <w:trPr>
          <w:trHeight w:val="78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C62304" w:rsidRPr="00E0304C">
        <w:trPr>
          <w:trHeight w:val="362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C62304" w:rsidRPr="00E0304C">
        <w:trPr>
          <w:trHeight w:val="286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C62304" w:rsidRPr="00E0304C">
        <w:trPr>
          <w:trHeight w:val="174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3488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19,36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C62304" w:rsidRPr="00E0304C">
        <w:trPr>
          <w:trHeight w:val="308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 № 30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830,5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C62304" w:rsidRPr="00E0304C">
        <w:trPr>
          <w:trHeight w:val="97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30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C62304" w:rsidRPr="00E0304C">
        <w:trPr>
          <w:trHeight w:val="201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C62304" w:rsidRPr="00E0304C">
        <w:trPr>
          <w:trHeight w:val="483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370,02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C62304" w:rsidRPr="00E0304C">
        <w:trPr>
          <w:trHeight w:val="407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C62304" w:rsidRPr="00E0304C">
        <w:trPr>
          <w:trHeight w:val="331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C62304" w:rsidRPr="00E0304C">
        <w:trPr>
          <w:trHeight w:val="106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C62304" w:rsidRPr="00E0304C">
        <w:trPr>
          <w:trHeight w:val="74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C62304" w:rsidRPr="00E0304C">
        <w:trPr>
          <w:trHeight w:val="70"/>
        </w:trPr>
        <w:tc>
          <w:tcPr>
            <w:tcW w:w="324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7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75" w:type="pct"/>
            <w:gridSpan w:val="3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397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C62304" w:rsidRPr="00E0304C">
        <w:trPr>
          <w:trHeight w:val="204"/>
        </w:trPr>
        <w:tc>
          <w:tcPr>
            <w:tcW w:w="324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7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75" w:type="pct"/>
            <w:gridSpan w:val="3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397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C62304" w:rsidRPr="00E0304C">
        <w:trPr>
          <w:trHeight w:val="172"/>
        </w:trPr>
        <w:tc>
          <w:tcPr>
            <w:tcW w:w="324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7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75" w:type="pct"/>
            <w:gridSpan w:val="3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397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C62304" w:rsidRPr="00E0304C">
        <w:trPr>
          <w:trHeight w:val="125"/>
        </w:trPr>
        <w:tc>
          <w:tcPr>
            <w:tcW w:w="324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7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75" w:type="pct"/>
            <w:gridSpan w:val="3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62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397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C62304" w:rsidRPr="00E0304C">
        <w:trPr>
          <w:trHeight w:val="70"/>
        </w:trPr>
        <w:tc>
          <w:tcPr>
            <w:tcW w:w="324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397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46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2,60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01.05.2026</w:t>
            </w:r>
          </w:p>
        </w:tc>
      </w:tr>
      <w:tr w:rsidR="00C62304" w:rsidRPr="00E0304C">
        <w:trPr>
          <w:trHeight w:val="70"/>
        </w:trPr>
        <w:tc>
          <w:tcPr>
            <w:tcW w:w="324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</w:t>
            </w:r>
          </w:p>
        </w:tc>
        <w:tc>
          <w:tcPr>
            <w:tcW w:w="540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C62304" w:rsidRPr="00E0304C">
        <w:trPr>
          <w:trHeight w:val="70"/>
        </w:trPr>
        <w:tc>
          <w:tcPr>
            <w:tcW w:w="324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397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4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C62304" w:rsidRPr="00E0304C">
        <w:trPr>
          <w:trHeight w:val="377"/>
        </w:trPr>
        <w:tc>
          <w:tcPr>
            <w:tcW w:w="324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46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3,40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01.05.2026</w:t>
            </w:r>
          </w:p>
        </w:tc>
      </w:tr>
      <w:tr w:rsidR="00C62304" w:rsidRPr="00E0304C">
        <w:trPr>
          <w:trHeight w:val="166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4962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1,60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01.08.2026</w:t>
            </w:r>
          </w:p>
        </w:tc>
      </w:tr>
      <w:tr w:rsidR="00C62304" w:rsidRPr="00E0304C">
        <w:trPr>
          <w:trHeight w:val="166"/>
        </w:trPr>
        <w:tc>
          <w:tcPr>
            <w:tcW w:w="324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75" w:type="pct"/>
            <w:gridSpan w:val="3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46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8,80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22" w:type="pct"/>
            <w:gridSpan w:val="2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29.03.2024</w:t>
            </w:r>
          </w:p>
        </w:tc>
      </w:tr>
      <w:tr w:rsidR="00C62304" w:rsidRPr="00E0304C">
        <w:trPr>
          <w:trHeight w:val="166"/>
        </w:trPr>
        <w:tc>
          <w:tcPr>
            <w:tcW w:w="324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62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C62304" w:rsidRPr="00E0304C">
        <w:trPr>
          <w:trHeight w:val="134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C62304" w:rsidRPr="00E0304C">
        <w:trPr>
          <w:trHeight w:val="627"/>
        </w:trPr>
        <w:tc>
          <w:tcPr>
            <w:tcW w:w="324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7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62304" w:rsidRPr="00461CB2" w:rsidRDefault="00C62304" w:rsidP="00F32F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C62304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C62304" w:rsidRPr="00196A90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C62304" w:rsidRPr="00E0304C">
        <w:trPr>
          <w:trHeight w:val="1857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C62304" w:rsidRPr="00E0304C">
        <w:trPr>
          <w:trHeight w:val="84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C62304" w:rsidRPr="00A31E66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C62304" w:rsidRPr="00E0304C">
        <w:trPr>
          <w:trHeight w:val="187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мл №1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23,64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C62304" w:rsidRPr="00E0304C">
        <w:trPr>
          <w:trHeight w:val="111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арипіпразол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№10 -10мг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21.331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06.12.2022</w:t>
            </w:r>
          </w:p>
        </w:tc>
      </w:tr>
      <w:tr w:rsidR="00C62304" w:rsidRPr="00E0304C">
        <w:trPr>
          <w:trHeight w:val="70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Хірург маска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62304" w:rsidRPr="00A31E66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01.07.2025</w:t>
            </w:r>
          </w:p>
        </w:tc>
      </w:tr>
      <w:tr w:rsidR="00C62304" w:rsidRPr="00E0304C">
        <w:trPr>
          <w:trHeight w:val="70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62304" w:rsidRPr="00AF3093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FFP3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C62304" w:rsidRPr="00E0304C">
        <w:trPr>
          <w:trHeight w:val="70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Дезінфікуючий засіб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279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C62304" w:rsidRPr="00E0304C">
        <w:trPr>
          <w:trHeight w:val="140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есциталопрам</w:t>
            </w: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гіацинтія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62304" w:rsidRPr="00E0304C" w:rsidRDefault="00C62304" w:rsidP="00D25662">
            <w:pPr>
              <w:tabs>
                <w:tab w:val="left" w:pos="330"/>
                <w:tab w:val="center" w:pos="60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 xml:space="preserve">10 мг №30   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185,00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10,02,2023</w:t>
            </w:r>
          </w:p>
        </w:tc>
      </w:tr>
      <w:tr w:rsidR="00C62304" w:rsidRPr="00E0304C">
        <w:trPr>
          <w:trHeight w:val="70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 екран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C62304" w:rsidRPr="00E0304C">
        <w:trPr>
          <w:trHeight w:val="174"/>
        </w:trPr>
        <w:tc>
          <w:tcPr>
            <w:tcW w:w="324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ФФР2</w:t>
            </w:r>
          </w:p>
        </w:tc>
        <w:tc>
          <w:tcPr>
            <w:tcW w:w="475" w:type="pct"/>
            <w:gridSpan w:val="3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62304" w:rsidRPr="001114EA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468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62304" w:rsidRPr="00E0304C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C62304" w:rsidRPr="00E0304C">
        <w:trPr>
          <w:trHeight w:val="174"/>
        </w:trPr>
        <w:tc>
          <w:tcPr>
            <w:tcW w:w="324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захисна</w:t>
            </w:r>
          </w:p>
        </w:tc>
        <w:tc>
          <w:tcPr>
            <w:tcW w:w="475" w:type="pct"/>
            <w:gridSpan w:val="3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C62304" w:rsidRPr="00E0304C">
        <w:trPr>
          <w:trHeight w:val="174"/>
        </w:trPr>
        <w:tc>
          <w:tcPr>
            <w:tcW w:w="324" w:type="pct"/>
          </w:tcPr>
          <w:p w:rsidR="00C62304" w:rsidRPr="00AF3093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</w:tcPr>
          <w:p w:rsidR="00C62304" w:rsidRPr="00AF3093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Захисні костюми</w:t>
            </w:r>
          </w:p>
        </w:tc>
        <w:tc>
          <w:tcPr>
            <w:tcW w:w="475" w:type="pct"/>
            <w:gridSpan w:val="3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62304" w:rsidRDefault="00C62304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700</w:t>
            </w:r>
          </w:p>
        </w:tc>
        <w:tc>
          <w:tcPr>
            <w:tcW w:w="46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C62304" w:rsidRPr="00E0304C">
        <w:trPr>
          <w:trHeight w:val="174"/>
        </w:trPr>
        <w:tc>
          <w:tcPr>
            <w:tcW w:w="324" w:type="pct"/>
          </w:tcPr>
          <w:p w:rsidR="00C62304" w:rsidRPr="00D25662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0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еридон</w:t>
            </w:r>
          </w:p>
        </w:tc>
        <w:tc>
          <w:tcPr>
            <w:tcW w:w="475" w:type="pct"/>
            <w:gridSpan w:val="3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мг №30</w:t>
            </w:r>
          </w:p>
        </w:tc>
        <w:tc>
          <w:tcPr>
            <w:tcW w:w="397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62304" w:rsidRDefault="00C62304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92,5</w:t>
            </w:r>
          </w:p>
        </w:tc>
        <w:tc>
          <w:tcPr>
            <w:tcW w:w="46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324,86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01.01..2024</w:t>
            </w:r>
          </w:p>
        </w:tc>
      </w:tr>
      <w:tr w:rsidR="00C62304" w:rsidRPr="00E0304C">
        <w:trPr>
          <w:trHeight w:val="174"/>
        </w:trPr>
        <w:tc>
          <w:tcPr>
            <w:tcW w:w="324" w:type="pct"/>
          </w:tcPr>
          <w:p w:rsidR="00C62304" w:rsidRPr="00D25662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Компл.віт грБ</w:t>
            </w:r>
          </w:p>
        </w:tc>
        <w:tc>
          <w:tcPr>
            <w:tcW w:w="57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неовітам</w:t>
            </w:r>
          </w:p>
        </w:tc>
        <w:tc>
          <w:tcPr>
            <w:tcW w:w="475" w:type="pct"/>
            <w:gridSpan w:val="3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№30</w:t>
            </w:r>
          </w:p>
        </w:tc>
        <w:tc>
          <w:tcPr>
            <w:tcW w:w="397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62304" w:rsidRDefault="00C62304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0</w:t>
            </w:r>
          </w:p>
        </w:tc>
        <w:tc>
          <w:tcPr>
            <w:tcW w:w="46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106,50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08.04.2024</w:t>
            </w:r>
          </w:p>
        </w:tc>
      </w:tr>
      <w:tr w:rsidR="00C62304" w:rsidRPr="00E0304C">
        <w:trPr>
          <w:trHeight w:val="174"/>
        </w:trPr>
        <w:tc>
          <w:tcPr>
            <w:tcW w:w="324" w:type="pct"/>
          </w:tcPr>
          <w:p w:rsidR="00C62304" w:rsidRPr="00D25662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релаксил</w:t>
            </w:r>
          </w:p>
        </w:tc>
        <w:tc>
          <w:tcPr>
            <w:tcW w:w="475" w:type="pct"/>
            <w:gridSpan w:val="3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№20</w:t>
            </w:r>
          </w:p>
        </w:tc>
        <w:tc>
          <w:tcPr>
            <w:tcW w:w="397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C62304" w:rsidRDefault="00C62304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04.03.2023</w:t>
            </w:r>
          </w:p>
        </w:tc>
      </w:tr>
      <w:tr w:rsidR="00C62304" w:rsidRPr="00E0304C">
        <w:trPr>
          <w:trHeight w:val="174"/>
        </w:trPr>
        <w:tc>
          <w:tcPr>
            <w:tcW w:w="324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арипіпразол</w:t>
            </w:r>
          </w:p>
        </w:tc>
        <w:tc>
          <w:tcPr>
            <w:tcW w:w="57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5" w:type="pct"/>
            <w:gridSpan w:val="3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15мг №10</w:t>
            </w:r>
          </w:p>
        </w:tc>
        <w:tc>
          <w:tcPr>
            <w:tcW w:w="397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62304" w:rsidRDefault="00C62304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630</w:t>
            </w:r>
          </w:p>
        </w:tc>
        <w:tc>
          <w:tcPr>
            <w:tcW w:w="46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14.4307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30.06.2024</w:t>
            </w:r>
          </w:p>
        </w:tc>
      </w:tr>
      <w:tr w:rsidR="00C62304" w:rsidRPr="00E0304C">
        <w:trPr>
          <w:trHeight w:val="174"/>
        </w:trPr>
        <w:tc>
          <w:tcPr>
            <w:tcW w:w="324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7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75" w:type="pct"/>
            <w:gridSpan w:val="3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100мг №10</w:t>
            </w:r>
          </w:p>
        </w:tc>
        <w:tc>
          <w:tcPr>
            <w:tcW w:w="397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62304" w:rsidRDefault="00C62304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249</w:t>
            </w:r>
          </w:p>
        </w:tc>
        <w:tc>
          <w:tcPr>
            <w:tcW w:w="46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22.4685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30.06.2024</w:t>
            </w:r>
          </w:p>
        </w:tc>
      </w:tr>
      <w:tr w:rsidR="00C62304" w:rsidRPr="00E0304C">
        <w:trPr>
          <w:trHeight w:val="174"/>
        </w:trPr>
        <w:tc>
          <w:tcPr>
            <w:tcW w:w="324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7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75" w:type="pct"/>
            <w:gridSpan w:val="3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мг№10</w:t>
            </w:r>
          </w:p>
        </w:tc>
        <w:tc>
          <w:tcPr>
            <w:tcW w:w="397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62304" w:rsidRDefault="00C62304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265</w:t>
            </w:r>
          </w:p>
        </w:tc>
        <w:tc>
          <w:tcPr>
            <w:tcW w:w="468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40.684</w:t>
            </w:r>
          </w:p>
        </w:tc>
        <w:tc>
          <w:tcPr>
            <w:tcW w:w="395" w:type="pct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62304" w:rsidRDefault="00C6230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08.04.2023</w:t>
            </w:r>
          </w:p>
        </w:tc>
      </w:tr>
    </w:tbl>
    <w:p w:rsidR="00C62304" w:rsidRPr="00DF4E3A" w:rsidRDefault="00C62304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62304" w:rsidRDefault="00C62304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2304" w:rsidRPr="00BE01F1" w:rsidRDefault="00C62304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В. О. Генерального директора                                                              А.П. Левицька                                                                      </w:t>
      </w:r>
    </w:p>
    <w:p w:rsidR="00C62304" w:rsidRPr="009741F8" w:rsidRDefault="00C62304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C62304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304" w:rsidRPr="002D2914" w:rsidRDefault="00C62304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304" w:rsidRPr="002D2914" w:rsidRDefault="00C62304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304" w:rsidRPr="002D2914" w:rsidRDefault="00C62304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304" w:rsidRPr="002D2914" w:rsidRDefault="00C62304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304" w:rsidRPr="002D2914" w:rsidRDefault="00C62304" w:rsidP="005452C9">
            <w:pPr>
              <w:rPr>
                <w:color w:val="000000"/>
              </w:rPr>
            </w:pPr>
          </w:p>
        </w:tc>
      </w:tr>
      <w:tr w:rsidR="00C62304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304" w:rsidRPr="002D2914" w:rsidRDefault="00C62304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304" w:rsidRPr="002D2914" w:rsidRDefault="00C62304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304" w:rsidRPr="002D2914" w:rsidRDefault="00C62304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304" w:rsidRPr="002D2914" w:rsidRDefault="00C62304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304" w:rsidRPr="002D2914" w:rsidRDefault="00C62304" w:rsidP="005452C9">
            <w:pPr>
              <w:rPr>
                <w:color w:val="000000"/>
              </w:rPr>
            </w:pPr>
          </w:p>
        </w:tc>
      </w:tr>
    </w:tbl>
    <w:p w:rsidR="00C62304" w:rsidRPr="006F397D" w:rsidRDefault="00C62304" w:rsidP="006F397D"/>
    <w:sectPr w:rsidR="00C62304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022E4"/>
    <w:rsid w:val="0000516F"/>
    <w:rsid w:val="00012C59"/>
    <w:rsid w:val="000135E2"/>
    <w:rsid w:val="00014559"/>
    <w:rsid w:val="000152B4"/>
    <w:rsid w:val="00016638"/>
    <w:rsid w:val="00017170"/>
    <w:rsid w:val="00017809"/>
    <w:rsid w:val="00017873"/>
    <w:rsid w:val="00020E5A"/>
    <w:rsid w:val="00022AD2"/>
    <w:rsid w:val="000245B6"/>
    <w:rsid w:val="000254F1"/>
    <w:rsid w:val="0003546D"/>
    <w:rsid w:val="00037585"/>
    <w:rsid w:val="000414DB"/>
    <w:rsid w:val="00042137"/>
    <w:rsid w:val="00043B7F"/>
    <w:rsid w:val="00047F9F"/>
    <w:rsid w:val="0005247C"/>
    <w:rsid w:val="00052C89"/>
    <w:rsid w:val="00052CDD"/>
    <w:rsid w:val="0005372C"/>
    <w:rsid w:val="00054711"/>
    <w:rsid w:val="00056551"/>
    <w:rsid w:val="00056630"/>
    <w:rsid w:val="0006141F"/>
    <w:rsid w:val="00061999"/>
    <w:rsid w:val="00062947"/>
    <w:rsid w:val="000635A2"/>
    <w:rsid w:val="00065956"/>
    <w:rsid w:val="0006637F"/>
    <w:rsid w:val="00066BD3"/>
    <w:rsid w:val="000728DD"/>
    <w:rsid w:val="00074777"/>
    <w:rsid w:val="0007799B"/>
    <w:rsid w:val="00081967"/>
    <w:rsid w:val="0008392F"/>
    <w:rsid w:val="00084048"/>
    <w:rsid w:val="000854F0"/>
    <w:rsid w:val="0008560A"/>
    <w:rsid w:val="00087444"/>
    <w:rsid w:val="00087CDC"/>
    <w:rsid w:val="00090A41"/>
    <w:rsid w:val="00090E39"/>
    <w:rsid w:val="00091071"/>
    <w:rsid w:val="00091C5D"/>
    <w:rsid w:val="000924D1"/>
    <w:rsid w:val="00092831"/>
    <w:rsid w:val="00095686"/>
    <w:rsid w:val="00095F28"/>
    <w:rsid w:val="00096538"/>
    <w:rsid w:val="00097F06"/>
    <w:rsid w:val="000A0900"/>
    <w:rsid w:val="000A1BEE"/>
    <w:rsid w:val="000A1CAC"/>
    <w:rsid w:val="000A2A17"/>
    <w:rsid w:val="000A320E"/>
    <w:rsid w:val="000A44C2"/>
    <w:rsid w:val="000A4CEF"/>
    <w:rsid w:val="000A6BCF"/>
    <w:rsid w:val="000B0050"/>
    <w:rsid w:val="000B0920"/>
    <w:rsid w:val="000B4004"/>
    <w:rsid w:val="000B467F"/>
    <w:rsid w:val="000B4A2B"/>
    <w:rsid w:val="000B57FE"/>
    <w:rsid w:val="000B6772"/>
    <w:rsid w:val="000B6909"/>
    <w:rsid w:val="000C221C"/>
    <w:rsid w:val="000C295C"/>
    <w:rsid w:val="000C4EB1"/>
    <w:rsid w:val="000C5CA6"/>
    <w:rsid w:val="000C5F7F"/>
    <w:rsid w:val="000C785B"/>
    <w:rsid w:val="000C7A19"/>
    <w:rsid w:val="000D3325"/>
    <w:rsid w:val="000D3F10"/>
    <w:rsid w:val="000D586C"/>
    <w:rsid w:val="000D600A"/>
    <w:rsid w:val="000D6EDC"/>
    <w:rsid w:val="000E0027"/>
    <w:rsid w:val="000E0109"/>
    <w:rsid w:val="000E0AB7"/>
    <w:rsid w:val="000E165D"/>
    <w:rsid w:val="000E18AD"/>
    <w:rsid w:val="000E2561"/>
    <w:rsid w:val="000E2D26"/>
    <w:rsid w:val="000E2E8E"/>
    <w:rsid w:val="000E5366"/>
    <w:rsid w:val="000E5631"/>
    <w:rsid w:val="000E6A1B"/>
    <w:rsid w:val="000E6C5E"/>
    <w:rsid w:val="000F04DD"/>
    <w:rsid w:val="000F38E2"/>
    <w:rsid w:val="000F435D"/>
    <w:rsid w:val="000F5300"/>
    <w:rsid w:val="000F68F1"/>
    <w:rsid w:val="00100D59"/>
    <w:rsid w:val="001017AF"/>
    <w:rsid w:val="00102BBD"/>
    <w:rsid w:val="00102CC1"/>
    <w:rsid w:val="00103093"/>
    <w:rsid w:val="00104428"/>
    <w:rsid w:val="00105679"/>
    <w:rsid w:val="00105AFE"/>
    <w:rsid w:val="00105E4D"/>
    <w:rsid w:val="0010793D"/>
    <w:rsid w:val="00107BD7"/>
    <w:rsid w:val="00110FCA"/>
    <w:rsid w:val="001114EA"/>
    <w:rsid w:val="00113B89"/>
    <w:rsid w:val="001143FE"/>
    <w:rsid w:val="00114824"/>
    <w:rsid w:val="00116870"/>
    <w:rsid w:val="00124114"/>
    <w:rsid w:val="001268A3"/>
    <w:rsid w:val="00127738"/>
    <w:rsid w:val="00127AD0"/>
    <w:rsid w:val="00140342"/>
    <w:rsid w:val="00140E95"/>
    <w:rsid w:val="001410F6"/>
    <w:rsid w:val="00141974"/>
    <w:rsid w:val="0014421E"/>
    <w:rsid w:val="00144A35"/>
    <w:rsid w:val="001454EA"/>
    <w:rsid w:val="00147822"/>
    <w:rsid w:val="00151B12"/>
    <w:rsid w:val="001539B7"/>
    <w:rsid w:val="00153A5D"/>
    <w:rsid w:val="00153FBC"/>
    <w:rsid w:val="001543BB"/>
    <w:rsid w:val="00156743"/>
    <w:rsid w:val="0016083F"/>
    <w:rsid w:val="00163700"/>
    <w:rsid w:val="00163AA8"/>
    <w:rsid w:val="00164F93"/>
    <w:rsid w:val="001651FC"/>
    <w:rsid w:val="001656CC"/>
    <w:rsid w:val="001663A6"/>
    <w:rsid w:val="00166A19"/>
    <w:rsid w:val="00170D18"/>
    <w:rsid w:val="00173A39"/>
    <w:rsid w:val="00174A4B"/>
    <w:rsid w:val="00176C04"/>
    <w:rsid w:val="00180EE9"/>
    <w:rsid w:val="00182B64"/>
    <w:rsid w:val="00186321"/>
    <w:rsid w:val="00187CF8"/>
    <w:rsid w:val="00190B28"/>
    <w:rsid w:val="00191A49"/>
    <w:rsid w:val="001927F0"/>
    <w:rsid w:val="00192892"/>
    <w:rsid w:val="0019325D"/>
    <w:rsid w:val="00194E93"/>
    <w:rsid w:val="001950C4"/>
    <w:rsid w:val="00195E5D"/>
    <w:rsid w:val="00196080"/>
    <w:rsid w:val="0019646F"/>
    <w:rsid w:val="00196593"/>
    <w:rsid w:val="00196853"/>
    <w:rsid w:val="00196A90"/>
    <w:rsid w:val="00197FA8"/>
    <w:rsid w:val="001A40A8"/>
    <w:rsid w:val="001A5609"/>
    <w:rsid w:val="001A6441"/>
    <w:rsid w:val="001A6D0D"/>
    <w:rsid w:val="001B03A4"/>
    <w:rsid w:val="001B0DE4"/>
    <w:rsid w:val="001B460B"/>
    <w:rsid w:val="001B6CF7"/>
    <w:rsid w:val="001B7F2F"/>
    <w:rsid w:val="001C00C4"/>
    <w:rsid w:val="001C0273"/>
    <w:rsid w:val="001C26D6"/>
    <w:rsid w:val="001C4519"/>
    <w:rsid w:val="001C47F3"/>
    <w:rsid w:val="001C4B12"/>
    <w:rsid w:val="001C65E8"/>
    <w:rsid w:val="001C6E17"/>
    <w:rsid w:val="001C7DA3"/>
    <w:rsid w:val="001D12FA"/>
    <w:rsid w:val="001D2A40"/>
    <w:rsid w:val="001D47FD"/>
    <w:rsid w:val="001D70AC"/>
    <w:rsid w:val="001D7A72"/>
    <w:rsid w:val="001D7A8F"/>
    <w:rsid w:val="001E0B72"/>
    <w:rsid w:val="001E3549"/>
    <w:rsid w:val="001E5F02"/>
    <w:rsid w:val="001F0E9F"/>
    <w:rsid w:val="001F18B6"/>
    <w:rsid w:val="001F1EBB"/>
    <w:rsid w:val="001F4362"/>
    <w:rsid w:val="001F4F2F"/>
    <w:rsid w:val="001F6A0A"/>
    <w:rsid w:val="001F6BFF"/>
    <w:rsid w:val="00200C5B"/>
    <w:rsid w:val="00201A39"/>
    <w:rsid w:val="00201FB3"/>
    <w:rsid w:val="0020334C"/>
    <w:rsid w:val="0020430D"/>
    <w:rsid w:val="00204FD6"/>
    <w:rsid w:val="00205464"/>
    <w:rsid w:val="0020628B"/>
    <w:rsid w:val="00206325"/>
    <w:rsid w:val="00206EC1"/>
    <w:rsid w:val="00207A7D"/>
    <w:rsid w:val="002134F2"/>
    <w:rsid w:val="00214567"/>
    <w:rsid w:val="002162C9"/>
    <w:rsid w:val="002201A6"/>
    <w:rsid w:val="00221C7B"/>
    <w:rsid w:val="0022290B"/>
    <w:rsid w:val="0022461D"/>
    <w:rsid w:val="00231726"/>
    <w:rsid w:val="00232FE6"/>
    <w:rsid w:val="002359DF"/>
    <w:rsid w:val="00236FF2"/>
    <w:rsid w:val="002440F4"/>
    <w:rsid w:val="00245C48"/>
    <w:rsid w:val="0024781A"/>
    <w:rsid w:val="00250F5D"/>
    <w:rsid w:val="00253CD2"/>
    <w:rsid w:val="002551C6"/>
    <w:rsid w:val="00255369"/>
    <w:rsid w:val="00256BFF"/>
    <w:rsid w:val="002570E3"/>
    <w:rsid w:val="00257745"/>
    <w:rsid w:val="00260D88"/>
    <w:rsid w:val="0026180C"/>
    <w:rsid w:val="00262133"/>
    <w:rsid w:val="00262864"/>
    <w:rsid w:val="00263F0B"/>
    <w:rsid w:val="00264BB0"/>
    <w:rsid w:val="00264BBC"/>
    <w:rsid w:val="002652A7"/>
    <w:rsid w:val="00270361"/>
    <w:rsid w:val="00270B35"/>
    <w:rsid w:val="00271B4A"/>
    <w:rsid w:val="0027562F"/>
    <w:rsid w:val="002763B5"/>
    <w:rsid w:val="0027660B"/>
    <w:rsid w:val="00276B4F"/>
    <w:rsid w:val="0027702B"/>
    <w:rsid w:val="00277A28"/>
    <w:rsid w:val="00277C6F"/>
    <w:rsid w:val="00277EF3"/>
    <w:rsid w:val="00281271"/>
    <w:rsid w:val="00282EB1"/>
    <w:rsid w:val="00283F2C"/>
    <w:rsid w:val="00284DFB"/>
    <w:rsid w:val="00287593"/>
    <w:rsid w:val="002907C5"/>
    <w:rsid w:val="0029244C"/>
    <w:rsid w:val="002925F1"/>
    <w:rsid w:val="00293C46"/>
    <w:rsid w:val="00294130"/>
    <w:rsid w:val="00296CA4"/>
    <w:rsid w:val="002A1154"/>
    <w:rsid w:val="002A2226"/>
    <w:rsid w:val="002A4145"/>
    <w:rsid w:val="002A54BB"/>
    <w:rsid w:val="002A5C66"/>
    <w:rsid w:val="002A6D32"/>
    <w:rsid w:val="002A6D37"/>
    <w:rsid w:val="002B0393"/>
    <w:rsid w:val="002B0B97"/>
    <w:rsid w:val="002B1325"/>
    <w:rsid w:val="002B1495"/>
    <w:rsid w:val="002B240F"/>
    <w:rsid w:val="002B5296"/>
    <w:rsid w:val="002B6D36"/>
    <w:rsid w:val="002C0D1C"/>
    <w:rsid w:val="002C1A6E"/>
    <w:rsid w:val="002C1C0F"/>
    <w:rsid w:val="002C1FFC"/>
    <w:rsid w:val="002C485C"/>
    <w:rsid w:val="002C53DC"/>
    <w:rsid w:val="002C7735"/>
    <w:rsid w:val="002D0E16"/>
    <w:rsid w:val="002D2914"/>
    <w:rsid w:val="002D2E52"/>
    <w:rsid w:val="002D4108"/>
    <w:rsid w:val="002D444D"/>
    <w:rsid w:val="002D4C77"/>
    <w:rsid w:val="002E1484"/>
    <w:rsid w:val="002E2B4C"/>
    <w:rsid w:val="002E3D67"/>
    <w:rsid w:val="002E76EF"/>
    <w:rsid w:val="002F0DB8"/>
    <w:rsid w:val="002F6E2A"/>
    <w:rsid w:val="00300734"/>
    <w:rsid w:val="00303838"/>
    <w:rsid w:val="00310737"/>
    <w:rsid w:val="003111DA"/>
    <w:rsid w:val="003145C5"/>
    <w:rsid w:val="00315508"/>
    <w:rsid w:val="00321079"/>
    <w:rsid w:val="00321640"/>
    <w:rsid w:val="003227DC"/>
    <w:rsid w:val="00323457"/>
    <w:rsid w:val="00324EC9"/>
    <w:rsid w:val="003354D0"/>
    <w:rsid w:val="00335BDB"/>
    <w:rsid w:val="00337B52"/>
    <w:rsid w:val="00337CF7"/>
    <w:rsid w:val="00340E08"/>
    <w:rsid w:val="00342A2E"/>
    <w:rsid w:val="00342AA8"/>
    <w:rsid w:val="00342EC7"/>
    <w:rsid w:val="00345E17"/>
    <w:rsid w:val="003465DB"/>
    <w:rsid w:val="00346C61"/>
    <w:rsid w:val="00347410"/>
    <w:rsid w:val="0034785B"/>
    <w:rsid w:val="003508A2"/>
    <w:rsid w:val="003510C0"/>
    <w:rsid w:val="00351191"/>
    <w:rsid w:val="00354130"/>
    <w:rsid w:val="00355300"/>
    <w:rsid w:val="003573BF"/>
    <w:rsid w:val="0035746D"/>
    <w:rsid w:val="00357753"/>
    <w:rsid w:val="0036165D"/>
    <w:rsid w:val="00361D6E"/>
    <w:rsid w:val="003624BC"/>
    <w:rsid w:val="00362707"/>
    <w:rsid w:val="003638B1"/>
    <w:rsid w:val="00370A37"/>
    <w:rsid w:val="00370AF8"/>
    <w:rsid w:val="0037155A"/>
    <w:rsid w:val="00373AD6"/>
    <w:rsid w:val="00374D9D"/>
    <w:rsid w:val="003758ED"/>
    <w:rsid w:val="00375EA3"/>
    <w:rsid w:val="0037689A"/>
    <w:rsid w:val="003779B5"/>
    <w:rsid w:val="003809D3"/>
    <w:rsid w:val="00383429"/>
    <w:rsid w:val="003834EB"/>
    <w:rsid w:val="00383DCB"/>
    <w:rsid w:val="00384D4D"/>
    <w:rsid w:val="00385ED3"/>
    <w:rsid w:val="00386032"/>
    <w:rsid w:val="003869CE"/>
    <w:rsid w:val="003945A3"/>
    <w:rsid w:val="00394668"/>
    <w:rsid w:val="00394AFE"/>
    <w:rsid w:val="00394D43"/>
    <w:rsid w:val="003A01FF"/>
    <w:rsid w:val="003A1892"/>
    <w:rsid w:val="003A2DEB"/>
    <w:rsid w:val="003A4BCD"/>
    <w:rsid w:val="003B037D"/>
    <w:rsid w:val="003B22E8"/>
    <w:rsid w:val="003B2A9B"/>
    <w:rsid w:val="003B2AAB"/>
    <w:rsid w:val="003B2E4E"/>
    <w:rsid w:val="003B460C"/>
    <w:rsid w:val="003B5888"/>
    <w:rsid w:val="003B5C15"/>
    <w:rsid w:val="003B6658"/>
    <w:rsid w:val="003C05A2"/>
    <w:rsid w:val="003C215A"/>
    <w:rsid w:val="003C21E3"/>
    <w:rsid w:val="003C2F15"/>
    <w:rsid w:val="003C3972"/>
    <w:rsid w:val="003C5DCF"/>
    <w:rsid w:val="003D081E"/>
    <w:rsid w:val="003D0BC5"/>
    <w:rsid w:val="003D0FBD"/>
    <w:rsid w:val="003D26BB"/>
    <w:rsid w:val="003D35D3"/>
    <w:rsid w:val="003D3706"/>
    <w:rsid w:val="003D4B75"/>
    <w:rsid w:val="003D729F"/>
    <w:rsid w:val="003E1024"/>
    <w:rsid w:val="003E3C8E"/>
    <w:rsid w:val="003E49D3"/>
    <w:rsid w:val="003E52F3"/>
    <w:rsid w:val="003E5812"/>
    <w:rsid w:val="003E6182"/>
    <w:rsid w:val="003E6A52"/>
    <w:rsid w:val="003F094F"/>
    <w:rsid w:val="003F2D10"/>
    <w:rsid w:val="003F3DAC"/>
    <w:rsid w:val="003F4B4A"/>
    <w:rsid w:val="003F4C99"/>
    <w:rsid w:val="003F61A5"/>
    <w:rsid w:val="004007F7"/>
    <w:rsid w:val="0040168A"/>
    <w:rsid w:val="00405622"/>
    <w:rsid w:val="00406725"/>
    <w:rsid w:val="00414CC5"/>
    <w:rsid w:val="00416759"/>
    <w:rsid w:val="0041730A"/>
    <w:rsid w:val="00422068"/>
    <w:rsid w:val="004221F6"/>
    <w:rsid w:val="00422424"/>
    <w:rsid w:val="00422A18"/>
    <w:rsid w:val="00422A24"/>
    <w:rsid w:val="004235E4"/>
    <w:rsid w:val="004264FF"/>
    <w:rsid w:val="00426500"/>
    <w:rsid w:val="00427F53"/>
    <w:rsid w:val="00430740"/>
    <w:rsid w:val="00430FC5"/>
    <w:rsid w:val="00431400"/>
    <w:rsid w:val="00433ACC"/>
    <w:rsid w:val="00433B1B"/>
    <w:rsid w:val="0044009C"/>
    <w:rsid w:val="004400CC"/>
    <w:rsid w:val="0044074E"/>
    <w:rsid w:val="00442253"/>
    <w:rsid w:val="00447C2F"/>
    <w:rsid w:val="00450523"/>
    <w:rsid w:val="00451401"/>
    <w:rsid w:val="0045335A"/>
    <w:rsid w:val="00453B24"/>
    <w:rsid w:val="00460363"/>
    <w:rsid w:val="00460D9D"/>
    <w:rsid w:val="00461CB2"/>
    <w:rsid w:val="004626BA"/>
    <w:rsid w:val="00463C67"/>
    <w:rsid w:val="004640E7"/>
    <w:rsid w:val="00465175"/>
    <w:rsid w:val="0046585E"/>
    <w:rsid w:val="00470E26"/>
    <w:rsid w:val="00470F05"/>
    <w:rsid w:val="00471768"/>
    <w:rsid w:val="00471C0F"/>
    <w:rsid w:val="00471DEB"/>
    <w:rsid w:val="0047333C"/>
    <w:rsid w:val="0047426F"/>
    <w:rsid w:val="00474718"/>
    <w:rsid w:val="00475C0C"/>
    <w:rsid w:val="00475F70"/>
    <w:rsid w:val="0047642A"/>
    <w:rsid w:val="00476A8F"/>
    <w:rsid w:val="00476CB7"/>
    <w:rsid w:val="004779D0"/>
    <w:rsid w:val="00480C75"/>
    <w:rsid w:val="00482CF8"/>
    <w:rsid w:val="004832AA"/>
    <w:rsid w:val="004836CA"/>
    <w:rsid w:val="0048497E"/>
    <w:rsid w:val="00484CA6"/>
    <w:rsid w:val="004862FD"/>
    <w:rsid w:val="00487BEB"/>
    <w:rsid w:val="00487C38"/>
    <w:rsid w:val="00487E90"/>
    <w:rsid w:val="00492128"/>
    <w:rsid w:val="004925B3"/>
    <w:rsid w:val="004929EA"/>
    <w:rsid w:val="00492C79"/>
    <w:rsid w:val="00493832"/>
    <w:rsid w:val="00493B0C"/>
    <w:rsid w:val="0049606C"/>
    <w:rsid w:val="004A1391"/>
    <w:rsid w:val="004A255A"/>
    <w:rsid w:val="004A4153"/>
    <w:rsid w:val="004A4D44"/>
    <w:rsid w:val="004B0165"/>
    <w:rsid w:val="004B0263"/>
    <w:rsid w:val="004B1F94"/>
    <w:rsid w:val="004B2BEF"/>
    <w:rsid w:val="004B36A6"/>
    <w:rsid w:val="004B40F3"/>
    <w:rsid w:val="004B5AA9"/>
    <w:rsid w:val="004B64F5"/>
    <w:rsid w:val="004B6D08"/>
    <w:rsid w:val="004B7898"/>
    <w:rsid w:val="004C114F"/>
    <w:rsid w:val="004C21CA"/>
    <w:rsid w:val="004C2705"/>
    <w:rsid w:val="004C5280"/>
    <w:rsid w:val="004C5B2E"/>
    <w:rsid w:val="004C6FFC"/>
    <w:rsid w:val="004D0D88"/>
    <w:rsid w:val="004D303A"/>
    <w:rsid w:val="004D4909"/>
    <w:rsid w:val="004D4A66"/>
    <w:rsid w:val="004D4DDD"/>
    <w:rsid w:val="004D56B3"/>
    <w:rsid w:val="004D6939"/>
    <w:rsid w:val="004E0A75"/>
    <w:rsid w:val="004E146E"/>
    <w:rsid w:val="004E4F54"/>
    <w:rsid w:val="004E5854"/>
    <w:rsid w:val="004E6D11"/>
    <w:rsid w:val="004E7A74"/>
    <w:rsid w:val="004F1119"/>
    <w:rsid w:val="004F1139"/>
    <w:rsid w:val="004F1625"/>
    <w:rsid w:val="004F2498"/>
    <w:rsid w:val="004F6D4D"/>
    <w:rsid w:val="004F6FBD"/>
    <w:rsid w:val="004F710C"/>
    <w:rsid w:val="004F7C06"/>
    <w:rsid w:val="005006AB"/>
    <w:rsid w:val="005067BE"/>
    <w:rsid w:val="005070B3"/>
    <w:rsid w:val="005116BB"/>
    <w:rsid w:val="00513747"/>
    <w:rsid w:val="00514BF1"/>
    <w:rsid w:val="00514E28"/>
    <w:rsid w:val="00516C37"/>
    <w:rsid w:val="00516DCB"/>
    <w:rsid w:val="00520235"/>
    <w:rsid w:val="005208B9"/>
    <w:rsid w:val="00522779"/>
    <w:rsid w:val="00522DA0"/>
    <w:rsid w:val="0052322D"/>
    <w:rsid w:val="005276DE"/>
    <w:rsid w:val="00527DC5"/>
    <w:rsid w:val="005301FB"/>
    <w:rsid w:val="0053148D"/>
    <w:rsid w:val="00534670"/>
    <w:rsid w:val="00534DE9"/>
    <w:rsid w:val="00534E4A"/>
    <w:rsid w:val="00536640"/>
    <w:rsid w:val="00536830"/>
    <w:rsid w:val="00537F98"/>
    <w:rsid w:val="00540531"/>
    <w:rsid w:val="00542C7D"/>
    <w:rsid w:val="00542E48"/>
    <w:rsid w:val="00543628"/>
    <w:rsid w:val="00544858"/>
    <w:rsid w:val="005452C9"/>
    <w:rsid w:val="00545F6C"/>
    <w:rsid w:val="00546AFA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6E20"/>
    <w:rsid w:val="00567B2A"/>
    <w:rsid w:val="00571826"/>
    <w:rsid w:val="00573075"/>
    <w:rsid w:val="00573E9E"/>
    <w:rsid w:val="00581DBA"/>
    <w:rsid w:val="005825FA"/>
    <w:rsid w:val="00582BAA"/>
    <w:rsid w:val="00584F41"/>
    <w:rsid w:val="005871EB"/>
    <w:rsid w:val="0058796D"/>
    <w:rsid w:val="00590722"/>
    <w:rsid w:val="00594A7E"/>
    <w:rsid w:val="00597E3B"/>
    <w:rsid w:val="005A0408"/>
    <w:rsid w:val="005A0BEA"/>
    <w:rsid w:val="005A2CB2"/>
    <w:rsid w:val="005A6D98"/>
    <w:rsid w:val="005B1419"/>
    <w:rsid w:val="005B3747"/>
    <w:rsid w:val="005B476B"/>
    <w:rsid w:val="005B6BF4"/>
    <w:rsid w:val="005B6D31"/>
    <w:rsid w:val="005B704E"/>
    <w:rsid w:val="005B7DFE"/>
    <w:rsid w:val="005C01AC"/>
    <w:rsid w:val="005C1798"/>
    <w:rsid w:val="005C1EED"/>
    <w:rsid w:val="005C3D58"/>
    <w:rsid w:val="005C4268"/>
    <w:rsid w:val="005C59A7"/>
    <w:rsid w:val="005D01C7"/>
    <w:rsid w:val="005D0EBD"/>
    <w:rsid w:val="005D665B"/>
    <w:rsid w:val="005D7607"/>
    <w:rsid w:val="005E2590"/>
    <w:rsid w:val="005E4595"/>
    <w:rsid w:val="005E4E9D"/>
    <w:rsid w:val="005E689B"/>
    <w:rsid w:val="005E6D41"/>
    <w:rsid w:val="005E7291"/>
    <w:rsid w:val="005E72AB"/>
    <w:rsid w:val="005E7F1A"/>
    <w:rsid w:val="005F0612"/>
    <w:rsid w:val="005F25FB"/>
    <w:rsid w:val="005F2957"/>
    <w:rsid w:val="005F37F3"/>
    <w:rsid w:val="005F633B"/>
    <w:rsid w:val="00600C72"/>
    <w:rsid w:val="006016FB"/>
    <w:rsid w:val="006017C9"/>
    <w:rsid w:val="00601C56"/>
    <w:rsid w:val="00602F64"/>
    <w:rsid w:val="00603D35"/>
    <w:rsid w:val="006070C3"/>
    <w:rsid w:val="00607943"/>
    <w:rsid w:val="00607FD8"/>
    <w:rsid w:val="00610D99"/>
    <w:rsid w:val="00616751"/>
    <w:rsid w:val="0061799E"/>
    <w:rsid w:val="00620BF9"/>
    <w:rsid w:val="00625FB5"/>
    <w:rsid w:val="0063077A"/>
    <w:rsid w:val="00630F27"/>
    <w:rsid w:val="006315C5"/>
    <w:rsid w:val="006339CE"/>
    <w:rsid w:val="00633A47"/>
    <w:rsid w:val="00634463"/>
    <w:rsid w:val="00634633"/>
    <w:rsid w:val="006377C9"/>
    <w:rsid w:val="00640EB2"/>
    <w:rsid w:val="0064159E"/>
    <w:rsid w:val="00641920"/>
    <w:rsid w:val="00642600"/>
    <w:rsid w:val="006444C6"/>
    <w:rsid w:val="00644EB7"/>
    <w:rsid w:val="00647660"/>
    <w:rsid w:val="00651974"/>
    <w:rsid w:val="00652F8C"/>
    <w:rsid w:val="006551D3"/>
    <w:rsid w:val="00656364"/>
    <w:rsid w:val="00657BDD"/>
    <w:rsid w:val="00660245"/>
    <w:rsid w:val="0066307C"/>
    <w:rsid w:val="0066346A"/>
    <w:rsid w:val="0066356B"/>
    <w:rsid w:val="006637E2"/>
    <w:rsid w:val="00666403"/>
    <w:rsid w:val="0067014C"/>
    <w:rsid w:val="006704C6"/>
    <w:rsid w:val="0067073A"/>
    <w:rsid w:val="006719AB"/>
    <w:rsid w:val="006725A6"/>
    <w:rsid w:val="006729A9"/>
    <w:rsid w:val="006730B2"/>
    <w:rsid w:val="006731C1"/>
    <w:rsid w:val="00673B44"/>
    <w:rsid w:val="00676AC8"/>
    <w:rsid w:val="00680B9C"/>
    <w:rsid w:val="006817F7"/>
    <w:rsid w:val="0068382A"/>
    <w:rsid w:val="00683A9B"/>
    <w:rsid w:val="00683C1A"/>
    <w:rsid w:val="00684644"/>
    <w:rsid w:val="0068522B"/>
    <w:rsid w:val="00686A43"/>
    <w:rsid w:val="006872BC"/>
    <w:rsid w:val="00692201"/>
    <w:rsid w:val="00693E93"/>
    <w:rsid w:val="00694C22"/>
    <w:rsid w:val="00695174"/>
    <w:rsid w:val="00696A97"/>
    <w:rsid w:val="006A1785"/>
    <w:rsid w:val="006A17D5"/>
    <w:rsid w:val="006A46E5"/>
    <w:rsid w:val="006A50E6"/>
    <w:rsid w:val="006B0DAF"/>
    <w:rsid w:val="006B1F64"/>
    <w:rsid w:val="006B232B"/>
    <w:rsid w:val="006B44BD"/>
    <w:rsid w:val="006B6737"/>
    <w:rsid w:val="006C05CA"/>
    <w:rsid w:val="006C1423"/>
    <w:rsid w:val="006C4668"/>
    <w:rsid w:val="006C4AE5"/>
    <w:rsid w:val="006C4E92"/>
    <w:rsid w:val="006D0621"/>
    <w:rsid w:val="006D1758"/>
    <w:rsid w:val="006D253E"/>
    <w:rsid w:val="006D7087"/>
    <w:rsid w:val="006D74C7"/>
    <w:rsid w:val="006D7515"/>
    <w:rsid w:val="006E03C9"/>
    <w:rsid w:val="006E2F77"/>
    <w:rsid w:val="006E5BBB"/>
    <w:rsid w:val="006E5F42"/>
    <w:rsid w:val="006E7A46"/>
    <w:rsid w:val="006E7B9C"/>
    <w:rsid w:val="006F1E78"/>
    <w:rsid w:val="006F24C0"/>
    <w:rsid w:val="006F2F1D"/>
    <w:rsid w:val="006F3456"/>
    <w:rsid w:val="006F397D"/>
    <w:rsid w:val="006F3F86"/>
    <w:rsid w:val="006F498B"/>
    <w:rsid w:val="006F4A86"/>
    <w:rsid w:val="006F6150"/>
    <w:rsid w:val="006F69C7"/>
    <w:rsid w:val="0070050A"/>
    <w:rsid w:val="00703226"/>
    <w:rsid w:val="00703827"/>
    <w:rsid w:val="00705700"/>
    <w:rsid w:val="00706482"/>
    <w:rsid w:val="00707174"/>
    <w:rsid w:val="007077FB"/>
    <w:rsid w:val="00712DA1"/>
    <w:rsid w:val="0071333C"/>
    <w:rsid w:val="00714ED9"/>
    <w:rsid w:val="007158AE"/>
    <w:rsid w:val="007166E6"/>
    <w:rsid w:val="00716BE5"/>
    <w:rsid w:val="00716F43"/>
    <w:rsid w:val="007207B5"/>
    <w:rsid w:val="00720B41"/>
    <w:rsid w:val="00720F06"/>
    <w:rsid w:val="0072323E"/>
    <w:rsid w:val="00724AC6"/>
    <w:rsid w:val="007270E2"/>
    <w:rsid w:val="00730AA4"/>
    <w:rsid w:val="00730BD9"/>
    <w:rsid w:val="0073271D"/>
    <w:rsid w:val="007327BC"/>
    <w:rsid w:val="0073297E"/>
    <w:rsid w:val="00732AEC"/>
    <w:rsid w:val="007352B0"/>
    <w:rsid w:val="007404A0"/>
    <w:rsid w:val="0074188A"/>
    <w:rsid w:val="00743ADD"/>
    <w:rsid w:val="007448D1"/>
    <w:rsid w:val="00745E1D"/>
    <w:rsid w:val="00746B15"/>
    <w:rsid w:val="00746DBF"/>
    <w:rsid w:val="00751761"/>
    <w:rsid w:val="0075225B"/>
    <w:rsid w:val="00752F34"/>
    <w:rsid w:val="00753160"/>
    <w:rsid w:val="00753380"/>
    <w:rsid w:val="00754D2A"/>
    <w:rsid w:val="0075655A"/>
    <w:rsid w:val="00760023"/>
    <w:rsid w:val="00760A38"/>
    <w:rsid w:val="0076158A"/>
    <w:rsid w:val="00764449"/>
    <w:rsid w:val="007669D3"/>
    <w:rsid w:val="0077276D"/>
    <w:rsid w:val="00773CE9"/>
    <w:rsid w:val="0077471E"/>
    <w:rsid w:val="0077629B"/>
    <w:rsid w:val="0077646D"/>
    <w:rsid w:val="00777581"/>
    <w:rsid w:val="00781C95"/>
    <w:rsid w:val="00783ABD"/>
    <w:rsid w:val="00784E68"/>
    <w:rsid w:val="0078510A"/>
    <w:rsid w:val="007860F9"/>
    <w:rsid w:val="00791965"/>
    <w:rsid w:val="00792FDC"/>
    <w:rsid w:val="007945A3"/>
    <w:rsid w:val="00794765"/>
    <w:rsid w:val="00795108"/>
    <w:rsid w:val="007971F3"/>
    <w:rsid w:val="0079736C"/>
    <w:rsid w:val="00797CED"/>
    <w:rsid w:val="007A0FEA"/>
    <w:rsid w:val="007A162D"/>
    <w:rsid w:val="007A1C2A"/>
    <w:rsid w:val="007A232D"/>
    <w:rsid w:val="007A27F2"/>
    <w:rsid w:val="007A29D9"/>
    <w:rsid w:val="007A4ABD"/>
    <w:rsid w:val="007A4F29"/>
    <w:rsid w:val="007A5749"/>
    <w:rsid w:val="007A5958"/>
    <w:rsid w:val="007A7E3F"/>
    <w:rsid w:val="007B4473"/>
    <w:rsid w:val="007B5DB2"/>
    <w:rsid w:val="007B5FB4"/>
    <w:rsid w:val="007B66CC"/>
    <w:rsid w:val="007B6EC8"/>
    <w:rsid w:val="007C03EE"/>
    <w:rsid w:val="007C065C"/>
    <w:rsid w:val="007C0843"/>
    <w:rsid w:val="007C14C1"/>
    <w:rsid w:val="007C2286"/>
    <w:rsid w:val="007C3BCE"/>
    <w:rsid w:val="007C3C87"/>
    <w:rsid w:val="007C5BE2"/>
    <w:rsid w:val="007C7260"/>
    <w:rsid w:val="007C7ED2"/>
    <w:rsid w:val="007D03D5"/>
    <w:rsid w:val="007D3131"/>
    <w:rsid w:val="007D40E3"/>
    <w:rsid w:val="007D542A"/>
    <w:rsid w:val="007D64B3"/>
    <w:rsid w:val="007D65A1"/>
    <w:rsid w:val="007D6EE9"/>
    <w:rsid w:val="007E02E6"/>
    <w:rsid w:val="007E157C"/>
    <w:rsid w:val="007E18BA"/>
    <w:rsid w:val="007E3D0C"/>
    <w:rsid w:val="007E72A0"/>
    <w:rsid w:val="007F2289"/>
    <w:rsid w:val="007F383D"/>
    <w:rsid w:val="007F3FFF"/>
    <w:rsid w:val="00800E25"/>
    <w:rsid w:val="00801CEE"/>
    <w:rsid w:val="008029DA"/>
    <w:rsid w:val="00802C2E"/>
    <w:rsid w:val="00803389"/>
    <w:rsid w:val="00807AC8"/>
    <w:rsid w:val="00810B07"/>
    <w:rsid w:val="00814538"/>
    <w:rsid w:val="00815504"/>
    <w:rsid w:val="00815BC9"/>
    <w:rsid w:val="00816BAC"/>
    <w:rsid w:val="008253C4"/>
    <w:rsid w:val="008269B2"/>
    <w:rsid w:val="0082741E"/>
    <w:rsid w:val="008309B2"/>
    <w:rsid w:val="00832B3D"/>
    <w:rsid w:val="008360CF"/>
    <w:rsid w:val="00836456"/>
    <w:rsid w:val="008372DC"/>
    <w:rsid w:val="0083747A"/>
    <w:rsid w:val="00837576"/>
    <w:rsid w:val="00837C38"/>
    <w:rsid w:val="008412F2"/>
    <w:rsid w:val="00841A6A"/>
    <w:rsid w:val="00842216"/>
    <w:rsid w:val="00844D82"/>
    <w:rsid w:val="008452B4"/>
    <w:rsid w:val="0084576C"/>
    <w:rsid w:val="008475E6"/>
    <w:rsid w:val="00847FA7"/>
    <w:rsid w:val="00852022"/>
    <w:rsid w:val="00853991"/>
    <w:rsid w:val="00855CC0"/>
    <w:rsid w:val="00855EA9"/>
    <w:rsid w:val="00856271"/>
    <w:rsid w:val="008569B3"/>
    <w:rsid w:val="00860533"/>
    <w:rsid w:val="008631A5"/>
    <w:rsid w:val="00863F50"/>
    <w:rsid w:val="008656E6"/>
    <w:rsid w:val="008666A3"/>
    <w:rsid w:val="0086672B"/>
    <w:rsid w:val="00870F23"/>
    <w:rsid w:val="00871494"/>
    <w:rsid w:val="00871552"/>
    <w:rsid w:val="008718A0"/>
    <w:rsid w:val="008745DF"/>
    <w:rsid w:val="00876548"/>
    <w:rsid w:val="008769CB"/>
    <w:rsid w:val="008775A6"/>
    <w:rsid w:val="008776E8"/>
    <w:rsid w:val="00877910"/>
    <w:rsid w:val="00880E67"/>
    <w:rsid w:val="0088113E"/>
    <w:rsid w:val="00881DDC"/>
    <w:rsid w:val="00881E2D"/>
    <w:rsid w:val="008839C8"/>
    <w:rsid w:val="008841D8"/>
    <w:rsid w:val="008859B2"/>
    <w:rsid w:val="00885FDC"/>
    <w:rsid w:val="008877B9"/>
    <w:rsid w:val="00890A38"/>
    <w:rsid w:val="00891618"/>
    <w:rsid w:val="0089184C"/>
    <w:rsid w:val="00893079"/>
    <w:rsid w:val="0089326E"/>
    <w:rsid w:val="008942D3"/>
    <w:rsid w:val="0089489F"/>
    <w:rsid w:val="00896CC9"/>
    <w:rsid w:val="00897591"/>
    <w:rsid w:val="0089796D"/>
    <w:rsid w:val="008A064D"/>
    <w:rsid w:val="008A7236"/>
    <w:rsid w:val="008B2A5E"/>
    <w:rsid w:val="008B35D2"/>
    <w:rsid w:val="008B3BD2"/>
    <w:rsid w:val="008B3C3F"/>
    <w:rsid w:val="008B5A88"/>
    <w:rsid w:val="008B5B65"/>
    <w:rsid w:val="008B66BB"/>
    <w:rsid w:val="008B73AA"/>
    <w:rsid w:val="008B742E"/>
    <w:rsid w:val="008B77E9"/>
    <w:rsid w:val="008C06AF"/>
    <w:rsid w:val="008C07A7"/>
    <w:rsid w:val="008C0F23"/>
    <w:rsid w:val="008C12CE"/>
    <w:rsid w:val="008C2091"/>
    <w:rsid w:val="008D098B"/>
    <w:rsid w:val="008D1432"/>
    <w:rsid w:val="008D1EF7"/>
    <w:rsid w:val="008D472C"/>
    <w:rsid w:val="008D496A"/>
    <w:rsid w:val="008D7FA1"/>
    <w:rsid w:val="008E0C9A"/>
    <w:rsid w:val="008E0DF5"/>
    <w:rsid w:val="008E1934"/>
    <w:rsid w:val="008E3C1C"/>
    <w:rsid w:val="008E50B4"/>
    <w:rsid w:val="008E570E"/>
    <w:rsid w:val="008E7AF0"/>
    <w:rsid w:val="008F0ACA"/>
    <w:rsid w:val="008F1C4C"/>
    <w:rsid w:val="008F2749"/>
    <w:rsid w:val="008F28B2"/>
    <w:rsid w:val="008F34DC"/>
    <w:rsid w:val="008F4E68"/>
    <w:rsid w:val="008F53F1"/>
    <w:rsid w:val="008F58E3"/>
    <w:rsid w:val="008F5DE8"/>
    <w:rsid w:val="008F7861"/>
    <w:rsid w:val="008F7DB3"/>
    <w:rsid w:val="0090373F"/>
    <w:rsid w:val="009045DE"/>
    <w:rsid w:val="009055A3"/>
    <w:rsid w:val="00905BA6"/>
    <w:rsid w:val="009060A7"/>
    <w:rsid w:val="009073C7"/>
    <w:rsid w:val="009103B0"/>
    <w:rsid w:val="00916BEE"/>
    <w:rsid w:val="00917208"/>
    <w:rsid w:val="00920951"/>
    <w:rsid w:val="00921CF5"/>
    <w:rsid w:val="009227A5"/>
    <w:rsid w:val="00923139"/>
    <w:rsid w:val="00924F3F"/>
    <w:rsid w:val="00925E73"/>
    <w:rsid w:val="0092632C"/>
    <w:rsid w:val="009303E9"/>
    <w:rsid w:val="00931823"/>
    <w:rsid w:val="0093332D"/>
    <w:rsid w:val="0093553C"/>
    <w:rsid w:val="00935C79"/>
    <w:rsid w:val="009378A7"/>
    <w:rsid w:val="009419D8"/>
    <w:rsid w:val="00943BA2"/>
    <w:rsid w:val="009450A0"/>
    <w:rsid w:val="0095000D"/>
    <w:rsid w:val="0095427E"/>
    <w:rsid w:val="00963B9C"/>
    <w:rsid w:val="00965027"/>
    <w:rsid w:val="00966AB4"/>
    <w:rsid w:val="00967CFB"/>
    <w:rsid w:val="00967DFC"/>
    <w:rsid w:val="00973021"/>
    <w:rsid w:val="009741F8"/>
    <w:rsid w:val="00977B67"/>
    <w:rsid w:val="00980BCD"/>
    <w:rsid w:val="00983CB9"/>
    <w:rsid w:val="0098504B"/>
    <w:rsid w:val="009861F8"/>
    <w:rsid w:val="0098667D"/>
    <w:rsid w:val="0098754D"/>
    <w:rsid w:val="009877D3"/>
    <w:rsid w:val="00990EDF"/>
    <w:rsid w:val="0099143B"/>
    <w:rsid w:val="00991A96"/>
    <w:rsid w:val="00991AB8"/>
    <w:rsid w:val="00992711"/>
    <w:rsid w:val="00992AAC"/>
    <w:rsid w:val="00997D07"/>
    <w:rsid w:val="009A2340"/>
    <w:rsid w:val="009A4922"/>
    <w:rsid w:val="009A6040"/>
    <w:rsid w:val="009A74CA"/>
    <w:rsid w:val="009B20BA"/>
    <w:rsid w:val="009B2410"/>
    <w:rsid w:val="009B32C9"/>
    <w:rsid w:val="009B3D1B"/>
    <w:rsid w:val="009B41F9"/>
    <w:rsid w:val="009B4AC7"/>
    <w:rsid w:val="009B5DB8"/>
    <w:rsid w:val="009B776B"/>
    <w:rsid w:val="009C0129"/>
    <w:rsid w:val="009C1B37"/>
    <w:rsid w:val="009C4702"/>
    <w:rsid w:val="009C5645"/>
    <w:rsid w:val="009C73F5"/>
    <w:rsid w:val="009C7A5B"/>
    <w:rsid w:val="009D08DD"/>
    <w:rsid w:val="009D22A8"/>
    <w:rsid w:val="009D2B39"/>
    <w:rsid w:val="009D35F3"/>
    <w:rsid w:val="009D5E9C"/>
    <w:rsid w:val="009E1730"/>
    <w:rsid w:val="009E32E0"/>
    <w:rsid w:val="009E46CE"/>
    <w:rsid w:val="009E5E90"/>
    <w:rsid w:val="009E5F34"/>
    <w:rsid w:val="009E6E7E"/>
    <w:rsid w:val="009F1B3F"/>
    <w:rsid w:val="009F3175"/>
    <w:rsid w:val="009F3D93"/>
    <w:rsid w:val="009F4251"/>
    <w:rsid w:val="009F5626"/>
    <w:rsid w:val="009F5FB0"/>
    <w:rsid w:val="00A0001A"/>
    <w:rsid w:val="00A0171D"/>
    <w:rsid w:val="00A055EE"/>
    <w:rsid w:val="00A0569F"/>
    <w:rsid w:val="00A05FFA"/>
    <w:rsid w:val="00A060EF"/>
    <w:rsid w:val="00A06877"/>
    <w:rsid w:val="00A10BEB"/>
    <w:rsid w:val="00A11CF4"/>
    <w:rsid w:val="00A135C3"/>
    <w:rsid w:val="00A1776F"/>
    <w:rsid w:val="00A2014F"/>
    <w:rsid w:val="00A20310"/>
    <w:rsid w:val="00A25382"/>
    <w:rsid w:val="00A26212"/>
    <w:rsid w:val="00A27089"/>
    <w:rsid w:val="00A3131E"/>
    <w:rsid w:val="00A31E66"/>
    <w:rsid w:val="00A3277C"/>
    <w:rsid w:val="00A33277"/>
    <w:rsid w:val="00A35036"/>
    <w:rsid w:val="00A41672"/>
    <w:rsid w:val="00A4557D"/>
    <w:rsid w:val="00A456CB"/>
    <w:rsid w:val="00A4574D"/>
    <w:rsid w:val="00A504CC"/>
    <w:rsid w:val="00A507ED"/>
    <w:rsid w:val="00A509B4"/>
    <w:rsid w:val="00A50E92"/>
    <w:rsid w:val="00A51064"/>
    <w:rsid w:val="00A53884"/>
    <w:rsid w:val="00A53B04"/>
    <w:rsid w:val="00A542A4"/>
    <w:rsid w:val="00A54304"/>
    <w:rsid w:val="00A55B8F"/>
    <w:rsid w:val="00A55DB2"/>
    <w:rsid w:val="00A6059F"/>
    <w:rsid w:val="00A62619"/>
    <w:rsid w:val="00A63D77"/>
    <w:rsid w:val="00A66BB2"/>
    <w:rsid w:val="00A70C95"/>
    <w:rsid w:val="00A70F49"/>
    <w:rsid w:val="00A719EC"/>
    <w:rsid w:val="00A729B6"/>
    <w:rsid w:val="00A734F1"/>
    <w:rsid w:val="00A73C3F"/>
    <w:rsid w:val="00A77CE8"/>
    <w:rsid w:val="00A80AB7"/>
    <w:rsid w:val="00A821F8"/>
    <w:rsid w:val="00A85CCB"/>
    <w:rsid w:val="00A86107"/>
    <w:rsid w:val="00A86812"/>
    <w:rsid w:val="00A87CFC"/>
    <w:rsid w:val="00A919F1"/>
    <w:rsid w:val="00A937AA"/>
    <w:rsid w:val="00A93DCD"/>
    <w:rsid w:val="00A93E35"/>
    <w:rsid w:val="00A94401"/>
    <w:rsid w:val="00AA2CB9"/>
    <w:rsid w:val="00AA34C3"/>
    <w:rsid w:val="00AA3F4B"/>
    <w:rsid w:val="00AA70F8"/>
    <w:rsid w:val="00AA7421"/>
    <w:rsid w:val="00AB0779"/>
    <w:rsid w:val="00AB1739"/>
    <w:rsid w:val="00AB34A8"/>
    <w:rsid w:val="00AB4485"/>
    <w:rsid w:val="00AB5BD2"/>
    <w:rsid w:val="00AB727D"/>
    <w:rsid w:val="00AB7DD3"/>
    <w:rsid w:val="00AC218F"/>
    <w:rsid w:val="00AC51C0"/>
    <w:rsid w:val="00AC562B"/>
    <w:rsid w:val="00AC6088"/>
    <w:rsid w:val="00AC70BB"/>
    <w:rsid w:val="00AD0268"/>
    <w:rsid w:val="00AD04BA"/>
    <w:rsid w:val="00AD540B"/>
    <w:rsid w:val="00AE1679"/>
    <w:rsid w:val="00AE5153"/>
    <w:rsid w:val="00AE550A"/>
    <w:rsid w:val="00AE59A2"/>
    <w:rsid w:val="00AE6505"/>
    <w:rsid w:val="00AF095A"/>
    <w:rsid w:val="00AF3093"/>
    <w:rsid w:val="00AF4075"/>
    <w:rsid w:val="00AF5993"/>
    <w:rsid w:val="00AF6E11"/>
    <w:rsid w:val="00AF73CC"/>
    <w:rsid w:val="00AF7ABF"/>
    <w:rsid w:val="00B0108C"/>
    <w:rsid w:val="00B0172D"/>
    <w:rsid w:val="00B01FA3"/>
    <w:rsid w:val="00B02030"/>
    <w:rsid w:val="00B029D7"/>
    <w:rsid w:val="00B037FB"/>
    <w:rsid w:val="00B07538"/>
    <w:rsid w:val="00B10680"/>
    <w:rsid w:val="00B13836"/>
    <w:rsid w:val="00B14947"/>
    <w:rsid w:val="00B14E9C"/>
    <w:rsid w:val="00B158A3"/>
    <w:rsid w:val="00B16174"/>
    <w:rsid w:val="00B172F0"/>
    <w:rsid w:val="00B22089"/>
    <w:rsid w:val="00B22C72"/>
    <w:rsid w:val="00B22D0C"/>
    <w:rsid w:val="00B2427F"/>
    <w:rsid w:val="00B33E15"/>
    <w:rsid w:val="00B345CB"/>
    <w:rsid w:val="00B348C8"/>
    <w:rsid w:val="00B3665F"/>
    <w:rsid w:val="00B37382"/>
    <w:rsid w:val="00B37818"/>
    <w:rsid w:val="00B41F0A"/>
    <w:rsid w:val="00B42E4B"/>
    <w:rsid w:val="00B43FD2"/>
    <w:rsid w:val="00B4435C"/>
    <w:rsid w:val="00B45E66"/>
    <w:rsid w:val="00B46059"/>
    <w:rsid w:val="00B464BC"/>
    <w:rsid w:val="00B52741"/>
    <w:rsid w:val="00B56B5D"/>
    <w:rsid w:val="00B637FD"/>
    <w:rsid w:val="00B64338"/>
    <w:rsid w:val="00B654DC"/>
    <w:rsid w:val="00B6603F"/>
    <w:rsid w:val="00B6608C"/>
    <w:rsid w:val="00B66962"/>
    <w:rsid w:val="00B70359"/>
    <w:rsid w:val="00B71B61"/>
    <w:rsid w:val="00B71CCB"/>
    <w:rsid w:val="00B723E1"/>
    <w:rsid w:val="00B73397"/>
    <w:rsid w:val="00B75685"/>
    <w:rsid w:val="00B77AA6"/>
    <w:rsid w:val="00B8034E"/>
    <w:rsid w:val="00B81570"/>
    <w:rsid w:val="00B8368A"/>
    <w:rsid w:val="00B84022"/>
    <w:rsid w:val="00B85431"/>
    <w:rsid w:val="00B86EC2"/>
    <w:rsid w:val="00B9089C"/>
    <w:rsid w:val="00B91138"/>
    <w:rsid w:val="00B931E5"/>
    <w:rsid w:val="00B94CF4"/>
    <w:rsid w:val="00B94FF9"/>
    <w:rsid w:val="00B963A1"/>
    <w:rsid w:val="00B96A47"/>
    <w:rsid w:val="00B96E22"/>
    <w:rsid w:val="00B97296"/>
    <w:rsid w:val="00B97311"/>
    <w:rsid w:val="00BA005B"/>
    <w:rsid w:val="00BA05D3"/>
    <w:rsid w:val="00BA1F81"/>
    <w:rsid w:val="00BA2722"/>
    <w:rsid w:val="00BA513A"/>
    <w:rsid w:val="00BA6E45"/>
    <w:rsid w:val="00BA7778"/>
    <w:rsid w:val="00BB2144"/>
    <w:rsid w:val="00BB3066"/>
    <w:rsid w:val="00BB637B"/>
    <w:rsid w:val="00BB79CC"/>
    <w:rsid w:val="00BC2C47"/>
    <w:rsid w:val="00BC2DDC"/>
    <w:rsid w:val="00BC3E08"/>
    <w:rsid w:val="00BC5617"/>
    <w:rsid w:val="00BC6C7C"/>
    <w:rsid w:val="00BC6DB4"/>
    <w:rsid w:val="00BC7B14"/>
    <w:rsid w:val="00BC7C02"/>
    <w:rsid w:val="00BD0379"/>
    <w:rsid w:val="00BD05D5"/>
    <w:rsid w:val="00BD074F"/>
    <w:rsid w:val="00BD31D7"/>
    <w:rsid w:val="00BD4133"/>
    <w:rsid w:val="00BE01F1"/>
    <w:rsid w:val="00BE0B73"/>
    <w:rsid w:val="00BE1505"/>
    <w:rsid w:val="00BE2369"/>
    <w:rsid w:val="00BE6541"/>
    <w:rsid w:val="00BF00AE"/>
    <w:rsid w:val="00BF0173"/>
    <w:rsid w:val="00BF0537"/>
    <w:rsid w:val="00BF228C"/>
    <w:rsid w:val="00BF242C"/>
    <w:rsid w:val="00BF32BF"/>
    <w:rsid w:val="00BF372F"/>
    <w:rsid w:val="00BF3E47"/>
    <w:rsid w:val="00BF4409"/>
    <w:rsid w:val="00BF6E7E"/>
    <w:rsid w:val="00BF74C1"/>
    <w:rsid w:val="00C00712"/>
    <w:rsid w:val="00C00CD4"/>
    <w:rsid w:val="00C03062"/>
    <w:rsid w:val="00C0341F"/>
    <w:rsid w:val="00C04456"/>
    <w:rsid w:val="00C05242"/>
    <w:rsid w:val="00C064B6"/>
    <w:rsid w:val="00C10E82"/>
    <w:rsid w:val="00C179FD"/>
    <w:rsid w:val="00C17E01"/>
    <w:rsid w:val="00C21A77"/>
    <w:rsid w:val="00C229F9"/>
    <w:rsid w:val="00C22DE7"/>
    <w:rsid w:val="00C2436D"/>
    <w:rsid w:val="00C2475D"/>
    <w:rsid w:val="00C24AD8"/>
    <w:rsid w:val="00C2621B"/>
    <w:rsid w:val="00C26790"/>
    <w:rsid w:val="00C30279"/>
    <w:rsid w:val="00C30E4B"/>
    <w:rsid w:val="00C32BC8"/>
    <w:rsid w:val="00C33D0A"/>
    <w:rsid w:val="00C35BA5"/>
    <w:rsid w:val="00C368A2"/>
    <w:rsid w:val="00C3706D"/>
    <w:rsid w:val="00C402B2"/>
    <w:rsid w:val="00C42DA2"/>
    <w:rsid w:val="00C45348"/>
    <w:rsid w:val="00C46CE6"/>
    <w:rsid w:val="00C46EEF"/>
    <w:rsid w:val="00C475EF"/>
    <w:rsid w:val="00C50565"/>
    <w:rsid w:val="00C51F2D"/>
    <w:rsid w:val="00C52A3C"/>
    <w:rsid w:val="00C53416"/>
    <w:rsid w:val="00C550B8"/>
    <w:rsid w:val="00C552EC"/>
    <w:rsid w:val="00C55CD1"/>
    <w:rsid w:val="00C55EBF"/>
    <w:rsid w:val="00C56411"/>
    <w:rsid w:val="00C57270"/>
    <w:rsid w:val="00C57B7C"/>
    <w:rsid w:val="00C61776"/>
    <w:rsid w:val="00C61C82"/>
    <w:rsid w:val="00C62304"/>
    <w:rsid w:val="00C63C64"/>
    <w:rsid w:val="00C646E6"/>
    <w:rsid w:val="00C646EF"/>
    <w:rsid w:val="00C6562A"/>
    <w:rsid w:val="00C713EA"/>
    <w:rsid w:val="00C7255D"/>
    <w:rsid w:val="00C7305B"/>
    <w:rsid w:val="00C736C6"/>
    <w:rsid w:val="00C7390E"/>
    <w:rsid w:val="00C74B74"/>
    <w:rsid w:val="00C74D17"/>
    <w:rsid w:val="00C75303"/>
    <w:rsid w:val="00C76539"/>
    <w:rsid w:val="00C82A35"/>
    <w:rsid w:val="00C832C6"/>
    <w:rsid w:val="00C86BBB"/>
    <w:rsid w:val="00C87ACC"/>
    <w:rsid w:val="00C9089A"/>
    <w:rsid w:val="00C91188"/>
    <w:rsid w:val="00C93121"/>
    <w:rsid w:val="00C9342A"/>
    <w:rsid w:val="00C93CBF"/>
    <w:rsid w:val="00C93D0D"/>
    <w:rsid w:val="00C93EFA"/>
    <w:rsid w:val="00C95B39"/>
    <w:rsid w:val="00C95CEA"/>
    <w:rsid w:val="00C96904"/>
    <w:rsid w:val="00C97091"/>
    <w:rsid w:val="00C97736"/>
    <w:rsid w:val="00CA264B"/>
    <w:rsid w:val="00CA324D"/>
    <w:rsid w:val="00CA36AD"/>
    <w:rsid w:val="00CA443B"/>
    <w:rsid w:val="00CA575C"/>
    <w:rsid w:val="00CA6CD6"/>
    <w:rsid w:val="00CB0381"/>
    <w:rsid w:val="00CB21B7"/>
    <w:rsid w:val="00CB4A58"/>
    <w:rsid w:val="00CB5BC0"/>
    <w:rsid w:val="00CB67AB"/>
    <w:rsid w:val="00CB6EDB"/>
    <w:rsid w:val="00CC05A8"/>
    <w:rsid w:val="00CC20FE"/>
    <w:rsid w:val="00CC265F"/>
    <w:rsid w:val="00CC4498"/>
    <w:rsid w:val="00CC460A"/>
    <w:rsid w:val="00CC61DF"/>
    <w:rsid w:val="00CC6B8C"/>
    <w:rsid w:val="00CC7219"/>
    <w:rsid w:val="00CC7AA8"/>
    <w:rsid w:val="00CC7FD8"/>
    <w:rsid w:val="00CD00CC"/>
    <w:rsid w:val="00CD20F8"/>
    <w:rsid w:val="00CD319D"/>
    <w:rsid w:val="00CD4547"/>
    <w:rsid w:val="00CD4845"/>
    <w:rsid w:val="00CD4AFD"/>
    <w:rsid w:val="00CD6D2D"/>
    <w:rsid w:val="00CD773D"/>
    <w:rsid w:val="00CE11F7"/>
    <w:rsid w:val="00CE42CA"/>
    <w:rsid w:val="00CE4804"/>
    <w:rsid w:val="00CE6D9B"/>
    <w:rsid w:val="00CE7A09"/>
    <w:rsid w:val="00CF1183"/>
    <w:rsid w:val="00CF31F9"/>
    <w:rsid w:val="00CF3A2C"/>
    <w:rsid w:val="00CF4135"/>
    <w:rsid w:val="00CF5B8B"/>
    <w:rsid w:val="00CF6341"/>
    <w:rsid w:val="00CF71BF"/>
    <w:rsid w:val="00D01281"/>
    <w:rsid w:val="00D028A0"/>
    <w:rsid w:val="00D028F3"/>
    <w:rsid w:val="00D032C6"/>
    <w:rsid w:val="00D038A9"/>
    <w:rsid w:val="00D0681B"/>
    <w:rsid w:val="00D06DC4"/>
    <w:rsid w:val="00D110BF"/>
    <w:rsid w:val="00D114AB"/>
    <w:rsid w:val="00D11D4C"/>
    <w:rsid w:val="00D13F7B"/>
    <w:rsid w:val="00D159F4"/>
    <w:rsid w:val="00D167F4"/>
    <w:rsid w:val="00D170CA"/>
    <w:rsid w:val="00D17F6C"/>
    <w:rsid w:val="00D20C44"/>
    <w:rsid w:val="00D2118E"/>
    <w:rsid w:val="00D213E7"/>
    <w:rsid w:val="00D216E9"/>
    <w:rsid w:val="00D217B0"/>
    <w:rsid w:val="00D24CE7"/>
    <w:rsid w:val="00D24FF9"/>
    <w:rsid w:val="00D25662"/>
    <w:rsid w:val="00D2713E"/>
    <w:rsid w:val="00D27597"/>
    <w:rsid w:val="00D275AB"/>
    <w:rsid w:val="00D27A09"/>
    <w:rsid w:val="00D30167"/>
    <w:rsid w:val="00D30ABA"/>
    <w:rsid w:val="00D330ED"/>
    <w:rsid w:val="00D3327F"/>
    <w:rsid w:val="00D33B77"/>
    <w:rsid w:val="00D34219"/>
    <w:rsid w:val="00D35D31"/>
    <w:rsid w:val="00D364FB"/>
    <w:rsid w:val="00D36C67"/>
    <w:rsid w:val="00D37B79"/>
    <w:rsid w:val="00D41344"/>
    <w:rsid w:val="00D419FC"/>
    <w:rsid w:val="00D42DE3"/>
    <w:rsid w:val="00D43DBA"/>
    <w:rsid w:val="00D47B33"/>
    <w:rsid w:val="00D50380"/>
    <w:rsid w:val="00D5662C"/>
    <w:rsid w:val="00D57478"/>
    <w:rsid w:val="00D70CF6"/>
    <w:rsid w:val="00D73583"/>
    <w:rsid w:val="00D74B80"/>
    <w:rsid w:val="00D74C49"/>
    <w:rsid w:val="00D7557F"/>
    <w:rsid w:val="00D806CD"/>
    <w:rsid w:val="00D81579"/>
    <w:rsid w:val="00D8192B"/>
    <w:rsid w:val="00D81C4B"/>
    <w:rsid w:val="00D81C65"/>
    <w:rsid w:val="00D8251A"/>
    <w:rsid w:val="00D8431B"/>
    <w:rsid w:val="00D86C47"/>
    <w:rsid w:val="00D91253"/>
    <w:rsid w:val="00D91710"/>
    <w:rsid w:val="00D92484"/>
    <w:rsid w:val="00D92E19"/>
    <w:rsid w:val="00D93931"/>
    <w:rsid w:val="00D957B7"/>
    <w:rsid w:val="00D96C59"/>
    <w:rsid w:val="00DA097B"/>
    <w:rsid w:val="00DA0E9D"/>
    <w:rsid w:val="00DA3685"/>
    <w:rsid w:val="00DA79CD"/>
    <w:rsid w:val="00DB005F"/>
    <w:rsid w:val="00DB11BE"/>
    <w:rsid w:val="00DB3B4D"/>
    <w:rsid w:val="00DB5B75"/>
    <w:rsid w:val="00DB60AD"/>
    <w:rsid w:val="00DB66B3"/>
    <w:rsid w:val="00DB75B2"/>
    <w:rsid w:val="00DB7A08"/>
    <w:rsid w:val="00DC1A31"/>
    <w:rsid w:val="00DC4453"/>
    <w:rsid w:val="00DC476F"/>
    <w:rsid w:val="00DC5800"/>
    <w:rsid w:val="00DC66E3"/>
    <w:rsid w:val="00DC7315"/>
    <w:rsid w:val="00DC7845"/>
    <w:rsid w:val="00DC7CFD"/>
    <w:rsid w:val="00DD1230"/>
    <w:rsid w:val="00DD453C"/>
    <w:rsid w:val="00DD73A7"/>
    <w:rsid w:val="00DE170F"/>
    <w:rsid w:val="00DE1A22"/>
    <w:rsid w:val="00DE4B8D"/>
    <w:rsid w:val="00DF0665"/>
    <w:rsid w:val="00DF2372"/>
    <w:rsid w:val="00DF367E"/>
    <w:rsid w:val="00DF4E3A"/>
    <w:rsid w:val="00DF61AD"/>
    <w:rsid w:val="00DF7B68"/>
    <w:rsid w:val="00E0304C"/>
    <w:rsid w:val="00E05B47"/>
    <w:rsid w:val="00E11119"/>
    <w:rsid w:val="00E11F39"/>
    <w:rsid w:val="00E12637"/>
    <w:rsid w:val="00E13B53"/>
    <w:rsid w:val="00E13F09"/>
    <w:rsid w:val="00E15A53"/>
    <w:rsid w:val="00E161FE"/>
    <w:rsid w:val="00E164C0"/>
    <w:rsid w:val="00E169DC"/>
    <w:rsid w:val="00E229B6"/>
    <w:rsid w:val="00E239B5"/>
    <w:rsid w:val="00E24282"/>
    <w:rsid w:val="00E25EB0"/>
    <w:rsid w:val="00E35921"/>
    <w:rsid w:val="00E371A3"/>
    <w:rsid w:val="00E40B1A"/>
    <w:rsid w:val="00E42180"/>
    <w:rsid w:val="00E4300B"/>
    <w:rsid w:val="00E45106"/>
    <w:rsid w:val="00E462BD"/>
    <w:rsid w:val="00E50755"/>
    <w:rsid w:val="00E507A3"/>
    <w:rsid w:val="00E565AF"/>
    <w:rsid w:val="00E566B4"/>
    <w:rsid w:val="00E60D2B"/>
    <w:rsid w:val="00E620B6"/>
    <w:rsid w:val="00E620FD"/>
    <w:rsid w:val="00E62601"/>
    <w:rsid w:val="00E63169"/>
    <w:rsid w:val="00E63B50"/>
    <w:rsid w:val="00E63CCB"/>
    <w:rsid w:val="00E65D06"/>
    <w:rsid w:val="00E65E5F"/>
    <w:rsid w:val="00E6669B"/>
    <w:rsid w:val="00E66BA5"/>
    <w:rsid w:val="00E66FD0"/>
    <w:rsid w:val="00E670F9"/>
    <w:rsid w:val="00E718C2"/>
    <w:rsid w:val="00E72B41"/>
    <w:rsid w:val="00E73960"/>
    <w:rsid w:val="00E74774"/>
    <w:rsid w:val="00E7783B"/>
    <w:rsid w:val="00E803C8"/>
    <w:rsid w:val="00E81D48"/>
    <w:rsid w:val="00E837AC"/>
    <w:rsid w:val="00E85FC3"/>
    <w:rsid w:val="00E9020C"/>
    <w:rsid w:val="00E9155C"/>
    <w:rsid w:val="00E9320C"/>
    <w:rsid w:val="00E952D1"/>
    <w:rsid w:val="00E96D0C"/>
    <w:rsid w:val="00EA0FCD"/>
    <w:rsid w:val="00EA1BCF"/>
    <w:rsid w:val="00EA1E7A"/>
    <w:rsid w:val="00EA2762"/>
    <w:rsid w:val="00EA31AA"/>
    <w:rsid w:val="00EA7B3A"/>
    <w:rsid w:val="00EA7BE7"/>
    <w:rsid w:val="00EB25B5"/>
    <w:rsid w:val="00EB2955"/>
    <w:rsid w:val="00EB6034"/>
    <w:rsid w:val="00EB6628"/>
    <w:rsid w:val="00EB6840"/>
    <w:rsid w:val="00EB6AB9"/>
    <w:rsid w:val="00EC0975"/>
    <w:rsid w:val="00EC09AE"/>
    <w:rsid w:val="00EC136D"/>
    <w:rsid w:val="00EC21A0"/>
    <w:rsid w:val="00EC2467"/>
    <w:rsid w:val="00EC423B"/>
    <w:rsid w:val="00EC5762"/>
    <w:rsid w:val="00ED0C44"/>
    <w:rsid w:val="00ED1EE0"/>
    <w:rsid w:val="00ED3CA0"/>
    <w:rsid w:val="00ED483B"/>
    <w:rsid w:val="00ED49BC"/>
    <w:rsid w:val="00ED52A8"/>
    <w:rsid w:val="00ED56A5"/>
    <w:rsid w:val="00ED7A29"/>
    <w:rsid w:val="00EE0369"/>
    <w:rsid w:val="00EE0FAB"/>
    <w:rsid w:val="00EE1403"/>
    <w:rsid w:val="00EE3DD3"/>
    <w:rsid w:val="00EE455E"/>
    <w:rsid w:val="00EE5771"/>
    <w:rsid w:val="00EE57C0"/>
    <w:rsid w:val="00EF18F5"/>
    <w:rsid w:val="00EF1985"/>
    <w:rsid w:val="00EF1C49"/>
    <w:rsid w:val="00EF29D4"/>
    <w:rsid w:val="00EF3A79"/>
    <w:rsid w:val="00EF3F06"/>
    <w:rsid w:val="00EF446E"/>
    <w:rsid w:val="00EF61B1"/>
    <w:rsid w:val="00EF7452"/>
    <w:rsid w:val="00F021A6"/>
    <w:rsid w:val="00F041E8"/>
    <w:rsid w:val="00F0434F"/>
    <w:rsid w:val="00F04AF7"/>
    <w:rsid w:val="00F06248"/>
    <w:rsid w:val="00F065E9"/>
    <w:rsid w:val="00F07811"/>
    <w:rsid w:val="00F11BA7"/>
    <w:rsid w:val="00F11E89"/>
    <w:rsid w:val="00F12060"/>
    <w:rsid w:val="00F138FB"/>
    <w:rsid w:val="00F13C38"/>
    <w:rsid w:val="00F14148"/>
    <w:rsid w:val="00F14836"/>
    <w:rsid w:val="00F166CB"/>
    <w:rsid w:val="00F17C20"/>
    <w:rsid w:val="00F21CE4"/>
    <w:rsid w:val="00F27202"/>
    <w:rsid w:val="00F273F5"/>
    <w:rsid w:val="00F30A2B"/>
    <w:rsid w:val="00F31F99"/>
    <w:rsid w:val="00F32EAF"/>
    <w:rsid w:val="00F32FE2"/>
    <w:rsid w:val="00F359E7"/>
    <w:rsid w:val="00F36581"/>
    <w:rsid w:val="00F4198C"/>
    <w:rsid w:val="00F466B4"/>
    <w:rsid w:val="00F47347"/>
    <w:rsid w:val="00F50812"/>
    <w:rsid w:val="00F50CF4"/>
    <w:rsid w:val="00F51A79"/>
    <w:rsid w:val="00F5221C"/>
    <w:rsid w:val="00F54356"/>
    <w:rsid w:val="00F54B19"/>
    <w:rsid w:val="00F55515"/>
    <w:rsid w:val="00F557FD"/>
    <w:rsid w:val="00F55942"/>
    <w:rsid w:val="00F61A44"/>
    <w:rsid w:val="00F64773"/>
    <w:rsid w:val="00F6481A"/>
    <w:rsid w:val="00F703C1"/>
    <w:rsid w:val="00F7131D"/>
    <w:rsid w:val="00F7162C"/>
    <w:rsid w:val="00F73018"/>
    <w:rsid w:val="00F743B6"/>
    <w:rsid w:val="00F74743"/>
    <w:rsid w:val="00F77E63"/>
    <w:rsid w:val="00F80736"/>
    <w:rsid w:val="00F81189"/>
    <w:rsid w:val="00F81E24"/>
    <w:rsid w:val="00F839B1"/>
    <w:rsid w:val="00F85732"/>
    <w:rsid w:val="00F85BD1"/>
    <w:rsid w:val="00F87195"/>
    <w:rsid w:val="00F902F6"/>
    <w:rsid w:val="00F93526"/>
    <w:rsid w:val="00F93968"/>
    <w:rsid w:val="00F95A49"/>
    <w:rsid w:val="00F96708"/>
    <w:rsid w:val="00F97DD9"/>
    <w:rsid w:val="00FA0C1A"/>
    <w:rsid w:val="00FA1C32"/>
    <w:rsid w:val="00FA32AB"/>
    <w:rsid w:val="00FA53CD"/>
    <w:rsid w:val="00FA6192"/>
    <w:rsid w:val="00FA6A31"/>
    <w:rsid w:val="00FA7F64"/>
    <w:rsid w:val="00FB03FA"/>
    <w:rsid w:val="00FB1AE3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773"/>
    <w:rsid w:val="00FD7C13"/>
    <w:rsid w:val="00FE3F9B"/>
    <w:rsid w:val="00FF0681"/>
    <w:rsid w:val="00FF190D"/>
    <w:rsid w:val="00FF1979"/>
    <w:rsid w:val="00FF1AB0"/>
    <w:rsid w:val="00FF1C4E"/>
    <w:rsid w:val="00FF452E"/>
    <w:rsid w:val="00FF7AF6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</TotalTime>
  <Pages>13</Pages>
  <Words>3152</Words>
  <Characters>17971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4</cp:revision>
  <cp:lastPrinted>2019-06-27T06:48:00Z</cp:lastPrinted>
  <dcterms:created xsi:type="dcterms:W3CDTF">2022-01-20T10:31:00Z</dcterms:created>
  <dcterms:modified xsi:type="dcterms:W3CDTF">2022-01-21T10:32:00Z</dcterms:modified>
</cp:coreProperties>
</file>