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7" w:rsidRDefault="001217D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217D7" w:rsidRDefault="001217D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217D7" w:rsidRDefault="001217D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217D7" w:rsidRDefault="001217D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217D7" w:rsidRPr="00680B9C" w:rsidRDefault="001217D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217D7" w:rsidRPr="00323457" w:rsidRDefault="001217D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217D7" w:rsidRPr="00DA097B" w:rsidRDefault="001217D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25  лютого  2022 року.</w:t>
      </w:r>
    </w:p>
    <w:p w:rsidR="001217D7" w:rsidRPr="00A504CC" w:rsidRDefault="001217D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217D7" w:rsidRPr="006F4A86" w:rsidRDefault="001217D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217D7" w:rsidRPr="00DF4E3A" w:rsidRDefault="001217D7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1217D7" w:rsidRPr="00E0304C">
        <w:trPr>
          <w:trHeight w:val="1545"/>
        </w:trPr>
        <w:tc>
          <w:tcPr>
            <w:tcW w:w="5000" w:type="pct"/>
            <w:gridSpan w:val="14"/>
          </w:tcPr>
          <w:p w:rsidR="001217D7" w:rsidRPr="00196A90" w:rsidRDefault="001217D7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7D7" w:rsidRPr="00E0304C">
        <w:trPr>
          <w:trHeight w:val="303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217D7" w:rsidRPr="00E0304C">
        <w:trPr>
          <w:trHeight w:val="24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217D7" w:rsidRPr="00E0304C">
        <w:trPr>
          <w:trHeight w:val="354"/>
        </w:trPr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1217D7" w:rsidRPr="00E0304C">
        <w:trPr>
          <w:trHeight w:val="307"/>
        </w:trPr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1217D7" w:rsidRPr="00E0304C">
        <w:trPr>
          <w:trHeight w:val="439"/>
        </w:trPr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1217D7" w:rsidRPr="00E0304C">
        <w:trPr>
          <w:trHeight w:val="404"/>
        </w:trPr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163700" w:rsidRDefault="001217D7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1217D7" w:rsidRPr="0016370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16370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16370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217D7" w:rsidRPr="00482C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16370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217D7" w:rsidRPr="00406725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68" w:type="pct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217D7" w:rsidRPr="00E0304C">
        <w:trPr>
          <w:trHeight w:val="396"/>
        </w:trPr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1E0B72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17D7" w:rsidRPr="00E63B50" w:rsidRDefault="001217D7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217D7" w:rsidRPr="0016370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1217D7" w:rsidRPr="008E7AF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217D7" w:rsidRPr="00A2014F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5B476B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217D7" w:rsidRPr="002D4108" w:rsidRDefault="001217D7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Pr="002D410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935C79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A821F8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1B460B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217D7" w:rsidRPr="00E0304C">
        <w:tc>
          <w:tcPr>
            <w:tcW w:w="324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217D7" w:rsidRPr="00264BBC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217D7" w:rsidRPr="002E1484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217D7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217D7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1217D7" w:rsidRPr="00196A90" w:rsidRDefault="001217D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217D7" w:rsidRPr="00E0304C">
        <w:trPr>
          <w:trHeight w:val="215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217D7" w:rsidRPr="00E0304C">
        <w:trPr>
          <w:trHeight w:val="40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34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7855,5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217D7" w:rsidRPr="00E0304C">
        <w:trPr>
          <w:trHeight w:val="42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84221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217D7" w:rsidRPr="00E0304C">
        <w:trPr>
          <w:trHeight w:val="33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2316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217D7" w:rsidRPr="00E0304C">
        <w:trPr>
          <w:trHeight w:val="43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63B5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217D7" w:rsidRPr="00E0304C">
        <w:trPr>
          <w:trHeight w:val="52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DC580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45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63B5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217D7" w:rsidRPr="00E0304C">
        <w:trPr>
          <w:trHeight w:val="53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1217D7" w:rsidRPr="00E0304C">
        <w:trPr>
          <w:trHeight w:val="33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217D7" w:rsidRPr="00E0304C">
        <w:trPr>
          <w:trHeight w:val="25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2D0E16" w:rsidRDefault="001217D7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1217D7" w:rsidRPr="00E0304C">
        <w:trPr>
          <w:trHeight w:val="10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1217D7" w:rsidRPr="00E0304C">
        <w:trPr>
          <w:trHeight w:val="21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217D7" w:rsidRPr="00E0304C">
        <w:trPr>
          <w:trHeight w:val="31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217D7" w:rsidRPr="00E0304C">
        <w:trPr>
          <w:trHeight w:val="46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217D7" w:rsidRPr="00E0304C">
        <w:trPr>
          <w:trHeight w:val="34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151B1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217D7" w:rsidRPr="00E0304C">
        <w:trPr>
          <w:trHeight w:val="45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217D7" w:rsidRPr="00E0304C">
        <w:trPr>
          <w:trHeight w:val="3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47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217D7" w:rsidRPr="00E0304C">
        <w:trPr>
          <w:trHeight w:val="58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217D7" w:rsidRPr="00E0304C">
        <w:trPr>
          <w:trHeight w:val="51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217D7" w:rsidRPr="00E0304C">
        <w:trPr>
          <w:trHeight w:val="26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217D7" w:rsidRPr="00E0304C">
        <w:trPr>
          <w:trHeight w:val="41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217D7" w:rsidRPr="00E0304C">
        <w:trPr>
          <w:trHeight w:val="35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48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217D7" w:rsidRPr="001D7A8F" w:rsidRDefault="001217D7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27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4A255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217D7" w:rsidRPr="00E0304C">
        <w:trPr>
          <w:trHeight w:val="9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D17F6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217D7" w:rsidRPr="00E0304C">
        <w:trPr>
          <w:trHeight w:val="22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15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217D7" w:rsidRPr="00E0304C">
        <w:trPr>
          <w:trHeight w:val="29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217D7" w:rsidRPr="00E0304C">
        <w:trPr>
          <w:trHeight w:val="10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20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217D7" w:rsidRPr="00E0304C">
        <w:trPr>
          <w:trHeight w:val="30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1217D7" w:rsidRPr="0072323E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1217D7" w:rsidRPr="00E0304C" w:rsidRDefault="001217D7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23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217D7" w:rsidRPr="00E0304C">
        <w:trPr>
          <w:trHeight w:val="33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44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151B1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217D7" w:rsidRPr="00E0304C">
        <w:trPr>
          <w:trHeight w:val="26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15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25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217D7" w:rsidRPr="00E0304C">
        <w:trPr>
          <w:trHeight w:val="18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217D7" w:rsidRPr="00E0304C">
        <w:trPr>
          <w:trHeight w:val="28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217D7" w:rsidRPr="00E0304C">
        <w:trPr>
          <w:trHeight w:val="16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AB727D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217D7" w:rsidRPr="00E0304C">
        <w:trPr>
          <w:trHeight w:val="9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0B6909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217D7" w:rsidRPr="00AF3093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0B6909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3D081E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1F436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1217D7" w:rsidRPr="001F436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19289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217D7" w:rsidRPr="00E0304C">
        <w:trPr>
          <w:trHeight w:val="50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217D7" w:rsidRPr="00E0304C">
        <w:trPr>
          <w:trHeight w:val="36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Цефтум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8B73AA" w:rsidRDefault="001217D7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217D7" w:rsidRPr="00E0304C">
        <w:trPr>
          <w:trHeight w:val="41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1217D7" w:rsidRPr="009C5645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217D7" w:rsidRPr="00E0304C">
        <w:trPr>
          <w:trHeight w:val="765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217D7" w:rsidRPr="00E0304C">
        <w:trPr>
          <w:trHeight w:val="29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5B6D31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217D7" w:rsidRPr="00E0304C">
        <w:trPr>
          <w:trHeight w:val="21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730AA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217D7" w:rsidRPr="00E0304C">
        <w:trPr>
          <w:trHeight w:val="24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1217D7" w:rsidRPr="00E0304C">
        <w:trPr>
          <w:trHeight w:val="15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217D7" w:rsidRPr="00E0304C">
        <w:trPr>
          <w:trHeight w:val="30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24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250F5D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8B73A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217D7" w:rsidRPr="00E0304C">
        <w:trPr>
          <w:trHeight w:val="15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18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217D7" w:rsidRPr="00E0304C">
        <w:trPr>
          <w:trHeight w:val="9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4235E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239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2B240F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20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730AA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4B36A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217D7" w:rsidRPr="00E0304C">
        <w:trPr>
          <w:trHeight w:val="53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B77AA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79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4235E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4B36A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283F2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730AA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4235E4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BB79C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A31E6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D91253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135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DE1A22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1217D7" w:rsidRPr="00DE1A2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305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758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8127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7C3BCE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4447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7C3BCE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67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232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200     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7C3BCE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7372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FA32AB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1217D7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217D7" w:rsidRPr="00196A9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217D7" w:rsidRPr="00E0304C">
        <w:trPr>
          <w:trHeight w:val="190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217D7" w:rsidRPr="00E0304C">
        <w:trPr>
          <w:trHeight w:val="12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217D7" w:rsidRPr="00E0304C">
        <w:trPr>
          <w:trHeight w:val="27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CD773D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217D7" w:rsidRPr="00E0304C">
        <w:trPr>
          <w:trHeight w:val="24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63B5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217D7" w:rsidRPr="00E0304C">
        <w:trPr>
          <w:trHeight w:val="15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217D7" w:rsidRPr="00E0304C">
        <w:trPr>
          <w:trHeight w:val="7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217D7" w:rsidRPr="00E0304C">
        <w:trPr>
          <w:trHeight w:val="362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217D7" w:rsidRPr="00E0304C">
        <w:trPr>
          <w:trHeight w:val="28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217D7" w:rsidRPr="00E0304C">
        <w:trPr>
          <w:trHeight w:val="308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9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217D7" w:rsidRPr="00E0304C">
        <w:trPr>
          <w:trHeight w:val="20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217D7" w:rsidRPr="00E0304C">
        <w:trPr>
          <w:trHeight w:val="483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217D7" w:rsidRPr="00E0304C">
        <w:trPr>
          <w:trHeight w:val="40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217D7" w:rsidRPr="00E0304C">
        <w:trPr>
          <w:trHeight w:val="33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217D7" w:rsidRPr="00E0304C">
        <w:trPr>
          <w:trHeight w:val="10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217D7" w:rsidRPr="00E0304C">
        <w:trPr>
          <w:trHeight w:val="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217D7" w:rsidRPr="00E0304C">
        <w:trPr>
          <w:trHeight w:val="204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217D7" w:rsidRPr="00E0304C">
        <w:trPr>
          <w:trHeight w:val="172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217D7" w:rsidRPr="00E0304C">
        <w:trPr>
          <w:trHeight w:val="125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217D7" w:rsidRPr="00E0304C">
        <w:trPr>
          <w:trHeight w:val="377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1217D7" w:rsidRPr="00E0304C">
        <w:trPr>
          <w:trHeight w:val="166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1217D7" w:rsidRPr="00E0304C">
        <w:trPr>
          <w:trHeight w:val="166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1217D7" w:rsidRPr="00E0304C">
        <w:trPr>
          <w:trHeight w:val="166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217D7" w:rsidRPr="00E0304C">
        <w:trPr>
          <w:trHeight w:val="13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217D7" w:rsidRPr="00E0304C">
        <w:trPr>
          <w:trHeight w:val="627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461CB2" w:rsidRDefault="001217D7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217D7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217D7" w:rsidRPr="00196A90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217D7" w:rsidRPr="00E0304C">
        <w:trPr>
          <w:trHeight w:val="185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217D7" w:rsidRPr="00E0304C">
        <w:trPr>
          <w:trHeight w:val="8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217D7" w:rsidRPr="00A31E6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217D7" w:rsidRPr="00E0304C">
        <w:trPr>
          <w:trHeight w:val="187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217D7" w:rsidRPr="00E0304C">
        <w:trPr>
          <w:trHeight w:val="111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A31E66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AF3093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217D7" w:rsidRPr="00E0304C">
        <w:trPr>
          <w:trHeight w:val="14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Pr="00E0304C" w:rsidRDefault="001217D7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1217D7" w:rsidRPr="00E0304C">
        <w:trPr>
          <w:trHeight w:val="70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Pr="001114EA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Pr="00E0304C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AF3093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217D7" w:rsidRPr="00AF3093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650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D2566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67,5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D2566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Pr="00D25662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335,5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94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217D7" w:rsidRPr="00E0304C">
        <w:trPr>
          <w:trHeight w:val="174"/>
        </w:trPr>
        <w:tc>
          <w:tcPr>
            <w:tcW w:w="324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217D7" w:rsidRDefault="001217D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177</w:t>
            </w:r>
          </w:p>
        </w:tc>
        <w:tc>
          <w:tcPr>
            <w:tcW w:w="468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217D7" w:rsidRDefault="001217D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1217D7" w:rsidRPr="00DF4E3A" w:rsidRDefault="001217D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217D7" w:rsidRDefault="001217D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7D7" w:rsidRPr="00BE01F1" w:rsidRDefault="001217D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217D7" w:rsidRPr="009741F8" w:rsidRDefault="001217D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217D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</w:rPr>
            </w:pPr>
          </w:p>
        </w:tc>
      </w:tr>
      <w:tr w:rsidR="001217D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7D7" w:rsidRPr="002D2914" w:rsidRDefault="001217D7" w:rsidP="005452C9">
            <w:pPr>
              <w:rPr>
                <w:color w:val="000000"/>
              </w:rPr>
            </w:pPr>
          </w:p>
        </w:tc>
      </w:tr>
    </w:tbl>
    <w:p w:rsidR="001217D7" w:rsidRPr="006F397D" w:rsidRDefault="001217D7" w:rsidP="006F397D"/>
    <w:sectPr w:rsidR="001217D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11DA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0B58"/>
    <w:rsid w:val="008F1C4C"/>
    <w:rsid w:val="008F2749"/>
    <w:rsid w:val="008F2827"/>
    <w:rsid w:val="008F28B2"/>
    <w:rsid w:val="008F34DC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2383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2304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13</Pages>
  <Words>3149</Words>
  <Characters>17953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2022-02-25T12:19:00Z</dcterms:created>
  <dcterms:modified xsi:type="dcterms:W3CDTF">2022-02-25T13:05:00Z</dcterms:modified>
</cp:coreProperties>
</file>