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CC" w:rsidRDefault="008848C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8848CC" w:rsidRDefault="008848C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8848CC" w:rsidRDefault="008848C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8848CC" w:rsidRDefault="008848C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8848CC" w:rsidRPr="00680B9C" w:rsidRDefault="008848CC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8848CC" w:rsidRPr="00323457" w:rsidRDefault="008848CC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8848CC" w:rsidRPr="00DA097B" w:rsidRDefault="008848C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18 березня  2022 року.</w:t>
      </w:r>
    </w:p>
    <w:p w:rsidR="008848CC" w:rsidRPr="00A504CC" w:rsidRDefault="008848CC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8848CC" w:rsidRPr="006F4A86" w:rsidRDefault="008848CC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8848CC" w:rsidRPr="00DF4E3A" w:rsidRDefault="008848CC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8848CC" w:rsidRPr="00E0304C">
        <w:trPr>
          <w:trHeight w:val="1545"/>
        </w:trPr>
        <w:tc>
          <w:tcPr>
            <w:tcW w:w="5000" w:type="pct"/>
            <w:gridSpan w:val="14"/>
          </w:tcPr>
          <w:p w:rsidR="008848CC" w:rsidRPr="00196A90" w:rsidRDefault="008848CC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8CC" w:rsidRPr="00E0304C">
        <w:trPr>
          <w:trHeight w:val="3035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848CC" w:rsidRPr="00E0304C">
        <w:trPr>
          <w:trHeight w:val="245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8848CC" w:rsidRPr="00E0304C">
        <w:trPr>
          <w:trHeight w:val="354"/>
        </w:trPr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8848CC" w:rsidRPr="00E0304C">
        <w:trPr>
          <w:trHeight w:val="307"/>
        </w:trPr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8848CC" w:rsidRPr="00E0304C">
        <w:trPr>
          <w:trHeight w:val="439"/>
        </w:trPr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3210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8848CC" w:rsidRPr="00E0304C">
        <w:trPr>
          <w:trHeight w:val="404"/>
        </w:trPr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163700" w:rsidRDefault="008848CC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8848CC" w:rsidRPr="00163700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Pr="00163700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163700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8848CC" w:rsidRPr="00482CF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Pr="00163700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Pr="001E0B72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848CC" w:rsidRPr="00406725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  <w:vAlign w:val="center"/>
          </w:tcPr>
          <w:p w:rsidR="008848CC" w:rsidRPr="001E0B72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8848CC" w:rsidRPr="001E0B72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8848CC" w:rsidRPr="001E0B72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8848CC" w:rsidRPr="00E0304C">
        <w:trPr>
          <w:trHeight w:val="396"/>
        </w:trPr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8848CC" w:rsidRPr="002D4108" w:rsidRDefault="008848CC" w:rsidP="00A201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Монсетин 10 мг 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930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26.74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848CC" w:rsidRPr="001E0B72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1E0B72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848CC" w:rsidRPr="00E63B50" w:rsidRDefault="008848CC" w:rsidP="006017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9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8848CC" w:rsidRPr="00163700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Монсетин 10 мг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8848CC" w:rsidRPr="008E7AF0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25,84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8848CC" w:rsidRPr="00A2014F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30.09.2023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5B476B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8848CC" w:rsidRPr="002D4108" w:rsidRDefault="008848CC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68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Pr="002D410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935C79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A821F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A821F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A821F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A821F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A821F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46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A821F8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1B460B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8848CC" w:rsidRPr="00E0304C">
        <w:tc>
          <w:tcPr>
            <w:tcW w:w="324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8848CC" w:rsidRPr="00264BB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8848CC" w:rsidRPr="002E1484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8848CC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848CC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8848CC" w:rsidRPr="00196A90" w:rsidRDefault="008848C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8848CC" w:rsidRPr="00E0304C">
        <w:trPr>
          <w:trHeight w:val="2153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848CC" w:rsidRPr="00E0304C">
        <w:trPr>
          <w:trHeight w:val="405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848CC" w:rsidRPr="00E0304C">
        <w:trPr>
          <w:trHeight w:val="341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5573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848CC" w:rsidRPr="00E0304C">
        <w:trPr>
          <w:trHeight w:val="425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842216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24,75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848CC" w:rsidRPr="00E0304C">
        <w:trPr>
          <w:trHeight w:val="337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2101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848CC" w:rsidRPr="00E0304C">
        <w:trPr>
          <w:trHeight w:val="43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63B50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848CC" w:rsidRPr="00E0304C">
        <w:trPr>
          <w:trHeight w:val="522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DC5800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848CC" w:rsidRPr="00E0304C">
        <w:trPr>
          <w:trHeight w:val="45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63B50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8848CC" w:rsidRPr="00E0304C">
        <w:trPr>
          <w:trHeight w:val="53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8848CC" w:rsidRPr="00E0304C">
        <w:trPr>
          <w:trHeight w:val="33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848CC" w:rsidRPr="00E0304C">
        <w:trPr>
          <w:trHeight w:val="259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2D0E16" w:rsidRDefault="008848CC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25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8848CC" w:rsidRPr="00E0304C">
        <w:trPr>
          <w:trHeight w:val="106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D17F6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8848CC" w:rsidRPr="00E0304C">
        <w:trPr>
          <w:trHeight w:val="21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848CC" w:rsidRPr="00E0304C">
        <w:trPr>
          <w:trHeight w:val="313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8848CC" w:rsidRPr="00D17F6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848CC" w:rsidRPr="00E0304C">
        <w:trPr>
          <w:trHeight w:val="462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D17F6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848CC" w:rsidRPr="00E0304C">
        <w:trPr>
          <w:trHeight w:val="345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151B12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848CC" w:rsidRPr="00E0304C">
        <w:trPr>
          <w:trHeight w:val="45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D17F6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8848CC" w:rsidRPr="00E0304C">
        <w:trPr>
          <w:trHeight w:val="37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D17F6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848CC" w:rsidRPr="00E0304C">
        <w:trPr>
          <w:trHeight w:val="478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848CC" w:rsidRPr="00E0304C">
        <w:trPr>
          <w:trHeight w:val="581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8848CC" w:rsidRPr="00E0304C">
        <w:trPr>
          <w:trHeight w:val="519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848CC" w:rsidRPr="00E0304C">
        <w:trPr>
          <w:trHeight w:val="263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848CC" w:rsidRPr="00E0304C">
        <w:trPr>
          <w:trHeight w:val="412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848CC" w:rsidRPr="00E0304C">
        <w:trPr>
          <w:trHeight w:val="35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848CC" w:rsidRPr="00E0304C">
        <w:trPr>
          <w:trHeight w:val="487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848CC" w:rsidRPr="001D7A8F" w:rsidRDefault="008848CC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848CC" w:rsidRPr="00E0304C">
        <w:trPr>
          <w:trHeight w:val="277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4A255A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8848CC" w:rsidRPr="00E0304C">
        <w:trPr>
          <w:trHeight w:val="92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D17F6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848CC" w:rsidRPr="00E0304C">
        <w:trPr>
          <w:trHeight w:val="225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848CC" w:rsidRPr="00E0304C">
        <w:trPr>
          <w:trHeight w:val="15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8848CC" w:rsidRPr="00E0304C">
        <w:trPr>
          <w:trHeight w:val="297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848CC" w:rsidRPr="00E0304C">
        <w:trPr>
          <w:trHeight w:val="10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848CC" w:rsidRPr="00E0304C">
        <w:trPr>
          <w:trHeight w:val="20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8848CC" w:rsidRPr="00E0304C">
        <w:trPr>
          <w:trHeight w:val="307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8848CC" w:rsidRPr="0072323E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8848CC" w:rsidRPr="00E0304C" w:rsidRDefault="008848CC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8B73AA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848CC" w:rsidRPr="00E0304C">
        <w:trPr>
          <w:trHeight w:val="231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848CC" w:rsidRPr="00E0304C">
        <w:trPr>
          <w:trHeight w:val="335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848CC" w:rsidRPr="00E0304C">
        <w:trPr>
          <w:trHeight w:val="44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8B73AA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848CC" w:rsidRPr="00E0304C">
        <w:trPr>
          <w:trHeight w:val="17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151B12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848CC" w:rsidRPr="00E0304C">
        <w:trPr>
          <w:trHeight w:val="265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848CC" w:rsidRPr="00E0304C">
        <w:trPr>
          <w:trHeight w:val="156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848CC" w:rsidRPr="00E0304C">
        <w:trPr>
          <w:trHeight w:val="259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8848CC" w:rsidRPr="00E0304C">
        <w:trPr>
          <w:trHeight w:val="18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8848CC" w:rsidRPr="00E0304C">
        <w:trPr>
          <w:trHeight w:val="288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8848CC" w:rsidRPr="00E0304C">
        <w:trPr>
          <w:trHeight w:val="167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AB727D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8B73AA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8848CC" w:rsidRPr="00E0304C">
        <w:trPr>
          <w:trHeight w:val="92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0B6909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8848CC" w:rsidRPr="00AF3093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Pr="000B6909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3D081E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1F4362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8848CC" w:rsidRPr="001F4362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192892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8848CC" w:rsidRPr="00E0304C">
        <w:trPr>
          <w:trHeight w:val="509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8B73AA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8848CC" w:rsidRPr="00E0304C">
        <w:trPr>
          <w:trHeight w:val="365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Цефтум 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8B73AA" w:rsidRDefault="008848CC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12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848CC" w:rsidRPr="00E0304C">
        <w:trPr>
          <w:trHeight w:val="411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9C5645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9C5645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8848CC" w:rsidRPr="009C5645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8848CC" w:rsidRPr="009C5645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8848CC" w:rsidRPr="008B73AA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9C5645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8848CC" w:rsidRPr="009C5645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848CC" w:rsidRPr="00E0304C">
        <w:trPr>
          <w:trHeight w:val="765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848CC" w:rsidRPr="00E0304C">
        <w:trPr>
          <w:trHeight w:val="29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5B6D31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8848CC" w:rsidRPr="00E0304C">
        <w:trPr>
          <w:trHeight w:val="21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730AA4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848CC" w:rsidRPr="00E0304C">
        <w:trPr>
          <w:trHeight w:val="242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8848CC" w:rsidRPr="00E0304C" w:rsidRDefault="008848C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8848CC" w:rsidRPr="00E0304C" w:rsidRDefault="008848C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8848CC" w:rsidRPr="00E0304C">
        <w:trPr>
          <w:trHeight w:val="151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848CC" w:rsidRPr="00E0304C">
        <w:trPr>
          <w:trHeight w:val="30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848CC" w:rsidRPr="00E0304C">
        <w:trPr>
          <w:trHeight w:val="249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250F5D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8B73AA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8848CC" w:rsidRPr="00E0304C">
        <w:trPr>
          <w:trHeight w:val="153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848CC" w:rsidRPr="00E0304C">
        <w:trPr>
          <w:trHeight w:val="182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848CC" w:rsidRPr="00E0304C">
        <w:trPr>
          <w:trHeight w:val="92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4235E4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848CC" w:rsidRPr="00E0304C">
        <w:trPr>
          <w:trHeight w:val="239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2B240F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848CC" w:rsidRPr="00E0304C">
        <w:trPr>
          <w:trHeight w:val="207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730AA4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8848CC" w:rsidRPr="00E0304C">
        <w:trPr>
          <w:trHeight w:val="17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4B36A6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848CC" w:rsidRPr="00E0304C">
        <w:trPr>
          <w:trHeight w:val="533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B77AA6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848CC" w:rsidRPr="00E0304C">
        <w:trPr>
          <w:trHeight w:val="79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4235E4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4B36A6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283F2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730AA4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4235E4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BB79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A31E66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D91253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101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74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24,05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DE1A22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8848CC" w:rsidRPr="00DE1A22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209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686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7635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7C3BCE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4100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Pr="007C3BCE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8848CC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848CC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8848CC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8848CC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76,38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8848CC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64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848CC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8848CC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213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848CC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467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22,83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8848CC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176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8848CC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FA32AB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7C3BCE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7201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FA32AB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27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FA32AB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FA32AB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FA32AB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FA32AB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Default="008848C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8848CC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8848CC" w:rsidRPr="00196A90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8848CC" w:rsidRPr="00E0304C">
        <w:trPr>
          <w:trHeight w:val="1908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848CC" w:rsidRPr="00E0304C">
        <w:trPr>
          <w:trHeight w:val="128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8848CC" w:rsidRPr="00E0304C">
        <w:trPr>
          <w:trHeight w:val="276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CD773D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848CC" w:rsidRPr="00E0304C">
        <w:trPr>
          <w:trHeight w:val="243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63B50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848CC" w:rsidRPr="00E0304C">
        <w:trPr>
          <w:trHeight w:val="15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8848CC" w:rsidRPr="00E0304C">
        <w:trPr>
          <w:trHeight w:val="78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8848CC" w:rsidRPr="00E0304C">
        <w:trPr>
          <w:trHeight w:val="362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8848CC" w:rsidRPr="00E0304C">
        <w:trPr>
          <w:trHeight w:val="286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8848CC" w:rsidRPr="00E0304C">
        <w:trPr>
          <w:trHeight w:val="17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2599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8848CC" w:rsidRPr="00E0304C">
        <w:trPr>
          <w:trHeight w:val="308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747,5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848CC" w:rsidRPr="00E0304C">
        <w:trPr>
          <w:trHeight w:val="97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8848CC" w:rsidRPr="00E0304C">
        <w:trPr>
          <w:trHeight w:val="201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8848CC" w:rsidRPr="00E0304C">
        <w:trPr>
          <w:trHeight w:val="483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848CC" w:rsidRPr="00E0304C">
        <w:trPr>
          <w:trHeight w:val="407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8848CC" w:rsidRPr="00E0304C">
        <w:trPr>
          <w:trHeight w:val="331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8848CC" w:rsidRPr="00E0304C">
        <w:trPr>
          <w:trHeight w:val="106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848CC" w:rsidRPr="00E0304C">
        <w:trPr>
          <w:trHeight w:val="7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848CC" w:rsidRPr="00E0304C">
        <w:trPr>
          <w:trHeight w:val="204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8848CC" w:rsidRPr="00E0304C">
        <w:trPr>
          <w:trHeight w:val="172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8848CC" w:rsidRPr="00E0304C">
        <w:trPr>
          <w:trHeight w:val="125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8848CC" w:rsidRPr="00E0304C">
        <w:trPr>
          <w:trHeight w:val="377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8848CC" w:rsidRPr="00E0304C">
        <w:trPr>
          <w:trHeight w:val="166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01.08.2026</w:t>
            </w:r>
          </w:p>
        </w:tc>
      </w:tr>
      <w:tr w:rsidR="008848CC" w:rsidRPr="00E0304C">
        <w:trPr>
          <w:trHeight w:val="166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29.03.2024</w:t>
            </w:r>
          </w:p>
        </w:tc>
      </w:tr>
      <w:tr w:rsidR="008848CC" w:rsidRPr="00E0304C">
        <w:trPr>
          <w:trHeight w:val="166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8848CC" w:rsidRPr="00E0304C">
        <w:trPr>
          <w:trHeight w:val="13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8848CC" w:rsidRPr="00E0304C">
        <w:trPr>
          <w:trHeight w:val="627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461CB2" w:rsidRDefault="008848CC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8848CC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8848CC" w:rsidRPr="00196A90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8848CC" w:rsidRPr="00E0304C">
        <w:trPr>
          <w:trHeight w:val="1857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8848CC" w:rsidRPr="00E0304C">
        <w:trPr>
          <w:trHeight w:val="8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848CC" w:rsidRPr="00A31E66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848CC" w:rsidRPr="00E0304C">
        <w:trPr>
          <w:trHeight w:val="187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8848CC" w:rsidRPr="00E0304C">
        <w:trPr>
          <w:trHeight w:val="111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A31E66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AF3093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8848CC" w:rsidRPr="00E0304C">
        <w:trPr>
          <w:trHeight w:val="14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848CC" w:rsidRPr="00E0304C" w:rsidRDefault="008848CC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75" w:type="pct"/>
          </w:tcPr>
          <w:p w:rsidR="008848CC" w:rsidRPr="00E0304C" w:rsidRDefault="008848CC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Ланістор 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Pr="00E0304C" w:rsidRDefault="008848CC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50 мг №60  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10,08,2022</w:t>
            </w:r>
          </w:p>
        </w:tc>
      </w:tr>
      <w:tr w:rsidR="008848CC" w:rsidRPr="00E0304C">
        <w:trPr>
          <w:trHeight w:val="70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848CC" w:rsidRPr="00E0304C">
        <w:trPr>
          <w:trHeight w:val="174"/>
        </w:trPr>
        <w:tc>
          <w:tcPr>
            <w:tcW w:w="324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Pr="001114EA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Pr="00E0304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8848CC" w:rsidRPr="00E0304C">
        <w:trPr>
          <w:trHeight w:val="174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8848CC" w:rsidRPr="00E0304C">
        <w:trPr>
          <w:trHeight w:val="174"/>
        </w:trPr>
        <w:tc>
          <w:tcPr>
            <w:tcW w:w="324" w:type="pct"/>
          </w:tcPr>
          <w:p w:rsidR="008848CC" w:rsidRPr="00AF3093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8848CC" w:rsidRPr="00AF3093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8848CC" w:rsidRDefault="008848C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600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8848CC" w:rsidRPr="00E0304C">
        <w:trPr>
          <w:trHeight w:val="174"/>
        </w:trPr>
        <w:tc>
          <w:tcPr>
            <w:tcW w:w="324" w:type="pct"/>
          </w:tcPr>
          <w:p w:rsidR="008848CC" w:rsidRPr="00D25662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Default="008848C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56,5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8848CC" w:rsidRPr="00E0304C">
        <w:trPr>
          <w:trHeight w:val="174"/>
        </w:trPr>
        <w:tc>
          <w:tcPr>
            <w:tcW w:w="324" w:type="pct"/>
          </w:tcPr>
          <w:p w:rsidR="008848CC" w:rsidRPr="00D25662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848CC" w:rsidRDefault="008848CC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Логуфен 500 мг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№60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Default="008848C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420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297,26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08.08.2022</w:t>
            </w:r>
          </w:p>
        </w:tc>
      </w:tr>
      <w:tr w:rsidR="008848CC" w:rsidRPr="00E0304C">
        <w:trPr>
          <w:trHeight w:val="174"/>
        </w:trPr>
        <w:tc>
          <w:tcPr>
            <w:tcW w:w="324" w:type="pct"/>
          </w:tcPr>
          <w:p w:rsidR="008848CC" w:rsidRPr="00D25662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8848CC" w:rsidRDefault="008848C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8848CC" w:rsidRPr="00E0304C">
        <w:trPr>
          <w:trHeight w:val="174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Default="008848C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101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8848CC" w:rsidRPr="00E0304C">
        <w:trPr>
          <w:trHeight w:val="174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Default="008848C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67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8848CC" w:rsidRPr="00E0304C">
        <w:trPr>
          <w:trHeight w:val="174"/>
        </w:trPr>
        <w:tc>
          <w:tcPr>
            <w:tcW w:w="324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8848CC" w:rsidRDefault="008848C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169</w:t>
            </w:r>
          </w:p>
        </w:tc>
        <w:tc>
          <w:tcPr>
            <w:tcW w:w="468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8848CC" w:rsidRDefault="008848C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8848CC" w:rsidRPr="00DF4E3A" w:rsidRDefault="008848CC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848CC" w:rsidRDefault="008848C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8CC" w:rsidRPr="00BE01F1" w:rsidRDefault="008848C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8848CC" w:rsidRPr="009741F8" w:rsidRDefault="008848CC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8848CC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CC" w:rsidRPr="002D2914" w:rsidRDefault="008848C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CC" w:rsidRPr="002D2914" w:rsidRDefault="008848C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CC" w:rsidRPr="002D2914" w:rsidRDefault="008848C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CC" w:rsidRPr="002D2914" w:rsidRDefault="008848C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CC" w:rsidRPr="002D2914" w:rsidRDefault="008848CC" w:rsidP="005452C9">
            <w:pPr>
              <w:rPr>
                <w:color w:val="000000"/>
              </w:rPr>
            </w:pPr>
          </w:p>
        </w:tc>
      </w:tr>
      <w:tr w:rsidR="008848CC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CC" w:rsidRPr="002D2914" w:rsidRDefault="008848C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CC" w:rsidRPr="002D2914" w:rsidRDefault="008848CC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CC" w:rsidRPr="002D2914" w:rsidRDefault="008848CC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CC" w:rsidRPr="002D2914" w:rsidRDefault="008848CC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8CC" w:rsidRPr="002D2914" w:rsidRDefault="008848CC" w:rsidP="005452C9">
            <w:pPr>
              <w:rPr>
                <w:color w:val="000000"/>
              </w:rPr>
            </w:pPr>
          </w:p>
        </w:tc>
      </w:tr>
    </w:tbl>
    <w:p w:rsidR="008848CC" w:rsidRPr="006F397D" w:rsidRDefault="008848CC" w:rsidP="006F397D"/>
    <w:sectPr w:rsidR="008848CC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47C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560A"/>
    <w:rsid w:val="00087444"/>
    <w:rsid w:val="00087CDC"/>
    <w:rsid w:val="00090A41"/>
    <w:rsid w:val="00090E39"/>
    <w:rsid w:val="00091071"/>
    <w:rsid w:val="00091C5D"/>
    <w:rsid w:val="000924D1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21C6"/>
    <w:rsid w:val="00113B89"/>
    <w:rsid w:val="001143FE"/>
    <w:rsid w:val="00114824"/>
    <w:rsid w:val="00116870"/>
    <w:rsid w:val="001217D7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9D"/>
    <w:rsid w:val="001651FC"/>
    <w:rsid w:val="001656CC"/>
    <w:rsid w:val="001663A6"/>
    <w:rsid w:val="00166A19"/>
    <w:rsid w:val="00170D18"/>
    <w:rsid w:val="00173A39"/>
    <w:rsid w:val="00174A4B"/>
    <w:rsid w:val="00176C04"/>
    <w:rsid w:val="00180EE9"/>
    <w:rsid w:val="00182B64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1745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E731D"/>
    <w:rsid w:val="001F0E9F"/>
    <w:rsid w:val="001F18B6"/>
    <w:rsid w:val="001F1EBB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D61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32C3"/>
    <w:rsid w:val="002359DF"/>
    <w:rsid w:val="00236FAD"/>
    <w:rsid w:val="00236FF2"/>
    <w:rsid w:val="002440F4"/>
    <w:rsid w:val="00245C48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3399"/>
    <w:rsid w:val="0027562F"/>
    <w:rsid w:val="002763B5"/>
    <w:rsid w:val="0027660B"/>
    <w:rsid w:val="00276B4F"/>
    <w:rsid w:val="0027702B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6A"/>
    <w:rsid w:val="002C1FFC"/>
    <w:rsid w:val="002C485C"/>
    <w:rsid w:val="002C53DC"/>
    <w:rsid w:val="002C61D4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0DB8"/>
    <w:rsid w:val="002F6E2A"/>
    <w:rsid w:val="00300734"/>
    <w:rsid w:val="00300B79"/>
    <w:rsid w:val="00303838"/>
    <w:rsid w:val="00310737"/>
    <w:rsid w:val="003111DA"/>
    <w:rsid w:val="003145C5"/>
    <w:rsid w:val="00315508"/>
    <w:rsid w:val="00316145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030"/>
    <w:rsid w:val="003508A2"/>
    <w:rsid w:val="003510C0"/>
    <w:rsid w:val="00351191"/>
    <w:rsid w:val="00354130"/>
    <w:rsid w:val="00355300"/>
    <w:rsid w:val="003573BF"/>
    <w:rsid w:val="0035746D"/>
    <w:rsid w:val="00357753"/>
    <w:rsid w:val="0036165D"/>
    <w:rsid w:val="00361D6E"/>
    <w:rsid w:val="003624BC"/>
    <w:rsid w:val="00362707"/>
    <w:rsid w:val="003638B1"/>
    <w:rsid w:val="00370A37"/>
    <w:rsid w:val="00370AF8"/>
    <w:rsid w:val="0037155A"/>
    <w:rsid w:val="00373AD6"/>
    <w:rsid w:val="00373C2D"/>
    <w:rsid w:val="00374D9D"/>
    <w:rsid w:val="00374E0A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2DEB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40E7"/>
    <w:rsid w:val="00465175"/>
    <w:rsid w:val="0046585E"/>
    <w:rsid w:val="00465FD9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6FB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B789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2498"/>
    <w:rsid w:val="004F6D4D"/>
    <w:rsid w:val="004F6FB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17AE2"/>
    <w:rsid w:val="00520235"/>
    <w:rsid w:val="005208B9"/>
    <w:rsid w:val="00522779"/>
    <w:rsid w:val="00522DA0"/>
    <w:rsid w:val="0052322D"/>
    <w:rsid w:val="005276DE"/>
    <w:rsid w:val="00527DC5"/>
    <w:rsid w:val="005301FB"/>
    <w:rsid w:val="0053148D"/>
    <w:rsid w:val="00534670"/>
    <w:rsid w:val="00534DE9"/>
    <w:rsid w:val="00534E4A"/>
    <w:rsid w:val="00536640"/>
    <w:rsid w:val="00536830"/>
    <w:rsid w:val="00537F98"/>
    <w:rsid w:val="00540531"/>
    <w:rsid w:val="00542C7D"/>
    <w:rsid w:val="00542E48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075"/>
    <w:rsid w:val="00573E9E"/>
    <w:rsid w:val="00581DBA"/>
    <w:rsid w:val="005825F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645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7C9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247A"/>
    <w:rsid w:val="00625FB5"/>
    <w:rsid w:val="0062613D"/>
    <w:rsid w:val="00626C5C"/>
    <w:rsid w:val="0063077A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17F7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A74D8"/>
    <w:rsid w:val="006B0DAF"/>
    <w:rsid w:val="006B1F64"/>
    <w:rsid w:val="006B232B"/>
    <w:rsid w:val="006B2CF0"/>
    <w:rsid w:val="006B44BD"/>
    <w:rsid w:val="006B6737"/>
    <w:rsid w:val="006C05CA"/>
    <w:rsid w:val="006C1423"/>
    <w:rsid w:val="006C4668"/>
    <w:rsid w:val="006C4AE5"/>
    <w:rsid w:val="006C4E92"/>
    <w:rsid w:val="006D0621"/>
    <w:rsid w:val="006D1758"/>
    <w:rsid w:val="006D253E"/>
    <w:rsid w:val="006D6D22"/>
    <w:rsid w:val="006D7087"/>
    <w:rsid w:val="006D74C7"/>
    <w:rsid w:val="006D7515"/>
    <w:rsid w:val="006E03C9"/>
    <w:rsid w:val="006E2F77"/>
    <w:rsid w:val="006E4BCE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58ED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37DD9"/>
    <w:rsid w:val="007404A0"/>
    <w:rsid w:val="0074188A"/>
    <w:rsid w:val="00743ADD"/>
    <w:rsid w:val="007448D1"/>
    <w:rsid w:val="00745E1D"/>
    <w:rsid w:val="007461CA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1F5B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29D9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E7F7B"/>
    <w:rsid w:val="007F2289"/>
    <w:rsid w:val="007F383D"/>
    <w:rsid w:val="007F3FFF"/>
    <w:rsid w:val="00800E25"/>
    <w:rsid w:val="00801CEE"/>
    <w:rsid w:val="008029DA"/>
    <w:rsid w:val="00802C2E"/>
    <w:rsid w:val="00803389"/>
    <w:rsid w:val="0080782C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5F12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48CC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48A7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E7AF0"/>
    <w:rsid w:val="008F0ACA"/>
    <w:rsid w:val="008F0B58"/>
    <w:rsid w:val="008F1C4C"/>
    <w:rsid w:val="008F2749"/>
    <w:rsid w:val="008F2827"/>
    <w:rsid w:val="008F28B2"/>
    <w:rsid w:val="008F34DC"/>
    <w:rsid w:val="008F3F1B"/>
    <w:rsid w:val="008F4E68"/>
    <w:rsid w:val="008F53F1"/>
    <w:rsid w:val="008F58E3"/>
    <w:rsid w:val="008F5DE8"/>
    <w:rsid w:val="008F7861"/>
    <w:rsid w:val="008F7DB3"/>
    <w:rsid w:val="009005B4"/>
    <w:rsid w:val="0090373F"/>
    <w:rsid w:val="009045DE"/>
    <w:rsid w:val="009055A3"/>
    <w:rsid w:val="00905BA6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1243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0AA8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14F"/>
    <w:rsid w:val="00A20310"/>
    <w:rsid w:val="00A22383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460"/>
    <w:rsid w:val="00A55B8F"/>
    <w:rsid w:val="00A55DB2"/>
    <w:rsid w:val="00A57849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6F59"/>
    <w:rsid w:val="00A77CE8"/>
    <w:rsid w:val="00A80AB7"/>
    <w:rsid w:val="00A821F8"/>
    <w:rsid w:val="00A84ADD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1CA"/>
    <w:rsid w:val="00B45E66"/>
    <w:rsid w:val="00B46059"/>
    <w:rsid w:val="00B464BC"/>
    <w:rsid w:val="00B52741"/>
    <w:rsid w:val="00B56B5D"/>
    <w:rsid w:val="00B637FD"/>
    <w:rsid w:val="00B64338"/>
    <w:rsid w:val="00B654DC"/>
    <w:rsid w:val="00B6603F"/>
    <w:rsid w:val="00B6608C"/>
    <w:rsid w:val="00B66172"/>
    <w:rsid w:val="00B66962"/>
    <w:rsid w:val="00B70359"/>
    <w:rsid w:val="00B71B61"/>
    <w:rsid w:val="00B71CCB"/>
    <w:rsid w:val="00B723E1"/>
    <w:rsid w:val="00B73397"/>
    <w:rsid w:val="00B75685"/>
    <w:rsid w:val="00B77AA6"/>
    <w:rsid w:val="00B8034E"/>
    <w:rsid w:val="00B806D8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31D7"/>
    <w:rsid w:val="00BD4133"/>
    <w:rsid w:val="00BD705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3E47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07A01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7EC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037F"/>
    <w:rsid w:val="00C61776"/>
    <w:rsid w:val="00C61C82"/>
    <w:rsid w:val="00C62304"/>
    <w:rsid w:val="00C63C64"/>
    <w:rsid w:val="00C646E6"/>
    <w:rsid w:val="00C646EF"/>
    <w:rsid w:val="00C6562A"/>
    <w:rsid w:val="00C70B80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3734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1D4C"/>
    <w:rsid w:val="00D13F7B"/>
    <w:rsid w:val="00D159F4"/>
    <w:rsid w:val="00D167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66EE5"/>
    <w:rsid w:val="00D70CF6"/>
    <w:rsid w:val="00D73583"/>
    <w:rsid w:val="00D74B80"/>
    <w:rsid w:val="00D74C49"/>
    <w:rsid w:val="00D7557F"/>
    <w:rsid w:val="00D806CD"/>
    <w:rsid w:val="00D81579"/>
    <w:rsid w:val="00D8192B"/>
    <w:rsid w:val="00D81C4B"/>
    <w:rsid w:val="00D81C65"/>
    <w:rsid w:val="00D8251A"/>
    <w:rsid w:val="00D8431B"/>
    <w:rsid w:val="00D86BE1"/>
    <w:rsid w:val="00D86C47"/>
    <w:rsid w:val="00D9080A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364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36E6"/>
    <w:rsid w:val="00E054A9"/>
    <w:rsid w:val="00E05B47"/>
    <w:rsid w:val="00E11119"/>
    <w:rsid w:val="00E11F39"/>
    <w:rsid w:val="00E12637"/>
    <w:rsid w:val="00E13B53"/>
    <w:rsid w:val="00E13F09"/>
    <w:rsid w:val="00E15A53"/>
    <w:rsid w:val="00E161FE"/>
    <w:rsid w:val="00E164C0"/>
    <w:rsid w:val="00E169DC"/>
    <w:rsid w:val="00E229B6"/>
    <w:rsid w:val="00E239B5"/>
    <w:rsid w:val="00E24282"/>
    <w:rsid w:val="00E25EB0"/>
    <w:rsid w:val="00E35921"/>
    <w:rsid w:val="00E371A3"/>
    <w:rsid w:val="00E40B1A"/>
    <w:rsid w:val="00E42180"/>
    <w:rsid w:val="00E4300B"/>
    <w:rsid w:val="00E45106"/>
    <w:rsid w:val="00E462BD"/>
    <w:rsid w:val="00E50755"/>
    <w:rsid w:val="00E507A3"/>
    <w:rsid w:val="00E548EF"/>
    <w:rsid w:val="00E565AF"/>
    <w:rsid w:val="00E566B4"/>
    <w:rsid w:val="00E60D2B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03C8"/>
    <w:rsid w:val="00E81D48"/>
    <w:rsid w:val="00E837AC"/>
    <w:rsid w:val="00E85FC3"/>
    <w:rsid w:val="00E86A9E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4AC7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25C1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1409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EAF"/>
    <w:rsid w:val="00F32FE2"/>
    <w:rsid w:val="00F359E7"/>
    <w:rsid w:val="00F36581"/>
    <w:rsid w:val="00F4198C"/>
    <w:rsid w:val="00F42A10"/>
    <w:rsid w:val="00F466B4"/>
    <w:rsid w:val="00F47347"/>
    <w:rsid w:val="00F50812"/>
    <w:rsid w:val="00F50CF4"/>
    <w:rsid w:val="00F51A79"/>
    <w:rsid w:val="00F5221C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4743"/>
    <w:rsid w:val="00F77E63"/>
    <w:rsid w:val="00F80729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5DBA"/>
    <w:rsid w:val="00F96708"/>
    <w:rsid w:val="00F97DD9"/>
    <w:rsid w:val="00FA0C1A"/>
    <w:rsid w:val="00FA1C32"/>
    <w:rsid w:val="00FA32AB"/>
    <w:rsid w:val="00FA3E04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13</Pages>
  <Words>3147</Words>
  <Characters>17940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2022-03-18T13:29:00Z</dcterms:created>
  <dcterms:modified xsi:type="dcterms:W3CDTF">2022-03-18T13:29:00Z</dcterms:modified>
</cp:coreProperties>
</file>