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2C" w:rsidRDefault="001C792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1C792C" w:rsidRDefault="001C792C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1C792C" w:rsidRDefault="001C792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1C792C" w:rsidRDefault="001C792C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1C792C" w:rsidRPr="00680B9C" w:rsidRDefault="001C792C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1C792C" w:rsidRPr="00323457" w:rsidRDefault="001C792C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1C792C" w:rsidRPr="00DA097B" w:rsidRDefault="001C792C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25   березня  2022 року.</w:t>
      </w:r>
    </w:p>
    <w:p w:rsidR="001C792C" w:rsidRPr="00A504CC" w:rsidRDefault="001C792C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1C792C" w:rsidRPr="006F4A86" w:rsidRDefault="001C792C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1C792C" w:rsidRPr="00DF4E3A" w:rsidRDefault="001C792C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1C792C" w:rsidRPr="00E0304C">
        <w:trPr>
          <w:trHeight w:val="1545"/>
        </w:trPr>
        <w:tc>
          <w:tcPr>
            <w:tcW w:w="5000" w:type="pct"/>
            <w:gridSpan w:val="14"/>
          </w:tcPr>
          <w:p w:rsidR="001C792C" w:rsidRPr="00196A90" w:rsidRDefault="001C792C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792C" w:rsidRPr="00E0304C">
        <w:trPr>
          <w:trHeight w:val="303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792C" w:rsidRPr="00E0304C">
        <w:trPr>
          <w:trHeight w:val="24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1C792C" w:rsidRPr="00E0304C">
        <w:trPr>
          <w:trHeight w:val="354"/>
        </w:trPr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1C792C" w:rsidRPr="00E0304C">
        <w:trPr>
          <w:trHeight w:val="307"/>
        </w:trPr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мілілітр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1C792C" w:rsidRPr="00E0304C">
        <w:trPr>
          <w:trHeight w:val="439"/>
        </w:trPr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1C792C" w:rsidRPr="00E0304C">
        <w:trPr>
          <w:trHeight w:val="404"/>
        </w:trPr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1C792C" w:rsidRPr="00745837" w:rsidRDefault="001C792C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депакін хроно </w:t>
            </w:r>
          </w:p>
        </w:tc>
        <w:tc>
          <w:tcPr>
            <w:tcW w:w="396" w:type="pct"/>
            <w:vAlign w:val="center"/>
          </w:tcPr>
          <w:p w:rsidR="001C792C" w:rsidRPr="00745837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500мг№30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2,95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745837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163700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5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1C792C" w:rsidRPr="00482CF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мг№100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Вальпроат натр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ентерік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4,60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9" w:type="pct"/>
            <w:vAlign w:val="center"/>
          </w:tcPr>
          <w:p w:rsidR="001C792C" w:rsidRPr="005313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Pr="001E0B72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C792C" w:rsidRPr="00406725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  <w:vAlign w:val="center"/>
          </w:tcPr>
          <w:p w:rsidR="001C792C" w:rsidRPr="001E0B72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1C792C" w:rsidRPr="001E0B72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1C792C" w:rsidRPr="001E0B72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1C792C" w:rsidRPr="00E0304C">
        <w:trPr>
          <w:trHeight w:val="396"/>
        </w:trPr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A201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Монсетин 10 мг 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26.74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1E0B72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1E0B72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C792C" w:rsidRPr="00E63B50" w:rsidRDefault="001C792C" w:rsidP="006017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1C792C" w:rsidRPr="00163700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Монсетин 10 мг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  <w:vAlign w:val="center"/>
          </w:tcPr>
          <w:p w:rsidR="001C792C" w:rsidRPr="008E7AF0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25,84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1C792C" w:rsidRPr="00A2014F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30.09.2023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5B476B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1C792C" w:rsidRPr="002D4108" w:rsidRDefault="001C792C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468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Pr="002D410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935C79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A821F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A821F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A821F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A821F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A821F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A821F8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1B460B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1C792C" w:rsidRPr="00E0304C">
        <w:tc>
          <w:tcPr>
            <w:tcW w:w="324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1C792C" w:rsidRPr="00264BB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1C792C" w:rsidRPr="002E1484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1C792C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792C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1C792C" w:rsidRPr="00196A90" w:rsidRDefault="001C792C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1C792C" w:rsidRPr="00E0304C">
        <w:trPr>
          <w:trHeight w:val="2153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792C" w:rsidRPr="00E0304C">
        <w:trPr>
          <w:trHeight w:val="40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34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4525,5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792C" w:rsidRPr="00E0304C">
        <w:trPr>
          <w:trHeight w:val="42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842216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792C" w:rsidRPr="00E0304C">
        <w:trPr>
          <w:trHeight w:val="33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1988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792C" w:rsidRPr="00E0304C">
        <w:trPr>
          <w:trHeight w:val="43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63B50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C792C" w:rsidRPr="00E0304C">
        <w:trPr>
          <w:trHeight w:val="52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DC5800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45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анальгін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63B50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47,946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C792C" w:rsidRPr="00E0304C">
        <w:trPr>
          <w:trHeight w:val="53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1C792C" w:rsidRPr="00E0304C">
        <w:trPr>
          <w:trHeight w:val="33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792C" w:rsidRPr="00E0304C">
        <w:trPr>
          <w:trHeight w:val="259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2D0E16" w:rsidRDefault="001C792C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25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1C792C" w:rsidRPr="00E0304C">
        <w:trPr>
          <w:trHeight w:val="106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D17F6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1C792C" w:rsidRPr="00E0304C">
        <w:trPr>
          <w:trHeight w:val="21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792C" w:rsidRPr="00E0304C">
        <w:trPr>
          <w:trHeight w:val="313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1C792C" w:rsidRPr="00D17F6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1C792C" w:rsidRPr="00E0304C">
        <w:trPr>
          <w:trHeight w:val="46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D17F6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792C" w:rsidRPr="00E0304C">
        <w:trPr>
          <w:trHeight w:val="34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151B1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1C792C" w:rsidRPr="00E0304C">
        <w:trPr>
          <w:trHeight w:val="45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D17F6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103,09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C792C" w:rsidRPr="00E0304C">
        <w:trPr>
          <w:trHeight w:val="37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D17F6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63,23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C792C" w:rsidRPr="00E0304C">
        <w:trPr>
          <w:trHeight w:val="478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792C" w:rsidRPr="00E0304C">
        <w:trPr>
          <w:trHeight w:val="58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1C792C" w:rsidRPr="00E0304C">
        <w:trPr>
          <w:trHeight w:val="519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792C" w:rsidRPr="00E0304C">
        <w:trPr>
          <w:trHeight w:val="263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792C" w:rsidRPr="00E0304C">
        <w:trPr>
          <w:trHeight w:val="41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C792C" w:rsidRPr="00E0304C">
        <w:trPr>
          <w:trHeight w:val="35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C792C" w:rsidRPr="00E0304C">
        <w:trPr>
          <w:trHeight w:val="48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C792C" w:rsidRPr="001D7A8F" w:rsidRDefault="001C792C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792C" w:rsidRPr="00E0304C">
        <w:trPr>
          <w:trHeight w:val="27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4A255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1C792C" w:rsidRPr="00E0304C">
        <w:trPr>
          <w:trHeight w:val="9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D17F6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792C" w:rsidRPr="00E0304C">
        <w:trPr>
          <w:trHeight w:val="22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C792C" w:rsidRPr="00E0304C">
        <w:trPr>
          <w:trHeight w:val="15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1C792C" w:rsidRPr="00E0304C">
        <w:trPr>
          <w:trHeight w:val="29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C792C" w:rsidRPr="00E0304C">
        <w:trPr>
          <w:trHeight w:val="10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20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1C792C" w:rsidRPr="00E0304C">
        <w:trPr>
          <w:trHeight w:val="30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1C792C" w:rsidRPr="0072323E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1C792C" w:rsidRPr="00E0304C" w:rsidRDefault="001C792C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8B73A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23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C792C" w:rsidRPr="00E0304C">
        <w:trPr>
          <w:trHeight w:val="33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44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8B73A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151B1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792C" w:rsidRPr="00E0304C">
        <w:trPr>
          <w:trHeight w:val="26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792C" w:rsidRPr="00E0304C">
        <w:trPr>
          <w:trHeight w:val="156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792C" w:rsidRPr="00E0304C">
        <w:trPr>
          <w:trHeight w:val="259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C792C" w:rsidRPr="00E0304C">
        <w:trPr>
          <w:trHeight w:val="18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1C792C" w:rsidRPr="00E0304C">
        <w:trPr>
          <w:trHeight w:val="288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1C792C" w:rsidRPr="00E0304C">
        <w:trPr>
          <w:trHeight w:val="16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AB727D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8B73A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1C792C" w:rsidRPr="00E0304C">
        <w:trPr>
          <w:trHeight w:val="9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0B6909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C792C" w:rsidRPr="00AF3093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0B6909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3D081E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1F436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1C792C" w:rsidRPr="001F436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19289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1C792C" w:rsidRPr="00E0304C">
        <w:trPr>
          <w:trHeight w:val="509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нейриспін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8B73A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59.94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01.06.2024</w:t>
            </w:r>
          </w:p>
        </w:tc>
      </w:tr>
      <w:tr w:rsidR="001C792C" w:rsidRPr="00E0304C">
        <w:trPr>
          <w:trHeight w:val="36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Цефтум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8B73AA" w:rsidRDefault="001C792C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12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C792C" w:rsidRPr="00E0304C">
        <w:trPr>
          <w:trHeight w:val="41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9C5645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9C5645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1C792C" w:rsidRPr="009C5645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1C792C" w:rsidRPr="009C5645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1C792C" w:rsidRPr="008B73A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9C5645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1C792C" w:rsidRPr="009C5645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792C" w:rsidRPr="00E0304C">
        <w:trPr>
          <w:trHeight w:val="765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29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5B6D31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1C792C" w:rsidRPr="00E0304C">
        <w:trPr>
          <w:trHeight w:val="21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730AA4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C792C" w:rsidRPr="00E0304C">
        <w:trPr>
          <w:trHeight w:val="24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1C792C" w:rsidRPr="00E0304C">
        <w:trPr>
          <w:trHeight w:val="15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C792C" w:rsidRPr="00E0304C">
        <w:trPr>
          <w:trHeight w:val="30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792C" w:rsidRPr="00E0304C">
        <w:trPr>
          <w:trHeight w:val="249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250F5D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8B73A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23,75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1C792C" w:rsidRPr="00E0304C">
        <w:trPr>
          <w:trHeight w:val="153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792C" w:rsidRPr="00E0304C">
        <w:trPr>
          <w:trHeight w:val="18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792C" w:rsidRPr="00E0304C">
        <w:trPr>
          <w:trHeight w:val="9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4235E4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792C" w:rsidRPr="00E0304C">
        <w:trPr>
          <w:trHeight w:val="239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2B240F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20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моксіфлоксацин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максіцин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400мг/20мл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730AA4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4B36A6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792C" w:rsidRPr="00E0304C">
        <w:trPr>
          <w:trHeight w:val="533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B77AA6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117.28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792C" w:rsidRPr="00E0304C">
        <w:trPr>
          <w:trHeight w:val="79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4235E4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4B36A6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283F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730AA4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4235E4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BB79C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A31E66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D91253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78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74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24,05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23,46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DE1A22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1C792C" w:rsidRPr="00DE1A2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660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7535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7C3BCE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4100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7C3BCE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76,38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59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204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428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22,83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154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37,37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9715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23.46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FA32AB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7C3BCE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7173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FA32AB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32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FA32AB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FA32AB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FA32AB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FA32AB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1C792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C792C" w:rsidRPr="00196A90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1C792C" w:rsidRPr="00E0304C">
        <w:trPr>
          <w:trHeight w:val="1908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792C" w:rsidRPr="00E0304C">
        <w:trPr>
          <w:trHeight w:val="128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1C792C" w:rsidRPr="00E0304C">
        <w:trPr>
          <w:trHeight w:val="276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CD773D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792C" w:rsidRPr="00E0304C">
        <w:trPr>
          <w:trHeight w:val="243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63B50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792C" w:rsidRPr="00E0304C">
        <w:trPr>
          <w:trHeight w:val="15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1C792C" w:rsidRPr="00E0304C">
        <w:trPr>
          <w:trHeight w:val="78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1C792C" w:rsidRPr="00E0304C">
        <w:trPr>
          <w:trHeight w:val="362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1C792C" w:rsidRPr="00E0304C">
        <w:trPr>
          <w:trHeight w:val="286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2538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1C792C" w:rsidRPr="00E0304C">
        <w:trPr>
          <w:trHeight w:val="308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728,5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9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1C792C" w:rsidRPr="00E0304C">
        <w:trPr>
          <w:trHeight w:val="20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1C792C" w:rsidRPr="00E0304C">
        <w:trPr>
          <w:trHeight w:val="483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792C" w:rsidRPr="00E0304C">
        <w:trPr>
          <w:trHeight w:val="40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1C792C" w:rsidRPr="00E0304C">
        <w:trPr>
          <w:trHeight w:val="33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1C792C" w:rsidRPr="00E0304C">
        <w:trPr>
          <w:trHeight w:val="106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792C" w:rsidRPr="00E0304C">
        <w:trPr>
          <w:trHeight w:val="7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792C" w:rsidRPr="00E0304C">
        <w:trPr>
          <w:trHeight w:val="204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1C792C" w:rsidRPr="00E0304C">
        <w:trPr>
          <w:trHeight w:val="172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1C792C" w:rsidRPr="00E0304C">
        <w:trPr>
          <w:trHeight w:val="125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1C792C" w:rsidRPr="00E0304C">
        <w:trPr>
          <w:trHeight w:val="377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01.05.2026</w:t>
            </w:r>
          </w:p>
        </w:tc>
      </w:tr>
      <w:tr w:rsidR="001C792C" w:rsidRPr="00E0304C">
        <w:trPr>
          <w:trHeight w:val="166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1,60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01.08.2026</w:t>
            </w:r>
          </w:p>
        </w:tc>
      </w:tr>
      <w:tr w:rsidR="001C792C" w:rsidRPr="00E0304C">
        <w:trPr>
          <w:trHeight w:val="166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29.03.2024</w:t>
            </w:r>
          </w:p>
        </w:tc>
      </w:tr>
      <w:tr w:rsidR="001C792C" w:rsidRPr="00E0304C">
        <w:trPr>
          <w:trHeight w:val="166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1C792C" w:rsidRPr="00E0304C">
        <w:trPr>
          <w:trHeight w:val="13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1C792C" w:rsidRPr="00E0304C">
        <w:trPr>
          <w:trHeight w:val="627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461CB2" w:rsidRDefault="001C792C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1C792C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1C792C" w:rsidRPr="00196A90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1C792C" w:rsidRPr="00E0304C">
        <w:trPr>
          <w:trHeight w:val="185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1C792C" w:rsidRPr="00E0304C">
        <w:trPr>
          <w:trHeight w:val="8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792C" w:rsidRPr="00A31E66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792C" w:rsidRPr="00E0304C">
        <w:trPr>
          <w:trHeight w:val="187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1C792C" w:rsidRPr="00E0304C">
        <w:trPr>
          <w:trHeight w:val="111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A31E66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AF3093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1C792C" w:rsidRPr="00E0304C">
        <w:trPr>
          <w:trHeight w:val="14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Pr="00E0304C" w:rsidRDefault="001C792C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75" w:type="pct"/>
          </w:tcPr>
          <w:p w:rsidR="001C792C" w:rsidRPr="00E0304C" w:rsidRDefault="001C792C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Ланістор 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Pr="00E0304C" w:rsidRDefault="001C792C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500мг№60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189,81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10,08,2022</w:t>
            </w:r>
          </w:p>
        </w:tc>
      </w:tr>
      <w:tr w:rsidR="001C792C" w:rsidRPr="00E0304C">
        <w:trPr>
          <w:trHeight w:val="70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Pr="001114EA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Pr="00E0304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AF3093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1C792C" w:rsidRPr="00AF3093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1C792C" w:rsidRDefault="001C792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600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D2566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56,5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D2566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C792C" w:rsidRDefault="001C792C" w:rsidP="00F42A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Логуфен 500 мг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№60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420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297,26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08.08.2022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Pr="00D25662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1C792C" w:rsidRDefault="001C792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83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60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1C792C" w:rsidRPr="00E0304C">
        <w:trPr>
          <w:trHeight w:val="174"/>
        </w:trPr>
        <w:tc>
          <w:tcPr>
            <w:tcW w:w="324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1C792C" w:rsidRDefault="001C792C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142</w:t>
            </w:r>
          </w:p>
        </w:tc>
        <w:tc>
          <w:tcPr>
            <w:tcW w:w="468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1C792C" w:rsidRDefault="001C792C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1C792C" w:rsidRPr="00DF4E3A" w:rsidRDefault="001C792C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C792C" w:rsidRDefault="001C792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92C" w:rsidRPr="00BE01F1" w:rsidRDefault="001C792C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1C792C" w:rsidRPr="009741F8" w:rsidRDefault="001C792C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1C792C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</w:rPr>
            </w:pPr>
          </w:p>
        </w:tc>
      </w:tr>
      <w:tr w:rsidR="001C792C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92C" w:rsidRPr="002D2914" w:rsidRDefault="001C792C" w:rsidP="005452C9">
            <w:pPr>
              <w:rPr>
                <w:color w:val="000000"/>
              </w:rPr>
            </w:pPr>
          </w:p>
        </w:tc>
      </w:tr>
    </w:tbl>
    <w:p w:rsidR="001C792C" w:rsidRPr="006F397D" w:rsidRDefault="001C792C" w:rsidP="006F397D"/>
    <w:sectPr w:rsidR="001C792C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47C"/>
    <w:rsid w:val="00052C89"/>
    <w:rsid w:val="00052CDD"/>
    <w:rsid w:val="0005372C"/>
    <w:rsid w:val="00054711"/>
    <w:rsid w:val="00056551"/>
    <w:rsid w:val="00056630"/>
    <w:rsid w:val="0006141F"/>
    <w:rsid w:val="00061999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560A"/>
    <w:rsid w:val="00087444"/>
    <w:rsid w:val="00087CDC"/>
    <w:rsid w:val="00090A41"/>
    <w:rsid w:val="00090E39"/>
    <w:rsid w:val="00091071"/>
    <w:rsid w:val="00091C5D"/>
    <w:rsid w:val="000924D1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21C6"/>
    <w:rsid w:val="00113B89"/>
    <w:rsid w:val="001143FE"/>
    <w:rsid w:val="00114824"/>
    <w:rsid w:val="00116870"/>
    <w:rsid w:val="001217D7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6E9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9D"/>
    <w:rsid w:val="001651FC"/>
    <w:rsid w:val="001656CC"/>
    <w:rsid w:val="001663A6"/>
    <w:rsid w:val="00166A19"/>
    <w:rsid w:val="00170D18"/>
    <w:rsid w:val="00173A39"/>
    <w:rsid w:val="00174A4B"/>
    <w:rsid w:val="00176C04"/>
    <w:rsid w:val="00180EE9"/>
    <w:rsid w:val="00182B64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1745"/>
    <w:rsid w:val="001C26D6"/>
    <w:rsid w:val="001C4519"/>
    <w:rsid w:val="001C47F3"/>
    <w:rsid w:val="001C4B12"/>
    <w:rsid w:val="001C65E8"/>
    <w:rsid w:val="001C6E17"/>
    <w:rsid w:val="001C792C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E731D"/>
    <w:rsid w:val="001F0E9F"/>
    <w:rsid w:val="001F18B6"/>
    <w:rsid w:val="001F1EBB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D61"/>
    <w:rsid w:val="00206EC1"/>
    <w:rsid w:val="00207A7D"/>
    <w:rsid w:val="0021017A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32C3"/>
    <w:rsid w:val="002359DF"/>
    <w:rsid w:val="00236FAD"/>
    <w:rsid w:val="00236FF2"/>
    <w:rsid w:val="002440F4"/>
    <w:rsid w:val="00245C48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3399"/>
    <w:rsid w:val="0027562F"/>
    <w:rsid w:val="002763B5"/>
    <w:rsid w:val="0027660B"/>
    <w:rsid w:val="00276B4F"/>
    <w:rsid w:val="0027702B"/>
    <w:rsid w:val="00277A28"/>
    <w:rsid w:val="00277C6F"/>
    <w:rsid w:val="00277EF3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2"/>
    <w:rsid w:val="002A6D37"/>
    <w:rsid w:val="002B0393"/>
    <w:rsid w:val="002B0B97"/>
    <w:rsid w:val="002B1325"/>
    <w:rsid w:val="002B1495"/>
    <w:rsid w:val="002B240F"/>
    <w:rsid w:val="002B5296"/>
    <w:rsid w:val="002B6D36"/>
    <w:rsid w:val="002C0D1C"/>
    <w:rsid w:val="002C1A6E"/>
    <w:rsid w:val="002C1C0F"/>
    <w:rsid w:val="002C1F6A"/>
    <w:rsid w:val="002C1FFC"/>
    <w:rsid w:val="002C485C"/>
    <w:rsid w:val="002C53DC"/>
    <w:rsid w:val="002C61D4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0DB8"/>
    <w:rsid w:val="002F6E2A"/>
    <w:rsid w:val="00300734"/>
    <w:rsid w:val="00300B79"/>
    <w:rsid w:val="00303838"/>
    <w:rsid w:val="00310737"/>
    <w:rsid w:val="003111DA"/>
    <w:rsid w:val="003145C5"/>
    <w:rsid w:val="00315508"/>
    <w:rsid w:val="00316145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030"/>
    <w:rsid w:val="003508A2"/>
    <w:rsid w:val="003510C0"/>
    <w:rsid w:val="00351191"/>
    <w:rsid w:val="00354130"/>
    <w:rsid w:val="00355300"/>
    <w:rsid w:val="003573BF"/>
    <w:rsid w:val="0035746D"/>
    <w:rsid w:val="00357753"/>
    <w:rsid w:val="0036165D"/>
    <w:rsid w:val="00361D6E"/>
    <w:rsid w:val="003624BC"/>
    <w:rsid w:val="00362707"/>
    <w:rsid w:val="003638B1"/>
    <w:rsid w:val="00370A37"/>
    <w:rsid w:val="00370AF8"/>
    <w:rsid w:val="0037155A"/>
    <w:rsid w:val="00373AD6"/>
    <w:rsid w:val="00373C2D"/>
    <w:rsid w:val="00374D9D"/>
    <w:rsid w:val="00374E0A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2DEB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3F61A5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A0B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40E7"/>
    <w:rsid w:val="00465175"/>
    <w:rsid w:val="0046585E"/>
    <w:rsid w:val="00465FD9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6FB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B7898"/>
    <w:rsid w:val="004C114F"/>
    <w:rsid w:val="004C21CA"/>
    <w:rsid w:val="004C2705"/>
    <w:rsid w:val="004C5280"/>
    <w:rsid w:val="004C5B2E"/>
    <w:rsid w:val="004C6FFC"/>
    <w:rsid w:val="004D0D88"/>
    <w:rsid w:val="004D303A"/>
    <w:rsid w:val="004D4909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2498"/>
    <w:rsid w:val="004F6D4D"/>
    <w:rsid w:val="004F6FB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17AE2"/>
    <w:rsid w:val="00520235"/>
    <w:rsid w:val="005208B9"/>
    <w:rsid w:val="00522779"/>
    <w:rsid w:val="00522DA0"/>
    <w:rsid w:val="0052322D"/>
    <w:rsid w:val="005276DE"/>
    <w:rsid w:val="00527DC5"/>
    <w:rsid w:val="005301FB"/>
    <w:rsid w:val="00531308"/>
    <w:rsid w:val="0053148D"/>
    <w:rsid w:val="00534670"/>
    <w:rsid w:val="00534DE9"/>
    <w:rsid w:val="00534E4A"/>
    <w:rsid w:val="00536640"/>
    <w:rsid w:val="00536830"/>
    <w:rsid w:val="00537F98"/>
    <w:rsid w:val="00540531"/>
    <w:rsid w:val="00542C7D"/>
    <w:rsid w:val="00542E48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075"/>
    <w:rsid w:val="00573E9E"/>
    <w:rsid w:val="00581DBA"/>
    <w:rsid w:val="005825F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645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7C9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247A"/>
    <w:rsid w:val="00625FB5"/>
    <w:rsid w:val="0062613D"/>
    <w:rsid w:val="00626C5C"/>
    <w:rsid w:val="0063077A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17F7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A74D8"/>
    <w:rsid w:val="006B0DAF"/>
    <w:rsid w:val="006B1F64"/>
    <w:rsid w:val="006B232B"/>
    <w:rsid w:val="006B2CF0"/>
    <w:rsid w:val="006B44BD"/>
    <w:rsid w:val="006B6737"/>
    <w:rsid w:val="006C05CA"/>
    <w:rsid w:val="006C1423"/>
    <w:rsid w:val="006C4668"/>
    <w:rsid w:val="006C4AE5"/>
    <w:rsid w:val="006C4E92"/>
    <w:rsid w:val="006D0621"/>
    <w:rsid w:val="006D13F8"/>
    <w:rsid w:val="006D1758"/>
    <w:rsid w:val="006D253E"/>
    <w:rsid w:val="006D6D22"/>
    <w:rsid w:val="006D7087"/>
    <w:rsid w:val="006D74C7"/>
    <w:rsid w:val="006D7515"/>
    <w:rsid w:val="006E03C9"/>
    <w:rsid w:val="006E2F77"/>
    <w:rsid w:val="006E4BCE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3F86"/>
    <w:rsid w:val="006F498B"/>
    <w:rsid w:val="006F4A86"/>
    <w:rsid w:val="006F58ED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37DD9"/>
    <w:rsid w:val="007404A0"/>
    <w:rsid w:val="0074188A"/>
    <w:rsid w:val="00743ADD"/>
    <w:rsid w:val="007448D1"/>
    <w:rsid w:val="00745837"/>
    <w:rsid w:val="00745E1D"/>
    <w:rsid w:val="007461CA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1F5B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32D"/>
    <w:rsid w:val="007A27F2"/>
    <w:rsid w:val="007A29D9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E7F7B"/>
    <w:rsid w:val="007F2289"/>
    <w:rsid w:val="007F383D"/>
    <w:rsid w:val="007F3FFF"/>
    <w:rsid w:val="00800E25"/>
    <w:rsid w:val="00801CEE"/>
    <w:rsid w:val="008029DA"/>
    <w:rsid w:val="00802C2E"/>
    <w:rsid w:val="00803389"/>
    <w:rsid w:val="0080782C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552"/>
    <w:rsid w:val="008718A0"/>
    <w:rsid w:val="008745DF"/>
    <w:rsid w:val="00875F12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48CC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48A7"/>
    <w:rsid w:val="008A7236"/>
    <w:rsid w:val="008B2A5E"/>
    <w:rsid w:val="008B35D2"/>
    <w:rsid w:val="008B3BD2"/>
    <w:rsid w:val="008B3C3F"/>
    <w:rsid w:val="008B5A88"/>
    <w:rsid w:val="008B5B65"/>
    <w:rsid w:val="008B66BB"/>
    <w:rsid w:val="008B73AA"/>
    <w:rsid w:val="008B742E"/>
    <w:rsid w:val="008B77E9"/>
    <w:rsid w:val="008C06AF"/>
    <w:rsid w:val="008C07A7"/>
    <w:rsid w:val="008C0F23"/>
    <w:rsid w:val="008C12CE"/>
    <w:rsid w:val="008C2091"/>
    <w:rsid w:val="008C42C8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E570E"/>
    <w:rsid w:val="008E7AF0"/>
    <w:rsid w:val="008F0ACA"/>
    <w:rsid w:val="008F0B58"/>
    <w:rsid w:val="008F1C4C"/>
    <w:rsid w:val="008F2749"/>
    <w:rsid w:val="008F2827"/>
    <w:rsid w:val="008F28B2"/>
    <w:rsid w:val="008F34DC"/>
    <w:rsid w:val="008F3F1B"/>
    <w:rsid w:val="008F4E68"/>
    <w:rsid w:val="008F53F1"/>
    <w:rsid w:val="008F58E3"/>
    <w:rsid w:val="008F5DE8"/>
    <w:rsid w:val="008F7861"/>
    <w:rsid w:val="008F7DB3"/>
    <w:rsid w:val="009005B4"/>
    <w:rsid w:val="0090373F"/>
    <w:rsid w:val="009045DE"/>
    <w:rsid w:val="009055A3"/>
    <w:rsid w:val="00905BA6"/>
    <w:rsid w:val="009060A7"/>
    <w:rsid w:val="009073C7"/>
    <w:rsid w:val="009103B0"/>
    <w:rsid w:val="009165B1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1243"/>
    <w:rsid w:val="0095427E"/>
    <w:rsid w:val="00963B9C"/>
    <w:rsid w:val="00965027"/>
    <w:rsid w:val="00966AB4"/>
    <w:rsid w:val="00967CFB"/>
    <w:rsid w:val="00967DFC"/>
    <w:rsid w:val="0097156D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0AA8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14F"/>
    <w:rsid w:val="00A20310"/>
    <w:rsid w:val="00A22383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460"/>
    <w:rsid w:val="00A55B8F"/>
    <w:rsid w:val="00A55DB2"/>
    <w:rsid w:val="00A57849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6F59"/>
    <w:rsid w:val="00A77CE8"/>
    <w:rsid w:val="00A80AB7"/>
    <w:rsid w:val="00A821F8"/>
    <w:rsid w:val="00A844BF"/>
    <w:rsid w:val="00A84ADD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089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1CA"/>
    <w:rsid w:val="00B45E66"/>
    <w:rsid w:val="00B46059"/>
    <w:rsid w:val="00B464BC"/>
    <w:rsid w:val="00B52741"/>
    <w:rsid w:val="00B56B5D"/>
    <w:rsid w:val="00B637FD"/>
    <w:rsid w:val="00B64338"/>
    <w:rsid w:val="00B654DC"/>
    <w:rsid w:val="00B6603F"/>
    <w:rsid w:val="00B6608C"/>
    <w:rsid w:val="00B66172"/>
    <w:rsid w:val="00B66962"/>
    <w:rsid w:val="00B70359"/>
    <w:rsid w:val="00B71B61"/>
    <w:rsid w:val="00B71CCB"/>
    <w:rsid w:val="00B723E1"/>
    <w:rsid w:val="00B73397"/>
    <w:rsid w:val="00B75685"/>
    <w:rsid w:val="00B77AA6"/>
    <w:rsid w:val="00B8034E"/>
    <w:rsid w:val="00B806D8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31D7"/>
    <w:rsid w:val="00BD4133"/>
    <w:rsid w:val="00BD705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3E47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07A01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2BC8"/>
    <w:rsid w:val="00C33D0A"/>
    <w:rsid w:val="00C35BA5"/>
    <w:rsid w:val="00C368A2"/>
    <w:rsid w:val="00C3706D"/>
    <w:rsid w:val="00C402B2"/>
    <w:rsid w:val="00C42DA2"/>
    <w:rsid w:val="00C45348"/>
    <w:rsid w:val="00C467EC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037F"/>
    <w:rsid w:val="00C61776"/>
    <w:rsid w:val="00C61C82"/>
    <w:rsid w:val="00C62304"/>
    <w:rsid w:val="00C63C64"/>
    <w:rsid w:val="00C646E6"/>
    <w:rsid w:val="00C646EF"/>
    <w:rsid w:val="00C6562A"/>
    <w:rsid w:val="00C70B80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3734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1D4C"/>
    <w:rsid w:val="00D13F7B"/>
    <w:rsid w:val="00D159F4"/>
    <w:rsid w:val="00D167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97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66EE5"/>
    <w:rsid w:val="00D70CF6"/>
    <w:rsid w:val="00D73583"/>
    <w:rsid w:val="00D74B80"/>
    <w:rsid w:val="00D74C49"/>
    <w:rsid w:val="00D7557F"/>
    <w:rsid w:val="00D806CD"/>
    <w:rsid w:val="00D81579"/>
    <w:rsid w:val="00D8192B"/>
    <w:rsid w:val="00D81C4B"/>
    <w:rsid w:val="00D81C65"/>
    <w:rsid w:val="00D8251A"/>
    <w:rsid w:val="00D8431B"/>
    <w:rsid w:val="00D86BE1"/>
    <w:rsid w:val="00D86C47"/>
    <w:rsid w:val="00D9080A"/>
    <w:rsid w:val="00D91253"/>
    <w:rsid w:val="00D91710"/>
    <w:rsid w:val="00D92484"/>
    <w:rsid w:val="00D92E19"/>
    <w:rsid w:val="00D93931"/>
    <w:rsid w:val="00D957B7"/>
    <w:rsid w:val="00D95A74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364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36E6"/>
    <w:rsid w:val="00E054A9"/>
    <w:rsid w:val="00E05B47"/>
    <w:rsid w:val="00E11119"/>
    <w:rsid w:val="00E11F39"/>
    <w:rsid w:val="00E12637"/>
    <w:rsid w:val="00E13B53"/>
    <w:rsid w:val="00E13F09"/>
    <w:rsid w:val="00E15A53"/>
    <w:rsid w:val="00E161FE"/>
    <w:rsid w:val="00E164C0"/>
    <w:rsid w:val="00E169DC"/>
    <w:rsid w:val="00E229B6"/>
    <w:rsid w:val="00E239B5"/>
    <w:rsid w:val="00E24282"/>
    <w:rsid w:val="00E25EB0"/>
    <w:rsid w:val="00E35921"/>
    <w:rsid w:val="00E371A3"/>
    <w:rsid w:val="00E40B1A"/>
    <w:rsid w:val="00E42180"/>
    <w:rsid w:val="00E4300B"/>
    <w:rsid w:val="00E45106"/>
    <w:rsid w:val="00E462BD"/>
    <w:rsid w:val="00E50755"/>
    <w:rsid w:val="00E507A3"/>
    <w:rsid w:val="00E548EF"/>
    <w:rsid w:val="00E565AF"/>
    <w:rsid w:val="00E566B4"/>
    <w:rsid w:val="00E60D2B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6793"/>
    <w:rsid w:val="00E7783B"/>
    <w:rsid w:val="00E803C8"/>
    <w:rsid w:val="00E81D48"/>
    <w:rsid w:val="00E837AC"/>
    <w:rsid w:val="00E85FC3"/>
    <w:rsid w:val="00E86A9E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4AC7"/>
    <w:rsid w:val="00EA7B3A"/>
    <w:rsid w:val="00EA7BE7"/>
    <w:rsid w:val="00EB25B5"/>
    <w:rsid w:val="00EB2955"/>
    <w:rsid w:val="00EB6034"/>
    <w:rsid w:val="00EB6628"/>
    <w:rsid w:val="00EB6840"/>
    <w:rsid w:val="00EB6AB9"/>
    <w:rsid w:val="00EC0975"/>
    <w:rsid w:val="00EC09AE"/>
    <w:rsid w:val="00EC136D"/>
    <w:rsid w:val="00EC21A0"/>
    <w:rsid w:val="00EC2467"/>
    <w:rsid w:val="00EC25C1"/>
    <w:rsid w:val="00EC423B"/>
    <w:rsid w:val="00EC5762"/>
    <w:rsid w:val="00ED0C44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1409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5AF"/>
    <w:rsid w:val="00F166CB"/>
    <w:rsid w:val="00F17C20"/>
    <w:rsid w:val="00F21CE4"/>
    <w:rsid w:val="00F27202"/>
    <w:rsid w:val="00F273F5"/>
    <w:rsid w:val="00F30A2B"/>
    <w:rsid w:val="00F31F99"/>
    <w:rsid w:val="00F32EAF"/>
    <w:rsid w:val="00F32FE2"/>
    <w:rsid w:val="00F359E7"/>
    <w:rsid w:val="00F36581"/>
    <w:rsid w:val="00F4198C"/>
    <w:rsid w:val="00F42A10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4743"/>
    <w:rsid w:val="00F77E63"/>
    <w:rsid w:val="00F80729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5DBA"/>
    <w:rsid w:val="00F96708"/>
    <w:rsid w:val="00F97DD9"/>
    <w:rsid w:val="00FA0C1A"/>
    <w:rsid w:val="00FA1C32"/>
    <w:rsid w:val="00FA32AB"/>
    <w:rsid w:val="00FA3E04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3160</Words>
  <Characters>18016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2</cp:revision>
  <cp:lastPrinted>2019-06-27T06:48:00Z</cp:lastPrinted>
  <dcterms:created xsi:type="dcterms:W3CDTF">2022-03-25T14:05:00Z</dcterms:created>
  <dcterms:modified xsi:type="dcterms:W3CDTF">2022-03-25T14:05:00Z</dcterms:modified>
</cp:coreProperties>
</file>