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9" w:rsidRDefault="008E5D0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E5D09" w:rsidRDefault="008E5D0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E5D09" w:rsidRDefault="008E5D0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E5D09" w:rsidRDefault="008E5D0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E5D09" w:rsidRPr="00680B9C" w:rsidRDefault="008E5D0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E5D09" w:rsidRPr="00323457" w:rsidRDefault="008E5D0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E5D09" w:rsidRPr="00DA097B" w:rsidRDefault="008E5D0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01 квітня  2022 року.</w:t>
      </w:r>
    </w:p>
    <w:p w:rsidR="008E5D09" w:rsidRPr="00A504CC" w:rsidRDefault="008E5D0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E5D09" w:rsidRPr="006F4A86" w:rsidRDefault="008E5D0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E5D09" w:rsidRPr="00DF4E3A" w:rsidRDefault="008E5D0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8E5D09" w:rsidRPr="00E0304C">
        <w:trPr>
          <w:trHeight w:val="1545"/>
        </w:trPr>
        <w:tc>
          <w:tcPr>
            <w:tcW w:w="5000" w:type="pct"/>
            <w:gridSpan w:val="14"/>
          </w:tcPr>
          <w:p w:rsidR="008E5D09" w:rsidRPr="00196A90" w:rsidRDefault="008E5D09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D09" w:rsidRPr="00E0304C">
        <w:trPr>
          <w:trHeight w:val="303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5D09" w:rsidRPr="00E0304C">
        <w:trPr>
          <w:trHeight w:val="24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E5D09" w:rsidRPr="00E0304C">
        <w:trPr>
          <w:trHeight w:val="354"/>
        </w:trPr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8E5D09" w:rsidRPr="00E0304C">
        <w:trPr>
          <w:trHeight w:val="307"/>
        </w:trPr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мілілітр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16380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8E5D09" w:rsidRPr="00E0304C">
        <w:trPr>
          <w:trHeight w:val="439"/>
        </w:trPr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8E5D09" w:rsidRPr="00E0304C">
        <w:trPr>
          <w:trHeight w:val="404"/>
        </w:trPr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8E5D09" w:rsidRPr="00745837" w:rsidRDefault="008E5D0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депакін хроно </w:t>
            </w:r>
          </w:p>
        </w:tc>
        <w:tc>
          <w:tcPr>
            <w:tcW w:w="396" w:type="pct"/>
            <w:vAlign w:val="center"/>
          </w:tcPr>
          <w:p w:rsidR="008E5D09" w:rsidRPr="00745837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745837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163700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E5D09" w:rsidRPr="00482C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мг№100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ентерік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4,60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9" w:type="pct"/>
            <w:vAlign w:val="center"/>
          </w:tcPr>
          <w:p w:rsidR="008E5D09" w:rsidRPr="005313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E5D09" w:rsidRPr="00406725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8E5D09" w:rsidRPr="00E0304C">
        <w:trPr>
          <w:trHeight w:val="396"/>
        </w:trPr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1E0B72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E5D09" w:rsidRPr="00E63B50" w:rsidRDefault="008E5D09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E5D09" w:rsidRPr="00163700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E5D09" w:rsidRPr="008E7AF0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E5D09" w:rsidRPr="00A2014F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5B476B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E5D09" w:rsidRPr="002D4108" w:rsidRDefault="008E5D0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Pr="002D410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935C7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A821F8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1B460B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E5D09" w:rsidRPr="00E0304C">
        <w:tc>
          <w:tcPr>
            <w:tcW w:w="324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E5D09" w:rsidRPr="00264BBC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E5D09" w:rsidRPr="002E1484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E5D09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E5D0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8E5D09" w:rsidRPr="00196A90" w:rsidRDefault="008E5D0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E5D09" w:rsidRPr="00E0304C">
        <w:trPr>
          <w:trHeight w:val="215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5D09" w:rsidRPr="00E0304C">
        <w:trPr>
          <w:trHeight w:val="40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34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27805,5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E5D09" w:rsidRPr="00E0304C">
        <w:trPr>
          <w:trHeight w:val="42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84221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5D09" w:rsidRPr="00E0304C">
        <w:trPr>
          <w:trHeight w:val="33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5D09" w:rsidRPr="00E0304C">
        <w:trPr>
          <w:trHeight w:val="43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63B5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E5D09" w:rsidRPr="00E0304C">
        <w:trPr>
          <w:trHeight w:val="52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DC580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45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анальгін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63B5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47,946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E5D09" w:rsidRPr="00E0304C">
        <w:trPr>
          <w:trHeight w:val="53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8E5D09" w:rsidRPr="00E0304C">
        <w:trPr>
          <w:trHeight w:val="33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E5D09" w:rsidRPr="00E0304C">
        <w:trPr>
          <w:trHeight w:val="25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2D0E16" w:rsidRDefault="008E5D0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8E5D09" w:rsidRPr="00E0304C">
        <w:trPr>
          <w:trHeight w:val="10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8E5D09" w:rsidRPr="00E0304C">
        <w:trPr>
          <w:trHeight w:val="21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5D09" w:rsidRPr="00E0304C">
        <w:trPr>
          <w:trHeight w:val="31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5D09" w:rsidRPr="00E0304C">
        <w:trPr>
          <w:trHeight w:val="46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5D09" w:rsidRPr="00E0304C">
        <w:trPr>
          <w:trHeight w:val="34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151B1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5D09" w:rsidRPr="00E0304C">
        <w:trPr>
          <w:trHeight w:val="45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103,09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E5D09" w:rsidRPr="00E0304C">
        <w:trPr>
          <w:trHeight w:val="3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14211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E5D09" w:rsidRPr="00E0304C">
        <w:trPr>
          <w:trHeight w:val="47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58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E5D09" w:rsidRPr="00E0304C">
        <w:trPr>
          <w:trHeight w:val="51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5D09" w:rsidRPr="00E0304C">
        <w:trPr>
          <w:trHeight w:val="26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5D09" w:rsidRPr="00E0304C">
        <w:trPr>
          <w:trHeight w:val="41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E5D09" w:rsidRPr="00E0304C">
        <w:trPr>
          <w:trHeight w:val="35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E5D09" w:rsidRPr="00E0304C">
        <w:trPr>
          <w:trHeight w:val="48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E5D09" w:rsidRPr="001D7A8F" w:rsidRDefault="008E5D09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27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4A255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E5D09" w:rsidRPr="00E0304C">
        <w:trPr>
          <w:trHeight w:val="9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D17F6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23891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5D09" w:rsidRPr="00E0304C">
        <w:trPr>
          <w:trHeight w:val="22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E5D09" w:rsidRPr="00E0304C">
        <w:trPr>
          <w:trHeight w:val="15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E5D09" w:rsidRPr="00E0304C">
        <w:trPr>
          <w:trHeight w:val="29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E5D09" w:rsidRPr="00E0304C">
        <w:trPr>
          <w:trHeight w:val="10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20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E5D09" w:rsidRPr="00E0304C">
        <w:trPr>
          <w:trHeight w:val="30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8E5D09" w:rsidRPr="0072323E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8E5D09" w:rsidRPr="00E0304C" w:rsidRDefault="008E5D0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23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E5D09" w:rsidRPr="00E0304C">
        <w:trPr>
          <w:trHeight w:val="33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44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151B1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E5D09" w:rsidRPr="00E0304C">
        <w:trPr>
          <w:trHeight w:val="26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15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25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E5D09" w:rsidRPr="00E0304C">
        <w:trPr>
          <w:trHeight w:val="18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E5D09" w:rsidRPr="00E0304C">
        <w:trPr>
          <w:trHeight w:val="28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E5D09" w:rsidRPr="00E0304C">
        <w:trPr>
          <w:trHeight w:val="16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AB727D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E5D09" w:rsidRPr="00E0304C">
        <w:trPr>
          <w:trHeight w:val="9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0B69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E5D09" w:rsidRPr="00AF3093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0B69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3D081E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1F436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8E5D09" w:rsidRPr="001F436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19289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E5D09" w:rsidRPr="00E0304C">
        <w:trPr>
          <w:trHeight w:val="50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нейриспін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59.94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8E5D09" w:rsidRPr="00E0304C">
        <w:trPr>
          <w:trHeight w:val="36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Цефтум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8B73AA" w:rsidRDefault="008E5D09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E5D09" w:rsidRPr="00E0304C">
        <w:trPr>
          <w:trHeight w:val="41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8E5D09" w:rsidRPr="009C5645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5D09" w:rsidRPr="00E0304C">
        <w:trPr>
          <w:trHeight w:val="765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29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5B6D31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E5D09" w:rsidRPr="00E0304C">
        <w:trPr>
          <w:trHeight w:val="21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730AA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E5D09" w:rsidRPr="00E0304C">
        <w:trPr>
          <w:trHeight w:val="24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8E5D09" w:rsidRPr="00E0304C">
        <w:trPr>
          <w:trHeight w:val="15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E5D09" w:rsidRPr="00E0304C">
        <w:trPr>
          <w:trHeight w:val="30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24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250F5D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</w:tcPr>
          <w:p w:rsidR="008E5D09" w:rsidRPr="008B73A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5D09" w:rsidRPr="00E0304C">
        <w:trPr>
          <w:trHeight w:val="15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18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5D09" w:rsidRPr="00E0304C">
        <w:trPr>
          <w:trHeight w:val="9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4235E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239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2B240F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20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моксіфлоксацин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максіцин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400мг/20мл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730AA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4B36A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5D09" w:rsidRPr="00E0304C">
        <w:trPr>
          <w:trHeight w:val="53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B77AA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117.28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79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4235E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4B36A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283F2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730AA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4235E4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BB79C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A31E6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D91253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53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61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DE1A22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8E5D09" w:rsidRPr="00DE1A2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634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7535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7C3BCE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4002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7C3BCE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№30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3000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75,56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192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136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37,37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9715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7C3BCE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7101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30%-5,0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65,91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FA32AB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8E5D0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E5D09" w:rsidRPr="00196A9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E5D09" w:rsidRPr="00E0304C">
        <w:trPr>
          <w:trHeight w:val="190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5D09" w:rsidRPr="00E0304C">
        <w:trPr>
          <w:trHeight w:val="12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E5D09" w:rsidRPr="00E0304C">
        <w:trPr>
          <w:trHeight w:val="27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CD773D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E5D09" w:rsidRPr="00E0304C">
        <w:trPr>
          <w:trHeight w:val="24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63B5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5D09" w:rsidRPr="00E0304C">
        <w:trPr>
          <w:trHeight w:val="15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E5D09" w:rsidRPr="00E0304C">
        <w:trPr>
          <w:trHeight w:val="7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E5D09" w:rsidRPr="00E0304C">
        <w:trPr>
          <w:trHeight w:val="362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5D09" w:rsidRPr="00E0304C">
        <w:trPr>
          <w:trHeight w:val="28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2381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E5D09" w:rsidRPr="00E0304C">
        <w:trPr>
          <w:trHeight w:val="308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710,5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9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5D09" w:rsidRPr="00E0304C">
        <w:trPr>
          <w:trHeight w:val="20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E5D09" w:rsidRPr="00E0304C">
        <w:trPr>
          <w:trHeight w:val="483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E5D09" w:rsidRPr="00E0304C">
        <w:trPr>
          <w:trHeight w:val="40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5D09" w:rsidRPr="00E0304C">
        <w:trPr>
          <w:trHeight w:val="33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E5D09" w:rsidRPr="00E0304C">
        <w:trPr>
          <w:trHeight w:val="10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5D09" w:rsidRPr="00E0304C">
        <w:trPr>
          <w:trHeight w:val="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E5D09" w:rsidRPr="00E0304C">
        <w:trPr>
          <w:trHeight w:val="204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E5D09" w:rsidRPr="00E0304C">
        <w:trPr>
          <w:trHeight w:val="172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5D09" w:rsidRPr="00E0304C">
        <w:trPr>
          <w:trHeight w:val="125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E5D09" w:rsidRPr="00E0304C">
        <w:trPr>
          <w:trHeight w:val="377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E5D09" w:rsidRPr="00E0304C">
        <w:trPr>
          <w:trHeight w:val="166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8E5D09" w:rsidRPr="00E0304C">
        <w:trPr>
          <w:trHeight w:val="166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8E5D09" w:rsidRPr="00E0304C">
        <w:trPr>
          <w:trHeight w:val="166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5D09" w:rsidRPr="00E0304C">
        <w:trPr>
          <w:trHeight w:val="13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E5D09" w:rsidRPr="00E0304C">
        <w:trPr>
          <w:trHeight w:val="627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461CB2" w:rsidRDefault="008E5D0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E5D0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E5D09" w:rsidRPr="00196A90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E5D09" w:rsidRPr="00E0304C">
        <w:trPr>
          <w:trHeight w:val="185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5D09" w:rsidRPr="00E0304C">
        <w:trPr>
          <w:trHeight w:val="8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E5D09" w:rsidRPr="00A31E6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E5D09" w:rsidRPr="00E0304C">
        <w:trPr>
          <w:trHeight w:val="187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E5D09" w:rsidRPr="00E0304C">
        <w:trPr>
          <w:trHeight w:val="111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A31E66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AF3093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E5D09" w:rsidRPr="00E0304C">
        <w:trPr>
          <w:trHeight w:val="14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8E5D09" w:rsidRPr="00E0304C" w:rsidRDefault="008E5D09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Pr="00E0304C" w:rsidRDefault="008E5D0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500мг№60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749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8E5D09" w:rsidRPr="00E0304C">
        <w:trPr>
          <w:trHeight w:val="70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Pr="001114EA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Pr="00E0304C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AF3093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8E5D09" w:rsidRPr="00AF3093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D2566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56,5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D2566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E5D09" w:rsidRDefault="008E5D09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406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Pr="00D25662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59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E5D09" w:rsidRPr="00E0304C">
        <w:trPr>
          <w:trHeight w:val="174"/>
        </w:trPr>
        <w:tc>
          <w:tcPr>
            <w:tcW w:w="324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E5D09" w:rsidRDefault="008E5D0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142</w:t>
            </w:r>
          </w:p>
        </w:tc>
        <w:tc>
          <w:tcPr>
            <w:tcW w:w="468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E5D09" w:rsidRDefault="008E5D0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8E5D09" w:rsidRPr="00DF4E3A" w:rsidRDefault="008E5D0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5D09" w:rsidRDefault="008E5D0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D09" w:rsidRPr="00BE01F1" w:rsidRDefault="008E5D0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8E5D09" w:rsidRPr="009741F8" w:rsidRDefault="008E5D0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E5D0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</w:rPr>
            </w:pPr>
          </w:p>
        </w:tc>
      </w:tr>
      <w:tr w:rsidR="008E5D0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D09" w:rsidRPr="002D2914" w:rsidRDefault="008E5D09" w:rsidP="005452C9">
            <w:pPr>
              <w:rPr>
                <w:color w:val="000000"/>
              </w:rPr>
            </w:pPr>
          </w:p>
        </w:tc>
      </w:tr>
    </w:tbl>
    <w:p w:rsidR="008E5D09" w:rsidRPr="006F397D" w:rsidRDefault="008E5D09" w:rsidP="006F397D"/>
    <w:sectPr w:rsidR="008E5D0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1B0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6E9"/>
    <w:rsid w:val="00151B12"/>
    <w:rsid w:val="001539B7"/>
    <w:rsid w:val="00153A5D"/>
    <w:rsid w:val="00153FBC"/>
    <w:rsid w:val="001543BB"/>
    <w:rsid w:val="00155AC9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92C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017A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3399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A0B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50B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17AE2"/>
    <w:rsid w:val="00520235"/>
    <w:rsid w:val="005208B9"/>
    <w:rsid w:val="00522779"/>
    <w:rsid w:val="00522DA0"/>
    <w:rsid w:val="0052322D"/>
    <w:rsid w:val="005276DE"/>
    <w:rsid w:val="00527DC5"/>
    <w:rsid w:val="005301FB"/>
    <w:rsid w:val="00531308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1761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3F8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837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48CC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C42C8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5D09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5B1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3B9C"/>
    <w:rsid w:val="00965027"/>
    <w:rsid w:val="00966AB4"/>
    <w:rsid w:val="00967CFB"/>
    <w:rsid w:val="00967DFC"/>
    <w:rsid w:val="0097156D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2383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4BF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452A"/>
    <w:rsid w:val="00B75685"/>
    <w:rsid w:val="00B77AA6"/>
    <w:rsid w:val="00B8034E"/>
    <w:rsid w:val="00B804A2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07A01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3734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66EE5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5A74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6793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25C1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5AF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79"/>
    <w:rsid w:val="00F5221C"/>
    <w:rsid w:val="00F523F6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3150</Words>
  <Characters>17961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2022-04-01T12:01:00Z</dcterms:created>
  <dcterms:modified xsi:type="dcterms:W3CDTF">2022-04-01T12:01:00Z</dcterms:modified>
</cp:coreProperties>
</file>